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547F7B">
      <w:pPr>
        <w:pStyle w:val="Title1"/>
        <w:jc w:val="center"/>
        <w:rPr>
          <w:sz w:val="22"/>
          <w:szCs w:val="22"/>
        </w:rPr>
      </w:pPr>
      <w:r>
        <w:rPr>
          <w:szCs w:val="120"/>
        </w:rPr>
        <w:t>Early</w:t>
      </w:r>
      <w:bookmarkStart w:id="0" w:name="_GoBack"/>
      <w:bookmarkEnd w:id="0"/>
      <w:r>
        <w:rPr>
          <w:szCs w:val="120"/>
        </w:rPr>
        <w:t xml:space="preserve"> Medical Assessmen</w:t>
      </w:r>
      <w:r w:rsidR="0093609F">
        <w:rPr>
          <w:szCs w:val="120"/>
        </w:rPr>
        <w:t>t</w:t>
      </w:r>
    </w:p>
    <w:p w:rsidR="002F073E" w:rsidRPr="002F073E" w:rsidRDefault="00194897" w:rsidP="0093609F">
      <w:pPr>
        <w:pStyle w:val="Title1"/>
        <w:rPr>
          <w:sz w:val="22"/>
          <w:szCs w:val="22"/>
        </w:rPr>
      </w:pPr>
      <w:r>
        <w:rPr>
          <w:noProof/>
          <w:szCs w:val="120"/>
          <w:lang w:eastAsia="en-AU"/>
        </w:rPr>
        <w:pict>
          <v:oval id="_x0000_s1026" style="position:absolute;margin-left:264.3pt;margin-top:19.8pt;width:58.5pt;height:54.75pt;z-index:251658240">
            <v:fill color2="fill darken(118)" rotate="t" method="linear sigma" focus="-50%" type="gradient"/>
          </v:oval>
        </w:pict>
      </w:r>
    </w:p>
    <w:p w:rsidR="009F1B29" w:rsidRDefault="002F073E" w:rsidP="002F073E">
      <w:pPr>
        <w:pStyle w:val="Title1"/>
        <w:jc w:val="center"/>
        <w:rPr>
          <w:sz w:val="20"/>
        </w:rPr>
      </w:pPr>
      <w:r>
        <w:rPr>
          <w:noProof/>
          <w:szCs w:val="120"/>
          <w:lang w:eastAsia="en-AU"/>
        </w:rPr>
        <w:drawing>
          <wp:inline distT="0" distB="0" distL="0" distR="0">
            <wp:extent cx="2149871" cy="2844000"/>
            <wp:effectExtent l="19050" t="0" r="2779" b="0"/>
            <wp:docPr id="3" name="Picture 1" descr="L:\RTW Fund Project\Stage Four SAWIC Codes 488601 &amp; 488501 - 33 templates\Fish and Takeaway Retailing\Charlesworth Nuts\packing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Charlesworth Nuts\packing (17).JPG"/>
                    <pic:cNvPicPr>
                      <a:picLocks noChangeAspect="1" noChangeArrowheads="1"/>
                    </pic:cNvPicPr>
                  </pic:nvPicPr>
                  <pic:blipFill>
                    <a:blip r:embed="rId8" cstate="print"/>
                    <a:srcRect/>
                    <a:stretch>
                      <a:fillRect/>
                    </a:stretch>
                  </pic:blipFill>
                  <pic:spPr bwMode="auto">
                    <a:xfrm>
                      <a:off x="0" y="0"/>
                      <a:ext cx="2149871" cy="2844000"/>
                    </a:xfrm>
                    <a:prstGeom prst="rect">
                      <a:avLst/>
                    </a:prstGeom>
                    <a:noFill/>
                    <a:ln w="9525">
                      <a:noFill/>
                      <a:miter lim="800000"/>
                      <a:headEnd/>
                      <a:tailEnd/>
                    </a:ln>
                  </pic:spPr>
                </pic:pic>
              </a:graphicData>
            </a:graphic>
          </wp:inline>
        </w:drawing>
      </w:r>
    </w:p>
    <w:p w:rsidR="002F073E" w:rsidRPr="002F073E" w:rsidRDefault="002F073E" w:rsidP="002F073E">
      <w:pPr>
        <w:pStyle w:val="Title1"/>
        <w:jc w:val="center"/>
        <w:rPr>
          <w:sz w:val="20"/>
        </w:rPr>
      </w:pPr>
    </w:p>
    <w:p w:rsidR="009F1B29" w:rsidRDefault="00187B6A" w:rsidP="0093609F">
      <w:pPr>
        <w:pStyle w:val="Title1"/>
        <w:rPr>
          <w:sz w:val="72"/>
          <w:szCs w:val="120"/>
        </w:rPr>
      </w:pPr>
      <w:r>
        <w:rPr>
          <w:sz w:val="72"/>
          <w:szCs w:val="120"/>
        </w:rPr>
        <w:t>Fish and Takeaway Retailing</w:t>
      </w:r>
    </w:p>
    <w:p w:rsidR="004508F5" w:rsidRPr="004508F5" w:rsidRDefault="00187B6A" w:rsidP="0093609F">
      <w:pPr>
        <w:pStyle w:val="Title1"/>
        <w:rPr>
          <w:sz w:val="50"/>
          <w:szCs w:val="50"/>
        </w:rPr>
      </w:pPr>
      <w:r>
        <w:rPr>
          <w:sz w:val="50"/>
          <w:szCs w:val="50"/>
        </w:rPr>
        <w:t>Packing</w:t>
      </w:r>
      <w:r w:rsidR="004D46AE">
        <w:rPr>
          <w:sz w:val="50"/>
          <w:szCs w:val="50"/>
        </w:rPr>
        <w:t xml:space="preserve"> – Nuts</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187B6A" w:rsidP="0056372D">
      <w:pPr>
        <w:pStyle w:val="Title3"/>
        <w:spacing w:before="0"/>
        <w:ind w:left="357" w:hanging="357"/>
      </w:pPr>
      <w:r>
        <w:lastRenderedPageBreak/>
        <w:t>Fish and Takeaway Retailing</w:t>
      </w:r>
    </w:p>
    <w:p w:rsidR="004508F5" w:rsidRDefault="00187B6A" w:rsidP="0056372D">
      <w:pPr>
        <w:pStyle w:val="Title3"/>
        <w:spacing w:before="0"/>
        <w:ind w:left="357" w:hanging="357"/>
      </w:pPr>
      <w:r>
        <w:t>Packing</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3422"/>
        <w:gridCol w:w="2923"/>
      </w:tblGrid>
      <w:tr w:rsidR="00470FB6" w:rsidTr="00DF49E8">
        <w:trPr>
          <w:cantSplit/>
          <w:trHeight w:hRule="exact" w:val="2792"/>
        </w:trPr>
        <w:tc>
          <w:tcPr>
            <w:tcW w:w="1781" w:type="pct"/>
          </w:tcPr>
          <w:p w:rsidR="004A05A7" w:rsidRDefault="00194897" w:rsidP="0056372D">
            <w:pPr>
              <w:pStyle w:val="tNormal"/>
              <w:jc w:val="center"/>
            </w:pPr>
            <w:r>
              <w:rPr>
                <w:noProof/>
              </w:rPr>
              <w:pict>
                <v:oval id="_x0000_s1027" style="position:absolute;left:0;text-align:left;margin-left:65.8pt;margin-top:29.15pt;width:22.25pt;height:22.4pt;z-index:251659264">
                  <v:fill color2="fill darken(118)" rotate="t" method="linear sigma" focus="-50%" type="gradient"/>
                </v:oval>
              </w:pict>
            </w:r>
            <w:r w:rsidR="00797B24">
              <w:rPr>
                <w:noProof/>
              </w:rPr>
              <w:drawing>
                <wp:inline distT="0" distB="0" distL="0" distR="0">
                  <wp:extent cx="1215000" cy="1620000"/>
                  <wp:effectExtent l="19050" t="0" r="4200" b="0"/>
                  <wp:docPr id="6" name="Picture 6" descr="L:\RTW Fund Project\Stage Four SAWIC Codes 488601 &amp; 488501 - 33 templates\Fish and Takeaway Retailing\Charlesworth Nuts\packi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 - 33 templates\Fish and Takeaway Retailing\Charlesworth Nuts\packing (4).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470FB6" w:rsidRPr="009A46EF" w:rsidRDefault="009A46EF" w:rsidP="00B63D61">
            <w:pPr>
              <w:pStyle w:val="tBullet1000"/>
              <w:numPr>
                <w:ilvl w:val="0"/>
                <w:numId w:val="0"/>
              </w:numPr>
              <w:ind w:left="284" w:hanging="284"/>
              <w:rPr>
                <w:b/>
                <w:lang w:val="en-AU"/>
              </w:rPr>
            </w:pPr>
            <w:r w:rsidRPr="009A46EF">
              <w:rPr>
                <w:b/>
                <w:lang w:val="en-AU"/>
              </w:rPr>
              <w:t>Labelling</w:t>
            </w:r>
          </w:p>
          <w:p w:rsidR="009A46EF" w:rsidRDefault="00036554" w:rsidP="009A46EF">
            <w:pPr>
              <w:pStyle w:val="tBullet1000"/>
              <w:numPr>
                <w:ilvl w:val="0"/>
                <w:numId w:val="43"/>
              </w:numPr>
              <w:ind w:left="363"/>
            </w:pPr>
            <w:r>
              <w:t>Peeling labels from</w:t>
            </w:r>
            <w:r w:rsidR="004A05A7">
              <w:t xml:space="preserve"> roll of stickers and placing o</w:t>
            </w:r>
            <w:r w:rsidR="001F51DE">
              <w:t>n cellophane bags on the bench</w:t>
            </w:r>
            <w:r>
              <w:t>.</w:t>
            </w:r>
            <w:r w:rsidR="001F51DE">
              <w:t xml:space="preserve"> </w:t>
            </w:r>
          </w:p>
          <w:p w:rsidR="004A05A7" w:rsidRDefault="004A05A7" w:rsidP="009A46EF">
            <w:pPr>
              <w:pStyle w:val="tBullet1000"/>
              <w:numPr>
                <w:ilvl w:val="0"/>
                <w:numId w:val="43"/>
              </w:numPr>
              <w:ind w:left="363"/>
            </w:pPr>
            <w:r>
              <w:t xml:space="preserve">Constant standing, repetitive pinching to peel sticker, </w:t>
            </w:r>
            <w:r w:rsidR="00F972AB">
              <w:t xml:space="preserve">constant </w:t>
            </w:r>
            <w:r>
              <w:t>neck flexion to look down to bench</w:t>
            </w:r>
            <w:r w:rsidR="00F972AB">
              <w:t>, bilateral hand use.</w:t>
            </w:r>
          </w:p>
          <w:p w:rsidR="009A46EF" w:rsidRDefault="009A46EF" w:rsidP="00B63D61">
            <w:pPr>
              <w:pStyle w:val="tBullet1000"/>
              <w:numPr>
                <w:ilvl w:val="0"/>
                <w:numId w:val="0"/>
              </w:numPr>
              <w:ind w:left="284" w:hanging="284"/>
            </w:pPr>
          </w:p>
        </w:tc>
        <w:tc>
          <w:tcPr>
            <w:tcW w:w="1483" w:type="pct"/>
          </w:tcPr>
          <w:p w:rsidR="00470FB6" w:rsidRDefault="00470FB6" w:rsidP="0069267D">
            <w:pPr>
              <w:pStyle w:val="tHeading"/>
            </w:pPr>
            <w:r>
              <w:t>Doctor Approval</w:t>
            </w:r>
          </w:p>
          <w:p w:rsidR="00470FB6" w:rsidRPr="00470FB6" w:rsidRDefault="00014641"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1" w:name="Check1"/>
            <w:r w:rsidR="00470FB6" w:rsidRPr="00470FB6">
              <w:rPr>
                <w:b w:val="0"/>
              </w:rPr>
              <w:instrText xml:space="preserve"> FORMCHECKBOX </w:instrText>
            </w:r>
            <w:r w:rsidR="00194897">
              <w:rPr>
                <w:b w:val="0"/>
              </w:rPr>
            </w:r>
            <w:r w:rsidR="00194897">
              <w:rPr>
                <w:b w:val="0"/>
              </w:rPr>
              <w:fldChar w:fldCharType="separate"/>
            </w:r>
            <w:r w:rsidRPr="00470FB6">
              <w:rPr>
                <w:b w:val="0"/>
              </w:rPr>
              <w:fldChar w:fldCharType="end"/>
            </w:r>
            <w:bookmarkEnd w:id="1"/>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2" w:name="Check2"/>
            <w:r w:rsidR="00470FB6" w:rsidRPr="00470FB6">
              <w:rPr>
                <w:b w:val="0"/>
              </w:rPr>
              <w:instrText xml:space="preserve"> FORMCHECKBOX </w:instrText>
            </w:r>
            <w:r w:rsidR="00194897">
              <w:rPr>
                <w:b w:val="0"/>
              </w:rPr>
            </w:r>
            <w:r w:rsidR="00194897">
              <w:rPr>
                <w:b w:val="0"/>
              </w:rPr>
              <w:fldChar w:fldCharType="separate"/>
            </w:r>
            <w:r w:rsidRPr="00470FB6">
              <w:rPr>
                <w:b w:val="0"/>
              </w:rPr>
              <w:fldChar w:fldCharType="end"/>
            </w:r>
            <w:bookmarkEnd w:id="2"/>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DF4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82"/>
        </w:trPr>
        <w:tc>
          <w:tcPr>
            <w:tcW w:w="1781" w:type="pct"/>
          </w:tcPr>
          <w:p w:rsidR="00797B24" w:rsidRDefault="00797B24" w:rsidP="001F51DE">
            <w:pPr>
              <w:pStyle w:val="tNormal"/>
              <w:jc w:val="center"/>
            </w:pPr>
            <w:r>
              <w:rPr>
                <w:noProof/>
              </w:rPr>
              <w:drawing>
                <wp:inline distT="0" distB="0" distL="0" distR="0">
                  <wp:extent cx="1215000" cy="1620000"/>
                  <wp:effectExtent l="19050" t="0" r="4200" b="0"/>
                  <wp:docPr id="7" name="Picture 7" descr="L:\RTW Fund Project\Stage Four SAWIC Codes 488601 &amp; 488501 - 33 templates\Fish and Takeaway Retailing\Charlesworth Nuts\packing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 - 33 templates\Fish and Takeaway Retailing\Charlesworth Nuts\packing (24).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67FB0" w:rsidRDefault="002F073E" w:rsidP="00927206">
            <w:pPr>
              <w:pStyle w:val="tNormal"/>
              <w:jc w:val="center"/>
            </w:pPr>
            <w:r>
              <w:t xml:space="preserve"> </w:t>
            </w:r>
            <w:r w:rsidR="00927206">
              <w:rPr>
                <w:noProof/>
              </w:rPr>
              <w:drawing>
                <wp:inline distT="0" distB="0" distL="0" distR="0">
                  <wp:extent cx="1215000" cy="1620000"/>
                  <wp:effectExtent l="19050" t="0" r="4200" b="0"/>
                  <wp:docPr id="8" name="Picture 3" descr="L:\RTW Fund Project\Stage Four SAWIC Codes 488601 &amp; 488501 - 33 templates\Fish and Takeaway Retailing\Charlesworth Nuts\packing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 - 33 templates\Fish and Takeaway Retailing\Charlesworth Nuts\packing (32).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67FB0" w:rsidRDefault="00194897" w:rsidP="001F51DE">
            <w:pPr>
              <w:pStyle w:val="tNormal"/>
              <w:jc w:val="center"/>
            </w:pPr>
            <w:r>
              <w:rPr>
                <w:noProof/>
              </w:rPr>
              <w:pict>
                <v:oval id="_x0000_s1029" style="position:absolute;left:0;text-align:left;margin-left:70.8pt;margin-top:1.1pt;width:27pt;height:26.9pt;z-index:251661312;mso-position-horizontal-relative:text;mso-position-vertical-relative:text">
                  <v:fill color2="fill darken(118)" rotate="t" method="linear sigma" focus="-50%" type="gradient"/>
                </v:oval>
              </w:pict>
            </w:r>
            <w:r w:rsidR="001F51DE">
              <w:rPr>
                <w:noProof/>
              </w:rPr>
              <w:drawing>
                <wp:inline distT="0" distB="0" distL="0" distR="0">
                  <wp:extent cx="1215000" cy="1620000"/>
                  <wp:effectExtent l="19050" t="0" r="4200" b="0"/>
                  <wp:docPr id="12" name="Picture 4" descr="L:\RTW Fund Project\Stage Four SAWIC Codes 488601 &amp; 488501 - 33 templates\Fish and Takeaway Retailing\Charlesworth Nuts\packing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 - 33 templates\Fish and Takeaway Retailing\Charlesworth Nuts\packing (34).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470FB6" w:rsidRPr="00777918" w:rsidRDefault="009A46EF" w:rsidP="00F972AB">
            <w:pPr>
              <w:pStyle w:val="tBullet1000"/>
              <w:numPr>
                <w:ilvl w:val="0"/>
                <w:numId w:val="0"/>
              </w:numPr>
              <w:ind w:left="284" w:hanging="284"/>
              <w:rPr>
                <w:b/>
              </w:rPr>
            </w:pPr>
            <w:r w:rsidRPr="00777918">
              <w:rPr>
                <w:b/>
              </w:rPr>
              <w:t xml:space="preserve">Weighing </w:t>
            </w:r>
          </w:p>
          <w:p w:rsidR="00F972AB" w:rsidRDefault="006C6D73" w:rsidP="00F972AB">
            <w:pPr>
              <w:pStyle w:val="tBullet1000"/>
              <w:numPr>
                <w:ilvl w:val="0"/>
                <w:numId w:val="44"/>
              </w:numPr>
              <w:ind w:left="363"/>
            </w:pPr>
            <w:r>
              <w:t>Constant standing at bench.</w:t>
            </w:r>
            <w:r w:rsidR="00971D8D">
              <w:t xml:space="preserve"> Constant bilateral hand use and forward reaching with close range. </w:t>
            </w:r>
          </w:p>
          <w:p w:rsidR="006C6D73" w:rsidRDefault="006C6D73" w:rsidP="00F972AB">
            <w:pPr>
              <w:pStyle w:val="tBullet1000"/>
              <w:numPr>
                <w:ilvl w:val="0"/>
                <w:numId w:val="44"/>
              </w:numPr>
              <w:ind w:left="363"/>
            </w:pPr>
            <w:r>
              <w:t>Sieving nuts – shaking over a bin and tipping into a box ready to be packaged.</w:t>
            </w:r>
          </w:p>
          <w:p w:rsidR="00867FB0" w:rsidRDefault="002E1510" w:rsidP="00F972AB">
            <w:pPr>
              <w:pStyle w:val="tBullet1000"/>
              <w:numPr>
                <w:ilvl w:val="0"/>
                <w:numId w:val="44"/>
              </w:numPr>
              <w:ind w:left="363"/>
            </w:pPr>
            <w:r>
              <w:t>Open</w:t>
            </w:r>
            <w:r w:rsidR="00DF49E8">
              <w:t>ing</w:t>
            </w:r>
            <w:r w:rsidR="00867FB0">
              <w:t xml:space="preserve"> cellophane bag in </w:t>
            </w:r>
            <w:r w:rsidR="00AD7BBD">
              <w:t>preparation</w:t>
            </w:r>
            <w:r w:rsidR="00D7552B">
              <w:t>.</w:t>
            </w:r>
          </w:p>
          <w:p w:rsidR="006C6D73" w:rsidRDefault="002E1510" w:rsidP="00F972AB">
            <w:pPr>
              <w:pStyle w:val="tBullet1000"/>
              <w:numPr>
                <w:ilvl w:val="0"/>
                <w:numId w:val="44"/>
              </w:numPr>
              <w:ind w:left="363"/>
            </w:pPr>
            <w:r>
              <w:t>Scoo</w:t>
            </w:r>
            <w:r w:rsidR="00DF49E8">
              <w:t>ping</w:t>
            </w:r>
            <w:r w:rsidR="006C6D73">
              <w:t xml:space="preserve"> nuts into </w:t>
            </w:r>
            <w:r w:rsidR="00867FB0">
              <w:t>cellophane bag on scales using scoop or cup</w:t>
            </w:r>
            <w:r w:rsidR="006C6D73">
              <w:t>.</w:t>
            </w:r>
          </w:p>
          <w:p w:rsidR="00867FB0" w:rsidRDefault="002E1510" w:rsidP="00F972AB">
            <w:pPr>
              <w:pStyle w:val="tBullet1000"/>
              <w:numPr>
                <w:ilvl w:val="0"/>
                <w:numId w:val="44"/>
              </w:numPr>
              <w:ind w:left="363"/>
            </w:pPr>
            <w:r>
              <w:t>Lift</w:t>
            </w:r>
            <w:r w:rsidR="00DF49E8">
              <w:t>ing</w:t>
            </w:r>
            <w:r w:rsidR="00867FB0">
              <w:t xml:space="preserve"> bag off scales and placing in box on bench</w:t>
            </w:r>
            <w:r w:rsidR="00D7552B">
              <w:t>.</w:t>
            </w:r>
          </w:p>
          <w:p w:rsidR="00867FB0" w:rsidRDefault="002E1510" w:rsidP="00F972AB">
            <w:pPr>
              <w:pStyle w:val="tBullet1000"/>
              <w:numPr>
                <w:ilvl w:val="0"/>
                <w:numId w:val="44"/>
              </w:numPr>
              <w:ind w:left="363"/>
            </w:pPr>
            <w:r>
              <w:t>Carry</w:t>
            </w:r>
            <w:r w:rsidR="00DF49E8">
              <w:t>ing</w:t>
            </w:r>
            <w:r w:rsidR="00867FB0">
              <w:t xml:space="preserve"> box to sealer</w:t>
            </w:r>
            <w:r w:rsidR="0080094F">
              <w:t>.</w:t>
            </w:r>
          </w:p>
          <w:p w:rsidR="00BF10C7" w:rsidRDefault="00BF10C7" w:rsidP="00BF10C7">
            <w:pPr>
              <w:pStyle w:val="tBullet1000"/>
              <w:numPr>
                <w:ilvl w:val="0"/>
                <w:numId w:val="0"/>
              </w:numPr>
              <w:ind w:left="284" w:hanging="284"/>
            </w:pPr>
          </w:p>
          <w:p w:rsidR="00BF10C7" w:rsidRDefault="00BF10C7" w:rsidP="00BF10C7">
            <w:pPr>
              <w:pStyle w:val="tBullet1000"/>
              <w:numPr>
                <w:ilvl w:val="0"/>
                <w:numId w:val="0"/>
              </w:numPr>
              <w:ind w:left="284" w:hanging="284"/>
            </w:pPr>
          </w:p>
        </w:tc>
        <w:tc>
          <w:tcPr>
            <w:tcW w:w="1483" w:type="pct"/>
          </w:tcPr>
          <w:p w:rsidR="00470FB6" w:rsidRDefault="00470FB6" w:rsidP="00F972AB">
            <w:pPr>
              <w:pStyle w:val="tHeading"/>
            </w:pPr>
            <w:r>
              <w:t>Doctor Approval</w:t>
            </w:r>
          </w:p>
          <w:p w:rsidR="00470FB6" w:rsidRPr="00470FB6" w:rsidRDefault="00014641" w:rsidP="00F972AB">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194897">
              <w:rPr>
                <w:b w:val="0"/>
              </w:rPr>
            </w:r>
            <w:r w:rsidR="00194897">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194897">
              <w:rPr>
                <w:b w:val="0"/>
              </w:rPr>
            </w:r>
            <w:r w:rsidR="00194897">
              <w:rPr>
                <w:b w:val="0"/>
              </w:rPr>
              <w:fldChar w:fldCharType="separate"/>
            </w:r>
            <w:r w:rsidRPr="00470FB6">
              <w:rPr>
                <w:b w:val="0"/>
              </w:rPr>
              <w:fldChar w:fldCharType="end"/>
            </w:r>
            <w:r w:rsidR="00470FB6" w:rsidRPr="00470FB6">
              <w:rPr>
                <w:b w:val="0"/>
              </w:rPr>
              <w:t xml:space="preserve"> No</w:t>
            </w:r>
          </w:p>
          <w:p w:rsidR="00470FB6" w:rsidRPr="000B0521" w:rsidRDefault="00470FB6" w:rsidP="00F972AB">
            <w:pPr>
              <w:pStyle w:val="tHeading"/>
            </w:pPr>
            <w:r w:rsidRPr="00470FB6">
              <w:rPr>
                <w:b w:val="0"/>
              </w:rPr>
              <w:t>Comments:</w:t>
            </w:r>
          </w:p>
        </w:tc>
      </w:tr>
      <w:tr w:rsidR="00470FB6" w:rsidTr="001F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8"/>
        </w:trPr>
        <w:tc>
          <w:tcPr>
            <w:tcW w:w="1781" w:type="pct"/>
          </w:tcPr>
          <w:p w:rsidR="00631F1B" w:rsidRDefault="00194897" w:rsidP="001F51DE">
            <w:pPr>
              <w:pStyle w:val="tNormal"/>
              <w:jc w:val="center"/>
            </w:pPr>
            <w:r>
              <w:rPr>
                <w:noProof/>
              </w:rPr>
              <w:lastRenderedPageBreak/>
              <w:pict>
                <v:oval id="_x0000_s1030" style="position:absolute;left:0;text-align:left;margin-left:74.8pt;margin-top:2.95pt;width:22.25pt;height:29.15pt;z-index:251662336;mso-position-horizontal-relative:text;mso-position-vertical-relative:text">
                  <v:fill color2="fill darken(118)" rotate="t" method="linear sigma" focus="-50%" type="gradient"/>
                </v:oval>
              </w:pict>
            </w:r>
            <w:r w:rsidR="00631F1B">
              <w:rPr>
                <w:noProof/>
              </w:rPr>
              <w:drawing>
                <wp:inline distT="0" distB="0" distL="0" distR="0">
                  <wp:extent cx="1215000" cy="1620000"/>
                  <wp:effectExtent l="19050" t="0" r="4200" b="0"/>
                  <wp:docPr id="10" name="Picture 5" descr="L:\RTW Fund Project\Stage Four SAWIC Codes 488601 &amp; 488501 - 33 templates\Fish and Takeaway Retailing\Charlesworth Nuts\packing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 - 33 templates\Fish and Takeaway Retailing\Charlesworth Nuts\packing (13).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867FB0" w:rsidRDefault="00867FB0" w:rsidP="00BF10C7">
            <w:pPr>
              <w:pStyle w:val="tBullet1000"/>
              <w:numPr>
                <w:ilvl w:val="0"/>
                <w:numId w:val="0"/>
              </w:numPr>
              <w:ind w:left="363"/>
            </w:pPr>
          </w:p>
        </w:tc>
        <w:tc>
          <w:tcPr>
            <w:tcW w:w="1483" w:type="pct"/>
          </w:tcPr>
          <w:p w:rsidR="00470FB6" w:rsidRPr="000B0521" w:rsidRDefault="00470FB6" w:rsidP="00F972AB">
            <w:pPr>
              <w:pStyle w:val="tHeading"/>
            </w:pPr>
          </w:p>
        </w:tc>
      </w:tr>
      <w:tr w:rsidR="00BF10C7" w:rsidTr="00DF4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3"/>
        </w:trPr>
        <w:tc>
          <w:tcPr>
            <w:tcW w:w="1781" w:type="pct"/>
          </w:tcPr>
          <w:p w:rsidR="00BF10C7" w:rsidRDefault="00194897" w:rsidP="0080094F">
            <w:pPr>
              <w:pStyle w:val="tNormal"/>
              <w:jc w:val="center"/>
            </w:pPr>
            <w:r>
              <w:rPr>
                <w:noProof/>
              </w:rPr>
              <w:pict>
                <v:oval id="_x0000_s1031" style="position:absolute;left:0;text-align:left;margin-left:74.8pt;margin-top:2.55pt;width:37.75pt;height:33pt;z-index:251663360;mso-position-horizontal-relative:text;mso-position-vertical-relative:text">
                  <v:fill color2="fill darken(118)" rotate="t" method="linear sigma" focus="-50%" type="gradient"/>
                </v:oval>
              </w:pict>
            </w:r>
            <w:r w:rsidR="00951580">
              <w:rPr>
                <w:noProof/>
              </w:rPr>
              <w:drawing>
                <wp:inline distT="0" distB="0" distL="0" distR="0">
                  <wp:extent cx="1215000" cy="1620000"/>
                  <wp:effectExtent l="19050" t="0" r="4200" b="0"/>
                  <wp:docPr id="5" name="Picture 5" descr="L:\RTW Fund Project\Stage Four SAWIC Codes 488601 &amp; 488501 - 33 templates\Fish and Takeaway Retailing\Charlesworth Nuts\packing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 - 33 templates\Fish and Takeaway Retailing\Charlesworth Nuts\packing (18).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BF10C7" w:rsidRPr="00867FB0" w:rsidRDefault="00BF10C7" w:rsidP="0080094F">
            <w:pPr>
              <w:pStyle w:val="tBullet1000"/>
              <w:numPr>
                <w:ilvl w:val="0"/>
                <w:numId w:val="0"/>
              </w:numPr>
              <w:ind w:left="284" w:hanging="284"/>
              <w:rPr>
                <w:b/>
              </w:rPr>
            </w:pPr>
            <w:r w:rsidRPr="00867FB0">
              <w:rPr>
                <w:b/>
              </w:rPr>
              <w:t>Sealing</w:t>
            </w:r>
          </w:p>
          <w:p w:rsidR="00BF10C7" w:rsidRDefault="00BF10C7" w:rsidP="0080094F">
            <w:pPr>
              <w:pStyle w:val="tBullet1000"/>
              <w:numPr>
                <w:ilvl w:val="0"/>
                <w:numId w:val="46"/>
              </w:numPr>
              <w:ind w:left="363"/>
            </w:pPr>
            <w:r>
              <w:t>Standing and using foot pedal to seal individual bags of product. Holding bag shut with both hands whilst sealing occurs.</w:t>
            </w:r>
          </w:p>
          <w:p w:rsidR="00BF10C7" w:rsidRDefault="00BF10C7" w:rsidP="0080094F">
            <w:pPr>
              <w:pStyle w:val="tBullet1000"/>
              <w:numPr>
                <w:ilvl w:val="0"/>
                <w:numId w:val="46"/>
              </w:numPr>
              <w:ind w:left="363"/>
            </w:pPr>
            <w:r>
              <w:t>Placing sealed bag into box</w:t>
            </w:r>
            <w:r w:rsidR="00D7552B">
              <w:t>.</w:t>
            </w:r>
          </w:p>
        </w:tc>
        <w:tc>
          <w:tcPr>
            <w:tcW w:w="1483" w:type="pct"/>
          </w:tcPr>
          <w:p w:rsidR="00BF10C7" w:rsidRDefault="00BF10C7" w:rsidP="0080094F">
            <w:pPr>
              <w:pStyle w:val="tHeading"/>
            </w:pPr>
            <w:r>
              <w:t>Doctor Approval</w:t>
            </w:r>
          </w:p>
          <w:p w:rsidR="00BF10C7" w:rsidRPr="00470FB6" w:rsidRDefault="00014641" w:rsidP="0080094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BF10C7" w:rsidRPr="00470FB6">
              <w:rPr>
                <w:b w:val="0"/>
              </w:rPr>
              <w:instrText xml:space="preserve"> FORMCHECKBOX </w:instrText>
            </w:r>
            <w:r w:rsidR="00194897">
              <w:rPr>
                <w:b w:val="0"/>
              </w:rPr>
            </w:r>
            <w:r w:rsidR="00194897">
              <w:rPr>
                <w:b w:val="0"/>
              </w:rPr>
              <w:fldChar w:fldCharType="separate"/>
            </w:r>
            <w:r w:rsidRPr="00470FB6">
              <w:rPr>
                <w:b w:val="0"/>
              </w:rPr>
              <w:fldChar w:fldCharType="end"/>
            </w:r>
            <w:r w:rsidR="00BF10C7" w:rsidRPr="00470FB6">
              <w:rPr>
                <w:b w:val="0"/>
              </w:rPr>
              <w:t xml:space="preserve"> Yes</w:t>
            </w:r>
            <w:r w:rsidR="00BF10C7" w:rsidRPr="00470FB6">
              <w:rPr>
                <w:b w:val="0"/>
              </w:rPr>
              <w:tab/>
            </w:r>
            <w:r w:rsidRPr="00470FB6">
              <w:rPr>
                <w:b w:val="0"/>
              </w:rPr>
              <w:fldChar w:fldCharType="begin">
                <w:ffData>
                  <w:name w:val="Check2"/>
                  <w:enabled/>
                  <w:calcOnExit w:val="0"/>
                  <w:checkBox>
                    <w:sizeAuto/>
                    <w:default w:val="0"/>
                  </w:checkBox>
                </w:ffData>
              </w:fldChar>
            </w:r>
            <w:r w:rsidR="00BF10C7" w:rsidRPr="00470FB6">
              <w:rPr>
                <w:b w:val="0"/>
              </w:rPr>
              <w:instrText xml:space="preserve"> FORMCHECKBOX </w:instrText>
            </w:r>
            <w:r w:rsidR="00194897">
              <w:rPr>
                <w:b w:val="0"/>
              </w:rPr>
            </w:r>
            <w:r w:rsidR="00194897">
              <w:rPr>
                <w:b w:val="0"/>
              </w:rPr>
              <w:fldChar w:fldCharType="separate"/>
            </w:r>
            <w:r w:rsidRPr="00470FB6">
              <w:rPr>
                <w:b w:val="0"/>
              </w:rPr>
              <w:fldChar w:fldCharType="end"/>
            </w:r>
            <w:r w:rsidR="00BF10C7" w:rsidRPr="00470FB6">
              <w:rPr>
                <w:b w:val="0"/>
              </w:rPr>
              <w:t xml:space="preserve"> No</w:t>
            </w:r>
          </w:p>
          <w:p w:rsidR="00BF10C7" w:rsidRPr="000B0521" w:rsidRDefault="00BF10C7" w:rsidP="0080094F">
            <w:pPr>
              <w:pStyle w:val="tHeading"/>
            </w:pPr>
            <w:r w:rsidRPr="00470FB6">
              <w:rPr>
                <w:b w:val="0"/>
              </w:rPr>
              <w:t>Comments:</w:t>
            </w:r>
          </w:p>
        </w:tc>
      </w:tr>
      <w:tr w:rsidR="00BF10C7" w:rsidTr="00DF4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2"/>
        </w:trPr>
        <w:tc>
          <w:tcPr>
            <w:tcW w:w="1781" w:type="pct"/>
          </w:tcPr>
          <w:p w:rsidR="00951580" w:rsidRDefault="00194897" w:rsidP="00951580">
            <w:pPr>
              <w:pStyle w:val="tNormal"/>
              <w:jc w:val="center"/>
            </w:pPr>
            <w:r>
              <w:rPr>
                <w:b/>
                <w:noProof/>
              </w:rPr>
              <w:pict>
                <v:oval id="_x0000_s1032" style="position:absolute;left:0;text-align:left;margin-left:104.55pt;margin-top:3.55pt;width:27pt;height:31.5pt;z-index:251664384;mso-position-horizontal-relative:text;mso-position-vertical-relative:text">
                  <v:fill color2="fill darken(118)" rotate="t" method="linear sigma" focus="-50%" type="gradient"/>
                </v:oval>
              </w:pict>
            </w:r>
            <w:r w:rsidR="00951580">
              <w:t xml:space="preserve"> </w:t>
            </w:r>
            <w:r w:rsidR="00951580">
              <w:rPr>
                <w:noProof/>
              </w:rPr>
              <w:drawing>
                <wp:inline distT="0" distB="0" distL="0" distR="0">
                  <wp:extent cx="1215000" cy="1620000"/>
                  <wp:effectExtent l="19050" t="0" r="4200" b="0"/>
                  <wp:docPr id="2" name="Picture 2" descr="C:\Users\serenaf\AppData\Local\Microsoft\Windows\Temporary Internet Files\Content.Word\packing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enaf\AppData\Local\Microsoft\Windows\Temporary Internet Files\Content.Word\packing (11).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BF10C7" w:rsidRDefault="00194897" w:rsidP="0080094F">
            <w:pPr>
              <w:pStyle w:val="tNormal"/>
              <w:jc w:val="center"/>
            </w:pPr>
            <w:r>
              <w:rPr>
                <w:b/>
                <w:noProof/>
              </w:rPr>
              <w:pict>
                <v:oval id="_x0000_s1033" style="position:absolute;left:0;text-align:left;margin-left:93.05pt;margin-top:4.55pt;width:26.75pt;height:27pt;z-index:251665408">
                  <v:fill color2="fill darken(118)" rotate="t" method="linear sigma" focus="-50%" type="gradient"/>
                </v:oval>
              </w:pict>
            </w:r>
            <w:r w:rsidR="00951580">
              <w:rPr>
                <w:noProof/>
              </w:rPr>
              <w:drawing>
                <wp:inline distT="0" distB="0" distL="0" distR="0">
                  <wp:extent cx="1215000" cy="1620000"/>
                  <wp:effectExtent l="19050" t="0" r="4200" b="0"/>
                  <wp:docPr id="1" name="Picture 1" descr="L:\RTW Fund Project\Stage Four SAWIC Codes 488601 &amp; 488501 - 33 templates\Fish and Takeaway Retailing\The Yogurt Shop\The Yogurt Shop\burton\packing\Picture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The Yogurt Shop\The Yogurt Shop\burton\packing\Picture 016.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BF10C7" w:rsidRPr="00867FB0" w:rsidRDefault="00BF10C7" w:rsidP="0080094F">
            <w:pPr>
              <w:pStyle w:val="tBullet1000"/>
              <w:numPr>
                <w:ilvl w:val="0"/>
                <w:numId w:val="0"/>
              </w:numPr>
              <w:ind w:left="284" w:hanging="284"/>
              <w:rPr>
                <w:b/>
              </w:rPr>
            </w:pPr>
            <w:r w:rsidRPr="00867FB0">
              <w:rPr>
                <w:b/>
              </w:rPr>
              <w:t>Boxing</w:t>
            </w:r>
          </w:p>
          <w:p w:rsidR="00BF10C7" w:rsidRDefault="00BF10C7" w:rsidP="0080094F">
            <w:pPr>
              <w:pStyle w:val="tBullet1000"/>
              <w:numPr>
                <w:ilvl w:val="0"/>
                <w:numId w:val="44"/>
              </w:numPr>
              <w:ind w:left="363"/>
            </w:pPr>
            <w:r>
              <w:t xml:space="preserve">Occasional folding </w:t>
            </w:r>
            <w:r w:rsidR="00D7552B">
              <w:t xml:space="preserve">of </w:t>
            </w:r>
            <w:r>
              <w:t>box using both arms and grasping</w:t>
            </w:r>
            <w:r w:rsidR="00D7552B">
              <w:t>.</w:t>
            </w:r>
          </w:p>
          <w:p w:rsidR="00BF10C7" w:rsidRDefault="00BF10C7" w:rsidP="0080094F">
            <w:pPr>
              <w:pStyle w:val="tBullet1000"/>
              <w:numPr>
                <w:ilvl w:val="0"/>
                <w:numId w:val="44"/>
              </w:numPr>
              <w:ind w:left="363"/>
            </w:pPr>
            <w:r>
              <w:t xml:space="preserve">Taping box shut </w:t>
            </w:r>
            <w:r w:rsidR="00036554">
              <w:t>using</w:t>
            </w:r>
            <w:r>
              <w:t xml:space="preserve"> tape gun (hammer grip)</w:t>
            </w:r>
            <w:r w:rsidR="00D7552B">
              <w:t>.</w:t>
            </w:r>
          </w:p>
          <w:p w:rsidR="00BF10C7" w:rsidRDefault="00BF10C7" w:rsidP="0080094F">
            <w:pPr>
              <w:pStyle w:val="tBullet1000"/>
              <w:numPr>
                <w:ilvl w:val="0"/>
                <w:numId w:val="0"/>
              </w:numPr>
              <w:ind w:left="363"/>
            </w:pPr>
          </w:p>
        </w:tc>
        <w:tc>
          <w:tcPr>
            <w:tcW w:w="1483" w:type="pct"/>
          </w:tcPr>
          <w:p w:rsidR="00BF10C7" w:rsidRDefault="00BF10C7" w:rsidP="0080094F">
            <w:pPr>
              <w:pStyle w:val="tHeading"/>
            </w:pPr>
            <w:r>
              <w:t>Doctor Approval</w:t>
            </w:r>
          </w:p>
          <w:p w:rsidR="00BF10C7" w:rsidRPr="00470FB6" w:rsidRDefault="00014641" w:rsidP="0080094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BF10C7" w:rsidRPr="00470FB6">
              <w:rPr>
                <w:b w:val="0"/>
              </w:rPr>
              <w:instrText xml:space="preserve"> FORMCHECKBOX </w:instrText>
            </w:r>
            <w:r w:rsidR="00194897">
              <w:rPr>
                <w:b w:val="0"/>
              </w:rPr>
            </w:r>
            <w:r w:rsidR="00194897">
              <w:rPr>
                <w:b w:val="0"/>
              </w:rPr>
              <w:fldChar w:fldCharType="separate"/>
            </w:r>
            <w:r w:rsidRPr="00470FB6">
              <w:rPr>
                <w:b w:val="0"/>
              </w:rPr>
              <w:fldChar w:fldCharType="end"/>
            </w:r>
            <w:r w:rsidR="00BF10C7" w:rsidRPr="00470FB6">
              <w:rPr>
                <w:b w:val="0"/>
              </w:rPr>
              <w:t xml:space="preserve"> Yes</w:t>
            </w:r>
            <w:r w:rsidR="00BF10C7" w:rsidRPr="00470FB6">
              <w:rPr>
                <w:b w:val="0"/>
              </w:rPr>
              <w:tab/>
            </w:r>
            <w:r w:rsidRPr="00470FB6">
              <w:rPr>
                <w:b w:val="0"/>
              </w:rPr>
              <w:fldChar w:fldCharType="begin">
                <w:ffData>
                  <w:name w:val="Check2"/>
                  <w:enabled/>
                  <w:calcOnExit w:val="0"/>
                  <w:checkBox>
                    <w:sizeAuto/>
                    <w:default w:val="0"/>
                  </w:checkBox>
                </w:ffData>
              </w:fldChar>
            </w:r>
            <w:r w:rsidR="00BF10C7" w:rsidRPr="00470FB6">
              <w:rPr>
                <w:b w:val="0"/>
              </w:rPr>
              <w:instrText xml:space="preserve"> FORMCHECKBOX </w:instrText>
            </w:r>
            <w:r w:rsidR="00194897">
              <w:rPr>
                <w:b w:val="0"/>
              </w:rPr>
            </w:r>
            <w:r w:rsidR="00194897">
              <w:rPr>
                <w:b w:val="0"/>
              </w:rPr>
              <w:fldChar w:fldCharType="separate"/>
            </w:r>
            <w:r w:rsidRPr="00470FB6">
              <w:rPr>
                <w:b w:val="0"/>
              </w:rPr>
              <w:fldChar w:fldCharType="end"/>
            </w:r>
            <w:r w:rsidR="00BF10C7" w:rsidRPr="00470FB6">
              <w:rPr>
                <w:b w:val="0"/>
              </w:rPr>
              <w:t xml:space="preserve"> No</w:t>
            </w:r>
          </w:p>
          <w:p w:rsidR="00BF10C7" w:rsidRPr="000B0521" w:rsidRDefault="00BF10C7" w:rsidP="0080094F">
            <w:pPr>
              <w:pStyle w:val="tHeading"/>
            </w:pPr>
            <w:r w:rsidRPr="00470FB6">
              <w:rPr>
                <w:b w:val="0"/>
              </w:rPr>
              <w:t>Comments:</w:t>
            </w:r>
          </w:p>
        </w:tc>
      </w:tr>
      <w:tr w:rsidR="00BF10C7" w:rsidTr="00DF4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0"/>
        </w:trPr>
        <w:tc>
          <w:tcPr>
            <w:tcW w:w="1781" w:type="pct"/>
          </w:tcPr>
          <w:p w:rsidR="00BF10C7" w:rsidRDefault="00194897" w:rsidP="0080094F">
            <w:pPr>
              <w:pStyle w:val="tNormal"/>
              <w:jc w:val="center"/>
            </w:pPr>
            <w:r>
              <w:rPr>
                <w:b/>
                <w:noProof/>
              </w:rPr>
              <w:pict>
                <v:oval id="_x0000_s1034" style="position:absolute;left:0;text-align:left;margin-left:104.55pt;margin-top:-1.55pt;width:15.75pt;height:14.9pt;z-index:251666432;mso-position-horizontal-relative:text;mso-position-vertical-relative:text">
                  <v:fill color2="fill darken(118)" rotate="t" method="linear sigma" focus="-50%" type="gradient"/>
                </v:oval>
              </w:pict>
            </w:r>
            <w:r w:rsidR="00CE7F6C">
              <w:rPr>
                <w:noProof/>
              </w:rPr>
              <w:drawing>
                <wp:inline distT="0" distB="0" distL="0" distR="0">
                  <wp:extent cx="1215000" cy="1620000"/>
                  <wp:effectExtent l="19050" t="0" r="4200" b="0"/>
                  <wp:docPr id="11" name="Picture 6" descr="L:\RTW Fund Project\Stage Four SAWIC Codes 488601 &amp; 488501 - 33 templates\Fish and Takeaway Retailing\Charlesworth Nuts\packing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 - 33 templates\Fish and Takeaway Retailing\Charlesworth Nuts\packing (21).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BF10C7" w:rsidRPr="00CD7C54" w:rsidRDefault="00BF10C7" w:rsidP="0080094F">
            <w:pPr>
              <w:pStyle w:val="tBullet1000"/>
              <w:numPr>
                <w:ilvl w:val="0"/>
                <w:numId w:val="0"/>
              </w:numPr>
              <w:ind w:left="284" w:hanging="284"/>
              <w:rPr>
                <w:b/>
              </w:rPr>
            </w:pPr>
            <w:r w:rsidRPr="00CD7C54">
              <w:rPr>
                <w:b/>
              </w:rPr>
              <w:t>Collecting Product</w:t>
            </w:r>
          </w:p>
          <w:p w:rsidR="00BF10C7" w:rsidRDefault="00BF10C7" w:rsidP="0080094F">
            <w:pPr>
              <w:pStyle w:val="tBullet1000"/>
              <w:numPr>
                <w:ilvl w:val="0"/>
                <w:numId w:val="45"/>
              </w:numPr>
              <w:ind w:left="363"/>
            </w:pPr>
            <w:r>
              <w:t>Infrequently pushing empty trolley to cool</w:t>
            </w:r>
            <w:r w:rsidR="00CE7F6C">
              <w:t xml:space="preserve"> </w:t>
            </w:r>
            <w:r>
              <w:t>room to collect boxes of product for packing.</w:t>
            </w:r>
          </w:p>
          <w:p w:rsidR="00BF10C7" w:rsidRDefault="00BF10C7" w:rsidP="0080094F">
            <w:pPr>
              <w:pStyle w:val="tBullet1000"/>
              <w:numPr>
                <w:ilvl w:val="0"/>
                <w:numId w:val="0"/>
              </w:numPr>
              <w:ind w:left="3"/>
            </w:pPr>
          </w:p>
        </w:tc>
        <w:tc>
          <w:tcPr>
            <w:tcW w:w="1483" w:type="pct"/>
          </w:tcPr>
          <w:p w:rsidR="00BF10C7" w:rsidRDefault="00BF10C7" w:rsidP="0080094F">
            <w:pPr>
              <w:pStyle w:val="tHeading"/>
            </w:pPr>
            <w:r>
              <w:t>Doctor Approval</w:t>
            </w:r>
          </w:p>
          <w:p w:rsidR="00BF10C7" w:rsidRPr="00470FB6" w:rsidRDefault="00014641" w:rsidP="0080094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BF10C7" w:rsidRPr="00470FB6">
              <w:rPr>
                <w:b w:val="0"/>
              </w:rPr>
              <w:instrText xml:space="preserve"> FORMCHECKBOX </w:instrText>
            </w:r>
            <w:r w:rsidR="00194897">
              <w:rPr>
                <w:b w:val="0"/>
              </w:rPr>
            </w:r>
            <w:r w:rsidR="00194897">
              <w:rPr>
                <w:b w:val="0"/>
              </w:rPr>
              <w:fldChar w:fldCharType="separate"/>
            </w:r>
            <w:r w:rsidRPr="00470FB6">
              <w:rPr>
                <w:b w:val="0"/>
              </w:rPr>
              <w:fldChar w:fldCharType="end"/>
            </w:r>
            <w:r w:rsidR="00BF10C7" w:rsidRPr="00470FB6">
              <w:rPr>
                <w:b w:val="0"/>
              </w:rPr>
              <w:t xml:space="preserve"> Yes</w:t>
            </w:r>
            <w:r w:rsidR="00BF10C7" w:rsidRPr="00470FB6">
              <w:rPr>
                <w:b w:val="0"/>
              </w:rPr>
              <w:tab/>
            </w:r>
            <w:r w:rsidRPr="00470FB6">
              <w:rPr>
                <w:b w:val="0"/>
              </w:rPr>
              <w:fldChar w:fldCharType="begin">
                <w:ffData>
                  <w:name w:val="Check2"/>
                  <w:enabled/>
                  <w:calcOnExit w:val="0"/>
                  <w:checkBox>
                    <w:sizeAuto/>
                    <w:default w:val="0"/>
                  </w:checkBox>
                </w:ffData>
              </w:fldChar>
            </w:r>
            <w:r w:rsidR="00BF10C7" w:rsidRPr="00470FB6">
              <w:rPr>
                <w:b w:val="0"/>
              </w:rPr>
              <w:instrText xml:space="preserve"> FORMCHECKBOX </w:instrText>
            </w:r>
            <w:r w:rsidR="00194897">
              <w:rPr>
                <w:b w:val="0"/>
              </w:rPr>
            </w:r>
            <w:r w:rsidR="00194897">
              <w:rPr>
                <w:b w:val="0"/>
              </w:rPr>
              <w:fldChar w:fldCharType="separate"/>
            </w:r>
            <w:r w:rsidRPr="00470FB6">
              <w:rPr>
                <w:b w:val="0"/>
              </w:rPr>
              <w:fldChar w:fldCharType="end"/>
            </w:r>
            <w:r w:rsidR="00BF10C7" w:rsidRPr="00470FB6">
              <w:rPr>
                <w:b w:val="0"/>
              </w:rPr>
              <w:t xml:space="preserve"> No</w:t>
            </w:r>
          </w:p>
          <w:p w:rsidR="00BF10C7" w:rsidRPr="000B0521" w:rsidRDefault="00BF10C7" w:rsidP="0080094F">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DB2780" w:rsidRDefault="00E70FEE" w:rsidP="00E70FEE">
      <w:r w:rsidRPr="00DA14AC">
        <w:rPr>
          <w:rFonts w:cs="Arial"/>
          <w:b/>
          <w:bCs/>
          <w:i/>
          <w:sz w:val="16"/>
          <w:szCs w:val="16"/>
        </w:rPr>
        <w:t>Disclaimer:</w:t>
      </w:r>
      <w:r w:rsidRPr="00DA14AC">
        <w:rPr>
          <w:rFonts w:cs="Arial"/>
          <w:bCs/>
          <w:i/>
          <w:sz w:val="16"/>
          <w:szCs w:val="16"/>
        </w:rPr>
        <w:t xml:space="preserve"> This document is published by Business SA with funding from </w:t>
      </w:r>
      <w:proofErr w:type="spellStart"/>
      <w:r w:rsidRPr="00DA14AC">
        <w:rPr>
          <w:rFonts w:cs="Arial"/>
          <w:bCs/>
          <w:i/>
          <w:sz w:val="16"/>
          <w:szCs w:val="16"/>
        </w:rPr>
        <w:t>ReturnToWorkSA</w:t>
      </w:r>
      <w:proofErr w:type="spellEnd"/>
      <w:r w:rsidRPr="00DA14AC">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DA14AC">
        <w:rPr>
          <w:rFonts w:cs="Arial"/>
          <w:bCs/>
          <w:i/>
          <w:sz w:val="16"/>
          <w:szCs w:val="16"/>
        </w:rPr>
        <w:t>ReturnToWorkSA</w:t>
      </w:r>
      <w:proofErr w:type="spellEnd"/>
      <w:r w:rsidRPr="00DA14AC">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xml:space="preserve">. (C) 2016 </w:t>
      </w:r>
      <w:proofErr w:type="spellStart"/>
      <w:r w:rsidRPr="00DA14AC">
        <w:rPr>
          <w:rFonts w:cs="Arial"/>
          <w:bCs/>
          <w:sz w:val="16"/>
          <w:szCs w:val="16"/>
        </w:rPr>
        <w:t>ReturnToWorkSA</w:t>
      </w:r>
      <w:proofErr w:type="spellEnd"/>
    </w:p>
    <w:sectPr w:rsidR="003E3726" w:rsidRPr="00DB2780" w:rsidSect="002C074E">
      <w:headerReference w:type="default" r:id="rId19"/>
      <w:footerReference w:type="default" r:id="rId2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206" w:rsidRDefault="00927206" w:rsidP="008F4CA6">
      <w:pPr>
        <w:spacing w:before="0" w:after="0"/>
      </w:pPr>
      <w:r>
        <w:separator/>
      </w:r>
    </w:p>
  </w:endnote>
  <w:endnote w:type="continuationSeparator" w:id="0">
    <w:p w:rsidR="00927206" w:rsidRDefault="00927206"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927206" w:rsidTr="004560CA">
      <w:tc>
        <w:tcPr>
          <w:tcW w:w="3285" w:type="dxa"/>
        </w:tcPr>
        <w:p w:rsidR="00927206" w:rsidRDefault="00927206">
          <w:pPr>
            <w:pStyle w:val="Footer"/>
            <w:pBdr>
              <w:top w:val="none" w:sz="0" w:space="0" w:color="auto"/>
            </w:pBdr>
          </w:pPr>
        </w:p>
      </w:tc>
      <w:tc>
        <w:tcPr>
          <w:tcW w:w="3285" w:type="dxa"/>
        </w:tcPr>
        <w:p w:rsidR="00927206" w:rsidRDefault="00927206">
          <w:pPr>
            <w:pStyle w:val="Footer"/>
            <w:pBdr>
              <w:top w:val="none" w:sz="0" w:space="0" w:color="auto"/>
            </w:pBdr>
          </w:pPr>
        </w:p>
      </w:tc>
      <w:tc>
        <w:tcPr>
          <w:tcW w:w="3285" w:type="dxa"/>
        </w:tcPr>
        <w:p w:rsidR="00927206" w:rsidRDefault="00927206" w:rsidP="008A4CB0">
          <w:pPr>
            <w:pStyle w:val="Footer"/>
            <w:pBdr>
              <w:top w:val="none" w:sz="0" w:space="0" w:color="auto"/>
            </w:pBdr>
            <w:jc w:val="right"/>
          </w:pPr>
        </w:p>
      </w:tc>
    </w:tr>
  </w:tbl>
  <w:p w:rsidR="00927206" w:rsidRDefault="00927206"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927206" w:rsidRDefault="002D15C9" w:rsidP="00BD76C2">
        <w:pPr>
          <w:pStyle w:val="Footer"/>
          <w:jc w:val="right"/>
        </w:pPr>
        <w:r>
          <w:fldChar w:fldCharType="begin"/>
        </w:r>
        <w:r>
          <w:instrText xml:space="preserve"> PAGE   \* MERGEFORMAT </w:instrText>
        </w:r>
        <w:r>
          <w:fldChar w:fldCharType="separate"/>
        </w:r>
        <w:r w:rsidR="0019489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206" w:rsidRDefault="00927206" w:rsidP="008F4CA6">
      <w:pPr>
        <w:spacing w:before="0" w:after="0"/>
      </w:pPr>
      <w:r>
        <w:separator/>
      </w:r>
    </w:p>
  </w:footnote>
  <w:footnote w:type="continuationSeparator" w:id="0">
    <w:p w:rsidR="00927206" w:rsidRDefault="00927206"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06" w:rsidRDefault="0092720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2E5CA5"/>
    <w:multiLevelType w:val="hybridMultilevel"/>
    <w:tmpl w:val="C4D25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F00064B"/>
    <w:multiLevelType w:val="hybridMultilevel"/>
    <w:tmpl w:val="C8B20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ABD4F31"/>
    <w:multiLevelType w:val="hybridMultilevel"/>
    <w:tmpl w:val="B8DEA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71748C"/>
    <w:multiLevelType w:val="hybridMultilevel"/>
    <w:tmpl w:val="0512C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1">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9"/>
  </w:num>
  <w:num w:numId="5">
    <w:abstractNumId w:val="12"/>
  </w:num>
  <w:num w:numId="6">
    <w:abstractNumId w:val="0"/>
  </w:num>
  <w:num w:numId="7">
    <w:abstractNumId w:val="18"/>
  </w:num>
  <w:num w:numId="8">
    <w:abstractNumId w:val="43"/>
  </w:num>
  <w:num w:numId="9">
    <w:abstractNumId w:val="40"/>
  </w:num>
  <w:num w:numId="10">
    <w:abstractNumId w:val="15"/>
  </w:num>
  <w:num w:numId="11">
    <w:abstractNumId w:val="21"/>
  </w:num>
  <w:num w:numId="12">
    <w:abstractNumId w:val="8"/>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4"/>
  </w:num>
  <w:num w:numId="20">
    <w:abstractNumId w:val="41"/>
  </w:num>
  <w:num w:numId="21">
    <w:abstractNumId w:val="7"/>
  </w:num>
  <w:num w:numId="22">
    <w:abstractNumId w:val="5"/>
  </w:num>
  <w:num w:numId="23">
    <w:abstractNumId w:val="10"/>
  </w:num>
  <w:num w:numId="24">
    <w:abstractNumId w:val="38"/>
  </w:num>
  <w:num w:numId="25">
    <w:abstractNumId w:val="37"/>
  </w:num>
  <w:num w:numId="26">
    <w:abstractNumId w:val="24"/>
  </w:num>
  <w:num w:numId="27">
    <w:abstractNumId w:val="13"/>
  </w:num>
  <w:num w:numId="28">
    <w:abstractNumId w:val="6"/>
  </w:num>
  <w:num w:numId="29">
    <w:abstractNumId w:val="27"/>
  </w:num>
  <w:num w:numId="30">
    <w:abstractNumId w:val="16"/>
  </w:num>
  <w:num w:numId="31">
    <w:abstractNumId w:val="29"/>
  </w:num>
  <w:num w:numId="32">
    <w:abstractNumId w:val="25"/>
  </w:num>
  <w:num w:numId="33">
    <w:abstractNumId w:val="19"/>
  </w:num>
  <w:num w:numId="34">
    <w:abstractNumId w:val="23"/>
  </w:num>
  <w:num w:numId="35">
    <w:abstractNumId w:val="3"/>
  </w:num>
  <w:num w:numId="36">
    <w:abstractNumId w:val="35"/>
  </w:num>
  <w:num w:numId="37">
    <w:abstractNumId w:val="1"/>
  </w:num>
  <w:num w:numId="38">
    <w:abstractNumId w:val="4"/>
  </w:num>
  <w:num w:numId="39">
    <w:abstractNumId w:val="36"/>
  </w:num>
  <w:num w:numId="40">
    <w:abstractNumId w:val="33"/>
  </w:num>
  <w:num w:numId="41">
    <w:abstractNumId w:val="39"/>
  </w:num>
  <w:num w:numId="42">
    <w:abstractNumId w:val="28"/>
  </w:num>
  <w:num w:numId="43">
    <w:abstractNumId w:val="2"/>
  </w:num>
  <w:num w:numId="44">
    <w:abstractNumId w:val="22"/>
  </w:num>
  <w:num w:numId="45">
    <w:abstractNumId w:val="32"/>
  </w:num>
  <w:num w:numId="4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4641"/>
    <w:rsid w:val="00015E12"/>
    <w:rsid w:val="00021CDA"/>
    <w:rsid w:val="0003042E"/>
    <w:rsid w:val="000350A0"/>
    <w:rsid w:val="00036299"/>
    <w:rsid w:val="00036554"/>
    <w:rsid w:val="00041BB2"/>
    <w:rsid w:val="00042435"/>
    <w:rsid w:val="00043533"/>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87B6A"/>
    <w:rsid w:val="00192DC8"/>
    <w:rsid w:val="00194897"/>
    <w:rsid w:val="001A0E0A"/>
    <w:rsid w:val="001A3E7D"/>
    <w:rsid w:val="001A4BED"/>
    <w:rsid w:val="001C0C54"/>
    <w:rsid w:val="001D1766"/>
    <w:rsid w:val="001D2B95"/>
    <w:rsid w:val="001E0179"/>
    <w:rsid w:val="001E387B"/>
    <w:rsid w:val="001F33EF"/>
    <w:rsid w:val="001F51DE"/>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15C9"/>
    <w:rsid w:val="002D360D"/>
    <w:rsid w:val="002D5F64"/>
    <w:rsid w:val="002D75C8"/>
    <w:rsid w:val="002E0902"/>
    <w:rsid w:val="002E1510"/>
    <w:rsid w:val="002E20DC"/>
    <w:rsid w:val="002E3167"/>
    <w:rsid w:val="002E65B5"/>
    <w:rsid w:val="002F073E"/>
    <w:rsid w:val="002F39BE"/>
    <w:rsid w:val="00302FED"/>
    <w:rsid w:val="00303DC7"/>
    <w:rsid w:val="003050B7"/>
    <w:rsid w:val="003063F2"/>
    <w:rsid w:val="003067E0"/>
    <w:rsid w:val="00316066"/>
    <w:rsid w:val="00321B43"/>
    <w:rsid w:val="00325ABF"/>
    <w:rsid w:val="00330082"/>
    <w:rsid w:val="00332ED0"/>
    <w:rsid w:val="00333045"/>
    <w:rsid w:val="00333689"/>
    <w:rsid w:val="00333914"/>
    <w:rsid w:val="00364BE7"/>
    <w:rsid w:val="00374D9F"/>
    <w:rsid w:val="00381F88"/>
    <w:rsid w:val="00387802"/>
    <w:rsid w:val="003913A2"/>
    <w:rsid w:val="00393D08"/>
    <w:rsid w:val="003A5553"/>
    <w:rsid w:val="003A5E98"/>
    <w:rsid w:val="003A7C71"/>
    <w:rsid w:val="003B698D"/>
    <w:rsid w:val="003C1331"/>
    <w:rsid w:val="003C5170"/>
    <w:rsid w:val="003D4E01"/>
    <w:rsid w:val="003D53C5"/>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05A7"/>
    <w:rsid w:val="004A1C27"/>
    <w:rsid w:val="004B0C9C"/>
    <w:rsid w:val="004B1AB4"/>
    <w:rsid w:val="004B5CC1"/>
    <w:rsid w:val="004C3E52"/>
    <w:rsid w:val="004D3C9D"/>
    <w:rsid w:val="004D46AE"/>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47F7B"/>
    <w:rsid w:val="0056372D"/>
    <w:rsid w:val="00574225"/>
    <w:rsid w:val="005776E5"/>
    <w:rsid w:val="00581DF6"/>
    <w:rsid w:val="00583C37"/>
    <w:rsid w:val="00583EB7"/>
    <w:rsid w:val="00590CB1"/>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31F1B"/>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C6D73"/>
    <w:rsid w:val="006D23B7"/>
    <w:rsid w:val="006D7580"/>
    <w:rsid w:val="006D7F27"/>
    <w:rsid w:val="006E187B"/>
    <w:rsid w:val="006E4326"/>
    <w:rsid w:val="006E61D0"/>
    <w:rsid w:val="006F011C"/>
    <w:rsid w:val="006F1070"/>
    <w:rsid w:val="006F4E38"/>
    <w:rsid w:val="007104CD"/>
    <w:rsid w:val="0071139F"/>
    <w:rsid w:val="0071174F"/>
    <w:rsid w:val="00715D89"/>
    <w:rsid w:val="0071692A"/>
    <w:rsid w:val="0071727F"/>
    <w:rsid w:val="00725E39"/>
    <w:rsid w:val="00733EED"/>
    <w:rsid w:val="00740069"/>
    <w:rsid w:val="00750B0C"/>
    <w:rsid w:val="007611B3"/>
    <w:rsid w:val="00761FE4"/>
    <w:rsid w:val="007663A0"/>
    <w:rsid w:val="00766A89"/>
    <w:rsid w:val="007671D2"/>
    <w:rsid w:val="00767CA3"/>
    <w:rsid w:val="00767D91"/>
    <w:rsid w:val="00774267"/>
    <w:rsid w:val="00776C61"/>
    <w:rsid w:val="00777918"/>
    <w:rsid w:val="00777F38"/>
    <w:rsid w:val="0078151A"/>
    <w:rsid w:val="0078347D"/>
    <w:rsid w:val="00787027"/>
    <w:rsid w:val="00787ADD"/>
    <w:rsid w:val="007900B6"/>
    <w:rsid w:val="007900FE"/>
    <w:rsid w:val="007967AF"/>
    <w:rsid w:val="00797B24"/>
    <w:rsid w:val="007A5FD1"/>
    <w:rsid w:val="007B647F"/>
    <w:rsid w:val="007C6C04"/>
    <w:rsid w:val="007D1659"/>
    <w:rsid w:val="007D2343"/>
    <w:rsid w:val="007D2A86"/>
    <w:rsid w:val="007F7B77"/>
    <w:rsid w:val="0080094F"/>
    <w:rsid w:val="00802465"/>
    <w:rsid w:val="00824023"/>
    <w:rsid w:val="008325DC"/>
    <w:rsid w:val="00836D53"/>
    <w:rsid w:val="00837AF6"/>
    <w:rsid w:val="008434A0"/>
    <w:rsid w:val="008453B6"/>
    <w:rsid w:val="00845EF7"/>
    <w:rsid w:val="00852C2F"/>
    <w:rsid w:val="00854AAA"/>
    <w:rsid w:val="00857239"/>
    <w:rsid w:val="008575C4"/>
    <w:rsid w:val="008613D9"/>
    <w:rsid w:val="00867FB0"/>
    <w:rsid w:val="00870882"/>
    <w:rsid w:val="00875564"/>
    <w:rsid w:val="0087581F"/>
    <w:rsid w:val="008776A9"/>
    <w:rsid w:val="00877C74"/>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27206"/>
    <w:rsid w:val="0093057B"/>
    <w:rsid w:val="00930B93"/>
    <w:rsid w:val="009337F2"/>
    <w:rsid w:val="0093430D"/>
    <w:rsid w:val="0093609F"/>
    <w:rsid w:val="00936E34"/>
    <w:rsid w:val="009427AF"/>
    <w:rsid w:val="0095044A"/>
    <w:rsid w:val="00951580"/>
    <w:rsid w:val="00951FD6"/>
    <w:rsid w:val="00954738"/>
    <w:rsid w:val="00956AF0"/>
    <w:rsid w:val="00957ABD"/>
    <w:rsid w:val="009643F9"/>
    <w:rsid w:val="00967A38"/>
    <w:rsid w:val="00971D8D"/>
    <w:rsid w:val="009805CC"/>
    <w:rsid w:val="00980EAC"/>
    <w:rsid w:val="0098174D"/>
    <w:rsid w:val="00981987"/>
    <w:rsid w:val="00987E99"/>
    <w:rsid w:val="009911A6"/>
    <w:rsid w:val="009A46EF"/>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B5B8F"/>
    <w:rsid w:val="00AC0B76"/>
    <w:rsid w:val="00AC30FE"/>
    <w:rsid w:val="00AC523F"/>
    <w:rsid w:val="00AC610A"/>
    <w:rsid w:val="00AC63FD"/>
    <w:rsid w:val="00AD0C0C"/>
    <w:rsid w:val="00AD15DB"/>
    <w:rsid w:val="00AD3B4B"/>
    <w:rsid w:val="00AD7BBD"/>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27A"/>
    <w:rsid w:val="00BE29DB"/>
    <w:rsid w:val="00BE6FE1"/>
    <w:rsid w:val="00BF10C7"/>
    <w:rsid w:val="00C024A9"/>
    <w:rsid w:val="00C156B8"/>
    <w:rsid w:val="00C17D82"/>
    <w:rsid w:val="00C235B5"/>
    <w:rsid w:val="00C26AAB"/>
    <w:rsid w:val="00C40CF0"/>
    <w:rsid w:val="00C42050"/>
    <w:rsid w:val="00C55BDF"/>
    <w:rsid w:val="00C56C55"/>
    <w:rsid w:val="00C575DB"/>
    <w:rsid w:val="00C632D1"/>
    <w:rsid w:val="00C64B04"/>
    <w:rsid w:val="00C76E47"/>
    <w:rsid w:val="00C8254B"/>
    <w:rsid w:val="00C825C4"/>
    <w:rsid w:val="00C9028E"/>
    <w:rsid w:val="00C92D56"/>
    <w:rsid w:val="00C93C2B"/>
    <w:rsid w:val="00C971A6"/>
    <w:rsid w:val="00CB163D"/>
    <w:rsid w:val="00CB5F55"/>
    <w:rsid w:val="00CC4356"/>
    <w:rsid w:val="00CC588F"/>
    <w:rsid w:val="00CC601B"/>
    <w:rsid w:val="00CD553F"/>
    <w:rsid w:val="00CD7C54"/>
    <w:rsid w:val="00CD7FC3"/>
    <w:rsid w:val="00CE5D67"/>
    <w:rsid w:val="00CE7F6C"/>
    <w:rsid w:val="00CF6AE8"/>
    <w:rsid w:val="00D065F7"/>
    <w:rsid w:val="00D06774"/>
    <w:rsid w:val="00D100A0"/>
    <w:rsid w:val="00D10849"/>
    <w:rsid w:val="00D116F6"/>
    <w:rsid w:val="00D177FF"/>
    <w:rsid w:val="00D2697B"/>
    <w:rsid w:val="00D40567"/>
    <w:rsid w:val="00D40755"/>
    <w:rsid w:val="00D4608E"/>
    <w:rsid w:val="00D55A1D"/>
    <w:rsid w:val="00D632DF"/>
    <w:rsid w:val="00D67562"/>
    <w:rsid w:val="00D7552B"/>
    <w:rsid w:val="00D75EEA"/>
    <w:rsid w:val="00D768D2"/>
    <w:rsid w:val="00D821B9"/>
    <w:rsid w:val="00D86CE5"/>
    <w:rsid w:val="00D9110D"/>
    <w:rsid w:val="00DA5267"/>
    <w:rsid w:val="00DA7911"/>
    <w:rsid w:val="00DB2780"/>
    <w:rsid w:val="00DC7EDE"/>
    <w:rsid w:val="00DE03AB"/>
    <w:rsid w:val="00DE2705"/>
    <w:rsid w:val="00DF35BA"/>
    <w:rsid w:val="00DF3E38"/>
    <w:rsid w:val="00DF4810"/>
    <w:rsid w:val="00DF49E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0FEE"/>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16231"/>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972AB"/>
    <w:rsid w:val="00F97563"/>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EE40997-4F49-490D-8B4E-4459BA70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B12D4-AA44-4B5D-AE55-184BD2B2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15</TotalTime>
  <Pages>4</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Packing</dc:title>
  <dc:subject>Job dictionary</dc:subject>
  <dc:creator>Business SA</dc:creator>
  <cp:keywords>Standing; peeling; repetitive; nuts; lifting; neck flexion; trolley </cp:keywords>
  <dc:description>Early intervention; early medical assessment; work capacity; job analysis; job summary</dc:description>
  <cp:lastModifiedBy>Holt, Shirley</cp:lastModifiedBy>
  <cp:revision>11</cp:revision>
  <cp:lastPrinted>2014-05-14T01:51:00Z</cp:lastPrinted>
  <dcterms:created xsi:type="dcterms:W3CDTF">2015-09-02T02:47:00Z</dcterms:created>
  <dcterms:modified xsi:type="dcterms:W3CDTF">2016-06-29T01:32:00Z</dcterms:modified>
  <cp:category>Wholesale and retail</cp:category>
</cp:coreProperties>
</file>