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4A" w:rsidRPr="003A6C8D" w:rsidRDefault="008D5F4A" w:rsidP="00D666CA">
      <w:pPr>
        <w:pStyle w:val="MainHeader"/>
        <w:spacing w:line="240" w:lineRule="auto"/>
        <w:rPr>
          <w:rFonts w:asciiTheme="majorHAnsi" w:hAnsiTheme="majorHAnsi"/>
          <w:color w:val="991324"/>
          <w:lang w:val="en-AU"/>
        </w:rPr>
        <w:sectPr w:rsidR="008D5F4A" w:rsidRPr="003A6C8D" w:rsidSect="0054274D">
          <w:headerReference w:type="default" r:id="rId9"/>
          <w:headerReference w:type="first" r:id="rId10"/>
          <w:footerReference w:type="first" r:id="rId11"/>
          <w:pgSz w:w="11900" w:h="16840"/>
          <w:pgMar w:top="0" w:right="0" w:bottom="0" w:left="0" w:header="0" w:footer="0" w:gutter="0"/>
          <w:cols w:num="2" w:space="794"/>
          <w:titlePg/>
          <w:docGrid w:linePitch="360"/>
        </w:sectPr>
      </w:pPr>
    </w:p>
    <w:p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1861A94C" wp14:editId="75A8934F">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4334E" w:rsidRPr="00224644" w:rsidRDefault="0004334E" w:rsidP="00D666CA">
                            <w:pPr>
                              <w:pStyle w:val="MainHeadingCover"/>
                            </w:pPr>
                            <w:r>
                              <w:t>Industry premium rates 2023-24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1A94C"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rsidR="0004334E" w:rsidRPr="00224644" w:rsidRDefault="0004334E" w:rsidP="00D666CA">
                      <w:pPr>
                        <w:pStyle w:val="MainHeadingCover"/>
                      </w:pPr>
                      <w:r>
                        <w:t>Industry premium rates 2023-24</w:t>
                      </w:r>
                    </w:p>
                  </w:txbxContent>
                </v:textbox>
                <w10:wrap type="square"/>
              </v:shape>
            </w:pict>
          </mc:Fallback>
        </mc:AlternateContent>
      </w:r>
      <w:r>
        <w:rPr>
          <w:rFonts w:ascii="Calibri Light" w:hAnsi="Calibri Light" w:cs="SourceSansPro-Light"/>
          <w:color w:val="000000"/>
          <w:sz w:val="20"/>
          <w:szCs w:val="20"/>
          <w:lang w:val="en-US"/>
        </w:rPr>
        <w:br w:type="page"/>
      </w:r>
    </w:p>
    <w:p w:rsidR="00D666CA" w:rsidRDefault="00D666CA" w:rsidP="00023865">
      <w:pPr>
        <w:widowControl w:val="0"/>
        <w:suppressAutoHyphens/>
        <w:autoSpaceDE w:val="0"/>
        <w:autoSpaceDN w:val="0"/>
        <w:adjustRightInd w:val="0"/>
        <w:spacing w:line="360" w:lineRule="exact"/>
        <w:textAlignment w:val="center"/>
        <w:sectPr w:rsidR="00D666CA" w:rsidSect="0054274D">
          <w:type w:val="continuous"/>
          <w:pgSz w:w="11900" w:h="16840"/>
          <w:pgMar w:top="794" w:right="737" w:bottom="737" w:left="0" w:header="0" w:footer="0" w:gutter="794"/>
          <w:cols w:space="674"/>
          <w:titlePg/>
          <w:docGrid w:linePitch="360"/>
        </w:sectPr>
      </w:pPr>
      <w:bookmarkStart w:id="0" w:name="_GoBack"/>
      <w:bookmarkEnd w:id="0"/>
    </w:p>
    <w:p w:rsidR="006A6D6C" w:rsidRDefault="006A6D6C" w:rsidP="000C340B">
      <w:pPr>
        <w:pStyle w:val="Heading2"/>
        <w:rPr>
          <w:rFonts w:asciiTheme="minorHAnsi" w:eastAsiaTheme="minorEastAsia" w:hAnsiTheme="minorHAnsi" w:cstheme="minorBidi"/>
          <w:b w:val="0"/>
          <w:bCs w:val="0"/>
          <w:sz w:val="22"/>
          <w:szCs w:val="24"/>
        </w:rPr>
      </w:pPr>
    </w:p>
    <w:p w:rsidR="003F176E" w:rsidRDefault="000C340B" w:rsidP="000C340B">
      <w:pPr>
        <w:pStyle w:val="Heading2"/>
      </w:pPr>
      <w:r>
        <w:t>About the South Australian Industry Classification system</w:t>
      </w:r>
    </w:p>
    <w:p w:rsidR="003F176E" w:rsidRDefault="003F176E" w:rsidP="00BF35F1">
      <w:pPr>
        <w:spacing w:line="240" w:lineRule="auto"/>
        <w:jc w:val="left"/>
      </w:pPr>
    </w:p>
    <w:p w:rsidR="00BF35F1" w:rsidRDefault="00BF35F1" w:rsidP="00BF35F1">
      <w:pPr>
        <w:spacing w:line="240" w:lineRule="auto"/>
        <w:jc w:val="left"/>
      </w:pPr>
      <w:r>
        <w:t>The South Australian Industry Classification system (SAIC) has a structure that divides all industries into broad divisions. It also classifies various industries within SAIC code, as listed on the following pages.</w:t>
      </w:r>
    </w:p>
    <w:p w:rsidR="00BF35F1" w:rsidRDefault="00BF35F1" w:rsidP="00BF35F1">
      <w:pPr>
        <w:spacing w:line="240" w:lineRule="auto"/>
        <w:jc w:val="left"/>
      </w:pPr>
    </w:p>
    <w:p w:rsidR="00BF35F1" w:rsidRDefault="00BF35F1" w:rsidP="00BF35F1">
      <w:pPr>
        <w:spacing w:line="240" w:lineRule="auto"/>
        <w:jc w:val="left"/>
      </w:pPr>
      <w:r>
        <w:t>Note: ’nec’ means not elsewhere classified.</w:t>
      </w:r>
    </w:p>
    <w:p w:rsidR="00BF35F1" w:rsidRDefault="00BF35F1" w:rsidP="00BF35F1">
      <w:pPr>
        <w:spacing w:line="240" w:lineRule="auto"/>
        <w:jc w:val="left"/>
      </w:pPr>
    </w:p>
    <w:p w:rsidR="003F176E" w:rsidRDefault="006A6D6C" w:rsidP="00BF35F1">
      <w:pPr>
        <w:spacing w:line="240" w:lineRule="auto"/>
        <w:jc w:val="left"/>
      </w:pPr>
      <w:r>
        <w:t xml:space="preserve">The industry premium rate </w:t>
      </w:r>
      <w:r w:rsidR="00BF35F1">
        <w:t>per $100 for each SAIC code is exclusive of GST.</w:t>
      </w:r>
    </w:p>
    <w:p w:rsidR="000C340B" w:rsidRDefault="000C340B" w:rsidP="00BF35F1">
      <w:pPr>
        <w:spacing w:line="240" w:lineRule="auto"/>
        <w:jc w:val="left"/>
      </w:pPr>
    </w:p>
    <w:p w:rsidR="00BF35F1" w:rsidRDefault="003F176E" w:rsidP="00BF35F1">
      <w:pPr>
        <w:spacing w:line="240" w:lineRule="auto"/>
        <w:jc w:val="left"/>
      </w:pPr>
      <w:r>
        <w:t xml:space="preserve">For more information about industry premium rates, please contact us at 13 18 55 or email </w:t>
      </w:r>
      <w:hyperlink r:id="rId12" w:history="1">
        <w:r w:rsidR="006A6D6C" w:rsidRPr="00756C02">
          <w:rPr>
            <w:rStyle w:val="Hyperlink"/>
          </w:rPr>
          <w:t>premium@rtwsa.com</w:t>
        </w:r>
      </w:hyperlink>
      <w:r>
        <w:t xml:space="preserve">. </w:t>
      </w:r>
      <w:r w:rsidR="00BF35F1">
        <w:t xml:space="preserve">          </w:t>
      </w:r>
    </w:p>
    <w:p w:rsidR="00BF35F1" w:rsidRDefault="00BF35F1" w:rsidP="00BF35F1">
      <w:pPr>
        <w:spacing w:line="240" w:lineRule="auto"/>
        <w:jc w:val="left"/>
      </w:pPr>
      <w:r>
        <w:br w:type="page"/>
      </w:r>
    </w:p>
    <w:p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5F284192" wp14:editId="26687241">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4334E" w:rsidRPr="00D666CA" w:rsidRDefault="0004334E" w:rsidP="000B5499">
                            <w:pPr>
                              <w:pStyle w:val="TOCHeader"/>
                              <w:jc w:val="left"/>
                            </w:pPr>
                            <w:r w:rsidRPr="00D666CA">
                              <w:t>Contents</w:t>
                            </w:r>
                          </w:p>
                          <w:p w:rsidR="0004334E" w:rsidRPr="007A5C13" w:rsidRDefault="0004334E"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4192"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rsidR="0004334E" w:rsidRPr="00D666CA" w:rsidRDefault="0004334E" w:rsidP="000B5499">
                      <w:pPr>
                        <w:pStyle w:val="TOCHeader"/>
                        <w:jc w:val="left"/>
                      </w:pPr>
                      <w:r w:rsidRPr="00D666CA">
                        <w:t>Contents</w:t>
                      </w:r>
                    </w:p>
                    <w:p w:rsidR="0004334E" w:rsidRPr="007A5C13" w:rsidRDefault="0004334E" w:rsidP="00023865">
                      <w:pPr>
                        <w:ind w:left="-426"/>
                        <w:rPr>
                          <w:rFonts w:ascii="Calibri" w:hAnsi="Calibri"/>
                          <w:color w:val="B2031D"/>
                          <w:sz w:val="56"/>
                          <w:szCs w:val="56"/>
                        </w:rPr>
                      </w:pPr>
                    </w:p>
                  </w:txbxContent>
                </v:textbox>
                <w10:wrap type="square"/>
              </v:shape>
            </w:pict>
          </mc:Fallback>
        </mc:AlternateContent>
      </w:r>
    </w:p>
    <w:p w:rsidR="000C340B" w:rsidRDefault="00864149">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420401878" w:history="1">
        <w:r w:rsidR="000C340B" w:rsidRPr="008E70A0">
          <w:rPr>
            <w:rStyle w:val="Hyperlink"/>
            <w:noProof/>
          </w:rPr>
          <w:t>Agriculture, forestry and fishing</w:t>
        </w:r>
        <w:r w:rsidR="000C340B">
          <w:rPr>
            <w:noProof/>
            <w:webHidden/>
          </w:rPr>
          <w:tab/>
        </w:r>
        <w:r w:rsidR="000C340B">
          <w:rPr>
            <w:noProof/>
            <w:webHidden/>
          </w:rPr>
          <w:fldChar w:fldCharType="begin"/>
        </w:r>
        <w:r w:rsidR="000C340B">
          <w:rPr>
            <w:noProof/>
            <w:webHidden/>
          </w:rPr>
          <w:instrText xml:space="preserve"> PAGEREF _Toc420401878 \h </w:instrText>
        </w:r>
        <w:r w:rsidR="000C340B">
          <w:rPr>
            <w:noProof/>
            <w:webHidden/>
          </w:rPr>
        </w:r>
        <w:r w:rsidR="000C340B">
          <w:rPr>
            <w:noProof/>
            <w:webHidden/>
          </w:rPr>
          <w:fldChar w:fldCharType="separate"/>
        </w:r>
        <w:r w:rsidR="006660AD">
          <w:rPr>
            <w:noProof/>
            <w:webHidden/>
          </w:rPr>
          <w:t>4</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79" w:history="1">
        <w:r w:rsidR="000C340B" w:rsidRPr="008E70A0">
          <w:rPr>
            <w:rStyle w:val="Hyperlink"/>
            <w:noProof/>
          </w:rPr>
          <w:t>Mining</w:t>
        </w:r>
        <w:r w:rsidR="000C340B">
          <w:rPr>
            <w:noProof/>
            <w:webHidden/>
          </w:rPr>
          <w:tab/>
        </w:r>
        <w:r w:rsidR="000C340B">
          <w:rPr>
            <w:noProof/>
            <w:webHidden/>
          </w:rPr>
          <w:fldChar w:fldCharType="begin"/>
        </w:r>
        <w:r w:rsidR="000C340B">
          <w:rPr>
            <w:noProof/>
            <w:webHidden/>
          </w:rPr>
          <w:instrText xml:space="preserve"> PAGEREF _Toc420401879 \h </w:instrText>
        </w:r>
        <w:r w:rsidR="000C340B">
          <w:rPr>
            <w:noProof/>
            <w:webHidden/>
          </w:rPr>
        </w:r>
        <w:r w:rsidR="000C340B">
          <w:rPr>
            <w:noProof/>
            <w:webHidden/>
          </w:rPr>
          <w:fldChar w:fldCharType="separate"/>
        </w:r>
        <w:r w:rsidR="006660AD">
          <w:rPr>
            <w:noProof/>
            <w:webHidden/>
          </w:rPr>
          <w:t>5</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0" w:history="1">
        <w:r w:rsidR="000C340B" w:rsidRPr="008E70A0">
          <w:rPr>
            <w:rStyle w:val="Hyperlink"/>
            <w:noProof/>
          </w:rPr>
          <w:t>Manufacturing</w:t>
        </w:r>
        <w:r w:rsidR="000C340B">
          <w:rPr>
            <w:noProof/>
            <w:webHidden/>
          </w:rPr>
          <w:tab/>
        </w:r>
        <w:r w:rsidR="000C340B">
          <w:rPr>
            <w:noProof/>
            <w:webHidden/>
          </w:rPr>
          <w:fldChar w:fldCharType="begin"/>
        </w:r>
        <w:r w:rsidR="000C340B">
          <w:rPr>
            <w:noProof/>
            <w:webHidden/>
          </w:rPr>
          <w:instrText xml:space="preserve"> PAGEREF _Toc420401880 \h </w:instrText>
        </w:r>
        <w:r w:rsidR="000C340B">
          <w:rPr>
            <w:noProof/>
            <w:webHidden/>
          </w:rPr>
        </w:r>
        <w:r w:rsidR="000C340B">
          <w:rPr>
            <w:noProof/>
            <w:webHidden/>
          </w:rPr>
          <w:fldChar w:fldCharType="separate"/>
        </w:r>
        <w:r w:rsidR="006660AD">
          <w:rPr>
            <w:noProof/>
            <w:webHidden/>
          </w:rPr>
          <w:t>6</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1" w:history="1">
        <w:r w:rsidR="000C340B" w:rsidRPr="008E70A0">
          <w:rPr>
            <w:rStyle w:val="Hyperlink"/>
            <w:noProof/>
          </w:rPr>
          <w:t>Electricity, Gas, Water and Waste Services</w:t>
        </w:r>
        <w:r w:rsidR="000C340B">
          <w:rPr>
            <w:noProof/>
            <w:webHidden/>
          </w:rPr>
          <w:tab/>
        </w:r>
        <w:r w:rsidR="000C340B">
          <w:rPr>
            <w:noProof/>
            <w:webHidden/>
          </w:rPr>
          <w:fldChar w:fldCharType="begin"/>
        </w:r>
        <w:r w:rsidR="000C340B">
          <w:rPr>
            <w:noProof/>
            <w:webHidden/>
          </w:rPr>
          <w:instrText xml:space="preserve"> PAGEREF _Toc420401881 \h </w:instrText>
        </w:r>
        <w:r w:rsidR="000C340B">
          <w:rPr>
            <w:noProof/>
            <w:webHidden/>
          </w:rPr>
        </w:r>
        <w:r w:rsidR="000C340B">
          <w:rPr>
            <w:noProof/>
            <w:webHidden/>
          </w:rPr>
          <w:fldChar w:fldCharType="separate"/>
        </w:r>
        <w:r w:rsidR="006660AD">
          <w:rPr>
            <w:noProof/>
            <w:webHidden/>
          </w:rPr>
          <w:t>10</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2" w:history="1">
        <w:r w:rsidR="000C340B" w:rsidRPr="008E70A0">
          <w:rPr>
            <w:rStyle w:val="Hyperlink"/>
            <w:noProof/>
          </w:rPr>
          <w:t>Construction</w:t>
        </w:r>
        <w:r w:rsidR="000C340B">
          <w:rPr>
            <w:noProof/>
            <w:webHidden/>
          </w:rPr>
          <w:tab/>
        </w:r>
        <w:r w:rsidR="000C340B">
          <w:rPr>
            <w:noProof/>
            <w:webHidden/>
          </w:rPr>
          <w:fldChar w:fldCharType="begin"/>
        </w:r>
        <w:r w:rsidR="000C340B">
          <w:rPr>
            <w:noProof/>
            <w:webHidden/>
          </w:rPr>
          <w:instrText xml:space="preserve"> PAGEREF _Toc420401882 \h </w:instrText>
        </w:r>
        <w:r w:rsidR="000C340B">
          <w:rPr>
            <w:noProof/>
            <w:webHidden/>
          </w:rPr>
        </w:r>
        <w:r w:rsidR="000C340B">
          <w:rPr>
            <w:noProof/>
            <w:webHidden/>
          </w:rPr>
          <w:fldChar w:fldCharType="separate"/>
        </w:r>
        <w:r w:rsidR="006660AD">
          <w:rPr>
            <w:noProof/>
            <w:webHidden/>
          </w:rPr>
          <w:t>11</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3" w:history="1">
        <w:r w:rsidR="000C340B" w:rsidRPr="008E70A0">
          <w:rPr>
            <w:rStyle w:val="Hyperlink"/>
            <w:noProof/>
          </w:rPr>
          <w:t>Wholesale trade</w:t>
        </w:r>
        <w:r w:rsidR="000C340B">
          <w:rPr>
            <w:noProof/>
            <w:webHidden/>
          </w:rPr>
          <w:tab/>
        </w:r>
        <w:r w:rsidR="000C340B">
          <w:rPr>
            <w:noProof/>
            <w:webHidden/>
          </w:rPr>
          <w:fldChar w:fldCharType="begin"/>
        </w:r>
        <w:r w:rsidR="000C340B">
          <w:rPr>
            <w:noProof/>
            <w:webHidden/>
          </w:rPr>
          <w:instrText xml:space="preserve"> PAGEREF _Toc420401883 \h </w:instrText>
        </w:r>
        <w:r w:rsidR="000C340B">
          <w:rPr>
            <w:noProof/>
            <w:webHidden/>
          </w:rPr>
        </w:r>
        <w:r w:rsidR="000C340B">
          <w:rPr>
            <w:noProof/>
            <w:webHidden/>
          </w:rPr>
          <w:fldChar w:fldCharType="separate"/>
        </w:r>
        <w:r w:rsidR="006660AD">
          <w:rPr>
            <w:noProof/>
            <w:webHidden/>
          </w:rPr>
          <w:t>12</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4" w:history="1">
        <w:r w:rsidR="000C340B" w:rsidRPr="008E70A0">
          <w:rPr>
            <w:rStyle w:val="Hyperlink"/>
            <w:noProof/>
          </w:rPr>
          <w:t>Retail trade</w:t>
        </w:r>
        <w:r w:rsidR="000C340B">
          <w:rPr>
            <w:noProof/>
            <w:webHidden/>
          </w:rPr>
          <w:tab/>
        </w:r>
        <w:r w:rsidR="000C340B">
          <w:rPr>
            <w:noProof/>
            <w:webHidden/>
          </w:rPr>
          <w:fldChar w:fldCharType="begin"/>
        </w:r>
        <w:r w:rsidR="000C340B">
          <w:rPr>
            <w:noProof/>
            <w:webHidden/>
          </w:rPr>
          <w:instrText xml:space="preserve"> PAGEREF _Toc420401884 \h </w:instrText>
        </w:r>
        <w:r w:rsidR="000C340B">
          <w:rPr>
            <w:noProof/>
            <w:webHidden/>
          </w:rPr>
        </w:r>
        <w:r w:rsidR="000C340B">
          <w:rPr>
            <w:noProof/>
            <w:webHidden/>
          </w:rPr>
          <w:fldChar w:fldCharType="separate"/>
        </w:r>
        <w:r w:rsidR="006660AD">
          <w:rPr>
            <w:noProof/>
            <w:webHidden/>
          </w:rPr>
          <w:t>14</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5" w:history="1">
        <w:r w:rsidR="000C340B" w:rsidRPr="008E70A0">
          <w:rPr>
            <w:rStyle w:val="Hyperlink"/>
            <w:noProof/>
          </w:rPr>
          <w:t>Accommodation and food services</w:t>
        </w:r>
        <w:r w:rsidR="000C340B">
          <w:rPr>
            <w:noProof/>
            <w:webHidden/>
          </w:rPr>
          <w:tab/>
        </w:r>
        <w:r w:rsidR="000C340B">
          <w:rPr>
            <w:noProof/>
            <w:webHidden/>
          </w:rPr>
          <w:fldChar w:fldCharType="begin"/>
        </w:r>
        <w:r w:rsidR="000C340B">
          <w:rPr>
            <w:noProof/>
            <w:webHidden/>
          </w:rPr>
          <w:instrText xml:space="preserve"> PAGEREF _Toc420401885 \h </w:instrText>
        </w:r>
        <w:r w:rsidR="000C340B">
          <w:rPr>
            <w:noProof/>
            <w:webHidden/>
          </w:rPr>
        </w:r>
        <w:r w:rsidR="000C340B">
          <w:rPr>
            <w:noProof/>
            <w:webHidden/>
          </w:rPr>
          <w:fldChar w:fldCharType="separate"/>
        </w:r>
        <w:r w:rsidR="006660AD">
          <w:rPr>
            <w:noProof/>
            <w:webHidden/>
          </w:rPr>
          <w:t>16</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6" w:history="1">
        <w:r w:rsidR="000C340B" w:rsidRPr="008E70A0">
          <w:rPr>
            <w:rStyle w:val="Hyperlink"/>
            <w:noProof/>
          </w:rPr>
          <w:t>Transport, postal and warehousing</w:t>
        </w:r>
        <w:r w:rsidR="000C340B">
          <w:rPr>
            <w:noProof/>
            <w:webHidden/>
          </w:rPr>
          <w:tab/>
        </w:r>
        <w:r w:rsidR="000C340B">
          <w:rPr>
            <w:noProof/>
            <w:webHidden/>
          </w:rPr>
          <w:fldChar w:fldCharType="begin"/>
        </w:r>
        <w:r w:rsidR="000C340B">
          <w:rPr>
            <w:noProof/>
            <w:webHidden/>
          </w:rPr>
          <w:instrText xml:space="preserve"> PAGEREF _Toc420401886 \h </w:instrText>
        </w:r>
        <w:r w:rsidR="000C340B">
          <w:rPr>
            <w:noProof/>
            <w:webHidden/>
          </w:rPr>
        </w:r>
        <w:r w:rsidR="000C340B">
          <w:rPr>
            <w:noProof/>
            <w:webHidden/>
          </w:rPr>
          <w:fldChar w:fldCharType="separate"/>
        </w:r>
        <w:r w:rsidR="006660AD">
          <w:rPr>
            <w:noProof/>
            <w:webHidden/>
          </w:rPr>
          <w:t>17</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7" w:history="1">
        <w:r w:rsidR="000C340B" w:rsidRPr="008E70A0">
          <w:rPr>
            <w:rStyle w:val="Hyperlink"/>
            <w:noProof/>
          </w:rPr>
          <w:t>Information, media and telecommunications</w:t>
        </w:r>
        <w:r w:rsidR="000C340B">
          <w:rPr>
            <w:noProof/>
            <w:webHidden/>
          </w:rPr>
          <w:tab/>
        </w:r>
        <w:r w:rsidR="000C340B">
          <w:rPr>
            <w:noProof/>
            <w:webHidden/>
          </w:rPr>
          <w:fldChar w:fldCharType="begin"/>
        </w:r>
        <w:r w:rsidR="000C340B">
          <w:rPr>
            <w:noProof/>
            <w:webHidden/>
          </w:rPr>
          <w:instrText xml:space="preserve"> PAGEREF _Toc420401887 \h </w:instrText>
        </w:r>
        <w:r w:rsidR="000C340B">
          <w:rPr>
            <w:noProof/>
            <w:webHidden/>
          </w:rPr>
        </w:r>
        <w:r w:rsidR="000C340B">
          <w:rPr>
            <w:noProof/>
            <w:webHidden/>
          </w:rPr>
          <w:fldChar w:fldCharType="separate"/>
        </w:r>
        <w:r w:rsidR="006660AD">
          <w:rPr>
            <w:noProof/>
            <w:webHidden/>
          </w:rPr>
          <w:t>18</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8" w:history="1">
        <w:r w:rsidR="000C340B" w:rsidRPr="008E70A0">
          <w:rPr>
            <w:rStyle w:val="Hyperlink"/>
            <w:noProof/>
          </w:rPr>
          <w:t>Financial and insurance services</w:t>
        </w:r>
        <w:r w:rsidR="000C340B">
          <w:rPr>
            <w:noProof/>
            <w:webHidden/>
          </w:rPr>
          <w:tab/>
        </w:r>
        <w:r w:rsidR="000C340B">
          <w:rPr>
            <w:noProof/>
            <w:webHidden/>
          </w:rPr>
          <w:fldChar w:fldCharType="begin"/>
        </w:r>
        <w:r w:rsidR="000C340B">
          <w:rPr>
            <w:noProof/>
            <w:webHidden/>
          </w:rPr>
          <w:instrText xml:space="preserve"> PAGEREF _Toc420401888 \h </w:instrText>
        </w:r>
        <w:r w:rsidR="000C340B">
          <w:rPr>
            <w:noProof/>
            <w:webHidden/>
          </w:rPr>
        </w:r>
        <w:r w:rsidR="000C340B">
          <w:rPr>
            <w:noProof/>
            <w:webHidden/>
          </w:rPr>
          <w:fldChar w:fldCharType="separate"/>
        </w:r>
        <w:r w:rsidR="006660AD">
          <w:rPr>
            <w:noProof/>
            <w:webHidden/>
          </w:rPr>
          <w:t>19</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89" w:history="1">
        <w:r w:rsidR="000C340B" w:rsidRPr="008E70A0">
          <w:rPr>
            <w:rStyle w:val="Hyperlink"/>
            <w:noProof/>
          </w:rPr>
          <w:t>Rental, hiring and real estate services</w:t>
        </w:r>
        <w:r w:rsidR="000C340B">
          <w:rPr>
            <w:noProof/>
            <w:webHidden/>
          </w:rPr>
          <w:tab/>
        </w:r>
        <w:r w:rsidR="000C340B">
          <w:rPr>
            <w:noProof/>
            <w:webHidden/>
          </w:rPr>
          <w:fldChar w:fldCharType="begin"/>
        </w:r>
        <w:r w:rsidR="000C340B">
          <w:rPr>
            <w:noProof/>
            <w:webHidden/>
          </w:rPr>
          <w:instrText xml:space="preserve"> PAGEREF _Toc420401889 \h </w:instrText>
        </w:r>
        <w:r w:rsidR="000C340B">
          <w:rPr>
            <w:noProof/>
            <w:webHidden/>
          </w:rPr>
        </w:r>
        <w:r w:rsidR="000C340B">
          <w:rPr>
            <w:noProof/>
            <w:webHidden/>
          </w:rPr>
          <w:fldChar w:fldCharType="separate"/>
        </w:r>
        <w:r w:rsidR="006660AD">
          <w:rPr>
            <w:noProof/>
            <w:webHidden/>
          </w:rPr>
          <w:t>20</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0" w:history="1">
        <w:r w:rsidR="000C340B" w:rsidRPr="008E70A0">
          <w:rPr>
            <w:rStyle w:val="Hyperlink"/>
            <w:noProof/>
          </w:rPr>
          <w:t>Professional, scientific and technical services</w:t>
        </w:r>
        <w:r w:rsidR="000C340B">
          <w:rPr>
            <w:noProof/>
            <w:webHidden/>
          </w:rPr>
          <w:tab/>
        </w:r>
        <w:r w:rsidR="000C340B">
          <w:rPr>
            <w:noProof/>
            <w:webHidden/>
          </w:rPr>
          <w:fldChar w:fldCharType="begin"/>
        </w:r>
        <w:r w:rsidR="000C340B">
          <w:rPr>
            <w:noProof/>
            <w:webHidden/>
          </w:rPr>
          <w:instrText xml:space="preserve"> PAGEREF _Toc420401890 \h </w:instrText>
        </w:r>
        <w:r w:rsidR="000C340B">
          <w:rPr>
            <w:noProof/>
            <w:webHidden/>
          </w:rPr>
        </w:r>
        <w:r w:rsidR="000C340B">
          <w:rPr>
            <w:noProof/>
            <w:webHidden/>
          </w:rPr>
          <w:fldChar w:fldCharType="separate"/>
        </w:r>
        <w:r w:rsidR="006660AD">
          <w:rPr>
            <w:noProof/>
            <w:webHidden/>
          </w:rPr>
          <w:t>21</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1" w:history="1">
        <w:r w:rsidR="000C340B" w:rsidRPr="008E70A0">
          <w:rPr>
            <w:rStyle w:val="Hyperlink"/>
            <w:noProof/>
          </w:rPr>
          <w:t>Administrative and support services</w:t>
        </w:r>
        <w:r w:rsidR="000C340B">
          <w:rPr>
            <w:noProof/>
            <w:webHidden/>
          </w:rPr>
          <w:tab/>
        </w:r>
        <w:r w:rsidR="000C340B">
          <w:rPr>
            <w:noProof/>
            <w:webHidden/>
          </w:rPr>
          <w:fldChar w:fldCharType="begin"/>
        </w:r>
        <w:r w:rsidR="000C340B">
          <w:rPr>
            <w:noProof/>
            <w:webHidden/>
          </w:rPr>
          <w:instrText xml:space="preserve"> PAGEREF _Toc420401891 \h </w:instrText>
        </w:r>
        <w:r w:rsidR="000C340B">
          <w:rPr>
            <w:noProof/>
            <w:webHidden/>
          </w:rPr>
        </w:r>
        <w:r w:rsidR="000C340B">
          <w:rPr>
            <w:noProof/>
            <w:webHidden/>
          </w:rPr>
          <w:fldChar w:fldCharType="separate"/>
        </w:r>
        <w:r w:rsidR="006660AD">
          <w:rPr>
            <w:noProof/>
            <w:webHidden/>
          </w:rPr>
          <w:t>22</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2" w:history="1">
        <w:r w:rsidR="000C340B" w:rsidRPr="008E70A0">
          <w:rPr>
            <w:rStyle w:val="Hyperlink"/>
            <w:noProof/>
          </w:rPr>
          <w:t>Public administration and safety</w:t>
        </w:r>
        <w:r w:rsidR="000C340B">
          <w:rPr>
            <w:noProof/>
            <w:webHidden/>
          </w:rPr>
          <w:tab/>
        </w:r>
        <w:r w:rsidR="000C340B">
          <w:rPr>
            <w:noProof/>
            <w:webHidden/>
          </w:rPr>
          <w:fldChar w:fldCharType="begin"/>
        </w:r>
        <w:r w:rsidR="000C340B">
          <w:rPr>
            <w:noProof/>
            <w:webHidden/>
          </w:rPr>
          <w:instrText xml:space="preserve"> PAGEREF _Toc420401892 \h </w:instrText>
        </w:r>
        <w:r w:rsidR="000C340B">
          <w:rPr>
            <w:noProof/>
            <w:webHidden/>
          </w:rPr>
        </w:r>
        <w:r w:rsidR="000C340B">
          <w:rPr>
            <w:noProof/>
            <w:webHidden/>
          </w:rPr>
          <w:fldChar w:fldCharType="separate"/>
        </w:r>
        <w:r w:rsidR="006660AD">
          <w:rPr>
            <w:noProof/>
            <w:webHidden/>
          </w:rPr>
          <w:t>23</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3" w:history="1">
        <w:r w:rsidR="000C340B" w:rsidRPr="008E70A0">
          <w:rPr>
            <w:rStyle w:val="Hyperlink"/>
            <w:noProof/>
          </w:rPr>
          <w:t>Education and training</w:t>
        </w:r>
        <w:r w:rsidR="000C340B">
          <w:rPr>
            <w:noProof/>
            <w:webHidden/>
          </w:rPr>
          <w:tab/>
        </w:r>
        <w:r w:rsidR="000C340B">
          <w:rPr>
            <w:noProof/>
            <w:webHidden/>
          </w:rPr>
          <w:fldChar w:fldCharType="begin"/>
        </w:r>
        <w:r w:rsidR="000C340B">
          <w:rPr>
            <w:noProof/>
            <w:webHidden/>
          </w:rPr>
          <w:instrText xml:space="preserve"> PAGEREF _Toc420401893 \h </w:instrText>
        </w:r>
        <w:r w:rsidR="000C340B">
          <w:rPr>
            <w:noProof/>
            <w:webHidden/>
          </w:rPr>
        </w:r>
        <w:r w:rsidR="000C340B">
          <w:rPr>
            <w:noProof/>
            <w:webHidden/>
          </w:rPr>
          <w:fldChar w:fldCharType="separate"/>
        </w:r>
        <w:r w:rsidR="006660AD">
          <w:rPr>
            <w:noProof/>
            <w:webHidden/>
          </w:rPr>
          <w:t>24</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4" w:history="1">
        <w:r w:rsidR="000C340B" w:rsidRPr="008E70A0">
          <w:rPr>
            <w:rStyle w:val="Hyperlink"/>
            <w:noProof/>
          </w:rPr>
          <w:t>Health care and social assistance</w:t>
        </w:r>
        <w:r w:rsidR="000C340B">
          <w:rPr>
            <w:noProof/>
            <w:webHidden/>
          </w:rPr>
          <w:tab/>
        </w:r>
        <w:r w:rsidR="000C340B">
          <w:rPr>
            <w:noProof/>
            <w:webHidden/>
          </w:rPr>
          <w:fldChar w:fldCharType="begin"/>
        </w:r>
        <w:r w:rsidR="000C340B">
          <w:rPr>
            <w:noProof/>
            <w:webHidden/>
          </w:rPr>
          <w:instrText xml:space="preserve"> PAGEREF _Toc420401894 \h </w:instrText>
        </w:r>
        <w:r w:rsidR="000C340B">
          <w:rPr>
            <w:noProof/>
            <w:webHidden/>
          </w:rPr>
        </w:r>
        <w:r w:rsidR="000C340B">
          <w:rPr>
            <w:noProof/>
            <w:webHidden/>
          </w:rPr>
          <w:fldChar w:fldCharType="separate"/>
        </w:r>
        <w:r w:rsidR="006660AD">
          <w:rPr>
            <w:noProof/>
            <w:webHidden/>
          </w:rPr>
          <w:t>25</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5" w:history="1">
        <w:r w:rsidR="000C340B" w:rsidRPr="008E70A0">
          <w:rPr>
            <w:rStyle w:val="Hyperlink"/>
            <w:noProof/>
          </w:rPr>
          <w:t>Arts and recreation services</w:t>
        </w:r>
        <w:r w:rsidR="000C340B">
          <w:rPr>
            <w:noProof/>
            <w:webHidden/>
          </w:rPr>
          <w:tab/>
        </w:r>
        <w:r w:rsidR="000C340B">
          <w:rPr>
            <w:noProof/>
            <w:webHidden/>
          </w:rPr>
          <w:fldChar w:fldCharType="begin"/>
        </w:r>
        <w:r w:rsidR="000C340B">
          <w:rPr>
            <w:noProof/>
            <w:webHidden/>
          </w:rPr>
          <w:instrText xml:space="preserve"> PAGEREF _Toc420401895 \h </w:instrText>
        </w:r>
        <w:r w:rsidR="000C340B">
          <w:rPr>
            <w:noProof/>
            <w:webHidden/>
          </w:rPr>
        </w:r>
        <w:r w:rsidR="000C340B">
          <w:rPr>
            <w:noProof/>
            <w:webHidden/>
          </w:rPr>
          <w:fldChar w:fldCharType="separate"/>
        </w:r>
        <w:r w:rsidR="006660AD">
          <w:rPr>
            <w:noProof/>
            <w:webHidden/>
          </w:rPr>
          <w:t>26</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6" w:history="1">
        <w:r w:rsidR="000C340B" w:rsidRPr="008E70A0">
          <w:rPr>
            <w:rStyle w:val="Hyperlink"/>
            <w:noProof/>
          </w:rPr>
          <w:t>Other services</w:t>
        </w:r>
        <w:r w:rsidR="000C340B">
          <w:rPr>
            <w:noProof/>
            <w:webHidden/>
          </w:rPr>
          <w:tab/>
        </w:r>
        <w:r w:rsidR="000C340B">
          <w:rPr>
            <w:noProof/>
            <w:webHidden/>
          </w:rPr>
          <w:fldChar w:fldCharType="begin"/>
        </w:r>
        <w:r w:rsidR="000C340B">
          <w:rPr>
            <w:noProof/>
            <w:webHidden/>
          </w:rPr>
          <w:instrText xml:space="preserve"> PAGEREF _Toc420401896 \h </w:instrText>
        </w:r>
        <w:r w:rsidR="000C340B">
          <w:rPr>
            <w:noProof/>
            <w:webHidden/>
          </w:rPr>
        </w:r>
        <w:r w:rsidR="000C340B">
          <w:rPr>
            <w:noProof/>
            <w:webHidden/>
          </w:rPr>
          <w:fldChar w:fldCharType="separate"/>
        </w:r>
        <w:r w:rsidR="006660AD">
          <w:rPr>
            <w:noProof/>
            <w:webHidden/>
          </w:rPr>
          <w:t>27</w:t>
        </w:r>
        <w:r w:rsidR="000C340B">
          <w:rPr>
            <w:noProof/>
            <w:webHidden/>
          </w:rPr>
          <w:fldChar w:fldCharType="end"/>
        </w:r>
      </w:hyperlink>
    </w:p>
    <w:p w:rsidR="000C340B" w:rsidRDefault="004A68CD">
      <w:pPr>
        <w:pStyle w:val="TOC1"/>
        <w:rPr>
          <w:rFonts w:asciiTheme="minorHAnsi" w:hAnsiTheme="minorHAnsi"/>
          <w:noProof/>
          <w:sz w:val="22"/>
          <w:szCs w:val="22"/>
          <w:lang w:eastAsia="en-AU"/>
        </w:rPr>
      </w:pPr>
      <w:hyperlink w:anchor="_Toc420401897" w:history="1">
        <w:r w:rsidR="000C340B" w:rsidRPr="008E70A0">
          <w:rPr>
            <w:rStyle w:val="Hyperlink"/>
            <w:noProof/>
          </w:rPr>
          <w:t>Non-classifiable</w:t>
        </w:r>
        <w:r w:rsidR="000C340B">
          <w:rPr>
            <w:noProof/>
            <w:webHidden/>
          </w:rPr>
          <w:tab/>
        </w:r>
        <w:r w:rsidR="000C340B">
          <w:rPr>
            <w:noProof/>
            <w:webHidden/>
          </w:rPr>
          <w:fldChar w:fldCharType="begin"/>
        </w:r>
        <w:r w:rsidR="000C340B">
          <w:rPr>
            <w:noProof/>
            <w:webHidden/>
          </w:rPr>
          <w:instrText xml:space="preserve"> PAGEREF _Toc420401897 \h </w:instrText>
        </w:r>
        <w:r w:rsidR="000C340B">
          <w:rPr>
            <w:noProof/>
            <w:webHidden/>
          </w:rPr>
        </w:r>
        <w:r w:rsidR="000C340B">
          <w:rPr>
            <w:noProof/>
            <w:webHidden/>
          </w:rPr>
          <w:fldChar w:fldCharType="separate"/>
        </w:r>
        <w:r w:rsidR="006660AD">
          <w:rPr>
            <w:noProof/>
            <w:webHidden/>
          </w:rPr>
          <w:t>28</w:t>
        </w:r>
        <w:r w:rsidR="000C340B">
          <w:rPr>
            <w:noProof/>
            <w:webHidden/>
          </w:rPr>
          <w:fldChar w:fldCharType="end"/>
        </w:r>
      </w:hyperlink>
    </w:p>
    <w:p w:rsidR="003F176E" w:rsidRDefault="00864149" w:rsidP="00D666CA">
      <w:pPr>
        <w:tabs>
          <w:tab w:val="right" w:leader="dot" w:pos="10348"/>
        </w:tabs>
        <w:jc w:val="left"/>
        <w:sectPr w:rsidR="003F176E" w:rsidSect="0054274D">
          <w:headerReference w:type="default" r:id="rId13"/>
          <w:footerReference w:type="default" r:id="rId14"/>
          <w:headerReference w:type="first" r:id="rId15"/>
          <w:footerReference w:type="first" r:id="rId16"/>
          <w:pgSz w:w="11900" w:h="16840"/>
          <w:pgMar w:top="794" w:right="737" w:bottom="737" w:left="0" w:header="0" w:footer="0" w:gutter="794"/>
          <w:cols w:space="674"/>
          <w:docGrid w:linePitch="360"/>
        </w:sectPr>
      </w:pPr>
      <w:r>
        <w:fldChar w:fldCharType="end"/>
      </w:r>
    </w:p>
    <w:p w:rsidR="00864149" w:rsidRDefault="004A04FF" w:rsidP="004A04FF">
      <w:pPr>
        <w:pStyle w:val="Heading1"/>
      </w:pPr>
      <w:bookmarkStart w:id="1" w:name="_Toc420401878"/>
      <w:r>
        <w:lastRenderedPageBreak/>
        <w:t>Agriculture, forestry and fishing</w:t>
      </w:r>
      <w:bookmarkEnd w:id="1"/>
    </w:p>
    <w:p w:rsidR="004A04FF" w:rsidRDefault="004A04FF" w:rsidP="00864149"/>
    <w:tbl>
      <w:tblPr>
        <w:tblStyle w:val="RTWSATable"/>
        <w:tblW w:w="5000" w:type="pct"/>
        <w:tblLook w:val="0420" w:firstRow="1" w:lastRow="0" w:firstColumn="0" w:lastColumn="0" w:noHBand="0" w:noVBand="1"/>
      </w:tblPr>
      <w:tblGrid>
        <w:gridCol w:w="1622"/>
        <w:gridCol w:w="6421"/>
        <w:gridCol w:w="2316"/>
      </w:tblGrid>
      <w:tr w:rsidR="004A04FF" w:rsidRPr="00412688" w:rsidTr="00EB797C">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rsidR="004A04FF" w:rsidRPr="00412688" w:rsidRDefault="004A04FF" w:rsidP="004F036E">
            <w:pPr>
              <w:jc w:val="left"/>
            </w:pPr>
            <w:r w:rsidRPr="00412688">
              <w:t xml:space="preserve">SAIC </w:t>
            </w:r>
            <w:r>
              <w:t>number</w:t>
            </w:r>
          </w:p>
        </w:tc>
        <w:tc>
          <w:tcPr>
            <w:tcW w:w="3099" w:type="pct"/>
            <w:tcBorders>
              <w:top w:val="single" w:sz="4" w:space="0" w:color="A21C26"/>
              <w:bottom w:val="nil"/>
            </w:tcBorders>
          </w:tcPr>
          <w:p w:rsidR="004A04FF" w:rsidRPr="0004334E" w:rsidRDefault="004A04FF" w:rsidP="0004334E">
            <w:pPr>
              <w:tabs>
                <w:tab w:val="left" w:pos="4849"/>
              </w:tabs>
              <w:jc w:val="left"/>
              <w:rPr>
                <w:color w:val="A21C26" w:themeColor="text2"/>
              </w:rPr>
            </w:pPr>
            <w:r w:rsidRPr="0004334E">
              <w:rPr>
                <w:highlight w:val="darkRed"/>
              </w:rPr>
              <w:t>Industry description</w:t>
            </w:r>
            <w:r w:rsidR="0004334E">
              <w:rPr>
                <w:highlight w:val="darkRed"/>
              </w:rPr>
              <w:tab/>
            </w:r>
          </w:p>
        </w:tc>
        <w:tc>
          <w:tcPr>
            <w:tcW w:w="1118" w:type="pct"/>
            <w:tcBorders>
              <w:top w:val="single" w:sz="4" w:space="0" w:color="A21C26"/>
              <w:bottom w:val="nil"/>
            </w:tcBorders>
          </w:tcPr>
          <w:p w:rsidR="004A04FF" w:rsidRPr="00412688" w:rsidRDefault="004A04FF" w:rsidP="004F036E">
            <w:pPr>
              <w:jc w:val="left"/>
            </w:pPr>
            <w:r w:rsidRPr="00412688">
              <w:t>Industry Premium Rate per $100</w:t>
            </w:r>
          </w:p>
        </w:tc>
      </w:tr>
      <w:tr w:rsidR="00030759" w:rsidRPr="00412688" w:rsidTr="00EB797C">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030759" w:rsidRPr="00412688" w:rsidRDefault="00030759" w:rsidP="00030759">
            <w:r w:rsidRPr="00D40B40">
              <w:t>011101</w:t>
            </w:r>
          </w:p>
        </w:tc>
        <w:tc>
          <w:tcPr>
            <w:tcW w:w="3099" w:type="pct"/>
            <w:tcBorders>
              <w:top w:val="nil"/>
            </w:tcBorders>
          </w:tcPr>
          <w:p w:rsidR="00030759" w:rsidRPr="00BF73ED" w:rsidRDefault="00030759" w:rsidP="00030759">
            <w:r w:rsidRPr="00D40B40">
              <w:t>Nursery Production</w:t>
            </w:r>
          </w:p>
        </w:tc>
        <w:tc>
          <w:tcPr>
            <w:tcW w:w="1118" w:type="pct"/>
            <w:tcBorders>
              <w:top w:val="nil"/>
            </w:tcBorders>
          </w:tcPr>
          <w:p w:rsidR="00030759" w:rsidRPr="00BA22A0" w:rsidRDefault="004A0549" w:rsidP="0061791E">
            <w:pPr>
              <w:rPr>
                <w:b/>
              </w:rPr>
            </w:pPr>
            <w:r>
              <w:t>3.</w:t>
            </w:r>
            <w:r w:rsidR="0061791E">
              <w:t>346</w:t>
            </w:r>
            <w:r w:rsidR="00030759">
              <w:t>%</w:t>
            </w:r>
          </w:p>
        </w:tc>
      </w:tr>
      <w:tr w:rsidR="00030759"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030759" w:rsidRPr="00412688" w:rsidRDefault="00030759" w:rsidP="00030759">
            <w:r w:rsidRPr="00D40B40">
              <w:t>011301</w:t>
            </w:r>
          </w:p>
        </w:tc>
        <w:tc>
          <w:tcPr>
            <w:tcW w:w="3099" w:type="pct"/>
          </w:tcPr>
          <w:p w:rsidR="00030759" w:rsidRPr="00BF73ED" w:rsidRDefault="00030759" w:rsidP="00030759">
            <w:r w:rsidRPr="00D40B40">
              <w:t>Turf Growing</w:t>
            </w:r>
          </w:p>
        </w:tc>
        <w:tc>
          <w:tcPr>
            <w:tcW w:w="1118" w:type="pct"/>
          </w:tcPr>
          <w:p w:rsidR="00030759" w:rsidRPr="00BA22A0" w:rsidRDefault="00030759" w:rsidP="0061791E">
            <w:pPr>
              <w:rPr>
                <w:b/>
              </w:rPr>
            </w:pPr>
            <w:r w:rsidRPr="00D40B40">
              <w:t>3.</w:t>
            </w:r>
            <w:r w:rsidR="0061791E">
              <w:t>501</w:t>
            </w:r>
            <w:r>
              <w:t>%</w:t>
            </w:r>
          </w:p>
        </w:tc>
      </w:tr>
      <w:tr w:rsidR="00030759"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030759" w:rsidRPr="00412688" w:rsidRDefault="00030759" w:rsidP="00030759">
            <w:r w:rsidRPr="00D40B40">
              <w:t>011401</w:t>
            </w:r>
          </w:p>
        </w:tc>
        <w:tc>
          <w:tcPr>
            <w:tcW w:w="3099" w:type="pct"/>
          </w:tcPr>
          <w:p w:rsidR="00030759" w:rsidRPr="00BF73ED" w:rsidRDefault="00030759" w:rsidP="00030759">
            <w:r w:rsidRPr="00D40B40">
              <w:t>Floriculture Production</w:t>
            </w:r>
          </w:p>
        </w:tc>
        <w:tc>
          <w:tcPr>
            <w:tcW w:w="1118" w:type="pct"/>
          </w:tcPr>
          <w:p w:rsidR="00030759" w:rsidRPr="00BA22A0" w:rsidRDefault="00030759" w:rsidP="0061791E">
            <w:pPr>
              <w:rPr>
                <w:b/>
              </w:rPr>
            </w:pPr>
            <w:r w:rsidRPr="00D40B40">
              <w:t>3.</w:t>
            </w:r>
            <w:r w:rsidR="0061791E">
              <w:t>798</w:t>
            </w:r>
            <w:r>
              <w:t>%</w:t>
            </w:r>
          </w:p>
        </w:tc>
      </w:tr>
      <w:tr w:rsidR="00030759"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030759" w:rsidRPr="00412688" w:rsidRDefault="00030759" w:rsidP="00030759">
            <w:r w:rsidRPr="00D40B40">
              <w:t>012101</w:t>
            </w:r>
          </w:p>
        </w:tc>
        <w:tc>
          <w:tcPr>
            <w:tcW w:w="3099" w:type="pct"/>
          </w:tcPr>
          <w:p w:rsidR="00030759" w:rsidRPr="00BF73ED" w:rsidRDefault="00030759" w:rsidP="00030759">
            <w:r w:rsidRPr="00D40B40">
              <w:t>Mushroom Growing</w:t>
            </w:r>
          </w:p>
        </w:tc>
        <w:tc>
          <w:tcPr>
            <w:tcW w:w="1118" w:type="pct"/>
          </w:tcPr>
          <w:p w:rsidR="00030759" w:rsidRPr="00BA22A0" w:rsidRDefault="00030759" w:rsidP="0061791E">
            <w:pPr>
              <w:rPr>
                <w:b/>
              </w:rPr>
            </w:pPr>
            <w:r w:rsidRPr="00D40B40">
              <w:t>3.</w:t>
            </w:r>
            <w:r w:rsidR="0061791E">
              <w:t>877</w:t>
            </w:r>
            <w:r>
              <w:t>%</w:t>
            </w:r>
          </w:p>
        </w:tc>
      </w:tr>
      <w:tr w:rsidR="00030759"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030759" w:rsidRPr="00412688" w:rsidRDefault="00030759" w:rsidP="00030759">
            <w:r w:rsidRPr="00D40B40">
              <w:t>012201</w:t>
            </w:r>
          </w:p>
        </w:tc>
        <w:tc>
          <w:tcPr>
            <w:tcW w:w="3099" w:type="pct"/>
          </w:tcPr>
          <w:p w:rsidR="00030759" w:rsidRPr="00BF73ED" w:rsidRDefault="00030759" w:rsidP="00030759">
            <w:r w:rsidRPr="00D40B40">
              <w:t>Vegetable Growing</w:t>
            </w:r>
          </w:p>
        </w:tc>
        <w:tc>
          <w:tcPr>
            <w:tcW w:w="1118" w:type="pct"/>
          </w:tcPr>
          <w:p w:rsidR="00030759" w:rsidRPr="00BA22A0" w:rsidRDefault="00030759" w:rsidP="0061791E">
            <w:pPr>
              <w:rPr>
                <w:b/>
              </w:rPr>
            </w:pPr>
            <w:r w:rsidRPr="00D40B40">
              <w:t>3.</w:t>
            </w:r>
            <w:r w:rsidR="0061791E">
              <w:t>630</w:t>
            </w:r>
            <w: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013101</w:t>
            </w:r>
          </w:p>
        </w:tc>
        <w:tc>
          <w:tcPr>
            <w:tcW w:w="3099" w:type="pct"/>
          </w:tcPr>
          <w:p w:rsidR="004A04FF" w:rsidRPr="00BF73ED" w:rsidRDefault="004A04FF" w:rsidP="004F036E">
            <w:r w:rsidRPr="00BF73ED">
              <w:rPr>
                <w:color w:val="000000"/>
              </w:rPr>
              <w:t>Grape Growing</w:t>
            </w:r>
          </w:p>
        </w:tc>
        <w:tc>
          <w:tcPr>
            <w:tcW w:w="1118" w:type="pct"/>
          </w:tcPr>
          <w:p w:rsidR="004A04FF" w:rsidRPr="00BA22A0" w:rsidRDefault="00CE5F68" w:rsidP="0061791E">
            <w:pPr>
              <w:rPr>
                <w:b/>
              </w:rPr>
            </w:pPr>
            <w:r>
              <w:rPr>
                <w:color w:val="000000"/>
              </w:rPr>
              <w:t>2.</w:t>
            </w:r>
            <w:r w:rsidR="0061791E">
              <w:rPr>
                <w:color w:val="000000"/>
              </w:rPr>
              <w:t>667</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013406</w:t>
            </w:r>
          </w:p>
        </w:tc>
        <w:tc>
          <w:tcPr>
            <w:tcW w:w="3099" w:type="pct"/>
          </w:tcPr>
          <w:p w:rsidR="004A04FF" w:rsidRPr="00BF73ED" w:rsidRDefault="004A04FF" w:rsidP="004F036E">
            <w:r w:rsidRPr="00BF73ED">
              <w:rPr>
                <w:color w:val="000000"/>
              </w:rPr>
              <w:t>Apple, Pear, Stone Fruit</w:t>
            </w:r>
            <w:r w:rsidR="00B04782">
              <w:rPr>
                <w:color w:val="000000"/>
              </w:rPr>
              <w:t>, Berry Fruit, Kiwifruit</w:t>
            </w:r>
            <w:r w:rsidRPr="00BF73ED">
              <w:rPr>
                <w:color w:val="000000"/>
              </w:rPr>
              <w:t xml:space="preserve"> and Citrus Growing</w:t>
            </w:r>
          </w:p>
        </w:tc>
        <w:tc>
          <w:tcPr>
            <w:tcW w:w="1118" w:type="pct"/>
          </w:tcPr>
          <w:p w:rsidR="004A04FF" w:rsidRPr="00BA22A0" w:rsidRDefault="00CE5F68" w:rsidP="0061791E">
            <w:pPr>
              <w:rPr>
                <w:b/>
              </w:rPr>
            </w:pPr>
            <w:r>
              <w:rPr>
                <w:color w:val="000000"/>
              </w:rPr>
              <w:t>3.</w:t>
            </w:r>
            <w:r w:rsidR="0061791E">
              <w:rPr>
                <w:color w:val="000000"/>
              </w:rPr>
              <w:t>621</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013701</w:t>
            </w:r>
          </w:p>
        </w:tc>
        <w:tc>
          <w:tcPr>
            <w:tcW w:w="3099" w:type="pct"/>
          </w:tcPr>
          <w:p w:rsidR="004A04FF" w:rsidRPr="00BF73ED" w:rsidRDefault="004A04FF" w:rsidP="004F036E">
            <w:r w:rsidRPr="00BF73ED">
              <w:rPr>
                <w:color w:val="000000"/>
              </w:rPr>
              <w:t xml:space="preserve">Olive </w:t>
            </w:r>
            <w:r>
              <w:rPr>
                <w:color w:val="000000"/>
              </w:rPr>
              <w:t>G</w:t>
            </w:r>
            <w:r w:rsidRPr="00BF73ED">
              <w:rPr>
                <w:color w:val="000000"/>
              </w:rPr>
              <w:t>rowing</w:t>
            </w:r>
          </w:p>
        </w:tc>
        <w:tc>
          <w:tcPr>
            <w:tcW w:w="1118" w:type="pct"/>
          </w:tcPr>
          <w:p w:rsidR="004A04FF" w:rsidRPr="00BA22A0" w:rsidRDefault="004A04FF" w:rsidP="0061791E">
            <w:pPr>
              <w:rPr>
                <w:b/>
              </w:rPr>
            </w:pPr>
            <w:r w:rsidRPr="00FC4761">
              <w:rPr>
                <w:color w:val="000000"/>
              </w:rPr>
              <w:t>3.</w:t>
            </w:r>
            <w:r w:rsidR="0061791E">
              <w:rPr>
                <w:color w:val="000000"/>
              </w:rPr>
              <w:t>913</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013901</w:t>
            </w:r>
          </w:p>
        </w:tc>
        <w:tc>
          <w:tcPr>
            <w:tcW w:w="3099" w:type="pct"/>
          </w:tcPr>
          <w:p w:rsidR="004A04FF" w:rsidRPr="00BF73ED" w:rsidRDefault="004A04FF" w:rsidP="004F036E">
            <w:r w:rsidRPr="00BF73ED">
              <w:rPr>
                <w:color w:val="000000"/>
              </w:rPr>
              <w:t>Other Fruit and Tree Nut Growing</w:t>
            </w:r>
          </w:p>
        </w:tc>
        <w:tc>
          <w:tcPr>
            <w:tcW w:w="1118" w:type="pct"/>
          </w:tcPr>
          <w:p w:rsidR="004A04FF" w:rsidRPr="00BA22A0" w:rsidRDefault="004A04FF" w:rsidP="0061791E">
            <w:pPr>
              <w:rPr>
                <w:b/>
              </w:rPr>
            </w:pPr>
            <w:r w:rsidRPr="00FC4761">
              <w:rPr>
                <w:color w:val="000000"/>
              </w:rPr>
              <w:t>3.</w:t>
            </w:r>
            <w:r w:rsidR="0061791E">
              <w:rPr>
                <w:color w:val="000000"/>
              </w:rPr>
              <w:t>529</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014406</w:t>
            </w:r>
          </w:p>
        </w:tc>
        <w:tc>
          <w:tcPr>
            <w:tcW w:w="3099" w:type="pct"/>
          </w:tcPr>
          <w:p w:rsidR="004A04FF" w:rsidRPr="00BF73ED" w:rsidRDefault="004A04FF" w:rsidP="004F036E">
            <w:r w:rsidRPr="00BF73ED">
              <w:rPr>
                <w:color w:val="000000"/>
              </w:rPr>
              <w:t>Sheep-Beef Cattle Farming</w:t>
            </w:r>
          </w:p>
        </w:tc>
        <w:tc>
          <w:tcPr>
            <w:tcW w:w="1118" w:type="pct"/>
          </w:tcPr>
          <w:p w:rsidR="004A04FF" w:rsidRPr="00BA22A0" w:rsidRDefault="0061791E" w:rsidP="0061791E">
            <w:pPr>
              <w:rPr>
                <w:b/>
              </w:rPr>
            </w:pPr>
            <w:r>
              <w:rPr>
                <w:color w:val="000000"/>
              </w:rPr>
              <w:t>5</w:t>
            </w:r>
            <w:r w:rsidR="004A04FF" w:rsidRPr="00FC4761">
              <w:rPr>
                <w:color w:val="000000"/>
              </w:rPr>
              <w:t>.</w:t>
            </w:r>
            <w:r>
              <w:rPr>
                <w:color w:val="000000"/>
              </w:rPr>
              <w:t>404</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014501</w:t>
            </w:r>
          </w:p>
        </w:tc>
        <w:tc>
          <w:tcPr>
            <w:tcW w:w="3099" w:type="pct"/>
          </w:tcPr>
          <w:p w:rsidR="004A04FF" w:rsidRPr="00BF73ED" w:rsidRDefault="004A04FF" w:rsidP="004F036E">
            <w:r w:rsidRPr="00BF73ED">
              <w:rPr>
                <w:color w:val="000000"/>
              </w:rPr>
              <w:t>Grain-Sheep or Grain-Beef Cattle Farming</w:t>
            </w:r>
          </w:p>
        </w:tc>
        <w:tc>
          <w:tcPr>
            <w:tcW w:w="1118" w:type="pct"/>
          </w:tcPr>
          <w:p w:rsidR="004A04FF" w:rsidRPr="00BA22A0" w:rsidRDefault="0061791E" w:rsidP="0061791E">
            <w:pPr>
              <w:rPr>
                <w:b/>
              </w:rPr>
            </w:pPr>
            <w:r>
              <w:rPr>
                <w:color w:val="000000"/>
              </w:rPr>
              <w:t>3</w:t>
            </w:r>
            <w:r w:rsidR="004A04FF" w:rsidRPr="00FC4761">
              <w:rPr>
                <w:color w:val="000000"/>
              </w:rPr>
              <w:t>.</w:t>
            </w:r>
            <w:r>
              <w:rPr>
                <w:color w:val="000000"/>
              </w:rPr>
              <w:t>073</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014901</w:t>
            </w:r>
          </w:p>
        </w:tc>
        <w:tc>
          <w:tcPr>
            <w:tcW w:w="3099" w:type="pct"/>
          </w:tcPr>
          <w:p w:rsidR="004A04FF" w:rsidRPr="00BF73ED" w:rsidRDefault="006D4E50" w:rsidP="004F036E">
            <w:r>
              <w:rPr>
                <w:color w:val="000000"/>
              </w:rPr>
              <w:t xml:space="preserve">Other </w:t>
            </w:r>
            <w:r w:rsidR="004A04FF" w:rsidRPr="00BF73ED">
              <w:rPr>
                <w:color w:val="000000"/>
              </w:rPr>
              <w:t>Grain Growing</w:t>
            </w:r>
          </w:p>
        </w:tc>
        <w:tc>
          <w:tcPr>
            <w:tcW w:w="1118" w:type="pct"/>
          </w:tcPr>
          <w:p w:rsidR="004A04FF" w:rsidRPr="00BA22A0" w:rsidRDefault="000124D2" w:rsidP="000124D2">
            <w:pPr>
              <w:rPr>
                <w:b/>
              </w:rPr>
            </w:pPr>
            <w:r>
              <w:rPr>
                <w:color w:val="000000"/>
              </w:rPr>
              <w:t>3.063</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015901</w:t>
            </w:r>
          </w:p>
        </w:tc>
        <w:tc>
          <w:tcPr>
            <w:tcW w:w="3099" w:type="pct"/>
          </w:tcPr>
          <w:p w:rsidR="004A04FF" w:rsidRPr="00BF73ED" w:rsidRDefault="004A04FF" w:rsidP="004F036E">
            <w:r w:rsidRPr="00BF73ED">
              <w:rPr>
                <w:color w:val="000000"/>
              </w:rPr>
              <w:t>Other Crop Growing n.e.c.</w:t>
            </w:r>
          </w:p>
        </w:tc>
        <w:tc>
          <w:tcPr>
            <w:tcW w:w="1118" w:type="pct"/>
          </w:tcPr>
          <w:p w:rsidR="004A04FF" w:rsidRPr="00BA22A0" w:rsidRDefault="004A04FF" w:rsidP="000124D2">
            <w:pPr>
              <w:rPr>
                <w:b/>
              </w:rPr>
            </w:pPr>
            <w:r w:rsidRPr="00FC4761">
              <w:rPr>
                <w:color w:val="000000"/>
              </w:rPr>
              <w:t>4.</w:t>
            </w:r>
            <w:r w:rsidR="000124D2">
              <w:rPr>
                <w:color w:val="000000"/>
              </w:rPr>
              <w:t>684</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016001</w:t>
            </w:r>
          </w:p>
        </w:tc>
        <w:tc>
          <w:tcPr>
            <w:tcW w:w="3099" w:type="pct"/>
          </w:tcPr>
          <w:p w:rsidR="004A04FF" w:rsidRPr="00BF73ED" w:rsidRDefault="004A04FF" w:rsidP="004F036E">
            <w:r w:rsidRPr="00BF73ED">
              <w:rPr>
                <w:color w:val="000000"/>
              </w:rPr>
              <w:t>Dairy Cattle Farming</w:t>
            </w:r>
          </w:p>
        </w:tc>
        <w:tc>
          <w:tcPr>
            <w:tcW w:w="1118" w:type="pct"/>
          </w:tcPr>
          <w:p w:rsidR="004A04FF" w:rsidRPr="00BA22A0" w:rsidRDefault="000124D2" w:rsidP="000124D2">
            <w:pPr>
              <w:rPr>
                <w:b/>
              </w:rPr>
            </w:pPr>
            <w:r>
              <w:rPr>
                <w:color w:val="000000"/>
              </w:rPr>
              <w:t>6</w:t>
            </w:r>
            <w:r w:rsidR="004A04FF" w:rsidRPr="00FC4761">
              <w:rPr>
                <w:color w:val="000000"/>
              </w:rPr>
              <w:t>.</w:t>
            </w:r>
            <w:r>
              <w:rPr>
                <w:color w:val="000000"/>
              </w:rPr>
              <w:t>606</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017101</w:t>
            </w:r>
          </w:p>
        </w:tc>
        <w:tc>
          <w:tcPr>
            <w:tcW w:w="3099" w:type="pct"/>
          </w:tcPr>
          <w:p w:rsidR="004A04FF" w:rsidRPr="00BF73ED" w:rsidRDefault="004A04FF" w:rsidP="004F036E">
            <w:r w:rsidRPr="00BF73ED">
              <w:rPr>
                <w:color w:val="000000"/>
              </w:rPr>
              <w:t>Poultry Farming (Meat)</w:t>
            </w:r>
          </w:p>
        </w:tc>
        <w:tc>
          <w:tcPr>
            <w:tcW w:w="1118" w:type="pct"/>
          </w:tcPr>
          <w:p w:rsidR="004A04FF" w:rsidRPr="00BA22A0" w:rsidRDefault="000124D2" w:rsidP="000124D2">
            <w:pPr>
              <w:rPr>
                <w:b/>
              </w:rPr>
            </w:pPr>
            <w:r>
              <w:rPr>
                <w:color w:val="000000"/>
              </w:rPr>
              <w:t>5</w:t>
            </w:r>
            <w:r w:rsidR="004A0549">
              <w:rPr>
                <w:color w:val="000000"/>
              </w:rPr>
              <w:t>.</w:t>
            </w:r>
            <w:r>
              <w:rPr>
                <w:color w:val="000000"/>
              </w:rPr>
              <w:t>122</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017201</w:t>
            </w:r>
          </w:p>
        </w:tc>
        <w:tc>
          <w:tcPr>
            <w:tcW w:w="3099" w:type="pct"/>
          </w:tcPr>
          <w:p w:rsidR="004A04FF" w:rsidRPr="00BF73ED" w:rsidRDefault="004A04FF" w:rsidP="004F036E">
            <w:r w:rsidRPr="00BF73ED">
              <w:rPr>
                <w:color w:val="000000"/>
              </w:rPr>
              <w:t>Poultry Farming (Eggs)</w:t>
            </w:r>
          </w:p>
        </w:tc>
        <w:tc>
          <w:tcPr>
            <w:tcW w:w="1118" w:type="pct"/>
          </w:tcPr>
          <w:p w:rsidR="004A04FF" w:rsidRPr="00BA22A0" w:rsidRDefault="000124D2" w:rsidP="000124D2">
            <w:pPr>
              <w:rPr>
                <w:b/>
              </w:rPr>
            </w:pPr>
            <w:r>
              <w:rPr>
                <w:color w:val="000000"/>
              </w:rPr>
              <w:t>5</w:t>
            </w:r>
            <w:r w:rsidR="004A04FF" w:rsidRPr="00FC4761">
              <w:rPr>
                <w:color w:val="000000"/>
              </w:rPr>
              <w:t>.</w:t>
            </w:r>
            <w:r>
              <w:rPr>
                <w:color w:val="000000"/>
              </w:rPr>
              <w:t>275</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837642" w:rsidRDefault="004A04FF" w:rsidP="004F036E">
            <w:r w:rsidRPr="00837642">
              <w:t>018001</w:t>
            </w:r>
          </w:p>
        </w:tc>
        <w:tc>
          <w:tcPr>
            <w:tcW w:w="3099" w:type="pct"/>
          </w:tcPr>
          <w:p w:rsidR="004A04FF" w:rsidRPr="00553E11" w:rsidRDefault="004A04FF" w:rsidP="004F036E">
            <w:r w:rsidRPr="00553E11">
              <w:rPr>
                <w:color w:val="000000"/>
              </w:rPr>
              <w:t>Deer Farming</w:t>
            </w:r>
          </w:p>
        </w:tc>
        <w:tc>
          <w:tcPr>
            <w:tcW w:w="1118" w:type="pct"/>
          </w:tcPr>
          <w:p w:rsidR="004A04FF" w:rsidRPr="00BA22A0" w:rsidRDefault="000124D2" w:rsidP="000124D2">
            <w:r>
              <w:rPr>
                <w:color w:val="000000"/>
              </w:rPr>
              <w:t>5</w:t>
            </w:r>
            <w:r w:rsidR="004A04FF" w:rsidRPr="00FC4761">
              <w:rPr>
                <w:color w:val="000000"/>
              </w:rPr>
              <w:t>.</w:t>
            </w:r>
            <w:r>
              <w:rPr>
                <w:color w:val="000000"/>
              </w:rPr>
              <w:t>333</w:t>
            </w:r>
            <w:r w:rsidR="006D4E50">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019101</w:t>
            </w:r>
          </w:p>
        </w:tc>
        <w:tc>
          <w:tcPr>
            <w:tcW w:w="3099" w:type="pct"/>
          </w:tcPr>
          <w:p w:rsidR="004A04FF" w:rsidRPr="00BF73ED" w:rsidRDefault="004A04FF" w:rsidP="004F036E">
            <w:r w:rsidRPr="00BF73ED">
              <w:rPr>
                <w:color w:val="000000"/>
              </w:rPr>
              <w:t>Horse Farming</w:t>
            </w:r>
          </w:p>
        </w:tc>
        <w:tc>
          <w:tcPr>
            <w:tcW w:w="1118" w:type="pct"/>
          </w:tcPr>
          <w:p w:rsidR="004A04FF" w:rsidRPr="00BA22A0" w:rsidRDefault="000124D2" w:rsidP="000124D2">
            <w:pPr>
              <w:rPr>
                <w:b/>
              </w:rPr>
            </w:pPr>
            <w:r>
              <w:rPr>
                <w:color w:val="000000"/>
              </w:rPr>
              <w:t>5</w:t>
            </w:r>
            <w:r w:rsidR="004A04FF" w:rsidRPr="00FC4761">
              <w:rPr>
                <w:color w:val="000000"/>
              </w:rPr>
              <w:t>.</w:t>
            </w:r>
            <w:r>
              <w:rPr>
                <w:color w:val="000000"/>
              </w:rPr>
              <w:t>407</w:t>
            </w:r>
            <w:r w:rsidR="001B1412">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019201</w:t>
            </w:r>
          </w:p>
        </w:tc>
        <w:tc>
          <w:tcPr>
            <w:tcW w:w="3099" w:type="pct"/>
          </w:tcPr>
          <w:p w:rsidR="004A04FF" w:rsidRPr="00BF73ED" w:rsidRDefault="004A04FF" w:rsidP="004F036E">
            <w:r w:rsidRPr="00BF73ED">
              <w:rPr>
                <w:color w:val="000000"/>
              </w:rPr>
              <w:t>Pig Farming</w:t>
            </w:r>
          </w:p>
        </w:tc>
        <w:tc>
          <w:tcPr>
            <w:tcW w:w="1118" w:type="pct"/>
          </w:tcPr>
          <w:p w:rsidR="004A04FF" w:rsidRPr="00BA22A0" w:rsidRDefault="000124D2" w:rsidP="000124D2">
            <w:pPr>
              <w:rPr>
                <w:b/>
              </w:rPr>
            </w:pPr>
            <w:r>
              <w:rPr>
                <w:color w:val="000000"/>
              </w:rPr>
              <w:t>7</w:t>
            </w:r>
            <w:r w:rsidR="004A04FF" w:rsidRPr="00FC4761">
              <w:rPr>
                <w:color w:val="000000"/>
              </w:rPr>
              <w:t>.</w:t>
            </w:r>
            <w:r>
              <w:rPr>
                <w:color w:val="000000"/>
              </w:rPr>
              <w:t>052</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019306</w:t>
            </w:r>
          </w:p>
        </w:tc>
        <w:tc>
          <w:tcPr>
            <w:tcW w:w="3099" w:type="pct"/>
          </w:tcPr>
          <w:p w:rsidR="004A04FF" w:rsidRPr="00BF73ED" w:rsidRDefault="004A04FF" w:rsidP="004F036E">
            <w:r w:rsidRPr="00BF73ED">
              <w:rPr>
                <w:color w:val="000000"/>
              </w:rPr>
              <w:t>Beekeeping</w:t>
            </w:r>
          </w:p>
        </w:tc>
        <w:tc>
          <w:tcPr>
            <w:tcW w:w="1118" w:type="pct"/>
          </w:tcPr>
          <w:p w:rsidR="004A04FF" w:rsidRPr="00BA22A0" w:rsidRDefault="004A04FF" w:rsidP="000124D2">
            <w:pPr>
              <w:rPr>
                <w:b/>
              </w:rPr>
            </w:pPr>
            <w:r w:rsidRPr="00FC4761">
              <w:rPr>
                <w:color w:val="000000"/>
              </w:rPr>
              <w:t>4.</w:t>
            </w:r>
            <w:r w:rsidR="000124D2">
              <w:rPr>
                <w:color w:val="000000"/>
              </w:rPr>
              <w:t>623</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019901</w:t>
            </w:r>
          </w:p>
        </w:tc>
        <w:tc>
          <w:tcPr>
            <w:tcW w:w="3099" w:type="pct"/>
          </w:tcPr>
          <w:p w:rsidR="004A04FF" w:rsidRPr="00BF73ED" w:rsidRDefault="004A04FF" w:rsidP="004F036E">
            <w:r w:rsidRPr="00BF73ED">
              <w:rPr>
                <w:color w:val="000000"/>
              </w:rPr>
              <w:t>Other Livestock Farming n.e.c.</w:t>
            </w:r>
          </w:p>
        </w:tc>
        <w:tc>
          <w:tcPr>
            <w:tcW w:w="1118" w:type="pct"/>
          </w:tcPr>
          <w:p w:rsidR="004A04FF" w:rsidRPr="00BA22A0" w:rsidRDefault="004A04FF" w:rsidP="000124D2">
            <w:pPr>
              <w:rPr>
                <w:b/>
              </w:rPr>
            </w:pPr>
            <w:r w:rsidRPr="00FC4761">
              <w:rPr>
                <w:color w:val="000000"/>
              </w:rPr>
              <w:t>4.</w:t>
            </w:r>
            <w:r w:rsidR="000124D2">
              <w:rPr>
                <w:color w:val="000000"/>
              </w:rPr>
              <w:t>672</w:t>
            </w:r>
            <w:r w:rsidR="004F710A">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020101</w:t>
            </w:r>
          </w:p>
        </w:tc>
        <w:tc>
          <w:tcPr>
            <w:tcW w:w="3099" w:type="pct"/>
          </w:tcPr>
          <w:p w:rsidR="004A04FF" w:rsidRPr="00BF73ED" w:rsidRDefault="004A04FF" w:rsidP="004F036E">
            <w:r w:rsidRPr="00BF73ED">
              <w:rPr>
                <w:color w:val="000000"/>
              </w:rPr>
              <w:t>Offshore Longline and Rack Aquaculture</w:t>
            </w:r>
          </w:p>
        </w:tc>
        <w:tc>
          <w:tcPr>
            <w:tcW w:w="1118" w:type="pct"/>
          </w:tcPr>
          <w:p w:rsidR="004A04FF" w:rsidRPr="00BA22A0" w:rsidRDefault="000124D2" w:rsidP="000124D2">
            <w:pPr>
              <w:rPr>
                <w:b/>
              </w:rPr>
            </w:pPr>
            <w:r>
              <w:rPr>
                <w:color w:val="000000"/>
              </w:rPr>
              <w:t>3</w:t>
            </w:r>
            <w:r w:rsidR="004A04FF" w:rsidRPr="00FC4761">
              <w:rPr>
                <w:color w:val="000000"/>
              </w:rPr>
              <w:t>.</w:t>
            </w:r>
            <w:r>
              <w:rPr>
                <w:color w:val="000000"/>
              </w:rPr>
              <w:t>054</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020201</w:t>
            </w:r>
          </w:p>
        </w:tc>
        <w:tc>
          <w:tcPr>
            <w:tcW w:w="3099" w:type="pct"/>
          </w:tcPr>
          <w:p w:rsidR="004A04FF" w:rsidRPr="00BF73ED" w:rsidRDefault="004A04FF" w:rsidP="004F036E">
            <w:r w:rsidRPr="00BF73ED">
              <w:rPr>
                <w:color w:val="000000"/>
              </w:rPr>
              <w:t>Offshore Caged Aquaculture</w:t>
            </w:r>
          </w:p>
        </w:tc>
        <w:tc>
          <w:tcPr>
            <w:tcW w:w="1118" w:type="pct"/>
          </w:tcPr>
          <w:p w:rsidR="004A04FF" w:rsidRPr="00BA22A0" w:rsidRDefault="004F121D" w:rsidP="000124D2">
            <w:pPr>
              <w:rPr>
                <w:b/>
              </w:rPr>
            </w:pPr>
            <w:r>
              <w:rPr>
                <w:color w:val="000000"/>
              </w:rPr>
              <w:t>2.</w:t>
            </w:r>
            <w:r w:rsidR="000124D2">
              <w:rPr>
                <w:color w:val="000000"/>
              </w:rPr>
              <w:t>968</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020301</w:t>
            </w:r>
          </w:p>
        </w:tc>
        <w:tc>
          <w:tcPr>
            <w:tcW w:w="3099" w:type="pct"/>
          </w:tcPr>
          <w:p w:rsidR="004A04FF" w:rsidRPr="00BF73ED" w:rsidRDefault="004A04FF" w:rsidP="004F036E">
            <w:r w:rsidRPr="00BF73ED">
              <w:rPr>
                <w:color w:val="000000"/>
              </w:rPr>
              <w:t>Onshore Aquaculture</w:t>
            </w:r>
          </w:p>
        </w:tc>
        <w:tc>
          <w:tcPr>
            <w:tcW w:w="1118" w:type="pct"/>
          </w:tcPr>
          <w:p w:rsidR="004A04FF" w:rsidRPr="00BA22A0" w:rsidRDefault="00FC7437" w:rsidP="00702478">
            <w:pPr>
              <w:rPr>
                <w:b/>
              </w:rPr>
            </w:pPr>
            <w:r>
              <w:rPr>
                <w:color w:val="000000"/>
              </w:rPr>
              <w:t>2</w:t>
            </w:r>
            <w:r w:rsidR="004A04FF" w:rsidRPr="00FC4761">
              <w:rPr>
                <w:color w:val="000000"/>
              </w:rPr>
              <w:t>.</w:t>
            </w:r>
            <w:r w:rsidR="00702478">
              <w:rPr>
                <w:color w:val="000000"/>
              </w:rPr>
              <w:t>980</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030101</w:t>
            </w:r>
          </w:p>
        </w:tc>
        <w:tc>
          <w:tcPr>
            <w:tcW w:w="3099" w:type="pct"/>
          </w:tcPr>
          <w:p w:rsidR="004A04FF" w:rsidRPr="00BF73ED" w:rsidRDefault="004A04FF" w:rsidP="004F036E">
            <w:r w:rsidRPr="00BF73ED">
              <w:rPr>
                <w:color w:val="000000"/>
              </w:rPr>
              <w:t>Forestry</w:t>
            </w:r>
          </w:p>
        </w:tc>
        <w:tc>
          <w:tcPr>
            <w:tcW w:w="1118" w:type="pct"/>
          </w:tcPr>
          <w:p w:rsidR="004A04FF" w:rsidRPr="00BA22A0" w:rsidRDefault="004F121D" w:rsidP="00702478">
            <w:pPr>
              <w:rPr>
                <w:b/>
              </w:rPr>
            </w:pPr>
            <w:r>
              <w:rPr>
                <w:color w:val="000000"/>
              </w:rPr>
              <w:t>2.</w:t>
            </w:r>
            <w:r w:rsidR="00702478">
              <w:rPr>
                <w:color w:val="000000"/>
              </w:rPr>
              <w:t>887</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030201</w:t>
            </w:r>
          </w:p>
        </w:tc>
        <w:tc>
          <w:tcPr>
            <w:tcW w:w="3099" w:type="pct"/>
          </w:tcPr>
          <w:p w:rsidR="004A04FF" w:rsidRPr="00BF73ED" w:rsidRDefault="004A04FF" w:rsidP="004F036E">
            <w:r w:rsidRPr="00BF73ED">
              <w:rPr>
                <w:color w:val="000000"/>
              </w:rPr>
              <w:t>Logging</w:t>
            </w:r>
          </w:p>
        </w:tc>
        <w:tc>
          <w:tcPr>
            <w:tcW w:w="1118" w:type="pct"/>
          </w:tcPr>
          <w:p w:rsidR="004A04FF" w:rsidRPr="00BA22A0" w:rsidRDefault="00702478" w:rsidP="00702478">
            <w:pPr>
              <w:rPr>
                <w:b/>
              </w:rPr>
            </w:pPr>
            <w:r>
              <w:rPr>
                <w:color w:val="000000"/>
              </w:rPr>
              <w:t>5</w:t>
            </w:r>
            <w:r w:rsidR="004A04FF" w:rsidRPr="00FC4761">
              <w:rPr>
                <w:color w:val="000000"/>
              </w:rPr>
              <w:t>.</w:t>
            </w:r>
            <w:r>
              <w:rPr>
                <w:color w:val="000000"/>
              </w:rPr>
              <w:t>163</w:t>
            </w:r>
            <w:r w:rsidR="00D9032C">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041101</w:t>
            </w:r>
          </w:p>
        </w:tc>
        <w:tc>
          <w:tcPr>
            <w:tcW w:w="3099" w:type="pct"/>
          </w:tcPr>
          <w:p w:rsidR="004A04FF" w:rsidRPr="00BF73ED" w:rsidRDefault="004A04FF" w:rsidP="004F036E">
            <w:r w:rsidRPr="00BF73ED">
              <w:rPr>
                <w:color w:val="000000"/>
              </w:rPr>
              <w:t>Rock Lobster and Crab Potting</w:t>
            </w:r>
          </w:p>
        </w:tc>
        <w:tc>
          <w:tcPr>
            <w:tcW w:w="1118" w:type="pct"/>
          </w:tcPr>
          <w:p w:rsidR="004A04FF" w:rsidRPr="00BA22A0" w:rsidRDefault="00B9777A" w:rsidP="00702478">
            <w:pPr>
              <w:rPr>
                <w:b/>
              </w:rPr>
            </w:pPr>
            <w:r>
              <w:rPr>
                <w:color w:val="000000"/>
              </w:rPr>
              <w:t>3.</w:t>
            </w:r>
            <w:r w:rsidR="00702478">
              <w:rPr>
                <w:color w:val="000000"/>
              </w:rPr>
              <w:t>274</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041201</w:t>
            </w:r>
          </w:p>
        </w:tc>
        <w:tc>
          <w:tcPr>
            <w:tcW w:w="3099" w:type="pct"/>
          </w:tcPr>
          <w:p w:rsidR="004A04FF" w:rsidRPr="00BF73ED" w:rsidRDefault="004A04FF" w:rsidP="004F036E">
            <w:r w:rsidRPr="00BF73ED">
              <w:rPr>
                <w:color w:val="000000"/>
              </w:rPr>
              <w:t>Prawn Fishing</w:t>
            </w:r>
          </w:p>
        </w:tc>
        <w:tc>
          <w:tcPr>
            <w:tcW w:w="1118" w:type="pct"/>
          </w:tcPr>
          <w:p w:rsidR="004A04FF" w:rsidRPr="00BA22A0" w:rsidRDefault="004A04FF" w:rsidP="00702478">
            <w:pPr>
              <w:rPr>
                <w:b/>
              </w:rPr>
            </w:pPr>
            <w:r w:rsidRPr="00FC4761">
              <w:rPr>
                <w:color w:val="000000"/>
              </w:rPr>
              <w:t>2.</w:t>
            </w:r>
            <w:r w:rsidR="00702478">
              <w:rPr>
                <w:color w:val="000000"/>
              </w:rPr>
              <w:t>811</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041301</w:t>
            </w:r>
          </w:p>
        </w:tc>
        <w:tc>
          <w:tcPr>
            <w:tcW w:w="3099" w:type="pct"/>
          </w:tcPr>
          <w:p w:rsidR="004A04FF" w:rsidRPr="00BF73ED" w:rsidRDefault="004A04FF" w:rsidP="004F036E">
            <w:r w:rsidRPr="00BF73ED">
              <w:rPr>
                <w:color w:val="000000"/>
              </w:rPr>
              <w:t>Line Fishing</w:t>
            </w:r>
          </w:p>
        </w:tc>
        <w:tc>
          <w:tcPr>
            <w:tcW w:w="1118" w:type="pct"/>
          </w:tcPr>
          <w:p w:rsidR="004A04FF" w:rsidRPr="00BA22A0" w:rsidRDefault="00D9032C" w:rsidP="00702478">
            <w:pPr>
              <w:rPr>
                <w:b/>
              </w:rPr>
            </w:pPr>
            <w:r>
              <w:rPr>
                <w:color w:val="000000"/>
              </w:rPr>
              <w:t>4.</w:t>
            </w:r>
            <w:r w:rsidR="00702478">
              <w:rPr>
                <w:color w:val="000000"/>
              </w:rPr>
              <w:t>606</w:t>
            </w:r>
            <w:r w:rsidR="004A04FF" w:rsidRPr="00FC4761">
              <w:rPr>
                <w:color w:val="000000"/>
              </w:rPr>
              <w:t>%</w:t>
            </w:r>
          </w:p>
        </w:tc>
      </w:tr>
      <w:tr w:rsidR="004A04FF" w:rsidRPr="00412688"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nil"/>
            </w:tcBorders>
          </w:tcPr>
          <w:p w:rsidR="004A04FF" w:rsidRPr="00412688" w:rsidRDefault="004A04FF" w:rsidP="004F036E">
            <w:r w:rsidRPr="00412688">
              <w:t>041901</w:t>
            </w:r>
          </w:p>
        </w:tc>
        <w:tc>
          <w:tcPr>
            <w:tcW w:w="3099" w:type="pct"/>
            <w:tcBorders>
              <w:bottom w:val="nil"/>
            </w:tcBorders>
          </w:tcPr>
          <w:p w:rsidR="004A04FF" w:rsidRPr="00BF73ED" w:rsidRDefault="004A04FF" w:rsidP="004F036E">
            <w:r w:rsidRPr="00BF73ED">
              <w:rPr>
                <w:color w:val="000000"/>
              </w:rPr>
              <w:t>Other Fishing</w:t>
            </w:r>
          </w:p>
        </w:tc>
        <w:tc>
          <w:tcPr>
            <w:tcW w:w="1118" w:type="pct"/>
            <w:tcBorders>
              <w:bottom w:val="nil"/>
            </w:tcBorders>
          </w:tcPr>
          <w:p w:rsidR="004A04FF" w:rsidRPr="00BA22A0" w:rsidRDefault="00702478" w:rsidP="00702478">
            <w:pPr>
              <w:rPr>
                <w:b/>
              </w:rPr>
            </w:pPr>
            <w:r>
              <w:rPr>
                <w:color w:val="000000"/>
              </w:rPr>
              <w:t>5</w:t>
            </w:r>
            <w:r w:rsidR="004A04FF" w:rsidRPr="00FC4761">
              <w:rPr>
                <w:color w:val="000000"/>
              </w:rPr>
              <w:t>.</w:t>
            </w:r>
            <w:r>
              <w:rPr>
                <w:color w:val="000000"/>
              </w:rPr>
              <w:t>303</w:t>
            </w:r>
            <w:r w:rsidR="004A04FF" w:rsidRPr="00FC4761">
              <w:rPr>
                <w:color w:val="000000"/>
              </w:rPr>
              <w:t>%</w:t>
            </w:r>
          </w:p>
        </w:tc>
      </w:tr>
      <w:tr w:rsidR="004A04FF" w:rsidRPr="00412688"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bottom w:val="nil"/>
            </w:tcBorders>
          </w:tcPr>
          <w:p w:rsidR="004A04FF" w:rsidRPr="00412688" w:rsidRDefault="004A04FF" w:rsidP="004F036E">
            <w:r w:rsidRPr="00412688">
              <w:t>042001</w:t>
            </w:r>
          </w:p>
        </w:tc>
        <w:tc>
          <w:tcPr>
            <w:tcW w:w="3099" w:type="pct"/>
            <w:tcBorders>
              <w:top w:val="nil"/>
              <w:bottom w:val="nil"/>
            </w:tcBorders>
          </w:tcPr>
          <w:p w:rsidR="004A04FF" w:rsidRPr="00BF73ED" w:rsidRDefault="004A04FF" w:rsidP="004F036E">
            <w:r w:rsidRPr="00BF73ED">
              <w:rPr>
                <w:color w:val="000000"/>
              </w:rPr>
              <w:t>Hunting and Trapping</w:t>
            </w:r>
          </w:p>
        </w:tc>
        <w:tc>
          <w:tcPr>
            <w:tcW w:w="1118" w:type="pct"/>
            <w:tcBorders>
              <w:top w:val="nil"/>
              <w:bottom w:val="nil"/>
            </w:tcBorders>
          </w:tcPr>
          <w:p w:rsidR="004A04FF" w:rsidRPr="00BA22A0" w:rsidRDefault="00D9032C" w:rsidP="00702478">
            <w:pPr>
              <w:rPr>
                <w:b/>
              </w:rPr>
            </w:pPr>
            <w:r>
              <w:rPr>
                <w:color w:val="000000"/>
              </w:rPr>
              <w:t>5</w:t>
            </w:r>
            <w:r w:rsidR="004A04FF" w:rsidRPr="00FC4761">
              <w:rPr>
                <w:color w:val="000000"/>
              </w:rPr>
              <w:t>.</w:t>
            </w:r>
            <w:r w:rsidR="00702478">
              <w:rPr>
                <w:color w:val="000000"/>
              </w:rPr>
              <w:t>994</w:t>
            </w:r>
            <w:r w:rsidR="004A04FF" w:rsidRPr="00FC4761">
              <w:rPr>
                <w:color w:val="000000"/>
              </w:rPr>
              <w:t>%</w:t>
            </w:r>
          </w:p>
        </w:tc>
      </w:tr>
      <w:tr w:rsidR="00D34E87" w:rsidRPr="00412688" w:rsidTr="00F65EA2">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left w:val="single" w:sz="4" w:space="0" w:color="auto"/>
              <w:bottom w:val="nil"/>
            </w:tcBorders>
          </w:tcPr>
          <w:p w:rsidR="00D34E87" w:rsidRPr="00412688" w:rsidRDefault="00D34E87" w:rsidP="004F036E">
            <w:r w:rsidRPr="00412688">
              <w:t>051001</w:t>
            </w:r>
          </w:p>
        </w:tc>
        <w:tc>
          <w:tcPr>
            <w:tcW w:w="3099" w:type="pct"/>
            <w:tcBorders>
              <w:top w:val="nil"/>
              <w:bottom w:val="nil"/>
            </w:tcBorders>
          </w:tcPr>
          <w:p w:rsidR="00D34E87" w:rsidRPr="00BF73ED" w:rsidRDefault="00D34E87" w:rsidP="004F036E">
            <w:r w:rsidRPr="00BF73ED">
              <w:rPr>
                <w:color w:val="000000"/>
              </w:rPr>
              <w:t>Forestry Support Services</w:t>
            </w:r>
          </w:p>
        </w:tc>
        <w:tc>
          <w:tcPr>
            <w:tcW w:w="1118" w:type="pct"/>
            <w:tcBorders>
              <w:top w:val="nil"/>
              <w:bottom w:val="nil"/>
              <w:right w:val="single" w:sz="4" w:space="0" w:color="auto"/>
            </w:tcBorders>
          </w:tcPr>
          <w:p w:rsidR="00D34E87" w:rsidRPr="00BA22A0" w:rsidRDefault="00702478" w:rsidP="001576F3">
            <w:pPr>
              <w:rPr>
                <w:b/>
              </w:rPr>
            </w:pPr>
            <w:r>
              <w:rPr>
                <w:color w:val="000000"/>
              </w:rPr>
              <w:t>3</w:t>
            </w:r>
            <w:r w:rsidR="00B9777A">
              <w:rPr>
                <w:color w:val="000000"/>
              </w:rPr>
              <w:t>.</w:t>
            </w:r>
            <w:r w:rsidR="001576F3">
              <w:rPr>
                <w:color w:val="000000"/>
              </w:rPr>
              <w:t>032</w:t>
            </w:r>
            <w:r w:rsidR="00D34E87" w:rsidRPr="00FC4761">
              <w:rPr>
                <w:color w:val="000000"/>
              </w:rPr>
              <w:t>%</w:t>
            </w:r>
          </w:p>
        </w:tc>
      </w:tr>
      <w:tr w:rsidR="00D34E87" w:rsidRPr="00412688"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D34E87" w:rsidRPr="00412688" w:rsidRDefault="00D34E87" w:rsidP="004F036E">
            <w:r w:rsidRPr="00412688">
              <w:t>052201</w:t>
            </w:r>
          </w:p>
        </w:tc>
        <w:tc>
          <w:tcPr>
            <w:tcW w:w="3099" w:type="pct"/>
            <w:tcBorders>
              <w:top w:val="nil"/>
            </w:tcBorders>
          </w:tcPr>
          <w:p w:rsidR="00D34E87" w:rsidRPr="00BF73ED" w:rsidRDefault="00D34E87" w:rsidP="004F036E">
            <w:r w:rsidRPr="00BF73ED">
              <w:rPr>
                <w:color w:val="000000"/>
              </w:rPr>
              <w:t>Shearing Services</w:t>
            </w:r>
          </w:p>
        </w:tc>
        <w:tc>
          <w:tcPr>
            <w:tcW w:w="1118" w:type="pct"/>
            <w:tcBorders>
              <w:top w:val="nil"/>
            </w:tcBorders>
          </w:tcPr>
          <w:p w:rsidR="00D34E87" w:rsidRPr="00BA22A0" w:rsidRDefault="00702478" w:rsidP="00702478">
            <w:pPr>
              <w:rPr>
                <w:b/>
              </w:rPr>
            </w:pPr>
            <w:r>
              <w:rPr>
                <w:color w:val="000000"/>
              </w:rPr>
              <w:t>7</w:t>
            </w:r>
            <w:r w:rsidR="00B9777A">
              <w:rPr>
                <w:color w:val="000000"/>
              </w:rPr>
              <w:t>.</w:t>
            </w:r>
            <w:r>
              <w:rPr>
                <w:color w:val="000000"/>
              </w:rPr>
              <w:t>025</w:t>
            </w:r>
            <w:r w:rsidR="00D34E87" w:rsidRPr="00FC4761">
              <w:rPr>
                <w:color w:val="000000"/>
              </w:rPr>
              <w:t>%</w:t>
            </w:r>
          </w:p>
        </w:tc>
      </w:tr>
      <w:tr w:rsidR="00D34E87"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34E87" w:rsidRPr="00412688" w:rsidRDefault="00D34E87" w:rsidP="004F036E">
            <w:r w:rsidRPr="00412688">
              <w:t>052901</w:t>
            </w:r>
          </w:p>
        </w:tc>
        <w:tc>
          <w:tcPr>
            <w:tcW w:w="3099" w:type="pct"/>
          </w:tcPr>
          <w:p w:rsidR="00D34E87" w:rsidRPr="00BF73ED" w:rsidRDefault="00D34E87" w:rsidP="004F036E">
            <w:r w:rsidRPr="00BF73ED">
              <w:rPr>
                <w:color w:val="000000"/>
              </w:rPr>
              <w:t>Other Agriculture and Fishing Support Services</w:t>
            </w:r>
          </w:p>
        </w:tc>
        <w:tc>
          <w:tcPr>
            <w:tcW w:w="1118" w:type="pct"/>
          </w:tcPr>
          <w:p w:rsidR="00D34E87" w:rsidRPr="00BA22A0" w:rsidRDefault="00702478" w:rsidP="00702478">
            <w:pPr>
              <w:rPr>
                <w:b/>
              </w:rPr>
            </w:pPr>
            <w:r>
              <w:rPr>
                <w:color w:val="000000"/>
              </w:rPr>
              <w:t>3</w:t>
            </w:r>
            <w:r w:rsidR="00D34E87" w:rsidRPr="00FC4761">
              <w:rPr>
                <w:color w:val="000000"/>
              </w:rPr>
              <w:t>.</w:t>
            </w:r>
            <w:r>
              <w:rPr>
                <w:color w:val="000000"/>
              </w:rPr>
              <w:t>236</w:t>
            </w:r>
            <w:r w:rsidR="00D34E87" w:rsidRPr="00FC4761">
              <w:rPr>
                <w:color w:val="000000"/>
              </w:rPr>
              <w:t>%</w:t>
            </w:r>
          </w:p>
        </w:tc>
      </w:tr>
    </w:tbl>
    <w:p w:rsidR="00E57DA1" w:rsidRDefault="00E57DA1" w:rsidP="00E57DA1">
      <w:pPr>
        <w:pStyle w:val="Heading1"/>
      </w:pPr>
      <w:bookmarkStart w:id="2" w:name="_Toc420401879"/>
      <w:r>
        <w:lastRenderedPageBreak/>
        <w:t>Mining</w:t>
      </w:r>
      <w:bookmarkEnd w:id="2"/>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412688"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060001</w:t>
            </w:r>
          </w:p>
        </w:tc>
        <w:tc>
          <w:tcPr>
            <w:tcW w:w="3099" w:type="pct"/>
          </w:tcPr>
          <w:p w:rsidR="004A04FF" w:rsidRPr="00412688" w:rsidRDefault="004A04FF" w:rsidP="004F036E">
            <w:r w:rsidRPr="00412688">
              <w:t>Coal Mining</w:t>
            </w:r>
          </w:p>
        </w:tc>
        <w:tc>
          <w:tcPr>
            <w:tcW w:w="1118" w:type="pct"/>
          </w:tcPr>
          <w:p w:rsidR="004A04FF" w:rsidRPr="00FC4761" w:rsidRDefault="00702478" w:rsidP="00702478">
            <w:pPr>
              <w:rPr>
                <w:b/>
              </w:rPr>
            </w:pPr>
            <w:r>
              <w:rPr>
                <w:color w:val="000000"/>
              </w:rPr>
              <w:t>3.203</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070001</w:t>
            </w:r>
          </w:p>
        </w:tc>
        <w:tc>
          <w:tcPr>
            <w:tcW w:w="3099" w:type="pct"/>
          </w:tcPr>
          <w:p w:rsidR="004A04FF" w:rsidRPr="00412688" w:rsidRDefault="004A04FF" w:rsidP="004F036E">
            <w:r w:rsidRPr="00412688">
              <w:t>Oil and Gas Extraction</w:t>
            </w:r>
          </w:p>
        </w:tc>
        <w:tc>
          <w:tcPr>
            <w:tcW w:w="1118" w:type="pct"/>
          </w:tcPr>
          <w:p w:rsidR="004A04FF" w:rsidRPr="00FC4761" w:rsidRDefault="004A04FF" w:rsidP="00702478">
            <w:pPr>
              <w:rPr>
                <w:b/>
              </w:rPr>
            </w:pPr>
            <w:r w:rsidRPr="00FC4761">
              <w:rPr>
                <w:color w:val="000000"/>
              </w:rPr>
              <w:t>1.</w:t>
            </w:r>
            <w:r w:rsidR="00702478">
              <w:rPr>
                <w:color w:val="000000"/>
              </w:rPr>
              <w:t>903</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080101</w:t>
            </w:r>
          </w:p>
        </w:tc>
        <w:tc>
          <w:tcPr>
            <w:tcW w:w="3099" w:type="pct"/>
          </w:tcPr>
          <w:p w:rsidR="004A04FF" w:rsidRPr="00412688" w:rsidRDefault="004A04FF" w:rsidP="004F036E">
            <w:r w:rsidRPr="00412688">
              <w:t>Iron Ore Mining</w:t>
            </w:r>
          </w:p>
        </w:tc>
        <w:tc>
          <w:tcPr>
            <w:tcW w:w="1118" w:type="pct"/>
          </w:tcPr>
          <w:p w:rsidR="004A04FF" w:rsidRPr="00FC4761" w:rsidRDefault="00756A61" w:rsidP="00702478">
            <w:pPr>
              <w:rPr>
                <w:b/>
              </w:rPr>
            </w:pPr>
            <w:r>
              <w:rPr>
                <w:color w:val="000000"/>
              </w:rPr>
              <w:t>2</w:t>
            </w:r>
            <w:r w:rsidR="00F24001">
              <w:rPr>
                <w:color w:val="000000"/>
              </w:rPr>
              <w:t>.</w:t>
            </w:r>
            <w:r w:rsidR="00702478">
              <w:rPr>
                <w:color w:val="000000"/>
              </w:rPr>
              <w:t>876</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9417A3" w:rsidRDefault="004A04FF" w:rsidP="004F036E">
            <w:r w:rsidRPr="009417A3">
              <w:t>080201</w:t>
            </w:r>
          </w:p>
        </w:tc>
        <w:tc>
          <w:tcPr>
            <w:tcW w:w="3099" w:type="pct"/>
          </w:tcPr>
          <w:p w:rsidR="004A04FF" w:rsidRPr="009417A3" w:rsidRDefault="004A04FF" w:rsidP="004F036E">
            <w:r w:rsidRPr="009417A3">
              <w:t>Bauxite Mining</w:t>
            </w:r>
          </w:p>
        </w:tc>
        <w:tc>
          <w:tcPr>
            <w:tcW w:w="1118" w:type="pct"/>
          </w:tcPr>
          <w:p w:rsidR="004A04FF" w:rsidRPr="00FC4761" w:rsidRDefault="004A04FF" w:rsidP="00702478">
            <w:r w:rsidRPr="00FC4761">
              <w:rPr>
                <w:color w:val="000000"/>
              </w:rPr>
              <w:t>3.</w:t>
            </w:r>
            <w:r w:rsidR="00702478">
              <w:rPr>
                <w:color w:val="000000"/>
              </w:rPr>
              <w:t>704</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080301</w:t>
            </w:r>
          </w:p>
        </w:tc>
        <w:tc>
          <w:tcPr>
            <w:tcW w:w="3099" w:type="pct"/>
          </w:tcPr>
          <w:p w:rsidR="004A04FF" w:rsidRPr="00412688" w:rsidRDefault="004A04FF" w:rsidP="004F036E">
            <w:r w:rsidRPr="00412688">
              <w:t>Copper Ore Mining</w:t>
            </w:r>
          </w:p>
        </w:tc>
        <w:tc>
          <w:tcPr>
            <w:tcW w:w="1118" w:type="pct"/>
          </w:tcPr>
          <w:p w:rsidR="004A04FF" w:rsidRPr="00FC4761" w:rsidRDefault="00756A61" w:rsidP="00702478">
            <w:pPr>
              <w:rPr>
                <w:b/>
              </w:rPr>
            </w:pPr>
            <w:r>
              <w:rPr>
                <w:color w:val="000000"/>
              </w:rPr>
              <w:t>1</w:t>
            </w:r>
            <w:r w:rsidR="004A04FF" w:rsidRPr="00FC4761">
              <w:rPr>
                <w:color w:val="000000"/>
              </w:rPr>
              <w:t>.</w:t>
            </w:r>
            <w:r w:rsidR="00702478">
              <w:rPr>
                <w:color w:val="000000"/>
              </w:rPr>
              <w:t>877</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080401</w:t>
            </w:r>
          </w:p>
        </w:tc>
        <w:tc>
          <w:tcPr>
            <w:tcW w:w="3099" w:type="pct"/>
          </w:tcPr>
          <w:p w:rsidR="004A04FF" w:rsidRPr="00412688" w:rsidRDefault="004A04FF" w:rsidP="004F036E">
            <w:r w:rsidRPr="00412688">
              <w:t>Gold Ore Mining</w:t>
            </w:r>
          </w:p>
        </w:tc>
        <w:tc>
          <w:tcPr>
            <w:tcW w:w="1118" w:type="pct"/>
          </w:tcPr>
          <w:p w:rsidR="004A04FF" w:rsidRPr="00FC4761" w:rsidRDefault="00702478" w:rsidP="00702478">
            <w:pPr>
              <w:rPr>
                <w:b/>
              </w:rPr>
            </w:pPr>
            <w:r>
              <w:rPr>
                <w:color w:val="000000"/>
              </w:rPr>
              <w:t>3</w:t>
            </w:r>
            <w:r w:rsidR="004A04FF" w:rsidRPr="00FC4761">
              <w:rPr>
                <w:color w:val="000000"/>
              </w:rPr>
              <w:t>.</w:t>
            </w:r>
            <w:r>
              <w:rPr>
                <w:color w:val="000000"/>
              </w:rPr>
              <w:t>239</w:t>
            </w:r>
            <w:r w:rsidR="004A04FF"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080501</w:t>
            </w:r>
          </w:p>
        </w:tc>
        <w:tc>
          <w:tcPr>
            <w:tcW w:w="3099" w:type="pct"/>
          </w:tcPr>
          <w:p w:rsidR="004A04FF" w:rsidRPr="00412688" w:rsidRDefault="004A04FF" w:rsidP="004F036E">
            <w:r w:rsidRPr="00412688">
              <w:t>Mineral Sand Mining</w:t>
            </w:r>
          </w:p>
        </w:tc>
        <w:tc>
          <w:tcPr>
            <w:tcW w:w="1118" w:type="pct"/>
          </w:tcPr>
          <w:p w:rsidR="004A04FF" w:rsidRPr="00FC4761" w:rsidRDefault="004A04FF" w:rsidP="00702478">
            <w:pPr>
              <w:rPr>
                <w:b/>
              </w:rPr>
            </w:pPr>
            <w:r w:rsidRPr="00FC4761">
              <w:rPr>
                <w:color w:val="000000"/>
              </w:rPr>
              <w:t>2.</w:t>
            </w:r>
            <w:r w:rsidR="00702478">
              <w:rPr>
                <w:color w:val="000000"/>
              </w:rPr>
              <w:t>758</w:t>
            </w:r>
            <w:r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080601</w:t>
            </w:r>
          </w:p>
        </w:tc>
        <w:tc>
          <w:tcPr>
            <w:tcW w:w="3099" w:type="pct"/>
          </w:tcPr>
          <w:p w:rsidR="004A04FF" w:rsidRPr="00412688" w:rsidRDefault="004A04FF" w:rsidP="004F036E">
            <w:r w:rsidRPr="00412688">
              <w:t>Nickel Ore Mining</w:t>
            </w:r>
          </w:p>
        </w:tc>
        <w:tc>
          <w:tcPr>
            <w:tcW w:w="1118" w:type="pct"/>
          </w:tcPr>
          <w:p w:rsidR="004A04FF" w:rsidRPr="00FC4761" w:rsidRDefault="004A04FF" w:rsidP="00AD640A">
            <w:pPr>
              <w:rPr>
                <w:b/>
              </w:rPr>
            </w:pPr>
            <w:r w:rsidRPr="00FC4761">
              <w:rPr>
                <w:color w:val="000000"/>
              </w:rPr>
              <w:t>3.</w:t>
            </w:r>
            <w:r w:rsidR="00702478">
              <w:rPr>
                <w:color w:val="000000"/>
              </w:rPr>
              <w:t>70</w:t>
            </w:r>
            <w:r w:rsidR="00AD640A">
              <w:rPr>
                <w:color w:val="000000"/>
              </w:rPr>
              <w:t>4</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080701</w:t>
            </w:r>
          </w:p>
        </w:tc>
        <w:tc>
          <w:tcPr>
            <w:tcW w:w="3099" w:type="pct"/>
          </w:tcPr>
          <w:p w:rsidR="004A04FF" w:rsidRPr="00412688" w:rsidRDefault="004A04FF" w:rsidP="004F036E">
            <w:r w:rsidRPr="00412688">
              <w:t>Silver-Lead-Zinc Ore Mining</w:t>
            </w:r>
          </w:p>
        </w:tc>
        <w:tc>
          <w:tcPr>
            <w:tcW w:w="1118" w:type="pct"/>
          </w:tcPr>
          <w:p w:rsidR="004A04FF" w:rsidRPr="00FC4761" w:rsidRDefault="00702478" w:rsidP="00702478">
            <w:pPr>
              <w:rPr>
                <w:b/>
              </w:rPr>
            </w:pPr>
            <w:r>
              <w:rPr>
                <w:color w:val="000000"/>
              </w:rPr>
              <w:t>3</w:t>
            </w:r>
            <w:r w:rsidR="004A04FF" w:rsidRPr="00FC4761">
              <w:rPr>
                <w:color w:val="000000"/>
              </w:rPr>
              <w:t>.</w:t>
            </w:r>
            <w:r>
              <w:rPr>
                <w:color w:val="000000"/>
              </w:rPr>
              <w:t>205</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080901</w:t>
            </w:r>
          </w:p>
        </w:tc>
        <w:tc>
          <w:tcPr>
            <w:tcW w:w="3099" w:type="pct"/>
          </w:tcPr>
          <w:p w:rsidR="004A04FF" w:rsidRPr="00412688" w:rsidRDefault="004A04FF" w:rsidP="004F036E">
            <w:r w:rsidRPr="00412688">
              <w:t>Other Metal Ore Mining</w:t>
            </w:r>
          </w:p>
        </w:tc>
        <w:tc>
          <w:tcPr>
            <w:tcW w:w="1118" w:type="pct"/>
          </w:tcPr>
          <w:p w:rsidR="004A04FF" w:rsidRPr="00FC4761" w:rsidRDefault="00702478" w:rsidP="00702478">
            <w:pPr>
              <w:rPr>
                <w:b/>
              </w:rPr>
            </w:pPr>
            <w:r>
              <w:rPr>
                <w:color w:val="000000"/>
              </w:rPr>
              <w:t>4</w:t>
            </w:r>
            <w:r w:rsidR="004A04FF" w:rsidRPr="00FC4761">
              <w:rPr>
                <w:color w:val="000000"/>
              </w:rPr>
              <w:t>.</w:t>
            </w:r>
            <w:r>
              <w:rPr>
                <w:color w:val="000000"/>
              </w:rPr>
              <w:t>058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091101</w:t>
            </w:r>
          </w:p>
        </w:tc>
        <w:tc>
          <w:tcPr>
            <w:tcW w:w="3099" w:type="pct"/>
          </w:tcPr>
          <w:p w:rsidR="004A04FF" w:rsidRPr="00412688" w:rsidRDefault="004A04FF" w:rsidP="004F036E">
            <w:r w:rsidRPr="00412688">
              <w:t>Gravel and Sand Quarrying</w:t>
            </w:r>
          </w:p>
        </w:tc>
        <w:tc>
          <w:tcPr>
            <w:tcW w:w="1118" w:type="pct"/>
          </w:tcPr>
          <w:p w:rsidR="004A04FF" w:rsidRPr="00BA22A0" w:rsidRDefault="00F614EC" w:rsidP="00702478">
            <w:pPr>
              <w:rPr>
                <w:b/>
              </w:rPr>
            </w:pPr>
            <w:r>
              <w:rPr>
                <w:color w:val="000000"/>
              </w:rPr>
              <w:t>3.</w:t>
            </w:r>
            <w:r w:rsidR="00702478">
              <w:rPr>
                <w:color w:val="000000"/>
              </w:rPr>
              <w:t>439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091901</w:t>
            </w:r>
          </w:p>
        </w:tc>
        <w:tc>
          <w:tcPr>
            <w:tcW w:w="3099" w:type="pct"/>
          </w:tcPr>
          <w:p w:rsidR="004A04FF" w:rsidRPr="00412688" w:rsidRDefault="004A04FF" w:rsidP="004F036E">
            <w:r w:rsidRPr="00412688">
              <w:t>Other Construction Material Mining</w:t>
            </w:r>
          </w:p>
        </w:tc>
        <w:tc>
          <w:tcPr>
            <w:tcW w:w="1118" w:type="pct"/>
          </w:tcPr>
          <w:p w:rsidR="004A04FF" w:rsidRPr="00BA22A0" w:rsidRDefault="00702478" w:rsidP="008571BE">
            <w:pPr>
              <w:rPr>
                <w:b/>
              </w:rPr>
            </w:pPr>
            <w:r>
              <w:rPr>
                <w:color w:val="000000"/>
              </w:rPr>
              <w:t>4</w:t>
            </w:r>
            <w:r w:rsidR="004A04FF" w:rsidRPr="00FC4761">
              <w:rPr>
                <w:color w:val="000000"/>
              </w:rPr>
              <w:t>.</w:t>
            </w:r>
            <w:r w:rsidR="008571BE">
              <w:rPr>
                <w:color w:val="000000"/>
              </w:rPr>
              <w:t>280</w:t>
            </w:r>
            <w:r w:rsidR="00D9032C">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099001</w:t>
            </w:r>
          </w:p>
        </w:tc>
        <w:tc>
          <w:tcPr>
            <w:tcW w:w="3099" w:type="pct"/>
          </w:tcPr>
          <w:p w:rsidR="004A04FF" w:rsidRPr="00412688" w:rsidRDefault="004A04FF" w:rsidP="004F036E">
            <w:r w:rsidRPr="00412688">
              <w:t>Other Non-Metallic Mineral Mining and Quarrying</w:t>
            </w:r>
          </w:p>
        </w:tc>
        <w:tc>
          <w:tcPr>
            <w:tcW w:w="1118" w:type="pct"/>
          </w:tcPr>
          <w:p w:rsidR="004A04FF" w:rsidRPr="00BA22A0" w:rsidRDefault="004A04FF" w:rsidP="008571BE">
            <w:pPr>
              <w:rPr>
                <w:b/>
              </w:rPr>
            </w:pPr>
            <w:r w:rsidRPr="00FC4761">
              <w:rPr>
                <w:color w:val="000000"/>
              </w:rPr>
              <w:t>2.</w:t>
            </w:r>
            <w:r w:rsidR="008571BE">
              <w:rPr>
                <w:color w:val="000000"/>
              </w:rPr>
              <w:t>542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101101</w:t>
            </w:r>
          </w:p>
        </w:tc>
        <w:tc>
          <w:tcPr>
            <w:tcW w:w="3099" w:type="pct"/>
          </w:tcPr>
          <w:p w:rsidR="004A04FF" w:rsidRPr="00412688" w:rsidRDefault="004A04FF" w:rsidP="004F036E">
            <w:r w:rsidRPr="00412688">
              <w:t>Petroleum Exploration</w:t>
            </w:r>
          </w:p>
        </w:tc>
        <w:tc>
          <w:tcPr>
            <w:tcW w:w="1118" w:type="pct"/>
          </w:tcPr>
          <w:p w:rsidR="004A04FF" w:rsidRPr="00BA22A0" w:rsidRDefault="008571BE" w:rsidP="008571BE">
            <w:pPr>
              <w:rPr>
                <w:b/>
              </w:rPr>
            </w:pPr>
            <w:r>
              <w:rPr>
                <w:color w:val="000000"/>
              </w:rPr>
              <w:t>4</w:t>
            </w:r>
            <w:r w:rsidR="004A04FF" w:rsidRPr="00FC4761">
              <w:rPr>
                <w:color w:val="000000"/>
              </w:rPr>
              <w:t>.</w:t>
            </w:r>
            <w:r>
              <w:rPr>
                <w:color w:val="000000"/>
              </w:rPr>
              <w:t>293</w:t>
            </w:r>
            <w:r w:rsidR="005B74FB">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101201</w:t>
            </w:r>
          </w:p>
        </w:tc>
        <w:tc>
          <w:tcPr>
            <w:tcW w:w="3099" w:type="pct"/>
          </w:tcPr>
          <w:p w:rsidR="004A04FF" w:rsidRPr="00412688" w:rsidRDefault="004A04FF" w:rsidP="004F036E">
            <w:r w:rsidRPr="00412688">
              <w:t>Mineral Exploration</w:t>
            </w:r>
          </w:p>
        </w:tc>
        <w:tc>
          <w:tcPr>
            <w:tcW w:w="1118" w:type="pct"/>
          </w:tcPr>
          <w:p w:rsidR="004A04FF" w:rsidRPr="00BA22A0" w:rsidRDefault="004A04FF" w:rsidP="008571BE">
            <w:pPr>
              <w:rPr>
                <w:b/>
              </w:rPr>
            </w:pPr>
            <w:r w:rsidRPr="00FC4761">
              <w:rPr>
                <w:color w:val="000000"/>
              </w:rPr>
              <w:t>1.</w:t>
            </w:r>
            <w:r w:rsidR="008571BE">
              <w:rPr>
                <w:color w:val="000000"/>
              </w:rPr>
              <w:t>202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109001</w:t>
            </w:r>
          </w:p>
        </w:tc>
        <w:tc>
          <w:tcPr>
            <w:tcW w:w="3099" w:type="pct"/>
          </w:tcPr>
          <w:p w:rsidR="004A04FF" w:rsidRPr="00412688" w:rsidRDefault="004A04FF" w:rsidP="004F036E">
            <w:r w:rsidRPr="00412688">
              <w:t>Other Mining Support Services</w:t>
            </w:r>
          </w:p>
        </w:tc>
        <w:tc>
          <w:tcPr>
            <w:tcW w:w="1118" w:type="pct"/>
          </w:tcPr>
          <w:p w:rsidR="004A04FF" w:rsidRPr="00BA22A0" w:rsidRDefault="008571BE" w:rsidP="008571BE">
            <w:pPr>
              <w:rPr>
                <w:b/>
              </w:rPr>
            </w:pPr>
            <w:r>
              <w:rPr>
                <w:color w:val="000000"/>
              </w:rPr>
              <w:t>2</w:t>
            </w:r>
            <w:r w:rsidR="009C52D5">
              <w:rPr>
                <w:color w:val="000000"/>
              </w:rPr>
              <w:t>.</w:t>
            </w:r>
            <w:r>
              <w:rPr>
                <w:color w:val="000000"/>
              </w:rPr>
              <w:t>131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109002</w:t>
            </w:r>
          </w:p>
        </w:tc>
        <w:tc>
          <w:tcPr>
            <w:tcW w:w="3099" w:type="pct"/>
          </w:tcPr>
          <w:p w:rsidR="004A04FF" w:rsidRPr="00412688" w:rsidRDefault="004A04FF" w:rsidP="004F036E">
            <w:r w:rsidRPr="00412688">
              <w:t>Drilling and Boring Support Services</w:t>
            </w:r>
          </w:p>
        </w:tc>
        <w:tc>
          <w:tcPr>
            <w:tcW w:w="1118" w:type="pct"/>
          </w:tcPr>
          <w:p w:rsidR="004A04FF" w:rsidRPr="00BA22A0" w:rsidRDefault="005B74FB" w:rsidP="008571BE">
            <w:pPr>
              <w:rPr>
                <w:b/>
              </w:rPr>
            </w:pPr>
            <w:r>
              <w:rPr>
                <w:color w:val="000000"/>
              </w:rPr>
              <w:t>2.</w:t>
            </w:r>
            <w:r w:rsidR="008571BE">
              <w:rPr>
                <w:color w:val="000000"/>
              </w:rPr>
              <w:t>850</w:t>
            </w:r>
            <w:r>
              <w:rPr>
                <w:color w:val="000000"/>
              </w:rPr>
              <w:t>%</w:t>
            </w:r>
          </w:p>
        </w:tc>
      </w:tr>
    </w:tbl>
    <w:p w:rsidR="00816C87" w:rsidRDefault="00816C87"/>
    <w:p w:rsidR="00E57DA1" w:rsidRDefault="00E57DA1" w:rsidP="00E57DA1">
      <w:pPr>
        <w:pStyle w:val="Heading1"/>
      </w:pPr>
      <w:bookmarkStart w:id="3" w:name="_Toc420401880"/>
      <w:r>
        <w:lastRenderedPageBreak/>
        <w:t>Manufacturing</w:t>
      </w:r>
      <w:bookmarkEnd w:id="3"/>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111106</w:t>
            </w:r>
          </w:p>
        </w:tc>
        <w:tc>
          <w:tcPr>
            <w:tcW w:w="3099" w:type="pct"/>
          </w:tcPr>
          <w:p w:rsidR="004A04FF" w:rsidRPr="00412688" w:rsidRDefault="004A04FF" w:rsidP="004F036E">
            <w:r w:rsidRPr="00412688">
              <w:t>Meat Processing</w:t>
            </w:r>
          </w:p>
        </w:tc>
        <w:tc>
          <w:tcPr>
            <w:tcW w:w="1118" w:type="pct"/>
          </w:tcPr>
          <w:p w:rsidR="004A04FF" w:rsidRPr="00BA22A0" w:rsidRDefault="008979E3" w:rsidP="008979E3">
            <w:pPr>
              <w:rPr>
                <w:b/>
              </w:rPr>
            </w:pPr>
            <w:r>
              <w:rPr>
                <w:color w:val="000000"/>
              </w:rPr>
              <w:t>7</w:t>
            </w:r>
            <w:r w:rsidR="004A04FF" w:rsidRPr="00FC4761">
              <w:rPr>
                <w:color w:val="000000"/>
              </w:rPr>
              <w:t>.</w:t>
            </w:r>
            <w:r>
              <w:rPr>
                <w:color w:val="000000"/>
              </w:rPr>
              <w:t>469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111107</w:t>
            </w:r>
          </w:p>
        </w:tc>
        <w:tc>
          <w:tcPr>
            <w:tcW w:w="3099" w:type="pct"/>
          </w:tcPr>
          <w:p w:rsidR="004A04FF" w:rsidRPr="00412688" w:rsidRDefault="004A04FF" w:rsidP="004F036E">
            <w:r>
              <w:t>Livestock Processing</w:t>
            </w:r>
          </w:p>
        </w:tc>
        <w:tc>
          <w:tcPr>
            <w:tcW w:w="1118" w:type="pct"/>
          </w:tcPr>
          <w:p w:rsidR="004A04FF" w:rsidRPr="00BA22A0" w:rsidRDefault="008979E3" w:rsidP="008979E3">
            <w:pPr>
              <w:rPr>
                <w:b/>
              </w:rPr>
            </w:pPr>
            <w:r>
              <w:rPr>
                <w:color w:val="000000"/>
              </w:rPr>
              <w:t>5</w:t>
            </w:r>
            <w:r w:rsidR="00AB60E7">
              <w:rPr>
                <w:color w:val="000000"/>
              </w:rPr>
              <w:t>.</w:t>
            </w:r>
            <w:r>
              <w:rPr>
                <w:color w:val="000000"/>
              </w:rPr>
              <w:t>229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111201</w:t>
            </w:r>
          </w:p>
        </w:tc>
        <w:tc>
          <w:tcPr>
            <w:tcW w:w="3099" w:type="pct"/>
          </w:tcPr>
          <w:p w:rsidR="004A04FF" w:rsidRPr="00412688" w:rsidRDefault="004A04FF" w:rsidP="004F036E">
            <w:r w:rsidRPr="00412688">
              <w:t>Poultry Processing</w:t>
            </w:r>
          </w:p>
        </w:tc>
        <w:tc>
          <w:tcPr>
            <w:tcW w:w="1118" w:type="pct"/>
          </w:tcPr>
          <w:p w:rsidR="004A04FF" w:rsidRPr="00BA22A0" w:rsidRDefault="008979E3" w:rsidP="008979E3">
            <w:pPr>
              <w:rPr>
                <w:b/>
              </w:rPr>
            </w:pPr>
            <w:r>
              <w:rPr>
                <w:color w:val="000000"/>
              </w:rPr>
              <w:t>5</w:t>
            </w:r>
            <w:r w:rsidR="004A04FF" w:rsidRPr="00FC4761">
              <w:rPr>
                <w:color w:val="000000"/>
              </w:rPr>
              <w:t>.</w:t>
            </w:r>
            <w:r>
              <w:rPr>
                <w:color w:val="000000"/>
              </w:rPr>
              <w:t>420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111301</w:t>
            </w:r>
          </w:p>
        </w:tc>
        <w:tc>
          <w:tcPr>
            <w:tcW w:w="3099" w:type="pct"/>
          </w:tcPr>
          <w:p w:rsidR="004A04FF" w:rsidRPr="00412688" w:rsidRDefault="004A04FF" w:rsidP="004F036E">
            <w:r w:rsidRPr="00412688">
              <w:t>Cured Meat and Smallgoods Manufacturing</w:t>
            </w:r>
          </w:p>
        </w:tc>
        <w:tc>
          <w:tcPr>
            <w:tcW w:w="1118" w:type="pct"/>
          </w:tcPr>
          <w:p w:rsidR="004A04FF" w:rsidRPr="00BA22A0" w:rsidRDefault="008979E3" w:rsidP="008979E3">
            <w:pPr>
              <w:rPr>
                <w:b/>
              </w:rPr>
            </w:pPr>
            <w:r>
              <w:rPr>
                <w:color w:val="000000"/>
              </w:rPr>
              <w:t>8</w:t>
            </w:r>
            <w:r w:rsidR="0088598F">
              <w:rPr>
                <w:color w:val="000000"/>
              </w:rPr>
              <w:t>.</w:t>
            </w:r>
            <w:r>
              <w:rPr>
                <w:color w:val="000000"/>
              </w:rPr>
              <w:t>004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112001</w:t>
            </w:r>
          </w:p>
        </w:tc>
        <w:tc>
          <w:tcPr>
            <w:tcW w:w="3099" w:type="pct"/>
          </w:tcPr>
          <w:p w:rsidR="004A04FF" w:rsidRPr="00412688" w:rsidRDefault="004A04FF" w:rsidP="004F036E">
            <w:r w:rsidRPr="00412688">
              <w:t>Seafood Processing</w:t>
            </w:r>
          </w:p>
        </w:tc>
        <w:tc>
          <w:tcPr>
            <w:tcW w:w="1118" w:type="pct"/>
          </w:tcPr>
          <w:p w:rsidR="004A04FF" w:rsidRPr="00BA22A0" w:rsidRDefault="004A04FF" w:rsidP="008979E3">
            <w:pPr>
              <w:rPr>
                <w:b/>
              </w:rPr>
            </w:pPr>
            <w:r w:rsidRPr="00FC4761">
              <w:rPr>
                <w:color w:val="000000"/>
              </w:rPr>
              <w:t>3.</w:t>
            </w:r>
            <w:r w:rsidR="008979E3">
              <w:rPr>
                <w:color w:val="000000"/>
              </w:rPr>
              <w:t>592%</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113101</w:t>
            </w:r>
          </w:p>
        </w:tc>
        <w:tc>
          <w:tcPr>
            <w:tcW w:w="3099" w:type="pct"/>
          </w:tcPr>
          <w:p w:rsidR="004A04FF" w:rsidRPr="00412688" w:rsidRDefault="004A04FF" w:rsidP="004F036E">
            <w:r w:rsidRPr="00412688">
              <w:t>Milk and Cream Processing</w:t>
            </w:r>
          </w:p>
        </w:tc>
        <w:tc>
          <w:tcPr>
            <w:tcW w:w="1118" w:type="pct"/>
          </w:tcPr>
          <w:p w:rsidR="004A04FF" w:rsidRPr="00BA22A0" w:rsidRDefault="004A04FF" w:rsidP="008979E3">
            <w:pPr>
              <w:rPr>
                <w:b/>
              </w:rPr>
            </w:pPr>
            <w:r w:rsidRPr="00FC4761">
              <w:rPr>
                <w:color w:val="000000"/>
              </w:rPr>
              <w:t>3.</w:t>
            </w:r>
            <w:r w:rsidR="008979E3">
              <w:rPr>
                <w:color w:val="000000"/>
              </w:rPr>
              <w:t>637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113201</w:t>
            </w:r>
          </w:p>
        </w:tc>
        <w:tc>
          <w:tcPr>
            <w:tcW w:w="3099" w:type="pct"/>
          </w:tcPr>
          <w:p w:rsidR="004A04FF" w:rsidRPr="00412688" w:rsidRDefault="004A04FF" w:rsidP="004F036E">
            <w:r w:rsidRPr="00412688">
              <w:t>Ice Cream Manufacturing</w:t>
            </w:r>
          </w:p>
        </w:tc>
        <w:tc>
          <w:tcPr>
            <w:tcW w:w="1118" w:type="pct"/>
          </w:tcPr>
          <w:p w:rsidR="004A04FF" w:rsidRPr="00BA22A0" w:rsidRDefault="004A04FF" w:rsidP="008979E3">
            <w:pPr>
              <w:rPr>
                <w:b/>
              </w:rPr>
            </w:pPr>
            <w:r w:rsidRPr="00FC4761">
              <w:rPr>
                <w:color w:val="000000"/>
              </w:rPr>
              <w:t>1.</w:t>
            </w:r>
            <w:r w:rsidR="008979E3">
              <w:rPr>
                <w:color w:val="000000"/>
              </w:rPr>
              <w:t>472</w:t>
            </w:r>
            <w:r w:rsidR="0088598F">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113301</w:t>
            </w:r>
          </w:p>
        </w:tc>
        <w:tc>
          <w:tcPr>
            <w:tcW w:w="3099" w:type="pct"/>
          </w:tcPr>
          <w:p w:rsidR="004A04FF" w:rsidRPr="00412688" w:rsidRDefault="004A04FF" w:rsidP="004F036E">
            <w:r w:rsidRPr="00412688">
              <w:t>Cheese and Other Dairy Product Manufacturing</w:t>
            </w:r>
          </w:p>
        </w:tc>
        <w:tc>
          <w:tcPr>
            <w:tcW w:w="1118" w:type="pct"/>
          </w:tcPr>
          <w:p w:rsidR="004A04FF" w:rsidRPr="00BA22A0" w:rsidRDefault="0088598F" w:rsidP="008979E3">
            <w:pPr>
              <w:rPr>
                <w:b/>
              </w:rPr>
            </w:pPr>
            <w:r>
              <w:rPr>
                <w:color w:val="000000"/>
              </w:rPr>
              <w:t>4.</w:t>
            </w:r>
            <w:r w:rsidR="008979E3">
              <w:rPr>
                <w:color w:val="000000"/>
              </w:rPr>
              <w:t>486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114001</w:t>
            </w:r>
          </w:p>
        </w:tc>
        <w:tc>
          <w:tcPr>
            <w:tcW w:w="3099" w:type="pct"/>
          </w:tcPr>
          <w:p w:rsidR="004A04FF" w:rsidRPr="00412688" w:rsidRDefault="004A04FF" w:rsidP="004F036E">
            <w:r w:rsidRPr="00412688">
              <w:t>Fruit and Vegetable Processing</w:t>
            </w:r>
          </w:p>
        </w:tc>
        <w:tc>
          <w:tcPr>
            <w:tcW w:w="1118" w:type="pct"/>
          </w:tcPr>
          <w:p w:rsidR="004A04FF" w:rsidRPr="00BA22A0" w:rsidRDefault="008979E3" w:rsidP="008979E3">
            <w:pPr>
              <w:rPr>
                <w:b/>
              </w:rPr>
            </w:pPr>
            <w:r>
              <w:rPr>
                <w:color w:val="000000"/>
              </w:rPr>
              <w:t>4</w:t>
            </w:r>
            <w:r w:rsidR="004A04FF" w:rsidRPr="00FC4761">
              <w:rPr>
                <w:color w:val="000000"/>
              </w:rPr>
              <w:t>.</w:t>
            </w:r>
            <w:r>
              <w:rPr>
                <w:color w:val="000000"/>
              </w:rPr>
              <w:t>259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115001</w:t>
            </w:r>
          </w:p>
        </w:tc>
        <w:tc>
          <w:tcPr>
            <w:tcW w:w="3099" w:type="pct"/>
          </w:tcPr>
          <w:p w:rsidR="004A04FF" w:rsidRPr="00412688" w:rsidRDefault="004A04FF" w:rsidP="004F036E">
            <w:r w:rsidRPr="00412688">
              <w:t>Oil and Fat Manufacturing</w:t>
            </w:r>
          </w:p>
        </w:tc>
        <w:tc>
          <w:tcPr>
            <w:tcW w:w="1118" w:type="pct"/>
          </w:tcPr>
          <w:p w:rsidR="004A04FF" w:rsidRPr="00BA22A0" w:rsidRDefault="004A04FF" w:rsidP="008979E3">
            <w:pPr>
              <w:rPr>
                <w:b/>
              </w:rPr>
            </w:pPr>
            <w:r w:rsidRPr="00FC4761">
              <w:rPr>
                <w:color w:val="000000"/>
              </w:rPr>
              <w:t>3.</w:t>
            </w:r>
            <w:r w:rsidR="008979E3">
              <w:rPr>
                <w:color w:val="000000"/>
              </w:rPr>
              <w:t>702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116101</w:t>
            </w:r>
          </w:p>
        </w:tc>
        <w:tc>
          <w:tcPr>
            <w:tcW w:w="3099" w:type="pct"/>
          </w:tcPr>
          <w:p w:rsidR="004A04FF" w:rsidRPr="00412688" w:rsidRDefault="004A04FF" w:rsidP="004F036E">
            <w:r w:rsidRPr="00412688">
              <w:t>Grain Mill Product Manufacturing</w:t>
            </w:r>
          </w:p>
        </w:tc>
        <w:tc>
          <w:tcPr>
            <w:tcW w:w="1118" w:type="pct"/>
          </w:tcPr>
          <w:p w:rsidR="004A04FF" w:rsidRPr="00BA22A0" w:rsidRDefault="004A04FF" w:rsidP="008979E3">
            <w:pPr>
              <w:rPr>
                <w:b/>
              </w:rPr>
            </w:pPr>
            <w:r w:rsidRPr="00FC4761">
              <w:rPr>
                <w:color w:val="000000"/>
              </w:rPr>
              <w:t>1.</w:t>
            </w:r>
            <w:r w:rsidR="008979E3">
              <w:rPr>
                <w:color w:val="000000"/>
              </w:rPr>
              <w:t>685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116201</w:t>
            </w:r>
          </w:p>
        </w:tc>
        <w:tc>
          <w:tcPr>
            <w:tcW w:w="3099" w:type="pct"/>
          </w:tcPr>
          <w:p w:rsidR="004A04FF" w:rsidRPr="00412688" w:rsidRDefault="004A04FF" w:rsidP="004F036E">
            <w:r w:rsidRPr="00412688">
              <w:t>Cereal, Pasta and Baking Mix Manufacturing</w:t>
            </w:r>
          </w:p>
        </w:tc>
        <w:tc>
          <w:tcPr>
            <w:tcW w:w="1118" w:type="pct"/>
          </w:tcPr>
          <w:p w:rsidR="004A04FF" w:rsidRPr="00BA22A0" w:rsidRDefault="005B74FB" w:rsidP="008979E3">
            <w:pPr>
              <w:rPr>
                <w:b/>
              </w:rPr>
            </w:pPr>
            <w:r>
              <w:rPr>
                <w:color w:val="000000"/>
              </w:rPr>
              <w:t>3.</w:t>
            </w:r>
            <w:r w:rsidR="008979E3">
              <w:rPr>
                <w:color w:val="000000"/>
              </w:rPr>
              <w:t>760</w:t>
            </w:r>
            <w:r>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117101</w:t>
            </w:r>
          </w:p>
        </w:tc>
        <w:tc>
          <w:tcPr>
            <w:tcW w:w="3099" w:type="pct"/>
          </w:tcPr>
          <w:p w:rsidR="004A04FF" w:rsidRPr="00412688" w:rsidRDefault="004A04FF" w:rsidP="004F036E">
            <w:r w:rsidRPr="00412688">
              <w:t>Bread Manufacturing (Factory based)</w:t>
            </w:r>
          </w:p>
        </w:tc>
        <w:tc>
          <w:tcPr>
            <w:tcW w:w="1118" w:type="pct"/>
          </w:tcPr>
          <w:p w:rsidR="004A04FF" w:rsidRPr="00BA22A0" w:rsidRDefault="0088598F" w:rsidP="008979E3">
            <w:pPr>
              <w:rPr>
                <w:b/>
              </w:rPr>
            </w:pPr>
            <w:r>
              <w:rPr>
                <w:color w:val="000000"/>
              </w:rPr>
              <w:t>4.</w:t>
            </w:r>
            <w:r w:rsidR="008979E3">
              <w:rPr>
                <w:color w:val="000000"/>
              </w:rPr>
              <w:t>558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117201</w:t>
            </w:r>
          </w:p>
        </w:tc>
        <w:tc>
          <w:tcPr>
            <w:tcW w:w="3099" w:type="pct"/>
          </w:tcPr>
          <w:p w:rsidR="004A04FF" w:rsidRPr="00412688" w:rsidRDefault="004A04FF" w:rsidP="004F036E">
            <w:r w:rsidRPr="00412688">
              <w:t>Cake and Pastry Manufacturing (Factory based)</w:t>
            </w:r>
          </w:p>
        </w:tc>
        <w:tc>
          <w:tcPr>
            <w:tcW w:w="1118" w:type="pct"/>
          </w:tcPr>
          <w:p w:rsidR="004A04FF" w:rsidRPr="00BA22A0" w:rsidRDefault="008979E3" w:rsidP="008979E3">
            <w:pPr>
              <w:rPr>
                <w:b/>
              </w:rPr>
            </w:pPr>
            <w:r>
              <w:rPr>
                <w:color w:val="000000"/>
              </w:rPr>
              <w:t>3</w:t>
            </w:r>
            <w:r w:rsidR="004A04FF" w:rsidRPr="00FC4761">
              <w:rPr>
                <w:color w:val="000000"/>
              </w:rPr>
              <w:t>.</w:t>
            </w:r>
            <w:r>
              <w:rPr>
                <w:color w:val="000000"/>
              </w:rPr>
              <w:t>199</w:t>
            </w:r>
            <w:r w:rsidR="00377895">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117301</w:t>
            </w:r>
          </w:p>
        </w:tc>
        <w:tc>
          <w:tcPr>
            <w:tcW w:w="3099" w:type="pct"/>
          </w:tcPr>
          <w:p w:rsidR="004A04FF" w:rsidRPr="00412688" w:rsidRDefault="004A04FF" w:rsidP="004F036E">
            <w:r w:rsidRPr="00412688">
              <w:t>Biscuit Manufacturing (Factory based)</w:t>
            </w:r>
          </w:p>
        </w:tc>
        <w:tc>
          <w:tcPr>
            <w:tcW w:w="1118" w:type="pct"/>
          </w:tcPr>
          <w:p w:rsidR="004A04FF" w:rsidRPr="00BA22A0" w:rsidRDefault="0088598F" w:rsidP="008979E3">
            <w:pPr>
              <w:rPr>
                <w:b/>
              </w:rPr>
            </w:pPr>
            <w:r>
              <w:rPr>
                <w:color w:val="000000"/>
              </w:rPr>
              <w:t>5.</w:t>
            </w:r>
            <w:r w:rsidR="008979E3">
              <w:rPr>
                <w:color w:val="000000"/>
              </w:rPr>
              <w:t>415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117401</w:t>
            </w:r>
          </w:p>
        </w:tc>
        <w:tc>
          <w:tcPr>
            <w:tcW w:w="3099" w:type="pct"/>
          </w:tcPr>
          <w:p w:rsidR="004A04FF" w:rsidRPr="00412688" w:rsidRDefault="004A04FF" w:rsidP="004F036E">
            <w:r w:rsidRPr="00412688">
              <w:t>Bakery Product Manufacturing (Non-factory based)</w:t>
            </w:r>
          </w:p>
        </w:tc>
        <w:tc>
          <w:tcPr>
            <w:tcW w:w="1118" w:type="pct"/>
          </w:tcPr>
          <w:p w:rsidR="004A04FF" w:rsidRPr="00BA22A0" w:rsidRDefault="004A04FF" w:rsidP="008979E3">
            <w:pPr>
              <w:rPr>
                <w:b/>
              </w:rPr>
            </w:pPr>
            <w:r w:rsidRPr="00FC4761">
              <w:rPr>
                <w:color w:val="000000"/>
              </w:rPr>
              <w:t>1.</w:t>
            </w:r>
            <w:r w:rsidR="008979E3">
              <w:rPr>
                <w:color w:val="000000"/>
              </w:rPr>
              <w:t>531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118101</w:t>
            </w:r>
          </w:p>
        </w:tc>
        <w:tc>
          <w:tcPr>
            <w:tcW w:w="3099" w:type="pct"/>
          </w:tcPr>
          <w:p w:rsidR="004A04FF" w:rsidRPr="00412688" w:rsidRDefault="004A04FF" w:rsidP="004F036E">
            <w:r w:rsidRPr="00412688">
              <w:t>Sugar Manufacturing</w:t>
            </w:r>
          </w:p>
        </w:tc>
        <w:tc>
          <w:tcPr>
            <w:tcW w:w="1118" w:type="pct"/>
          </w:tcPr>
          <w:p w:rsidR="004A04FF" w:rsidRPr="00BA22A0" w:rsidRDefault="008979E3" w:rsidP="008979E3">
            <w:pPr>
              <w:rPr>
                <w:b/>
              </w:rPr>
            </w:pPr>
            <w:r>
              <w:rPr>
                <w:color w:val="000000"/>
              </w:rPr>
              <w:t>4</w:t>
            </w:r>
            <w:r w:rsidR="004A04FF" w:rsidRPr="00FC4761">
              <w:rPr>
                <w:color w:val="000000"/>
              </w:rPr>
              <w:t>.</w:t>
            </w:r>
            <w:r>
              <w:rPr>
                <w:color w:val="000000"/>
              </w:rPr>
              <w:t>239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118201</w:t>
            </w:r>
          </w:p>
        </w:tc>
        <w:tc>
          <w:tcPr>
            <w:tcW w:w="3099" w:type="pct"/>
          </w:tcPr>
          <w:p w:rsidR="004A04FF" w:rsidRPr="00412688" w:rsidRDefault="004A04FF" w:rsidP="004F036E">
            <w:r w:rsidRPr="00412688">
              <w:t>Confectionery Manufacturing</w:t>
            </w:r>
          </w:p>
        </w:tc>
        <w:tc>
          <w:tcPr>
            <w:tcW w:w="1118" w:type="pct"/>
          </w:tcPr>
          <w:p w:rsidR="004A04FF" w:rsidRPr="00BA22A0" w:rsidRDefault="008979E3" w:rsidP="008979E3">
            <w:pPr>
              <w:rPr>
                <w:b/>
              </w:rPr>
            </w:pPr>
            <w:r>
              <w:rPr>
                <w:color w:val="000000"/>
              </w:rPr>
              <w:t>4</w:t>
            </w:r>
            <w:r w:rsidR="004A04FF" w:rsidRPr="00FC4761">
              <w:rPr>
                <w:color w:val="000000"/>
              </w:rPr>
              <w:t>.</w:t>
            </w:r>
            <w:r>
              <w:rPr>
                <w:color w:val="000000"/>
              </w:rPr>
              <w:t>261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119101</w:t>
            </w:r>
          </w:p>
        </w:tc>
        <w:tc>
          <w:tcPr>
            <w:tcW w:w="3099" w:type="pct"/>
          </w:tcPr>
          <w:p w:rsidR="004A04FF" w:rsidRPr="00412688" w:rsidRDefault="004A04FF" w:rsidP="004F036E">
            <w:r w:rsidRPr="00412688">
              <w:t>Potato, Corn and Other Crisp Manufacturing</w:t>
            </w:r>
          </w:p>
        </w:tc>
        <w:tc>
          <w:tcPr>
            <w:tcW w:w="1118" w:type="pct"/>
          </w:tcPr>
          <w:p w:rsidR="004A04FF" w:rsidRPr="00BA22A0" w:rsidRDefault="004A04FF" w:rsidP="008979E3">
            <w:pPr>
              <w:rPr>
                <w:b/>
              </w:rPr>
            </w:pPr>
            <w:r w:rsidRPr="00FC4761">
              <w:rPr>
                <w:color w:val="000000"/>
              </w:rPr>
              <w:t>4.</w:t>
            </w:r>
            <w:r w:rsidR="008979E3">
              <w:rPr>
                <w:color w:val="000000"/>
              </w:rPr>
              <w:t>811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119201</w:t>
            </w:r>
          </w:p>
        </w:tc>
        <w:tc>
          <w:tcPr>
            <w:tcW w:w="3099" w:type="pct"/>
          </w:tcPr>
          <w:p w:rsidR="004A04FF" w:rsidRPr="00412688" w:rsidRDefault="004A04FF" w:rsidP="004F036E">
            <w:r w:rsidRPr="00412688">
              <w:t>Prepared Animal and Bird Feed Manufacturing</w:t>
            </w:r>
          </w:p>
        </w:tc>
        <w:tc>
          <w:tcPr>
            <w:tcW w:w="1118" w:type="pct"/>
          </w:tcPr>
          <w:p w:rsidR="004A04FF" w:rsidRPr="00BA22A0" w:rsidRDefault="00377895" w:rsidP="008979E3">
            <w:pPr>
              <w:rPr>
                <w:b/>
              </w:rPr>
            </w:pPr>
            <w:r>
              <w:rPr>
                <w:color w:val="000000"/>
              </w:rPr>
              <w:t>4</w:t>
            </w:r>
            <w:r w:rsidR="004A04FF" w:rsidRPr="00FC4761">
              <w:rPr>
                <w:color w:val="000000"/>
              </w:rPr>
              <w:t>.</w:t>
            </w:r>
            <w:r w:rsidR="008979E3">
              <w:rPr>
                <w:color w:val="000000"/>
              </w:rPr>
              <w:t>851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119901</w:t>
            </w:r>
          </w:p>
        </w:tc>
        <w:tc>
          <w:tcPr>
            <w:tcW w:w="3099" w:type="pct"/>
          </w:tcPr>
          <w:p w:rsidR="004A04FF" w:rsidRPr="00412688" w:rsidRDefault="004A04FF" w:rsidP="004F036E">
            <w:r w:rsidRPr="00412688">
              <w:t>Other Food Product Manufacturing n.e.c.</w:t>
            </w:r>
          </w:p>
        </w:tc>
        <w:tc>
          <w:tcPr>
            <w:tcW w:w="1118" w:type="pct"/>
          </w:tcPr>
          <w:p w:rsidR="004A04FF" w:rsidRPr="00BA22A0" w:rsidRDefault="00EB402E" w:rsidP="008979E3">
            <w:pPr>
              <w:rPr>
                <w:b/>
              </w:rPr>
            </w:pPr>
            <w:r>
              <w:rPr>
                <w:color w:val="000000"/>
              </w:rPr>
              <w:t>3</w:t>
            </w:r>
            <w:r w:rsidR="004A04FF" w:rsidRPr="00FC4761">
              <w:rPr>
                <w:color w:val="000000"/>
              </w:rPr>
              <w:t>.</w:t>
            </w:r>
            <w:r w:rsidR="008979E3">
              <w:rPr>
                <w:color w:val="000000"/>
              </w:rPr>
              <w:t>987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121101</w:t>
            </w:r>
          </w:p>
        </w:tc>
        <w:tc>
          <w:tcPr>
            <w:tcW w:w="3099" w:type="pct"/>
          </w:tcPr>
          <w:p w:rsidR="004A04FF" w:rsidRPr="00412688" w:rsidRDefault="004A04FF" w:rsidP="004F036E">
            <w:r w:rsidRPr="00412688">
              <w:t>Soft Drink, Cordial and Syrup Manufacturing</w:t>
            </w:r>
          </w:p>
        </w:tc>
        <w:tc>
          <w:tcPr>
            <w:tcW w:w="1118" w:type="pct"/>
          </w:tcPr>
          <w:p w:rsidR="004A04FF" w:rsidRPr="00BA22A0" w:rsidRDefault="004A04FF" w:rsidP="008979E3">
            <w:pPr>
              <w:rPr>
                <w:b/>
              </w:rPr>
            </w:pPr>
            <w:r w:rsidRPr="00FC4761">
              <w:rPr>
                <w:color w:val="000000"/>
              </w:rPr>
              <w:t>2.</w:t>
            </w:r>
            <w:r w:rsidR="008979E3">
              <w:rPr>
                <w:color w:val="000000"/>
              </w:rPr>
              <w:t>299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121201</w:t>
            </w:r>
          </w:p>
        </w:tc>
        <w:tc>
          <w:tcPr>
            <w:tcW w:w="3099" w:type="pct"/>
          </w:tcPr>
          <w:p w:rsidR="004A04FF" w:rsidRPr="00412688" w:rsidRDefault="004A04FF" w:rsidP="004F036E">
            <w:r w:rsidRPr="00412688">
              <w:t>Beer Manufacturing</w:t>
            </w:r>
          </w:p>
        </w:tc>
        <w:tc>
          <w:tcPr>
            <w:tcW w:w="1118" w:type="pct"/>
          </w:tcPr>
          <w:p w:rsidR="004A04FF" w:rsidRPr="00BA22A0" w:rsidRDefault="004A04FF" w:rsidP="00EA78EB">
            <w:pPr>
              <w:rPr>
                <w:b/>
              </w:rPr>
            </w:pPr>
            <w:r w:rsidRPr="00FC4761">
              <w:rPr>
                <w:color w:val="000000"/>
              </w:rPr>
              <w:t>1.</w:t>
            </w:r>
            <w:r w:rsidR="00EA78EB">
              <w:rPr>
                <w:color w:val="000000"/>
              </w:rPr>
              <w:t>520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121301</w:t>
            </w:r>
          </w:p>
        </w:tc>
        <w:tc>
          <w:tcPr>
            <w:tcW w:w="3099" w:type="pct"/>
          </w:tcPr>
          <w:p w:rsidR="004A04FF" w:rsidRPr="00412688" w:rsidRDefault="004A04FF" w:rsidP="004F036E">
            <w:r w:rsidRPr="00412688">
              <w:t>Spirit Manufacturing</w:t>
            </w:r>
          </w:p>
        </w:tc>
        <w:tc>
          <w:tcPr>
            <w:tcW w:w="1118" w:type="pct"/>
          </w:tcPr>
          <w:p w:rsidR="004A04FF" w:rsidRPr="00BA22A0" w:rsidRDefault="004A04FF" w:rsidP="00EA78EB">
            <w:pPr>
              <w:rPr>
                <w:b/>
              </w:rPr>
            </w:pPr>
            <w:r w:rsidRPr="00FC4761">
              <w:rPr>
                <w:color w:val="000000"/>
              </w:rPr>
              <w:t>1.</w:t>
            </w:r>
            <w:r w:rsidR="00EA78EB">
              <w:rPr>
                <w:color w:val="000000"/>
              </w:rPr>
              <w:t>771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121401</w:t>
            </w:r>
          </w:p>
        </w:tc>
        <w:tc>
          <w:tcPr>
            <w:tcW w:w="3099" w:type="pct"/>
          </w:tcPr>
          <w:p w:rsidR="004A04FF" w:rsidRPr="00412688" w:rsidRDefault="004A04FF" w:rsidP="004F036E">
            <w:r w:rsidRPr="00412688">
              <w:t>Wine and Other Alcoholic Beverage Manufacturing</w:t>
            </w:r>
          </w:p>
        </w:tc>
        <w:tc>
          <w:tcPr>
            <w:tcW w:w="1118" w:type="pct"/>
          </w:tcPr>
          <w:p w:rsidR="004A04FF" w:rsidRPr="00BA22A0" w:rsidRDefault="004A04FF" w:rsidP="00EA78EB">
            <w:pPr>
              <w:rPr>
                <w:b/>
              </w:rPr>
            </w:pPr>
            <w:r w:rsidRPr="00FC4761">
              <w:rPr>
                <w:color w:val="000000"/>
              </w:rPr>
              <w:t>1.</w:t>
            </w:r>
            <w:r w:rsidR="00EA78EB">
              <w:rPr>
                <w:color w:val="000000"/>
              </w:rPr>
              <w:t>728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122001</w:t>
            </w:r>
          </w:p>
        </w:tc>
        <w:tc>
          <w:tcPr>
            <w:tcW w:w="3099" w:type="pct"/>
          </w:tcPr>
          <w:p w:rsidR="004A04FF" w:rsidRPr="00412688" w:rsidRDefault="004A04FF" w:rsidP="004F036E">
            <w:r w:rsidRPr="00412688">
              <w:t>Cigarette and Tobacco Product Manufacturing</w:t>
            </w:r>
          </w:p>
        </w:tc>
        <w:tc>
          <w:tcPr>
            <w:tcW w:w="1118" w:type="pct"/>
          </w:tcPr>
          <w:p w:rsidR="004A04FF" w:rsidRPr="00BA22A0" w:rsidRDefault="004A04FF" w:rsidP="00EA78EB">
            <w:pPr>
              <w:rPr>
                <w:b/>
              </w:rPr>
            </w:pPr>
            <w:r w:rsidRPr="00FC4761">
              <w:rPr>
                <w:color w:val="000000"/>
              </w:rPr>
              <w:t>4.</w:t>
            </w:r>
            <w:r w:rsidR="00EA78EB">
              <w:rPr>
                <w:color w:val="000000"/>
              </w:rPr>
              <w:t>811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131101</w:t>
            </w:r>
          </w:p>
        </w:tc>
        <w:tc>
          <w:tcPr>
            <w:tcW w:w="3099" w:type="pct"/>
          </w:tcPr>
          <w:p w:rsidR="004A04FF" w:rsidRPr="00412688" w:rsidRDefault="004A04FF" w:rsidP="004F036E">
            <w:r w:rsidRPr="00412688">
              <w:t>Wool Scouring</w:t>
            </w:r>
          </w:p>
        </w:tc>
        <w:tc>
          <w:tcPr>
            <w:tcW w:w="1118" w:type="pct"/>
          </w:tcPr>
          <w:p w:rsidR="004A04FF" w:rsidRPr="00BA22A0" w:rsidRDefault="004A04FF" w:rsidP="00EA78EB">
            <w:pPr>
              <w:rPr>
                <w:b/>
              </w:rPr>
            </w:pPr>
            <w:r w:rsidRPr="00FC4761">
              <w:rPr>
                <w:color w:val="000000"/>
              </w:rPr>
              <w:t>3.</w:t>
            </w:r>
            <w:r w:rsidR="00EA78EB">
              <w:rPr>
                <w:color w:val="000000"/>
              </w:rPr>
              <w:t>449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131201</w:t>
            </w:r>
          </w:p>
        </w:tc>
        <w:tc>
          <w:tcPr>
            <w:tcW w:w="3099" w:type="pct"/>
          </w:tcPr>
          <w:p w:rsidR="004A04FF" w:rsidRPr="00412688" w:rsidRDefault="004A04FF" w:rsidP="004F036E">
            <w:r w:rsidRPr="00412688">
              <w:t>Natural Textile Manufacturing</w:t>
            </w:r>
          </w:p>
        </w:tc>
        <w:tc>
          <w:tcPr>
            <w:tcW w:w="1118" w:type="pct"/>
          </w:tcPr>
          <w:p w:rsidR="004A04FF" w:rsidRPr="00BA22A0" w:rsidRDefault="00112A69" w:rsidP="00EA78EB">
            <w:pPr>
              <w:rPr>
                <w:b/>
              </w:rPr>
            </w:pPr>
            <w:r>
              <w:rPr>
                <w:color w:val="000000"/>
              </w:rPr>
              <w:t>2.</w:t>
            </w:r>
            <w:r w:rsidR="00EA78EB">
              <w:rPr>
                <w:color w:val="000000"/>
              </w:rPr>
              <w:t>902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131301</w:t>
            </w:r>
          </w:p>
        </w:tc>
        <w:tc>
          <w:tcPr>
            <w:tcW w:w="3099" w:type="pct"/>
          </w:tcPr>
          <w:p w:rsidR="004A04FF" w:rsidRPr="00412688" w:rsidRDefault="004A04FF" w:rsidP="004F036E">
            <w:r w:rsidRPr="00412688">
              <w:t>Synthetic Textile Manufacturing</w:t>
            </w:r>
          </w:p>
        </w:tc>
        <w:tc>
          <w:tcPr>
            <w:tcW w:w="1118" w:type="pct"/>
          </w:tcPr>
          <w:p w:rsidR="004A04FF" w:rsidRPr="00BA22A0" w:rsidRDefault="00524E44" w:rsidP="00EA78EB">
            <w:pPr>
              <w:rPr>
                <w:b/>
              </w:rPr>
            </w:pPr>
            <w:r>
              <w:rPr>
                <w:color w:val="000000"/>
              </w:rPr>
              <w:t>2.</w:t>
            </w:r>
            <w:r w:rsidR="00EA78EB">
              <w:rPr>
                <w:color w:val="000000"/>
              </w:rPr>
              <w:t>588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132001</w:t>
            </w:r>
          </w:p>
        </w:tc>
        <w:tc>
          <w:tcPr>
            <w:tcW w:w="3099" w:type="pct"/>
          </w:tcPr>
          <w:p w:rsidR="004A04FF" w:rsidRPr="00412688" w:rsidRDefault="004A04FF" w:rsidP="004F036E">
            <w:r w:rsidRPr="00412688">
              <w:t>Leather Tanning, Fur Dressing and Leather Product Manufacturing</w:t>
            </w:r>
          </w:p>
        </w:tc>
        <w:tc>
          <w:tcPr>
            <w:tcW w:w="1118" w:type="pct"/>
          </w:tcPr>
          <w:p w:rsidR="004A04FF" w:rsidRPr="00BA22A0" w:rsidRDefault="004A04FF" w:rsidP="00EA78EB">
            <w:pPr>
              <w:rPr>
                <w:b/>
              </w:rPr>
            </w:pPr>
            <w:r w:rsidRPr="00FC4761">
              <w:rPr>
                <w:color w:val="000000"/>
              </w:rPr>
              <w:t>2.</w:t>
            </w:r>
            <w:r w:rsidR="00EA78EB">
              <w:rPr>
                <w:color w:val="000000"/>
              </w:rPr>
              <w:t>875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133101</w:t>
            </w:r>
          </w:p>
        </w:tc>
        <w:tc>
          <w:tcPr>
            <w:tcW w:w="3099" w:type="pct"/>
          </w:tcPr>
          <w:p w:rsidR="004A04FF" w:rsidRPr="00412688" w:rsidRDefault="004A04FF" w:rsidP="004F036E">
            <w:r w:rsidRPr="00412688">
              <w:t>Textile Floor Covering Manufacturing</w:t>
            </w:r>
          </w:p>
        </w:tc>
        <w:tc>
          <w:tcPr>
            <w:tcW w:w="1118" w:type="pct"/>
          </w:tcPr>
          <w:p w:rsidR="004A04FF" w:rsidRPr="00BA22A0" w:rsidRDefault="00524E44" w:rsidP="00EA78EB">
            <w:pPr>
              <w:rPr>
                <w:b/>
              </w:rPr>
            </w:pPr>
            <w:r>
              <w:rPr>
                <w:color w:val="000000"/>
              </w:rPr>
              <w:t>2.</w:t>
            </w:r>
            <w:r w:rsidR="00EA78EB">
              <w:rPr>
                <w:color w:val="000000"/>
              </w:rPr>
              <w:t>246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133201</w:t>
            </w:r>
          </w:p>
        </w:tc>
        <w:tc>
          <w:tcPr>
            <w:tcW w:w="3099" w:type="pct"/>
          </w:tcPr>
          <w:p w:rsidR="004A04FF" w:rsidRPr="00412688" w:rsidRDefault="004A04FF" w:rsidP="004F036E">
            <w:r w:rsidRPr="00412688">
              <w:t>Rope, Cordage and Twine Manufacturing</w:t>
            </w:r>
          </w:p>
        </w:tc>
        <w:tc>
          <w:tcPr>
            <w:tcW w:w="1118" w:type="pct"/>
          </w:tcPr>
          <w:p w:rsidR="004A04FF" w:rsidRPr="00BA22A0" w:rsidRDefault="004A04FF" w:rsidP="00EA78EB">
            <w:pPr>
              <w:rPr>
                <w:b/>
              </w:rPr>
            </w:pPr>
            <w:r w:rsidRPr="00FC4761">
              <w:rPr>
                <w:color w:val="000000"/>
              </w:rPr>
              <w:t>2.</w:t>
            </w:r>
            <w:r w:rsidR="00EA78EB">
              <w:rPr>
                <w:color w:val="000000"/>
              </w:rPr>
              <w:t>563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133301</w:t>
            </w:r>
          </w:p>
        </w:tc>
        <w:tc>
          <w:tcPr>
            <w:tcW w:w="3099" w:type="pct"/>
          </w:tcPr>
          <w:p w:rsidR="004A04FF" w:rsidRPr="00412688" w:rsidRDefault="004A04FF" w:rsidP="004F036E">
            <w:r w:rsidRPr="00412688">
              <w:t>Cut and Sewn Textile Product Manufacturing</w:t>
            </w:r>
          </w:p>
        </w:tc>
        <w:tc>
          <w:tcPr>
            <w:tcW w:w="1118" w:type="pct"/>
          </w:tcPr>
          <w:p w:rsidR="004A04FF" w:rsidRPr="00BA22A0" w:rsidRDefault="006565D1" w:rsidP="00EA78EB">
            <w:pPr>
              <w:rPr>
                <w:b/>
              </w:rPr>
            </w:pPr>
            <w:r>
              <w:rPr>
                <w:color w:val="000000"/>
              </w:rPr>
              <w:t>3</w:t>
            </w:r>
            <w:r w:rsidR="004A04FF" w:rsidRPr="00FC4761">
              <w:rPr>
                <w:color w:val="000000"/>
              </w:rPr>
              <w:t>.</w:t>
            </w:r>
            <w:r w:rsidR="00EA78EB">
              <w:rPr>
                <w:color w:val="000000"/>
              </w:rPr>
              <w:t>468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133401</w:t>
            </w:r>
          </w:p>
        </w:tc>
        <w:tc>
          <w:tcPr>
            <w:tcW w:w="3099" w:type="pct"/>
          </w:tcPr>
          <w:p w:rsidR="004A04FF" w:rsidRPr="00412688" w:rsidRDefault="004A04FF" w:rsidP="004F036E">
            <w:r w:rsidRPr="00412688">
              <w:t>Textile Finishing and Other Textile Product Manufacturing</w:t>
            </w:r>
          </w:p>
        </w:tc>
        <w:tc>
          <w:tcPr>
            <w:tcW w:w="1118" w:type="pct"/>
          </w:tcPr>
          <w:p w:rsidR="004A04FF" w:rsidRPr="00BA22A0" w:rsidRDefault="00112A69" w:rsidP="00EA78EB">
            <w:pPr>
              <w:rPr>
                <w:b/>
              </w:rPr>
            </w:pPr>
            <w:r>
              <w:rPr>
                <w:color w:val="000000"/>
              </w:rPr>
              <w:t>2.</w:t>
            </w:r>
            <w:r w:rsidR="00EA78EB">
              <w:rPr>
                <w:color w:val="000000"/>
              </w:rPr>
              <w:t>425</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134001</w:t>
            </w:r>
          </w:p>
        </w:tc>
        <w:tc>
          <w:tcPr>
            <w:tcW w:w="3099" w:type="pct"/>
            <w:tcBorders>
              <w:bottom w:val="nil"/>
            </w:tcBorders>
          </w:tcPr>
          <w:p w:rsidR="004A04FF" w:rsidRPr="00412688" w:rsidRDefault="004A04FF" w:rsidP="004F036E">
            <w:r w:rsidRPr="00412688">
              <w:t>Knitted Product Manufacturing</w:t>
            </w:r>
          </w:p>
        </w:tc>
        <w:tc>
          <w:tcPr>
            <w:tcW w:w="1118" w:type="pct"/>
            <w:tcBorders>
              <w:bottom w:val="nil"/>
            </w:tcBorders>
          </w:tcPr>
          <w:p w:rsidR="004A04FF" w:rsidRPr="00BA22A0" w:rsidRDefault="004A04FF" w:rsidP="00EA78EB">
            <w:pPr>
              <w:rPr>
                <w:b/>
              </w:rPr>
            </w:pPr>
            <w:r w:rsidRPr="00FC4761">
              <w:rPr>
                <w:color w:val="000000"/>
              </w:rPr>
              <w:t>2.</w:t>
            </w:r>
            <w:r w:rsidR="00EA78EB">
              <w:rPr>
                <w:color w:val="000000"/>
              </w:rPr>
              <w:t>483</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135101</w:t>
            </w:r>
          </w:p>
        </w:tc>
        <w:tc>
          <w:tcPr>
            <w:tcW w:w="3099" w:type="pct"/>
            <w:tcBorders>
              <w:top w:val="nil"/>
              <w:bottom w:val="single" w:sz="4" w:space="0" w:color="A21C26"/>
            </w:tcBorders>
          </w:tcPr>
          <w:p w:rsidR="004A04FF" w:rsidRPr="00412688" w:rsidRDefault="004A04FF" w:rsidP="004F036E">
            <w:r w:rsidRPr="00412688">
              <w:t>Clothing Manufacturing</w:t>
            </w:r>
          </w:p>
        </w:tc>
        <w:tc>
          <w:tcPr>
            <w:tcW w:w="1118" w:type="pct"/>
            <w:tcBorders>
              <w:top w:val="nil"/>
              <w:bottom w:val="single" w:sz="4" w:space="0" w:color="A21C26"/>
            </w:tcBorders>
          </w:tcPr>
          <w:p w:rsidR="004A04FF" w:rsidRPr="00BA22A0" w:rsidRDefault="00524E44" w:rsidP="00B13B70">
            <w:pPr>
              <w:rPr>
                <w:b/>
              </w:rPr>
            </w:pPr>
            <w:r>
              <w:rPr>
                <w:color w:val="000000"/>
              </w:rPr>
              <w:t>2.</w:t>
            </w:r>
            <w:r w:rsidR="00B13B70">
              <w:rPr>
                <w:color w:val="000000"/>
              </w:rPr>
              <w:t>280</w:t>
            </w:r>
            <w:r w:rsidR="004A04FF" w:rsidRPr="00FC4761">
              <w:rPr>
                <w:color w:val="000000"/>
              </w:rPr>
              <w:t>%</w:t>
            </w:r>
          </w:p>
        </w:tc>
      </w:tr>
      <w:tr w:rsidR="00BE5F09" w:rsidRPr="00412688"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t>Industry Premium Rate per $100</w:t>
            </w:r>
          </w:p>
        </w:tc>
      </w:tr>
      <w:tr w:rsidR="004A04FF" w:rsidRPr="009A3A91"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135201</w:t>
            </w:r>
          </w:p>
        </w:tc>
        <w:tc>
          <w:tcPr>
            <w:tcW w:w="3099" w:type="pct"/>
            <w:tcBorders>
              <w:top w:val="nil"/>
            </w:tcBorders>
          </w:tcPr>
          <w:p w:rsidR="004A04FF" w:rsidRPr="00412688" w:rsidRDefault="004A04FF" w:rsidP="004F036E">
            <w:r w:rsidRPr="00412688">
              <w:t>Footwear Manufacturing</w:t>
            </w:r>
          </w:p>
        </w:tc>
        <w:tc>
          <w:tcPr>
            <w:tcW w:w="1118" w:type="pct"/>
            <w:tcBorders>
              <w:top w:val="nil"/>
            </w:tcBorders>
          </w:tcPr>
          <w:p w:rsidR="004A04FF" w:rsidRPr="00BA22A0" w:rsidRDefault="00EA78EB" w:rsidP="00EA78EB">
            <w:pPr>
              <w:rPr>
                <w:b/>
              </w:rPr>
            </w:pPr>
            <w:r>
              <w:rPr>
                <w:color w:val="000000"/>
              </w:rPr>
              <w:t>3</w:t>
            </w:r>
            <w:r w:rsidR="004A04FF" w:rsidRPr="00FC4761">
              <w:rPr>
                <w:color w:val="000000"/>
              </w:rPr>
              <w:t>.</w:t>
            </w:r>
            <w:r>
              <w:rPr>
                <w:color w:val="000000"/>
              </w:rPr>
              <w:t>199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141101</w:t>
            </w:r>
          </w:p>
        </w:tc>
        <w:tc>
          <w:tcPr>
            <w:tcW w:w="3099" w:type="pct"/>
          </w:tcPr>
          <w:p w:rsidR="004A04FF" w:rsidRPr="00412688" w:rsidRDefault="004A04FF" w:rsidP="004F036E">
            <w:r w:rsidRPr="00412688">
              <w:t>Log Sawmilling</w:t>
            </w:r>
          </w:p>
        </w:tc>
        <w:tc>
          <w:tcPr>
            <w:tcW w:w="1118" w:type="pct"/>
          </w:tcPr>
          <w:p w:rsidR="004A04FF" w:rsidRPr="00BA22A0" w:rsidRDefault="006565D1" w:rsidP="00EA78EB">
            <w:pPr>
              <w:rPr>
                <w:b/>
              </w:rPr>
            </w:pPr>
            <w:r>
              <w:rPr>
                <w:color w:val="000000"/>
              </w:rPr>
              <w:t>5</w:t>
            </w:r>
            <w:r w:rsidR="004A04FF" w:rsidRPr="00FC4761">
              <w:rPr>
                <w:color w:val="000000"/>
              </w:rPr>
              <w:t>.</w:t>
            </w:r>
            <w:r w:rsidR="00EA78EB">
              <w:rPr>
                <w:color w:val="000000"/>
              </w:rPr>
              <w:t>843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141201</w:t>
            </w:r>
          </w:p>
        </w:tc>
        <w:tc>
          <w:tcPr>
            <w:tcW w:w="3099" w:type="pct"/>
          </w:tcPr>
          <w:p w:rsidR="004A04FF" w:rsidRPr="00412688" w:rsidRDefault="004A04FF" w:rsidP="004F036E">
            <w:r w:rsidRPr="00412688">
              <w:t>Wood Chipping</w:t>
            </w:r>
          </w:p>
        </w:tc>
        <w:tc>
          <w:tcPr>
            <w:tcW w:w="1118" w:type="pct"/>
          </w:tcPr>
          <w:p w:rsidR="004A04FF" w:rsidRPr="00BA22A0" w:rsidRDefault="00D6040F" w:rsidP="00EA78EB">
            <w:pPr>
              <w:rPr>
                <w:b/>
              </w:rPr>
            </w:pPr>
            <w:r>
              <w:rPr>
                <w:color w:val="000000"/>
              </w:rPr>
              <w:t>3</w:t>
            </w:r>
            <w:r w:rsidR="004A04FF" w:rsidRPr="00FC4761">
              <w:rPr>
                <w:color w:val="000000"/>
              </w:rPr>
              <w:t>.</w:t>
            </w:r>
            <w:r w:rsidR="00EA78EB">
              <w:rPr>
                <w:color w:val="000000"/>
              </w:rPr>
              <w:t>798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141301</w:t>
            </w:r>
          </w:p>
        </w:tc>
        <w:tc>
          <w:tcPr>
            <w:tcW w:w="3099" w:type="pct"/>
          </w:tcPr>
          <w:p w:rsidR="004A04FF" w:rsidRPr="00412688" w:rsidRDefault="004A04FF" w:rsidP="004F036E">
            <w:r w:rsidRPr="00412688">
              <w:t>Timber Resawing and Dressing</w:t>
            </w:r>
          </w:p>
        </w:tc>
        <w:tc>
          <w:tcPr>
            <w:tcW w:w="1118" w:type="pct"/>
          </w:tcPr>
          <w:p w:rsidR="004A04FF" w:rsidRPr="00BA22A0" w:rsidRDefault="00EA78EB" w:rsidP="00EA78EB">
            <w:pPr>
              <w:rPr>
                <w:b/>
              </w:rPr>
            </w:pPr>
            <w:r>
              <w:rPr>
                <w:color w:val="000000"/>
              </w:rPr>
              <w:t>7</w:t>
            </w:r>
            <w:r w:rsidR="004A04FF" w:rsidRPr="00FC4761">
              <w:rPr>
                <w:color w:val="000000"/>
              </w:rPr>
              <w:t>.</w:t>
            </w:r>
            <w:r>
              <w:rPr>
                <w:color w:val="000000"/>
              </w:rPr>
              <w:t>197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149101</w:t>
            </w:r>
          </w:p>
        </w:tc>
        <w:tc>
          <w:tcPr>
            <w:tcW w:w="3099" w:type="pct"/>
          </w:tcPr>
          <w:p w:rsidR="004A04FF" w:rsidRPr="00412688" w:rsidRDefault="004A04FF" w:rsidP="004F036E">
            <w:r w:rsidRPr="00412688">
              <w:t>Prefabricated Wooden Building Manufacturing</w:t>
            </w:r>
          </w:p>
        </w:tc>
        <w:tc>
          <w:tcPr>
            <w:tcW w:w="1118" w:type="pct"/>
          </w:tcPr>
          <w:p w:rsidR="004A04FF" w:rsidRPr="00BA22A0" w:rsidRDefault="004A04FF" w:rsidP="00EA78EB">
            <w:pPr>
              <w:rPr>
                <w:b/>
              </w:rPr>
            </w:pPr>
            <w:r w:rsidRPr="00FC4761">
              <w:rPr>
                <w:color w:val="000000"/>
              </w:rPr>
              <w:t>3.</w:t>
            </w:r>
            <w:r w:rsidR="00EA78EB">
              <w:rPr>
                <w:color w:val="000000"/>
              </w:rPr>
              <w:t>923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149201</w:t>
            </w:r>
          </w:p>
        </w:tc>
        <w:tc>
          <w:tcPr>
            <w:tcW w:w="3099" w:type="pct"/>
          </w:tcPr>
          <w:p w:rsidR="004A04FF" w:rsidRPr="00412688" w:rsidRDefault="004A04FF" w:rsidP="004F036E">
            <w:r w:rsidRPr="00412688">
              <w:t>Wooden Structural Fitting and Component Manufacturing</w:t>
            </w:r>
          </w:p>
        </w:tc>
        <w:tc>
          <w:tcPr>
            <w:tcW w:w="1118" w:type="pct"/>
          </w:tcPr>
          <w:p w:rsidR="004A04FF" w:rsidRPr="00BA22A0" w:rsidRDefault="004A04FF" w:rsidP="00EA78EB">
            <w:pPr>
              <w:rPr>
                <w:b/>
              </w:rPr>
            </w:pPr>
            <w:r w:rsidRPr="00FC4761">
              <w:rPr>
                <w:color w:val="000000"/>
              </w:rPr>
              <w:t>3.</w:t>
            </w:r>
            <w:r w:rsidR="00EA78EB">
              <w:rPr>
                <w:color w:val="000000"/>
              </w:rPr>
              <w:t>592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149301</w:t>
            </w:r>
          </w:p>
        </w:tc>
        <w:tc>
          <w:tcPr>
            <w:tcW w:w="3099" w:type="pct"/>
          </w:tcPr>
          <w:p w:rsidR="004A04FF" w:rsidRPr="00412688" w:rsidRDefault="004A04FF" w:rsidP="004F036E">
            <w:r w:rsidRPr="00412688">
              <w:t>Veneer and Plywood Manufacturing</w:t>
            </w:r>
          </w:p>
        </w:tc>
        <w:tc>
          <w:tcPr>
            <w:tcW w:w="1118" w:type="pct"/>
          </w:tcPr>
          <w:p w:rsidR="004A04FF" w:rsidRPr="00BA22A0" w:rsidRDefault="00524E44" w:rsidP="00EA78EB">
            <w:pPr>
              <w:rPr>
                <w:b/>
              </w:rPr>
            </w:pPr>
            <w:r>
              <w:rPr>
                <w:color w:val="000000"/>
              </w:rPr>
              <w:t>5.</w:t>
            </w:r>
            <w:r w:rsidR="00EA78EB">
              <w:rPr>
                <w:color w:val="000000"/>
              </w:rPr>
              <w:t>657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149401</w:t>
            </w:r>
          </w:p>
        </w:tc>
        <w:tc>
          <w:tcPr>
            <w:tcW w:w="3099" w:type="pct"/>
          </w:tcPr>
          <w:p w:rsidR="004A04FF" w:rsidRPr="00412688" w:rsidRDefault="004A04FF" w:rsidP="004F036E">
            <w:r w:rsidRPr="00412688">
              <w:t>Reconstituted Wood Product Manufacturing</w:t>
            </w:r>
          </w:p>
        </w:tc>
        <w:tc>
          <w:tcPr>
            <w:tcW w:w="1118" w:type="pct"/>
          </w:tcPr>
          <w:p w:rsidR="004A04FF" w:rsidRPr="00BA22A0" w:rsidRDefault="00EA78EB" w:rsidP="00EA78EB">
            <w:pPr>
              <w:rPr>
                <w:b/>
              </w:rPr>
            </w:pPr>
            <w:r>
              <w:rPr>
                <w:color w:val="000000"/>
              </w:rPr>
              <w:t>3</w:t>
            </w:r>
            <w:r w:rsidR="00DB5DFA">
              <w:rPr>
                <w:color w:val="000000"/>
              </w:rPr>
              <w:t>.</w:t>
            </w:r>
            <w:r>
              <w:rPr>
                <w:color w:val="000000"/>
              </w:rPr>
              <w:t>083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149901</w:t>
            </w:r>
          </w:p>
        </w:tc>
        <w:tc>
          <w:tcPr>
            <w:tcW w:w="3099" w:type="pct"/>
          </w:tcPr>
          <w:p w:rsidR="004A04FF" w:rsidRPr="00412688" w:rsidRDefault="004A04FF" w:rsidP="004F036E">
            <w:r w:rsidRPr="00412688">
              <w:t>Other Wood Product Manufacturing n.e.c.</w:t>
            </w:r>
          </w:p>
        </w:tc>
        <w:tc>
          <w:tcPr>
            <w:tcW w:w="1118" w:type="pct"/>
          </w:tcPr>
          <w:p w:rsidR="004A04FF" w:rsidRPr="00BA22A0" w:rsidRDefault="006565D1" w:rsidP="00EA78EB">
            <w:pPr>
              <w:rPr>
                <w:b/>
              </w:rPr>
            </w:pPr>
            <w:r>
              <w:rPr>
                <w:color w:val="000000"/>
              </w:rPr>
              <w:t>3</w:t>
            </w:r>
            <w:r w:rsidR="00591B12">
              <w:rPr>
                <w:color w:val="000000"/>
              </w:rPr>
              <w:t>.</w:t>
            </w:r>
            <w:r w:rsidR="00EA78EB">
              <w:rPr>
                <w:color w:val="000000"/>
              </w:rPr>
              <w:t>628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149902</w:t>
            </w:r>
          </w:p>
        </w:tc>
        <w:tc>
          <w:tcPr>
            <w:tcW w:w="3099" w:type="pct"/>
          </w:tcPr>
          <w:p w:rsidR="004A04FF" w:rsidRPr="00412688" w:rsidRDefault="004A04FF" w:rsidP="004F036E">
            <w:r>
              <w:t>Wooden Containers Manufacturing</w:t>
            </w:r>
          </w:p>
        </w:tc>
        <w:tc>
          <w:tcPr>
            <w:tcW w:w="1118" w:type="pct"/>
          </w:tcPr>
          <w:p w:rsidR="004A04FF" w:rsidRPr="00BA22A0" w:rsidRDefault="00EA78EB" w:rsidP="00EA78EB">
            <w:pPr>
              <w:rPr>
                <w:b/>
              </w:rPr>
            </w:pPr>
            <w:r>
              <w:rPr>
                <w:color w:val="000000"/>
              </w:rPr>
              <w:t>5</w:t>
            </w:r>
            <w:r w:rsidR="004A04FF" w:rsidRPr="00FC4761">
              <w:rPr>
                <w:color w:val="000000"/>
              </w:rPr>
              <w:t>.</w:t>
            </w:r>
            <w:r>
              <w:rPr>
                <w:color w:val="000000"/>
              </w:rPr>
              <w:t>575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151001</w:t>
            </w:r>
          </w:p>
        </w:tc>
        <w:tc>
          <w:tcPr>
            <w:tcW w:w="3099" w:type="pct"/>
          </w:tcPr>
          <w:p w:rsidR="004A04FF" w:rsidRPr="00412688" w:rsidRDefault="004A04FF" w:rsidP="004F036E">
            <w:r w:rsidRPr="00412688">
              <w:t>Pulp, Paper and Paperboard Manufacturing</w:t>
            </w:r>
          </w:p>
        </w:tc>
        <w:tc>
          <w:tcPr>
            <w:tcW w:w="1118" w:type="pct"/>
          </w:tcPr>
          <w:p w:rsidR="004A04FF" w:rsidRPr="00BA22A0" w:rsidRDefault="004A04FF" w:rsidP="00356B3F">
            <w:pPr>
              <w:rPr>
                <w:b/>
              </w:rPr>
            </w:pPr>
            <w:r w:rsidRPr="00FC4761">
              <w:rPr>
                <w:color w:val="000000"/>
              </w:rPr>
              <w:t>3.</w:t>
            </w:r>
            <w:r w:rsidR="00356B3F">
              <w:rPr>
                <w:color w:val="000000"/>
              </w:rPr>
              <w:t>646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152101</w:t>
            </w:r>
          </w:p>
        </w:tc>
        <w:tc>
          <w:tcPr>
            <w:tcW w:w="3099" w:type="pct"/>
          </w:tcPr>
          <w:p w:rsidR="004A04FF" w:rsidRPr="00412688" w:rsidRDefault="004A04FF" w:rsidP="004F036E">
            <w:r w:rsidRPr="00412688">
              <w:t>Corrugated Paperboard and Paperboard Container Manufacturing</w:t>
            </w:r>
          </w:p>
        </w:tc>
        <w:tc>
          <w:tcPr>
            <w:tcW w:w="1118" w:type="pct"/>
          </w:tcPr>
          <w:p w:rsidR="004A04FF" w:rsidRPr="00BA22A0" w:rsidRDefault="006753FA" w:rsidP="00356B3F">
            <w:pPr>
              <w:rPr>
                <w:b/>
              </w:rPr>
            </w:pPr>
            <w:r>
              <w:rPr>
                <w:color w:val="000000"/>
              </w:rPr>
              <w:t>3</w:t>
            </w:r>
            <w:r w:rsidR="004A04FF" w:rsidRPr="00FC4761">
              <w:rPr>
                <w:color w:val="000000"/>
              </w:rPr>
              <w:t>.</w:t>
            </w:r>
            <w:r w:rsidR="00356B3F">
              <w:rPr>
                <w:color w:val="000000"/>
              </w:rPr>
              <w:t>890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152201</w:t>
            </w:r>
          </w:p>
        </w:tc>
        <w:tc>
          <w:tcPr>
            <w:tcW w:w="3099" w:type="pct"/>
          </w:tcPr>
          <w:p w:rsidR="004A04FF" w:rsidRPr="00412688" w:rsidRDefault="004A04FF" w:rsidP="004F036E">
            <w:r w:rsidRPr="00412688">
              <w:t>Paper Bag Manufacturing</w:t>
            </w:r>
          </w:p>
        </w:tc>
        <w:tc>
          <w:tcPr>
            <w:tcW w:w="1118" w:type="pct"/>
          </w:tcPr>
          <w:p w:rsidR="004A04FF" w:rsidRPr="00BA22A0" w:rsidRDefault="00356B3F" w:rsidP="00356B3F">
            <w:pPr>
              <w:rPr>
                <w:b/>
              </w:rPr>
            </w:pPr>
            <w:r>
              <w:rPr>
                <w:color w:val="000000"/>
              </w:rPr>
              <w:t>6</w:t>
            </w:r>
            <w:r w:rsidR="004A04FF" w:rsidRPr="00FC4761">
              <w:rPr>
                <w:color w:val="000000"/>
              </w:rPr>
              <w:t>.</w:t>
            </w:r>
            <w:r>
              <w:rPr>
                <w:color w:val="000000"/>
              </w:rPr>
              <w:t>135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152301</w:t>
            </w:r>
          </w:p>
        </w:tc>
        <w:tc>
          <w:tcPr>
            <w:tcW w:w="3099" w:type="pct"/>
          </w:tcPr>
          <w:p w:rsidR="004A04FF" w:rsidRPr="00412688" w:rsidRDefault="004A04FF" w:rsidP="004F036E">
            <w:r w:rsidRPr="00412688">
              <w:t>Paper Stationery Manufacturing</w:t>
            </w:r>
          </w:p>
        </w:tc>
        <w:tc>
          <w:tcPr>
            <w:tcW w:w="1118" w:type="pct"/>
          </w:tcPr>
          <w:p w:rsidR="004A04FF" w:rsidRPr="00BA22A0" w:rsidRDefault="004A04FF" w:rsidP="00356B3F">
            <w:pPr>
              <w:rPr>
                <w:b/>
              </w:rPr>
            </w:pPr>
            <w:r w:rsidRPr="00FC4761">
              <w:rPr>
                <w:color w:val="000000"/>
              </w:rPr>
              <w:t>2.</w:t>
            </w:r>
            <w:r w:rsidR="00356B3F">
              <w:rPr>
                <w:color w:val="000000"/>
              </w:rPr>
              <w:t>869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152401</w:t>
            </w:r>
          </w:p>
        </w:tc>
        <w:tc>
          <w:tcPr>
            <w:tcW w:w="3099" w:type="pct"/>
          </w:tcPr>
          <w:p w:rsidR="004A04FF" w:rsidRPr="00412688" w:rsidRDefault="004A04FF" w:rsidP="004F036E">
            <w:r w:rsidRPr="00412688">
              <w:t>Sanitary Paper Product Manufacturing</w:t>
            </w:r>
          </w:p>
        </w:tc>
        <w:tc>
          <w:tcPr>
            <w:tcW w:w="1118" w:type="pct"/>
          </w:tcPr>
          <w:p w:rsidR="004A04FF" w:rsidRPr="00BA22A0" w:rsidRDefault="00356B3F" w:rsidP="00356B3F">
            <w:pPr>
              <w:rPr>
                <w:b/>
              </w:rPr>
            </w:pPr>
            <w:r>
              <w:rPr>
                <w:color w:val="000000"/>
              </w:rPr>
              <w:t>4</w:t>
            </w:r>
            <w:r w:rsidR="004A04FF" w:rsidRPr="00FC4761">
              <w:rPr>
                <w:color w:val="000000"/>
              </w:rPr>
              <w:t>.</w:t>
            </w:r>
            <w:r>
              <w:rPr>
                <w:color w:val="000000"/>
              </w:rPr>
              <w:t>258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152901</w:t>
            </w:r>
          </w:p>
        </w:tc>
        <w:tc>
          <w:tcPr>
            <w:tcW w:w="3099" w:type="pct"/>
          </w:tcPr>
          <w:p w:rsidR="004A04FF" w:rsidRPr="00412688" w:rsidRDefault="004A04FF" w:rsidP="004F036E">
            <w:r w:rsidRPr="00412688">
              <w:t>Other Converted Paper Product Manufacturing</w:t>
            </w:r>
          </w:p>
        </w:tc>
        <w:tc>
          <w:tcPr>
            <w:tcW w:w="1118" w:type="pct"/>
          </w:tcPr>
          <w:p w:rsidR="004A04FF" w:rsidRPr="00BA22A0" w:rsidRDefault="004056B7" w:rsidP="00356B3F">
            <w:pPr>
              <w:rPr>
                <w:b/>
              </w:rPr>
            </w:pPr>
            <w:r>
              <w:rPr>
                <w:color w:val="000000"/>
              </w:rPr>
              <w:t>4.</w:t>
            </w:r>
            <w:r w:rsidR="00356B3F">
              <w:rPr>
                <w:color w:val="000000"/>
              </w:rPr>
              <w:t>366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161106</w:t>
            </w:r>
          </w:p>
        </w:tc>
        <w:tc>
          <w:tcPr>
            <w:tcW w:w="3099" w:type="pct"/>
          </w:tcPr>
          <w:p w:rsidR="004A04FF" w:rsidRPr="00412688" w:rsidRDefault="004A04FF" w:rsidP="004F036E">
            <w:r w:rsidRPr="00412688">
              <w:t>Printing</w:t>
            </w:r>
          </w:p>
        </w:tc>
        <w:tc>
          <w:tcPr>
            <w:tcW w:w="1118" w:type="pct"/>
          </w:tcPr>
          <w:p w:rsidR="004A04FF" w:rsidRPr="00BA22A0" w:rsidRDefault="004A04FF" w:rsidP="00356B3F">
            <w:pPr>
              <w:rPr>
                <w:b/>
              </w:rPr>
            </w:pPr>
            <w:r w:rsidRPr="00FC4761">
              <w:rPr>
                <w:color w:val="000000"/>
              </w:rPr>
              <w:t>1.</w:t>
            </w:r>
            <w:r w:rsidR="00356B3F">
              <w:rPr>
                <w:color w:val="000000"/>
              </w:rPr>
              <w:t>294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161206</w:t>
            </w:r>
          </w:p>
        </w:tc>
        <w:tc>
          <w:tcPr>
            <w:tcW w:w="3099" w:type="pct"/>
          </w:tcPr>
          <w:p w:rsidR="004A04FF" w:rsidRPr="00412688" w:rsidRDefault="004A04FF" w:rsidP="004F036E">
            <w:r w:rsidRPr="00412688">
              <w:t>Printing Support Services</w:t>
            </w:r>
          </w:p>
        </w:tc>
        <w:tc>
          <w:tcPr>
            <w:tcW w:w="1118" w:type="pct"/>
          </w:tcPr>
          <w:p w:rsidR="004A04FF" w:rsidRPr="00BA22A0" w:rsidRDefault="00356B3F" w:rsidP="00356B3F">
            <w:pPr>
              <w:rPr>
                <w:b/>
              </w:rPr>
            </w:pPr>
            <w:r>
              <w:rPr>
                <w:color w:val="000000"/>
              </w:rPr>
              <w:t>1</w:t>
            </w:r>
            <w:r w:rsidR="004A04FF" w:rsidRPr="00FC4761">
              <w:rPr>
                <w:color w:val="000000"/>
              </w:rPr>
              <w:t>.</w:t>
            </w:r>
            <w:r>
              <w:rPr>
                <w:color w:val="000000"/>
              </w:rPr>
              <w:t>027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162007</w:t>
            </w:r>
          </w:p>
        </w:tc>
        <w:tc>
          <w:tcPr>
            <w:tcW w:w="3099" w:type="pct"/>
          </w:tcPr>
          <w:p w:rsidR="004A04FF" w:rsidRPr="00412688" w:rsidRDefault="004A04FF" w:rsidP="004F036E">
            <w:r w:rsidRPr="00412688">
              <w:t>Reproduction of Recorded Media</w:t>
            </w:r>
          </w:p>
        </w:tc>
        <w:tc>
          <w:tcPr>
            <w:tcW w:w="1118" w:type="pct"/>
          </w:tcPr>
          <w:p w:rsidR="004A04FF" w:rsidRPr="00BA22A0" w:rsidRDefault="004A04FF" w:rsidP="00356B3F">
            <w:pPr>
              <w:rPr>
                <w:b/>
              </w:rPr>
            </w:pPr>
            <w:r w:rsidRPr="00FC4761">
              <w:rPr>
                <w:color w:val="000000"/>
              </w:rPr>
              <w:t>0.</w:t>
            </w:r>
            <w:r w:rsidR="00591B12">
              <w:rPr>
                <w:color w:val="000000"/>
              </w:rPr>
              <w:t>3</w:t>
            </w:r>
            <w:r w:rsidR="00356B3F">
              <w:rPr>
                <w:color w:val="000000"/>
              </w:rPr>
              <w:t>90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170101</w:t>
            </w:r>
          </w:p>
        </w:tc>
        <w:tc>
          <w:tcPr>
            <w:tcW w:w="3099" w:type="pct"/>
          </w:tcPr>
          <w:p w:rsidR="004A04FF" w:rsidRPr="00412688" w:rsidRDefault="004A04FF" w:rsidP="004F036E">
            <w:r w:rsidRPr="00412688">
              <w:t>Petroleum Refining and Petroleum Fuel Manufacturing</w:t>
            </w:r>
          </w:p>
        </w:tc>
        <w:tc>
          <w:tcPr>
            <w:tcW w:w="1118" w:type="pct"/>
          </w:tcPr>
          <w:p w:rsidR="004A04FF" w:rsidRPr="00BA22A0" w:rsidRDefault="004A04FF" w:rsidP="00356B3F">
            <w:pPr>
              <w:rPr>
                <w:b/>
              </w:rPr>
            </w:pPr>
            <w:r w:rsidRPr="00FC4761">
              <w:rPr>
                <w:color w:val="000000"/>
              </w:rPr>
              <w:t>1.</w:t>
            </w:r>
            <w:r w:rsidR="00356B3F">
              <w:rPr>
                <w:color w:val="000000"/>
              </w:rPr>
              <w:t>457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170901</w:t>
            </w:r>
          </w:p>
        </w:tc>
        <w:tc>
          <w:tcPr>
            <w:tcW w:w="3099" w:type="pct"/>
          </w:tcPr>
          <w:p w:rsidR="004A04FF" w:rsidRPr="00412688" w:rsidRDefault="004A04FF" w:rsidP="004F036E">
            <w:r w:rsidRPr="00412688">
              <w:t>Other Petroleum and Coal Product Manufacturing</w:t>
            </w:r>
          </w:p>
        </w:tc>
        <w:tc>
          <w:tcPr>
            <w:tcW w:w="1118" w:type="pct"/>
          </w:tcPr>
          <w:p w:rsidR="004A04FF" w:rsidRPr="00BA22A0" w:rsidRDefault="00356B3F" w:rsidP="00356B3F">
            <w:pPr>
              <w:rPr>
                <w:b/>
              </w:rPr>
            </w:pPr>
            <w:r>
              <w:rPr>
                <w:color w:val="000000"/>
              </w:rPr>
              <w:t>2</w:t>
            </w:r>
            <w:r w:rsidR="004A04FF" w:rsidRPr="00FC4761">
              <w:rPr>
                <w:color w:val="000000"/>
              </w:rPr>
              <w:t>.</w:t>
            </w:r>
            <w:r>
              <w:rPr>
                <w:color w:val="000000"/>
              </w:rPr>
              <w:t>053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181101</w:t>
            </w:r>
          </w:p>
        </w:tc>
        <w:tc>
          <w:tcPr>
            <w:tcW w:w="3099" w:type="pct"/>
          </w:tcPr>
          <w:p w:rsidR="004A04FF" w:rsidRPr="00412688" w:rsidRDefault="004A04FF" w:rsidP="004F036E">
            <w:r w:rsidRPr="00412688">
              <w:t>Industrial Gas Manufacturing</w:t>
            </w:r>
          </w:p>
        </w:tc>
        <w:tc>
          <w:tcPr>
            <w:tcW w:w="1118" w:type="pct"/>
          </w:tcPr>
          <w:p w:rsidR="004A04FF" w:rsidRPr="00BA22A0" w:rsidRDefault="004A04FF" w:rsidP="00356B3F">
            <w:pPr>
              <w:rPr>
                <w:b/>
              </w:rPr>
            </w:pPr>
            <w:r w:rsidRPr="00FC4761">
              <w:rPr>
                <w:color w:val="000000"/>
              </w:rPr>
              <w:t>1.</w:t>
            </w:r>
            <w:r w:rsidR="00356B3F">
              <w:rPr>
                <w:color w:val="000000"/>
              </w:rPr>
              <w:t>701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181201</w:t>
            </w:r>
          </w:p>
        </w:tc>
        <w:tc>
          <w:tcPr>
            <w:tcW w:w="3099" w:type="pct"/>
          </w:tcPr>
          <w:p w:rsidR="004A04FF" w:rsidRPr="00412688" w:rsidRDefault="004A04FF" w:rsidP="004F036E">
            <w:r w:rsidRPr="00412688">
              <w:t>Basic Organic Chemical Manufacturing</w:t>
            </w:r>
          </w:p>
        </w:tc>
        <w:tc>
          <w:tcPr>
            <w:tcW w:w="1118" w:type="pct"/>
          </w:tcPr>
          <w:p w:rsidR="004A04FF" w:rsidRPr="00BA22A0" w:rsidRDefault="004A04FF" w:rsidP="00356B3F">
            <w:pPr>
              <w:rPr>
                <w:b/>
              </w:rPr>
            </w:pPr>
            <w:r w:rsidRPr="00FC4761">
              <w:rPr>
                <w:color w:val="000000"/>
              </w:rPr>
              <w:t>2.</w:t>
            </w:r>
            <w:r w:rsidR="00356B3F">
              <w:rPr>
                <w:color w:val="000000"/>
              </w:rPr>
              <w:t>537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181301</w:t>
            </w:r>
          </w:p>
        </w:tc>
        <w:tc>
          <w:tcPr>
            <w:tcW w:w="3099" w:type="pct"/>
          </w:tcPr>
          <w:p w:rsidR="004A04FF" w:rsidRPr="00412688" w:rsidRDefault="004A04FF" w:rsidP="004F036E">
            <w:r w:rsidRPr="00412688">
              <w:t>Basic Inorganic Chemical Manufacturing</w:t>
            </w:r>
          </w:p>
        </w:tc>
        <w:tc>
          <w:tcPr>
            <w:tcW w:w="1118" w:type="pct"/>
          </w:tcPr>
          <w:p w:rsidR="004A04FF" w:rsidRPr="00BA22A0" w:rsidRDefault="004A04FF" w:rsidP="00356B3F">
            <w:pPr>
              <w:rPr>
                <w:b/>
              </w:rPr>
            </w:pPr>
            <w:r w:rsidRPr="00FC4761">
              <w:rPr>
                <w:color w:val="000000"/>
              </w:rPr>
              <w:t>2.</w:t>
            </w:r>
            <w:r w:rsidR="00356B3F">
              <w:rPr>
                <w:color w:val="000000"/>
              </w:rPr>
              <w:t>457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182101</w:t>
            </w:r>
          </w:p>
        </w:tc>
        <w:tc>
          <w:tcPr>
            <w:tcW w:w="3099" w:type="pct"/>
          </w:tcPr>
          <w:p w:rsidR="004A04FF" w:rsidRPr="00412688" w:rsidRDefault="004A04FF" w:rsidP="004F036E">
            <w:r w:rsidRPr="00412688">
              <w:t>Synthetic Resin and Synthetic Rubber Manufacturing</w:t>
            </w:r>
          </w:p>
        </w:tc>
        <w:tc>
          <w:tcPr>
            <w:tcW w:w="1118" w:type="pct"/>
          </w:tcPr>
          <w:p w:rsidR="004A04FF" w:rsidRPr="00BA22A0" w:rsidRDefault="00E002CC" w:rsidP="00356B3F">
            <w:pPr>
              <w:rPr>
                <w:b/>
              </w:rPr>
            </w:pPr>
            <w:r>
              <w:rPr>
                <w:color w:val="000000"/>
              </w:rPr>
              <w:t>5.</w:t>
            </w:r>
            <w:r w:rsidR="00356B3F">
              <w:rPr>
                <w:color w:val="000000"/>
              </w:rPr>
              <w:t>911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182901</w:t>
            </w:r>
          </w:p>
        </w:tc>
        <w:tc>
          <w:tcPr>
            <w:tcW w:w="3099" w:type="pct"/>
          </w:tcPr>
          <w:p w:rsidR="004A04FF" w:rsidRPr="00412688" w:rsidRDefault="004A04FF" w:rsidP="004F036E">
            <w:r w:rsidRPr="00412688">
              <w:t>Other Basic Polymer Manufacturing</w:t>
            </w:r>
          </w:p>
        </w:tc>
        <w:tc>
          <w:tcPr>
            <w:tcW w:w="1118" w:type="pct"/>
          </w:tcPr>
          <w:p w:rsidR="004A04FF" w:rsidRPr="00BA22A0" w:rsidRDefault="00E002CC" w:rsidP="00356B3F">
            <w:pPr>
              <w:rPr>
                <w:b/>
              </w:rPr>
            </w:pPr>
            <w:r>
              <w:rPr>
                <w:color w:val="000000"/>
              </w:rPr>
              <w:t>4.</w:t>
            </w:r>
            <w:r w:rsidR="00356B3F">
              <w:rPr>
                <w:color w:val="000000"/>
              </w:rPr>
              <w:t>548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183101</w:t>
            </w:r>
          </w:p>
        </w:tc>
        <w:tc>
          <w:tcPr>
            <w:tcW w:w="3099" w:type="pct"/>
          </w:tcPr>
          <w:p w:rsidR="004A04FF" w:rsidRPr="00412688" w:rsidRDefault="004A04FF" w:rsidP="004F036E">
            <w:r w:rsidRPr="00412688">
              <w:t>Fertiliser Manufacturing</w:t>
            </w:r>
          </w:p>
        </w:tc>
        <w:tc>
          <w:tcPr>
            <w:tcW w:w="1118" w:type="pct"/>
          </w:tcPr>
          <w:p w:rsidR="004A04FF" w:rsidRPr="00BA22A0" w:rsidRDefault="00E002CC" w:rsidP="00356B3F">
            <w:pPr>
              <w:rPr>
                <w:b/>
              </w:rPr>
            </w:pPr>
            <w:r>
              <w:rPr>
                <w:color w:val="000000"/>
              </w:rPr>
              <w:t>3.</w:t>
            </w:r>
            <w:r w:rsidR="00356B3F">
              <w:rPr>
                <w:color w:val="000000"/>
              </w:rPr>
              <w:t>498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183201</w:t>
            </w:r>
          </w:p>
        </w:tc>
        <w:tc>
          <w:tcPr>
            <w:tcW w:w="3099" w:type="pct"/>
          </w:tcPr>
          <w:p w:rsidR="004A04FF" w:rsidRPr="00412688" w:rsidRDefault="004A04FF" w:rsidP="004F036E">
            <w:r w:rsidRPr="00412688">
              <w:t>Pesticide Manufacturing</w:t>
            </w:r>
          </w:p>
        </w:tc>
        <w:tc>
          <w:tcPr>
            <w:tcW w:w="1118" w:type="pct"/>
          </w:tcPr>
          <w:p w:rsidR="004A04FF" w:rsidRPr="00BA22A0" w:rsidRDefault="004A04FF" w:rsidP="00356B3F">
            <w:pPr>
              <w:rPr>
                <w:b/>
              </w:rPr>
            </w:pPr>
            <w:r w:rsidRPr="00FC4761">
              <w:rPr>
                <w:color w:val="000000"/>
              </w:rPr>
              <w:t>2.</w:t>
            </w:r>
            <w:r w:rsidR="00356B3F">
              <w:rPr>
                <w:color w:val="000000"/>
              </w:rPr>
              <w:t>745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184101</w:t>
            </w:r>
          </w:p>
        </w:tc>
        <w:tc>
          <w:tcPr>
            <w:tcW w:w="3099" w:type="pct"/>
          </w:tcPr>
          <w:p w:rsidR="004A04FF" w:rsidRPr="00412688" w:rsidRDefault="004A04FF" w:rsidP="004F036E">
            <w:r w:rsidRPr="00412688">
              <w:t>Human Pharmaceutical and Medicinal Product Manufacturing</w:t>
            </w:r>
          </w:p>
        </w:tc>
        <w:tc>
          <w:tcPr>
            <w:tcW w:w="1118" w:type="pct"/>
          </w:tcPr>
          <w:p w:rsidR="004A04FF" w:rsidRPr="00BA22A0" w:rsidRDefault="00356B3F" w:rsidP="00356B3F">
            <w:pPr>
              <w:rPr>
                <w:b/>
              </w:rPr>
            </w:pPr>
            <w:r>
              <w:rPr>
                <w:color w:val="000000"/>
              </w:rPr>
              <w:t>2</w:t>
            </w:r>
            <w:r w:rsidR="004A04FF" w:rsidRPr="00FC4761">
              <w:rPr>
                <w:color w:val="000000"/>
              </w:rPr>
              <w:t>.</w:t>
            </w:r>
            <w:r>
              <w:rPr>
                <w:color w:val="000000"/>
              </w:rPr>
              <w:t>037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184201</w:t>
            </w:r>
          </w:p>
        </w:tc>
        <w:tc>
          <w:tcPr>
            <w:tcW w:w="3099" w:type="pct"/>
          </w:tcPr>
          <w:p w:rsidR="004A04FF" w:rsidRPr="00412688" w:rsidRDefault="004A04FF" w:rsidP="004F036E">
            <w:r w:rsidRPr="00412688">
              <w:t>Veterinary Pharmaceutical and Medicinal Product Manufacturing</w:t>
            </w:r>
          </w:p>
        </w:tc>
        <w:tc>
          <w:tcPr>
            <w:tcW w:w="1118" w:type="pct"/>
          </w:tcPr>
          <w:p w:rsidR="004A04FF" w:rsidRPr="00BA22A0" w:rsidRDefault="004A04FF" w:rsidP="00356B3F">
            <w:pPr>
              <w:rPr>
                <w:b/>
              </w:rPr>
            </w:pPr>
            <w:r w:rsidRPr="00FC4761">
              <w:rPr>
                <w:color w:val="000000"/>
              </w:rPr>
              <w:t>2.</w:t>
            </w:r>
            <w:r w:rsidR="00356B3F">
              <w:rPr>
                <w:color w:val="000000"/>
              </w:rPr>
              <w:t>706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185101</w:t>
            </w:r>
          </w:p>
        </w:tc>
        <w:tc>
          <w:tcPr>
            <w:tcW w:w="3099" w:type="pct"/>
          </w:tcPr>
          <w:p w:rsidR="004A04FF" w:rsidRPr="00412688" w:rsidRDefault="004A04FF" w:rsidP="004F036E">
            <w:r w:rsidRPr="00412688">
              <w:t>Cleaning Compound Manufacturing</w:t>
            </w:r>
          </w:p>
        </w:tc>
        <w:tc>
          <w:tcPr>
            <w:tcW w:w="1118" w:type="pct"/>
          </w:tcPr>
          <w:p w:rsidR="004A04FF" w:rsidRPr="00BA22A0" w:rsidRDefault="004A04FF" w:rsidP="00356B3F">
            <w:pPr>
              <w:rPr>
                <w:b/>
              </w:rPr>
            </w:pPr>
            <w:r w:rsidRPr="00FC4761">
              <w:rPr>
                <w:color w:val="000000"/>
              </w:rPr>
              <w:t>2.</w:t>
            </w:r>
            <w:r w:rsidR="00356B3F">
              <w:rPr>
                <w:color w:val="000000"/>
              </w:rPr>
              <w:t>470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185201</w:t>
            </w:r>
          </w:p>
        </w:tc>
        <w:tc>
          <w:tcPr>
            <w:tcW w:w="3099" w:type="pct"/>
          </w:tcPr>
          <w:p w:rsidR="004A04FF" w:rsidRPr="00412688" w:rsidRDefault="004A04FF" w:rsidP="004F036E">
            <w:r w:rsidRPr="00412688">
              <w:t>Cosmetic and Toiletry Preparation Manufacturing</w:t>
            </w:r>
          </w:p>
        </w:tc>
        <w:tc>
          <w:tcPr>
            <w:tcW w:w="1118" w:type="pct"/>
          </w:tcPr>
          <w:p w:rsidR="004A04FF" w:rsidRPr="00BA22A0" w:rsidRDefault="004A04FF" w:rsidP="00356B3F">
            <w:pPr>
              <w:rPr>
                <w:b/>
              </w:rPr>
            </w:pPr>
            <w:r w:rsidRPr="00FC4761">
              <w:rPr>
                <w:color w:val="000000"/>
              </w:rPr>
              <w:t>1.</w:t>
            </w:r>
            <w:r w:rsidR="00356B3F">
              <w:rPr>
                <w:color w:val="000000"/>
              </w:rPr>
              <w:t>618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189101</w:t>
            </w:r>
          </w:p>
        </w:tc>
        <w:tc>
          <w:tcPr>
            <w:tcW w:w="3099" w:type="pct"/>
          </w:tcPr>
          <w:p w:rsidR="004A04FF" w:rsidRPr="00412688" w:rsidRDefault="004A04FF" w:rsidP="004F036E">
            <w:r w:rsidRPr="00412688">
              <w:t>Photographic Chemical Product Manufacturing</w:t>
            </w:r>
          </w:p>
        </w:tc>
        <w:tc>
          <w:tcPr>
            <w:tcW w:w="1118" w:type="pct"/>
          </w:tcPr>
          <w:p w:rsidR="004A04FF" w:rsidRPr="00BA22A0" w:rsidRDefault="004A04FF" w:rsidP="00356B3F">
            <w:pPr>
              <w:rPr>
                <w:b/>
              </w:rPr>
            </w:pPr>
            <w:r w:rsidRPr="00FC4761">
              <w:rPr>
                <w:color w:val="000000"/>
              </w:rPr>
              <w:t>2.</w:t>
            </w:r>
            <w:r w:rsidR="00356B3F">
              <w:rPr>
                <w:color w:val="000000"/>
              </w:rPr>
              <w:t>433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189201</w:t>
            </w:r>
          </w:p>
        </w:tc>
        <w:tc>
          <w:tcPr>
            <w:tcW w:w="3099" w:type="pct"/>
          </w:tcPr>
          <w:p w:rsidR="004A04FF" w:rsidRPr="00412688" w:rsidRDefault="004A04FF" w:rsidP="004F036E">
            <w:r w:rsidRPr="00412688">
              <w:t>Explosive Manufacturing</w:t>
            </w:r>
          </w:p>
        </w:tc>
        <w:tc>
          <w:tcPr>
            <w:tcW w:w="1118" w:type="pct"/>
          </w:tcPr>
          <w:p w:rsidR="004A04FF" w:rsidRPr="00BA22A0" w:rsidRDefault="004A04FF" w:rsidP="00356B3F">
            <w:pPr>
              <w:rPr>
                <w:b/>
              </w:rPr>
            </w:pPr>
            <w:r w:rsidRPr="00FC4761">
              <w:rPr>
                <w:color w:val="000000"/>
              </w:rPr>
              <w:t>2.</w:t>
            </w:r>
            <w:r w:rsidR="00356B3F">
              <w:rPr>
                <w:color w:val="000000"/>
              </w:rPr>
              <w:t>794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189901</w:t>
            </w:r>
          </w:p>
        </w:tc>
        <w:tc>
          <w:tcPr>
            <w:tcW w:w="3099" w:type="pct"/>
          </w:tcPr>
          <w:p w:rsidR="004A04FF" w:rsidRPr="00412688" w:rsidRDefault="004A04FF" w:rsidP="004F036E">
            <w:r w:rsidRPr="00412688">
              <w:t>Other Basic Chemical Product Manufacturing n.e.c.</w:t>
            </w:r>
          </w:p>
        </w:tc>
        <w:tc>
          <w:tcPr>
            <w:tcW w:w="1118" w:type="pct"/>
          </w:tcPr>
          <w:p w:rsidR="004A04FF" w:rsidRPr="00BA22A0" w:rsidRDefault="004A04FF" w:rsidP="00AE25C6">
            <w:pPr>
              <w:rPr>
                <w:b/>
              </w:rPr>
            </w:pPr>
            <w:r w:rsidRPr="00FC4761">
              <w:rPr>
                <w:color w:val="000000"/>
              </w:rPr>
              <w:t>2.</w:t>
            </w:r>
            <w:r w:rsidR="00AE25C6">
              <w:rPr>
                <w:color w:val="000000"/>
              </w:rPr>
              <w:t>307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191101</w:t>
            </w:r>
          </w:p>
        </w:tc>
        <w:tc>
          <w:tcPr>
            <w:tcW w:w="3099" w:type="pct"/>
          </w:tcPr>
          <w:p w:rsidR="004A04FF" w:rsidRPr="00412688" w:rsidRDefault="004A04FF" w:rsidP="004F036E">
            <w:r w:rsidRPr="00412688">
              <w:t>Polymer Film and Sheet Packaging Material Manufacturing</w:t>
            </w:r>
          </w:p>
        </w:tc>
        <w:tc>
          <w:tcPr>
            <w:tcW w:w="1118" w:type="pct"/>
          </w:tcPr>
          <w:p w:rsidR="004A04FF" w:rsidRPr="00BA22A0" w:rsidRDefault="00E002CC" w:rsidP="00AE25C6">
            <w:pPr>
              <w:rPr>
                <w:b/>
              </w:rPr>
            </w:pPr>
            <w:r>
              <w:rPr>
                <w:color w:val="000000"/>
              </w:rPr>
              <w:t>3.</w:t>
            </w:r>
            <w:r w:rsidR="00AE25C6">
              <w:rPr>
                <w:color w:val="000000"/>
              </w:rPr>
              <w:t>308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191201</w:t>
            </w:r>
          </w:p>
        </w:tc>
        <w:tc>
          <w:tcPr>
            <w:tcW w:w="3099" w:type="pct"/>
          </w:tcPr>
          <w:p w:rsidR="004A04FF" w:rsidRPr="00412688" w:rsidRDefault="004A04FF" w:rsidP="004F036E">
            <w:r w:rsidRPr="00412688">
              <w:t>Rigid and Semi-Rigid Polymer Product Manufacturing</w:t>
            </w:r>
          </w:p>
        </w:tc>
        <w:tc>
          <w:tcPr>
            <w:tcW w:w="1118" w:type="pct"/>
          </w:tcPr>
          <w:p w:rsidR="004A04FF" w:rsidRPr="00BA22A0" w:rsidRDefault="00E002CC" w:rsidP="00AE25C6">
            <w:pPr>
              <w:rPr>
                <w:b/>
              </w:rPr>
            </w:pPr>
            <w:r>
              <w:rPr>
                <w:color w:val="000000"/>
              </w:rPr>
              <w:t>4.</w:t>
            </w:r>
            <w:r w:rsidR="00AE25C6">
              <w:rPr>
                <w:color w:val="000000"/>
              </w:rPr>
              <w:t>568</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191301</w:t>
            </w:r>
          </w:p>
        </w:tc>
        <w:tc>
          <w:tcPr>
            <w:tcW w:w="3099" w:type="pct"/>
            <w:tcBorders>
              <w:bottom w:val="nil"/>
            </w:tcBorders>
          </w:tcPr>
          <w:p w:rsidR="004A04FF" w:rsidRPr="00412688" w:rsidRDefault="004A04FF" w:rsidP="004F036E">
            <w:r w:rsidRPr="00412688">
              <w:t>Polymer Foam Product Manufacturing</w:t>
            </w:r>
          </w:p>
        </w:tc>
        <w:tc>
          <w:tcPr>
            <w:tcW w:w="1118" w:type="pct"/>
            <w:tcBorders>
              <w:bottom w:val="nil"/>
            </w:tcBorders>
          </w:tcPr>
          <w:p w:rsidR="004A04FF" w:rsidRPr="00BA22A0" w:rsidRDefault="00E002CC" w:rsidP="00AE25C6">
            <w:pPr>
              <w:rPr>
                <w:b/>
              </w:rPr>
            </w:pPr>
            <w:r>
              <w:rPr>
                <w:color w:val="000000"/>
              </w:rPr>
              <w:t>4.</w:t>
            </w:r>
            <w:r w:rsidR="00AE25C6">
              <w:rPr>
                <w:color w:val="000000"/>
              </w:rPr>
              <w:t>406</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191401</w:t>
            </w:r>
          </w:p>
        </w:tc>
        <w:tc>
          <w:tcPr>
            <w:tcW w:w="3099" w:type="pct"/>
            <w:tcBorders>
              <w:top w:val="nil"/>
              <w:bottom w:val="single" w:sz="4" w:space="0" w:color="A21C26"/>
            </w:tcBorders>
          </w:tcPr>
          <w:p w:rsidR="004A04FF" w:rsidRPr="00412688" w:rsidRDefault="004A04FF" w:rsidP="004F036E">
            <w:r w:rsidRPr="00412688">
              <w:t>Tyre Manufacturing</w:t>
            </w:r>
          </w:p>
        </w:tc>
        <w:tc>
          <w:tcPr>
            <w:tcW w:w="1118" w:type="pct"/>
            <w:tcBorders>
              <w:top w:val="nil"/>
              <w:bottom w:val="single" w:sz="4" w:space="0" w:color="A21C26"/>
            </w:tcBorders>
          </w:tcPr>
          <w:p w:rsidR="004A04FF" w:rsidRPr="00BA22A0" w:rsidRDefault="004A04FF" w:rsidP="00AE25C6">
            <w:pPr>
              <w:rPr>
                <w:b/>
              </w:rPr>
            </w:pPr>
            <w:r w:rsidRPr="00FC4761">
              <w:rPr>
                <w:color w:val="000000"/>
              </w:rPr>
              <w:t>3.</w:t>
            </w:r>
            <w:r w:rsidR="00AE25C6">
              <w:rPr>
                <w:color w:val="000000"/>
              </w:rPr>
              <w:t>930</w:t>
            </w:r>
            <w:r w:rsidRPr="00FC4761">
              <w:rPr>
                <w:color w:val="000000"/>
              </w:rPr>
              <w:t>%</w:t>
            </w:r>
          </w:p>
        </w:tc>
      </w:tr>
      <w:tr w:rsidR="00A00BB9"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t>Industry Premium Rate per $100</w:t>
            </w:r>
          </w:p>
        </w:tc>
      </w:tr>
      <w:tr w:rsidR="004A04FF" w:rsidRPr="009A3A91"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191501</w:t>
            </w:r>
          </w:p>
        </w:tc>
        <w:tc>
          <w:tcPr>
            <w:tcW w:w="3099" w:type="pct"/>
            <w:tcBorders>
              <w:top w:val="nil"/>
            </w:tcBorders>
          </w:tcPr>
          <w:p w:rsidR="004A04FF" w:rsidRPr="00412688" w:rsidRDefault="004A04FF" w:rsidP="004F036E">
            <w:r w:rsidRPr="00412688">
              <w:t>Adhesive Manufacturing</w:t>
            </w:r>
          </w:p>
        </w:tc>
        <w:tc>
          <w:tcPr>
            <w:tcW w:w="1118" w:type="pct"/>
            <w:tcBorders>
              <w:top w:val="nil"/>
            </w:tcBorders>
          </w:tcPr>
          <w:p w:rsidR="004A04FF" w:rsidRPr="00BA22A0" w:rsidRDefault="004A04FF" w:rsidP="00614CE5">
            <w:pPr>
              <w:rPr>
                <w:b/>
              </w:rPr>
            </w:pPr>
            <w:r w:rsidRPr="00FC4761">
              <w:rPr>
                <w:color w:val="000000"/>
              </w:rPr>
              <w:t>2.</w:t>
            </w:r>
            <w:r w:rsidR="00614CE5">
              <w:rPr>
                <w:color w:val="000000"/>
              </w:rPr>
              <w:t>367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191601</w:t>
            </w:r>
          </w:p>
        </w:tc>
        <w:tc>
          <w:tcPr>
            <w:tcW w:w="3099" w:type="pct"/>
          </w:tcPr>
          <w:p w:rsidR="004A04FF" w:rsidRPr="00412688" w:rsidRDefault="004A04FF" w:rsidP="004F036E">
            <w:r w:rsidRPr="00412688">
              <w:t>Paint and Coatings Manufacturing</w:t>
            </w:r>
          </w:p>
        </w:tc>
        <w:tc>
          <w:tcPr>
            <w:tcW w:w="1118" w:type="pct"/>
          </w:tcPr>
          <w:p w:rsidR="004A04FF" w:rsidRPr="00BA22A0" w:rsidRDefault="00EA1735" w:rsidP="00614CE5">
            <w:pPr>
              <w:rPr>
                <w:b/>
              </w:rPr>
            </w:pPr>
            <w:r>
              <w:rPr>
                <w:color w:val="000000"/>
              </w:rPr>
              <w:t>2.</w:t>
            </w:r>
            <w:r w:rsidR="00614CE5">
              <w:rPr>
                <w:color w:val="000000"/>
              </w:rPr>
              <w:t>733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191602</w:t>
            </w:r>
          </w:p>
        </w:tc>
        <w:tc>
          <w:tcPr>
            <w:tcW w:w="3099" w:type="pct"/>
          </w:tcPr>
          <w:p w:rsidR="004A04FF" w:rsidRPr="00412688" w:rsidRDefault="004A04FF" w:rsidP="004F036E">
            <w:r>
              <w:t>Inks and Toners Manufacturing</w:t>
            </w:r>
          </w:p>
        </w:tc>
        <w:tc>
          <w:tcPr>
            <w:tcW w:w="1118" w:type="pct"/>
          </w:tcPr>
          <w:p w:rsidR="004A04FF" w:rsidRPr="00BA22A0" w:rsidRDefault="004A04FF" w:rsidP="00614CE5">
            <w:pPr>
              <w:rPr>
                <w:b/>
              </w:rPr>
            </w:pPr>
            <w:r w:rsidRPr="00FC4761">
              <w:rPr>
                <w:color w:val="000000"/>
              </w:rPr>
              <w:t>0.</w:t>
            </w:r>
            <w:r w:rsidR="00614CE5">
              <w:rPr>
                <w:color w:val="000000"/>
              </w:rPr>
              <w:t>749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191901</w:t>
            </w:r>
          </w:p>
        </w:tc>
        <w:tc>
          <w:tcPr>
            <w:tcW w:w="3099" w:type="pct"/>
          </w:tcPr>
          <w:p w:rsidR="004A04FF" w:rsidRPr="00412688" w:rsidRDefault="004A04FF" w:rsidP="004F036E">
            <w:r w:rsidRPr="00412688">
              <w:t>Other Polymer Product Manufacturing</w:t>
            </w:r>
          </w:p>
        </w:tc>
        <w:tc>
          <w:tcPr>
            <w:tcW w:w="1118" w:type="pct"/>
          </w:tcPr>
          <w:p w:rsidR="004A04FF" w:rsidRPr="00BA22A0" w:rsidRDefault="004A04FF" w:rsidP="00614CE5">
            <w:pPr>
              <w:rPr>
                <w:b/>
              </w:rPr>
            </w:pPr>
            <w:r w:rsidRPr="00FC4761">
              <w:rPr>
                <w:color w:val="000000"/>
              </w:rPr>
              <w:t>4.</w:t>
            </w:r>
            <w:r w:rsidR="00614CE5">
              <w:rPr>
                <w:color w:val="000000"/>
              </w:rPr>
              <w:t>965</w:t>
            </w:r>
            <w:r w:rsidR="003D5AF7">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192001</w:t>
            </w:r>
          </w:p>
        </w:tc>
        <w:tc>
          <w:tcPr>
            <w:tcW w:w="3099" w:type="pct"/>
          </w:tcPr>
          <w:p w:rsidR="004A04FF" w:rsidRPr="00412688" w:rsidRDefault="004A04FF" w:rsidP="004F036E">
            <w:r w:rsidRPr="00412688">
              <w:t>Natural Rubber Product Manufacturing</w:t>
            </w:r>
          </w:p>
        </w:tc>
        <w:tc>
          <w:tcPr>
            <w:tcW w:w="1118" w:type="pct"/>
          </w:tcPr>
          <w:p w:rsidR="004A04FF" w:rsidRPr="00BA22A0" w:rsidRDefault="004A04FF" w:rsidP="00614CE5">
            <w:pPr>
              <w:rPr>
                <w:b/>
              </w:rPr>
            </w:pPr>
            <w:r w:rsidRPr="00FC4761">
              <w:rPr>
                <w:color w:val="000000"/>
              </w:rPr>
              <w:t>3.</w:t>
            </w:r>
            <w:r w:rsidR="00614CE5">
              <w:rPr>
                <w:color w:val="000000"/>
              </w:rPr>
              <w:t>570</w:t>
            </w:r>
            <w:r w:rsidR="003D5AF7">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201001</w:t>
            </w:r>
          </w:p>
        </w:tc>
        <w:tc>
          <w:tcPr>
            <w:tcW w:w="3099" w:type="pct"/>
          </w:tcPr>
          <w:p w:rsidR="004A04FF" w:rsidRPr="00412688" w:rsidRDefault="004A04FF" w:rsidP="004F036E">
            <w:r w:rsidRPr="00412688">
              <w:t>Glass and Glass Product Manufacturing</w:t>
            </w:r>
          </w:p>
        </w:tc>
        <w:tc>
          <w:tcPr>
            <w:tcW w:w="1118" w:type="pct"/>
          </w:tcPr>
          <w:p w:rsidR="004A04FF" w:rsidRPr="00BA22A0" w:rsidRDefault="00614CE5" w:rsidP="00614CE5">
            <w:pPr>
              <w:rPr>
                <w:b/>
              </w:rPr>
            </w:pPr>
            <w:r>
              <w:rPr>
                <w:color w:val="000000"/>
              </w:rPr>
              <w:t>3</w:t>
            </w:r>
            <w:r w:rsidR="004A04FF" w:rsidRPr="00FC4761">
              <w:rPr>
                <w:color w:val="000000"/>
              </w:rPr>
              <w:t>.</w:t>
            </w:r>
            <w:r>
              <w:rPr>
                <w:color w:val="000000"/>
              </w:rPr>
              <w:t>203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202101</w:t>
            </w:r>
          </w:p>
        </w:tc>
        <w:tc>
          <w:tcPr>
            <w:tcW w:w="3099" w:type="pct"/>
          </w:tcPr>
          <w:p w:rsidR="004A04FF" w:rsidRPr="00412688" w:rsidRDefault="004A04FF" w:rsidP="004F036E">
            <w:r w:rsidRPr="00412688">
              <w:t>Clay Brick Manufacturing</w:t>
            </w:r>
          </w:p>
        </w:tc>
        <w:tc>
          <w:tcPr>
            <w:tcW w:w="1118" w:type="pct"/>
          </w:tcPr>
          <w:p w:rsidR="004A04FF" w:rsidRPr="00BA22A0" w:rsidRDefault="004A04FF" w:rsidP="00614CE5">
            <w:pPr>
              <w:rPr>
                <w:b/>
              </w:rPr>
            </w:pPr>
            <w:r w:rsidRPr="00FC4761">
              <w:rPr>
                <w:color w:val="000000"/>
              </w:rPr>
              <w:t>3.</w:t>
            </w:r>
            <w:r w:rsidR="00614CE5">
              <w:rPr>
                <w:color w:val="000000"/>
              </w:rPr>
              <w:t>620</w:t>
            </w:r>
            <w:r w:rsidR="004B0818">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202901</w:t>
            </w:r>
          </w:p>
        </w:tc>
        <w:tc>
          <w:tcPr>
            <w:tcW w:w="3099" w:type="pct"/>
          </w:tcPr>
          <w:p w:rsidR="004A04FF" w:rsidRPr="00412688" w:rsidRDefault="004A04FF" w:rsidP="004F036E">
            <w:r w:rsidRPr="00412688">
              <w:t>Other Ceramic Product Manufacturing</w:t>
            </w:r>
          </w:p>
        </w:tc>
        <w:tc>
          <w:tcPr>
            <w:tcW w:w="1118" w:type="pct"/>
          </w:tcPr>
          <w:p w:rsidR="004A04FF" w:rsidRPr="00BA22A0" w:rsidRDefault="004A04FF" w:rsidP="00614CE5">
            <w:pPr>
              <w:rPr>
                <w:b/>
              </w:rPr>
            </w:pPr>
            <w:r w:rsidRPr="00FC4761">
              <w:rPr>
                <w:color w:val="000000"/>
              </w:rPr>
              <w:t>2.</w:t>
            </w:r>
            <w:r w:rsidR="00614CE5">
              <w:rPr>
                <w:color w:val="000000"/>
              </w:rPr>
              <w:t>548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203101</w:t>
            </w:r>
          </w:p>
        </w:tc>
        <w:tc>
          <w:tcPr>
            <w:tcW w:w="3099" w:type="pct"/>
          </w:tcPr>
          <w:p w:rsidR="004A04FF" w:rsidRPr="00412688" w:rsidRDefault="004A04FF" w:rsidP="004F036E">
            <w:r w:rsidRPr="00412688">
              <w:t>Cement and Lime Manufacturing</w:t>
            </w:r>
          </w:p>
        </w:tc>
        <w:tc>
          <w:tcPr>
            <w:tcW w:w="1118" w:type="pct"/>
          </w:tcPr>
          <w:p w:rsidR="004A04FF" w:rsidRPr="00BA22A0" w:rsidRDefault="00614CE5" w:rsidP="00614CE5">
            <w:pPr>
              <w:rPr>
                <w:b/>
              </w:rPr>
            </w:pPr>
            <w:r>
              <w:rPr>
                <w:color w:val="000000"/>
              </w:rPr>
              <w:t>1</w:t>
            </w:r>
            <w:r w:rsidR="003D5AF7">
              <w:rPr>
                <w:color w:val="000000"/>
              </w:rPr>
              <w:t>.</w:t>
            </w:r>
            <w:r>
              <w:rPr>
                <w:color w:val="000000"/>
              </w:rPr>
              <w:t>068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203201</w:t>
            </w:r>
          </w:p>
        </w:tc>
        <w:tc>
          <w:tcPr>
            <w:tcW w:w="3099" w:type="pct"/>
          </w:tcPr>
          <w:p w:rsidR="004A04FF" w:rsidRPr="00412688" w:rsidRDefault="004A04FF" w:rsidP="004F036E">
            <w:r w:rsidRPr="00412688">
              <w:t>Plaster Product Manufacturing</w:t>
            </w:r>
          </w:p>
        </w:tc>
        <w:tc>
          <w:tcPr>
            <w:tcW w:w="1118" w:type="pct"/>
          </w:tcPr>
          <w:p w:rsidR="004A04FF" w:rsidRPr="00BA22A0" w:rsidRDefault="00614CE5" w:rsidP="00614CE5">
            <w:pPr>
              <w:rPr>
                <w:b/>
              </w:rPr>
            </w:pPr>
            <w:r>
              <w:rPr>
                <w:color w:val="000000"/>
              </w:rPr>
              <w:t>5</w:t>
            </w:r>
            <w:r w:rsidR="004A04FF" w:rsidRPr="00FC4761">
              <w:rPr>
                <w:color w:val="000000"/>
              </w:rPr>
              <w:t>.</w:t>
            </w:r>
            <w:r>
              <w:rPr>
                <w:color w:val="000000"/>
              </w:rPr>
              <w:t>199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203301</w:t>
            </w:r>
          </w:p>
        </w:tc>
        <w:tc>
          <w:tcPr>
            <w:tcW w:w="3099" w:type="pct"/>
          </w:tcPr>
          <w:p w:rsidR="004A04FF" w:rsidRPr="00412688" w:rsidRDefault="004A04FF" w:rsidP="004F036E">
            <w:r w:rsidRPr="00412688">
              <w:t>Ready-Mixed Concrete Manufacturing</w:t>
            </w:r>
          </w:p>
        </w:tc>
        <w:tc>
          <w:tcPr>
            <w:tcW w:w="1118" w:type="pct"/>
          </w:tcPr>
          <w:p w:rsidR="004A04FF" w:rsidRPr="00BA22A0" w:rsidRDefault="00614CE5" w:rsidP="00614CE5">
            <w:pPr>
              <w:rPr>
                <w:b/>
              </w:rPr>
            </w:pPr>
            <w:r>
              <w:rPr>
                <w:color w:val="000000"/>
              </w:rPr>
              <w:t>5</w:t>
            </w:r>
            <w:r w:rsidR="003D5AF7">
              <w:rPr>
                <w:color w:val="000000"/>
              </w:rPr>
              <w:t>.</w:t>
            </w:r>
            <w:r>
              <w:rPr>
                <w:color w:val="000000"/>
              </w:rPr>
              <w:t>087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203401</w:t>
            </w:r>
          </w:p>
        </w:tc>
        <w:tc>
          <w:tcPr>
            <w:tcW w:w="3099" w:type="pct"/>
          </w:tcPr>
          <w:p w:rsidR="004A04FF" w:rsidRPr="00412688" w:rsidRDefault="004A04FF" w:rsidP="004F036E">
            <w:r w:rsidRPr="00412688">
              <w:t>Concrete Product Manufacturing</w:t>
            </w:r>
          </w:p>
        </w:tc>
        <w:tc>
          <w:tcPr>
            <w:tcW w:w="1118" w:type="pct"/>
          </w:tcPr>
          <w:p w:rsidR="004A04FF" w:rsidRPr="00BA22A0" w:rsidRDefault="00614CE5" w:rsidP="00614CE5">
            <w:pPr>
              <w:rPr>
                <w:b/>
              </w:rPr>
            </w:pPr>
            <w:r>
              <w:rPr>
                <w:color w:val="000000"/>
              </w:rPr>
              <w:t>7</w:t>
            </w:r>
            <w:r w:rsidR="003D5AF7">
              <w:rPr>
                <w:color w:val="000000"/>
              </w:rPr>
              <w:t>.</w:t>
            </w:r>
            <w:r>
              <w:rPr>
                <w:color w:val="000000"/>
              </w:rPr>
              <w:t>103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209001</w:t>
            </w:r>
          </w:p>
        </w:tc>
        <w:tc>
          <w:tcPr>
            <w:tcW w:w="3099" w:type="pct"/>
          </w:tcPr>
          <w:p w:rsidR="004A04FF" w:rsidRPr="00412688" w:rsidRDefault="004A04FF" w:rsidP="004F036E">
            <w:r w:rsidRPr="00412688">
              <w:t>Other Non-Metallic Mineral Product Manufacturing</w:t>
            </w:r>
          </w:p>
        </w:tc>
        <w:tc>
          <w:tcPr>
            <w:tcW w:w="1118" w:type="pct"/>
          </w:tcPr>
          <w:p w:rsidR="004A04FF" w:rsidRPr="00BA22A0" w:rsidRDefault="003D5AF7" w:rsidP="00614CE5">
            <w:pPr>
              <w:rPr>
                <w:b/>
              </w:rPr>
            </w:pPr>
            <w:r>
              <w:rPr>
                <w:color w:val="000000"/>
              </w:rPr>
              <w:t>5.</w:t>
            </w:r>
            <w:r w:rsidR="00614CE5">
              <w:rPr>
                <w:color w:val="000000"/>
              </w:rPr>
              <w:t>635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211001</w:t>
            </w:r>
          </w:p>
        </w:tc>
        <w:tc>
          <w:tcPr>
            <w:tcW w:w="3099" w:type="pct"/>
          </w:tcPr>
          <w:p w:rsidR="004A04FF" w:rsidRPr="00412688" w:rsidRDefault="004A04FF" w:rsidP="004F036E">
            <w:r w:rsidRPr="00412688">
              <w:t>Iron Smelting and Steel Manufacturing</w:t>
            </w:r>
          </w:p>
        </w:tc>
        <w:tc>
          <w:tcPr>
            <w:tcW w:w="1118" w:type="pct"/>
          </w:tcPr>
          <w:p w:rsidR="004A04FF" w:rsidRPr="00BA22A0" w:rsidRDefault="00B55225" w:rsidP="00614CE5">
            <w:pPr>
              <w:rPr>
                <w:b/>
              </w:rPr>
            </w:pPr>
            <w:r>
              <w:rPr>
                <w:color w:val="000000"/>
              </w:rPr>
              <w:t>3.</w:t>
            </w:r>
            <w:r w:rsidR="00614CE5">
              <w:rPr>
                <w:color w:val="000000"/>
              </w:rPr>
              <w:t>632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212106</w:t>
            </w:r>
          </w:p>
        </w:tc>
        <w:tc>
          <w:tcPr>
            <w:tcW w:w="3099" w:type="pct"/>
          </w:tcPr>
          <w:p w:rsidR="004A04FF" w:rsidRPr="00412688" w:rsidRDefault="004A04FF" w:rsidP="004F036E">
            <w:r w:rsidRPr="00412688">
              <w:t>Iron and Steel Casting</w:t>
            </w:r>
          </w:p>
        </w:tc>
        <w:tc>
          <w:tcPr>
            <w:tcW w:w="1118" w:type="pct"/>
          </w:tcPr>
          <w:p w:rsidR="004A04FF" w:rsidRPr="00BA22A0" w:rsidRDefault="00614CE5" w:rsidP="00614CE5">
            <w:pPr>
              <w:rPr>
                <w:b/>
              </w:rPr>
            </w:pPr>
            <w:r>
              <w:rPr>
                <w:color w:val="000000"/>
              </w:rPr>
              <w:t>6</w:t>
            </w:r>
            <w:r w:rsidR="003D5AF7">
              <w:rPr>
                <w:color w:val="000000"/>
              </w:rPr>
              <w:t>.</w:t>
            </w:r>
            <w:r>
              <w:rPr>
                <w:color w:val="000000"/>
              </w:rPr>
              <w:t>496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212201</w:t>
            </w:r>
          </w:p>
        </w:tc>
        <w:tc>
          <w:tcPr>
            <w:tcW w:w="3099" w:type="pct"/>
          </w:tcPr>
          <w:p w:rsidR="004A04FF" w:rsidRPr="00412688" w:rsidRDefault="004A04FF" w:rsidP="004F036E">
            <w:r w:rsidRPr="00412688">
              <w:t>Steel Pipe and Tube Manufacturing</w:t>
            </w:r>
          </w:p>
        </w:tc>
        <w:tc>
          <w:tcPr>
            <w:tcW w:w="1118" w:type="pct"/>
          </w:tcPr>
          <w:p w:rsidR="004A04FF" w:rsidRPr="00BA22A0" w:rsidRDefault="00447C33" w:rsidP="00447C33">
            <w:pPr>
              <w:rPr>
                <w:b/>
              </w:rPr>
            </w:pPr>
            <w:r>
              <w:rPr>
                <w:color w:val="000000"/>
              </w:rPr>
              <w:t>3</w:t>
            </w:r>
            <w:r w:rsidR="004A04FF" w:rsidRPr="00FC4761">
              <w:rPr>
                <w:color w:val="000000"/>
              </w:rPr>
              <w:t>.</w:t>
            </w:r>
            <w:r>
              <w:rPr>
                <w:color w:val="000000"/>
              </w:rPr>
              <w:t>091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213106</w:t>
            </w:r>
          </w:p>
        </w:tc>
        <w:tc>
          <w:tcPr>
            <w:tcW w:w="3099" w:type="pct"/>
          </w:tcPr>
          <w:p w:rsidR="004A04FF" w:rsidRPr="00412688" w:rsidRDefault="004A04FF" w:rsidP="004F036E">
            <w:r w:rsidRPr="00412688">
              <w:t>Alumina Production</w:t>
            </w:r>
          </w:p>
        </w:tc>
        <w:tc>
          <w:tcPr>
            <w:tcW w:w="1118" w:type="pct"/>
          </w:tcPr>
          <w:p w:rsidR="004A04FF" w:rsidRPr="00BA22A0" w:rsidRDefault="004A04FF" w:rsidP="00614CE5">
            <w:pPr>
              <w:rPr>
                <w:b/>
              </w:rPr>
            </w:pPr>
            <w:r w:rsidRPr="00FC4761">
              <w:rPr>
                <w:color w:val="000000"/>
              </w:rPr>
              <w:t>2.</w:t>
            </w:r>
            <w:r w:rsidR="00614CE5">
              <w:rPr>
                <w:color w:val="000000"/>
              </w:rPr>
              <w:t>827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213201</w:t>
            </w:r>
          </w:p>
        </w:tc>
        <w:tc>
          <w:tcPr>
            <w:tcW w:w="3099" w:type="pct"/>
          </w:tcPr>
          <w:p w:rsidR="004A04FF" w:rsidRPr="00412688" w:rsidRDefault="004A04FF" w:rsidP="004F036E">
            <w:r w:rsidRPr="00412688">
              <w:t>Aluminium Smelting</w:t>
            </w:r>
          </w:p>
        </w:tc>
        <w:tc>
          <w:tcPr>
            <w:tcW w:w="1118" w:type="pct"/>
          </w:tcPr>
          <w:p w:rsidR="004A04FF" w:rsidRPr="00BA22A0" w:rsidRDefault="00A436AB" w:rsidP="00A436AB">
            <w:pPr>
              <w:rPr>
                <w:b/>
              </w:rPr>
            </w:pPr>
            <w:r>
              <w:rPr>
                <w:color w:val="000000"/>
              </w:rPr>
              <w:t>4</w:t>
            </w:r>
            <w:r w:rsidR="00B55225">
              <w:rPr>
                <w:color w:val="000000"/>
              </w:rPr>
              <w:t>.</w:t>
            </w:r>
            <w:r>
              <w:rPr>
                <w:color w:val="000000"/>
              </w:rPr>
              <w:t>124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213301</w:t>
            </w:r>
          </w:p>
        </w:tc>
        <w:tc>
          <w:tcPr>
            <w:tcW w:w="3099" w:type="pct"/>
          </w:tcPr>
          <w:p w:rsidR="004A04FF" w:rsidRPr="00412688" w:rsidRDefault="004A04FF" w:rsidP="004F036E">
            <w:r w:rsidRPr="00412688">
              <w:t>Copper, Silver, Lead and Zinc Smelting and Refining</w:t>
            </w:r>
          </w:p>
        </w:tc>
        <w:tc>
          <w:tcPr>
            <w:tcW w:w="1118" w:type="pct"/>
          </w:tcPr>
          <w:p w:rsidR="004A04FF" w:rsidRPr="00BA22A0" w:rsidRDefault="003D5AF7" w:rsidP="00A436AB">
            <w:pPr>
              <w:rPr>
                <w:b/>
              </w:rPr>
            </w:pPr>
            <w:r>
              <w:rPr>
                <w:color w:val="000000"/>
              </w:rPr>
              <w:t>4.</w:t>
            </w:r>
            <w:r w:rsidR="00A436AB">
              <w:rPr>
                <w:color w:val="000000"/>
              </w:rPr>
              <w:t>539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213901</w:t>
            </w:r>
          </w:p>
        </w:tc>
        <w:tc>
          <w:tcPr>
            <w:tcW w:w="3099" w:type="pct"/>
          </w:tcPr>
          <w:p w:rsidR="004A04FF" w:rsidRPr="00412688" w:rsidRDefault="004A04FF" w:rsidP="004F036E">
            <w:r w:rsidRPr="00412688">
              <w:t>Other Basic Non-Ferrous Metal Manufacturing</w:t>
            </w:r>
          </w:p>
        </w:tc>
        <w:tc>
          <w:tcPr>
            <w:tcW w:w="1118" w:type="pct"/>
          </w:tcPr>
          <w:p w:rsidR="004A04FF" w:rsidRPr="00BA22A0" w:rsidRDefault="00A436AB" w:rsidP="00A436AB">
            <w:pPr>
              <w:rPr>
                <w:b/>
              </w:rPr>
            </w:pPr>
            <w:r>
              <w:rPr>
                <w:color w:val="000000"/>
              </w:rPr>
              <w:t>6</w:t>
            </w:r>
            <w:r w:rsidR="00B55225">
              <w:rPr>
                <w:color w:val="000000"/>
              </w:rPr>
              <w:t>.</w:t>
            </w:r>
            <w:r>
              <w:rPr>
                <w:color w:val="000000"/>
              </w:rPr>
              <w:t>057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214101</w:t>
            </w:r>
          </w:p>
        </w:tc>
        <w:tc>
          <w:tcPr>
            <w:tcW w:w="3099" w:type="pct"/>
          </w:tcPr>
          <w:p w:rsidR="004A04FF" w:rsidRPr="00412688" w:rsidRDefault="004A04FF" w:rsidP="004F036E">
            <w:r w:rsidRPr="00412688">
              <w:t>Non-Ferrous Metal Casting</w:t>
            </w:r>
          </w:p>
        </w:tc>
        <w:tc>
          <w:tcPr>
            <w:tcW w:w="1118" w:type="pct"/>
          </w:tcPr>
          <w:p w:rsidR="004A04FF" w:rsidRPr="00BA22A0" w:rsidRDefault="00A65DB8" w:rsidP="00A436AB">
            <w:pPr>
              <w:rPr>
                <w:b/>
              </w:rPr>
            </w:pPr>
            <w:r>
              <w:rPr>
                <w:color w:val="000000"/>
              </w:rPr>
              <w:t>2.</w:t>
            </w:r>
            <w:r w:rsidR="00A436AB">
              <w:rPr>
                <w:color w:val="000000"/>
              </w:rPr>
              <w:t>820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214201</w:t>
            </w:r>
          </w:p>
        </w:tc>
        <w:tc>
          <w:tcPr>
            <w:tcW w:w="3099" w:type="pct"/>
          </w:tcPr>
          <w:p w:rsidR="004A04FF" w:rsidRPr="00412688" w:rsidRDefault="004A04FF" w:rsidP="004F036E">
            <w:r w:rsidRPr="00412688">
              <w:t>Aluminium Rolling, Drawing, Extruding</w:t>
            </w:r>
          </w:p>
        </w:tc>
        <w:tc>
          <w:tcPr>
            <w:tcW w:w="1118" w:type="pct"/>
          </w:tcPr>
          <w:p w:rsidR="004A04FF" w:rsidRPr="00BA22A0" w:rsidRDefault="00F15FA2" w:rsidP="00F15FA2">
            <w:pPr>
              <w:rPr>
                <w:b/>
              </w:rPr>
            </w:pPr>
            <w:r>
              <w:rPr>
                <w:color w:val="000000"/>
              </w:rPr>
              <w:t>3</w:t>
            </w:r>
            <w:r w:rsidR="004A04FF" w:rsidRPr="00FC4761">
              <w:rPr>
                <w:color w:val="000000"/>
              </w:rPr>
              <w:t>.</w:t>
            </w:r>
            <w:r>
              <w:rPr>
                <w:color w:val="000000"/>
              </w:rPr>
              <w:t>114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214901</w:t>
            </w:r>
          </w:p>
        </w:tc>
        <w:tc>
          <w:tcPr>
            <w:tcW w:w="3099" w:type="pct"/>
          </w:tcPr>
          <w:p w:rsidR="004A04FF" w:rsidRPr="00412688" w:rsidRDefault="004A04FF" w:rsidP="004F036E">
            <w:r w:rsidRPr="00412688">
              <w:t>Other Basic Non-Ferrous Metal Product Manufacturing</w:t>
            </w:r>
          </w:p>
        </w:tc>
        <w:tc>
          <w:tcPr>
            <w:tcW w:w="1118" w:type="pct"/>
          </w:tcPr>
          <w:p w:rsidR="004A04FF" w:rsidRPr="00BA22A0" w:rsidRDefault="004A04FF" w:rsidP="00F15FA2">
            <w:pPr>
              <w:rPr>
                <w:b/>
              </w:rPr>
            </w:pPr>
            <w:r w:rsidRPr="00FC4761">
              <w:rPr>
                <w:color w:val="000000"/>
              </w:rPr>
              <w:t>2.</w:t>
            </w:r>
            <w:r w:rsidR="00F15FA2">
              <w:rPr>
                <w:color w:val="000000"/>
              </w:rPr>
              <w:t>822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221001</w:t>
            </w:r>
          </w:p>
        </w:tc>
        <w:tc>
          <w:tcPr>
            <w:tcW w:w="3099" w:type="pct"/>
          </w:tcPr>
          <w:p w:rsidR="004A04FF" w:rsidRPr="00412688" w:rsidRDefault="004A04FF" w:rsidP="004F036E">
            <w:r w:rsidRPr="00412688">
              <w:t>Iron and Steel Forging</w:t>
            </w:r>
          </w:p>
        </w:tc>
        <w:tc>
          <w:tcPr>
            <w:tcW w:w="1118" w:type="pct"/>
          </w:tcPr>
          <w:p w:rsidR="004A04FF" w:rsidRPr="00BA22A0" w:rsidRDefault="00B55225" w:rsidP="00F15FA2">
            <w:pPr>
              <w:rPr>
                <w:b/>
              </w:rPr>
            </w:pPr>
            <w:r>
              <w:rPr>
                <w:color w:val="000000"/>
              </w:rPr>
              <w:t>5.</w:t>
            </w:r>
            <w:r w:rsidR="00F15FA2">
              <w:rPr>
                <w:color w:val="000000"/>
              </w:rPr>
              <w:t>802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222101</w:t>
            </w:r>
          </w:p>
        </w:tc>
        <w:tc>
          <w:tcPr>
            <w:tcW w:w="3099" w:type="pct"/>
          </w:tcPr>
          <w:p w:rsidR="004A04FF" w:rsidRPr="00412688" w:rsidRDefault="004A04FF" w:rsidP="004F036E">
            <w:r w:rsidRPr="00412688">
              <w:t>Structural Steel Fabricating</w:t>
            </w:r>
          </w:p>
        </w:tc>
        <w:tc>
          <w:tcPr>
            <w:tcW w:w="1118" w:type="pct"/>
          </w:tcPr>
          <w:p w:rsidR="004A04FF" w:rsidRPr="00BA22A0" w:rsidRDefault="00F15FA2" w:rsidP="00F15FA2">
            <w:pPr>
              <w:rPr>
                <w:b/>
              </w:rPr>
            </w:pPr>
            <w:r>
              <w:rPr>
                <w:color w:val="000000"/>
              </w:rPr>
              <w:t>4</w:t>
            </w:r>
            <w:r w:rsidR="004A04FF" w:rsidRPr="00FC4761">
              <w:rPr>
                <w:color w:val="000000"/>
              </w:rPr>
              <w:t>.</w:t>
            </w:r>
            <w:r>
              <w:rPr>
                <w:color w:val="000000"/>
              </w:rPr>
              <w:t>234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222201</w:t>
            </w:r>
          </w:p>
        </w:tc>
        <w:tc>
          <w:tcPr>
            <w:tcW w:w="3099" w:type="pct"/>
          </w:tcPr>
          <w:p w:rsidR="004A04FF" w:rsidRPr="00412688" w:rsidRDefault="004A04FF" w:rsidP="004F036E">
            <w:r w:rsidRPr="00412688">
              <w:t>Prefabricated Metal Building Manufacturing</w:t>
            </w:r>
          </w:p>
        </w:tc>
        <w:tc>
          <w:tcPr>
            <w:tcW w:w="1118" w:type="pct"/>
          </w:tcPr>
          <w:p w:rsidR="004A04FF" w:rsidRPr="00BA22A0" w:rsidRDefault="00F15FA2" w:rsidP="00F15FA2">
            <w:pPr>
              <w:rPr>
                <w:b/>
              </w:rPr>
            </w:pPr>
            <w:r>
              <w:rPr>
                <w:color w:val="000000"/>
              </w:rPr>
              <w:t>4</w:t>
            </w:r>
            <w:r w:rsidR="004A04FF" w:rsidRPr="00FC4761">
              <w:rPr>
                <w:color w:val="000000"/>
              </w:rPr>
              <w:t>.</w:t>
            </w:r>
            <w:r>
              <w:rPr>
                <w:color w:val="000000"/>
              </w:rPr>
              <w:t>152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222301</w:t>
            </w:r>
          </w:p>
        </w:tc>
        <w:tc>
          <w:tcPr>
            <w:tcW w:w="3099" w:type="pct"/>
          </w:tcPr>
          <w:p w:rsidR="004A04FF" w:rsidRPr="00412688" w:rsidRDefault="004A04FF" w:rsidP="004F036E">
            <w:r w:rsidRPr="00412688">
              <w:t>Architectural Aluminium Product Manufacturing</w:t>
            </w:r>
          </w:p>
        </w:tc>
        <w:tc>
          <w:tcPr>
            <w:tcW w:w="1118" w:type="pct"/>
          </w:tcPr>
          <w:p w:rsidR="004A04FF" w:rsidRPr="00BA22A0" w:rsidRDefault="00F15FA2" w:rsidP="00F15FA2">
            <w:pPr>
              <w:rPr>
                <w:b/>
              </w:rPr>
            </w:pPr>
            <w:r>
              <w:rPr>
                <w:color w:val="000000"/>
              </w:rPr>
              <w:t>4</w:t>
            </w:r>
            <w:r w:rsidR="004A04FF" w:rsidRPr="00FC4761">
              <w:rPr>
                <w:color w:val="000000"/>
              </w:rPr>
              <w:t>.</w:t>
            </w:r>
            <w:r>
              <w:rPr>
                <w:color w:val="000000"/>
              </w:rPr>
              <w:t>288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222401</w:t>
            </w:r>
          </w:p>
        </w:tc>
        <w:tc>
          <w:tcPr>
            <w:tcW w:w="3099" w:type="pct"/>
          </w:tcPr>
          <w:p w:rsidR="004A04FF" w:rsidRPr="00412688" w:rsidRDefault="004A04FF" w:rsidP="004F036E">
            <w:r w:rsidRPr="00412688">
              <w:t>Metal Roof and Guttering Manufacturing (except Aluminium)</w:t>
            </w:r>
          </w:p>
        </w:tc>
        <w:tc>
          <w:tcPr>
            <w:tcW w:w="1118" w:type="pct"/>
          </w:tcPr>
          <w:p w:rsidR="004A04FF" w:rsidRPr="00BA22A0" w:rsidRDefault="00F15FA2" w:rsidP="00F15FA2">
            <w:pPr>
              <w:rPr>
                <w:b/>
              </w:rPr>
            </w:pPr>
            <w:r>
              <w:rPr>
                <w:color w:val="000000"/>
              </w:rPr>
              <w:t>3</w:t>
            </w:r>
            <w:r w:rsidR="004A04FF" w:rsidRPr="00FC4761">
              <w:rPr>
                <w:color w:val="000000"/>
              </w:rPr>
              <w:t>.</w:t>
            </w:r>
            <w:r>
              <w:rPr>
                <w:color w:val="000000"/>
              </w:rPr>
              <w:t>052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222901</w:t>
            </w:r>
          </w:p>
        </w:tc>
        <w:tc>
          <w:tcPr>
            <w:tcW w:w="3099" w:type="pct"/>
          </w:tcPr>
          <w:p w:rsidR="004A04FF" w:rsidRPr="00412688" w:rsidRDefault="004A04FF" w:rsidP="004F036E">
            <w:r w:rsidRPr="00412688">
              <w:t>Other Structural Metal Product Manufacturing</w:t>
            </w:r>
          </w:p>
        </w:tc>
        <w:tc>
          <w:tcPr>
            <w:tcW w:w="1118" w:type="pct"/>
          </w:tcPr>
          <w:p w:rsidR="004A04FF" w:rsidRPr="00BA22A0" w:rsidRDefault="001431F4" w:rsidP="00F15FA2">
            <w:pPr>
              <w:rPr>
                <w:b/>
              </w:rPr>
            </w:pPr>
            <w:r>
              <w:rPr>
                <w:color w:val="000000"/>
              </w:rPr>
              <w:t>4.</w:t>
            </w:r>
            <w:r w:rsidR="00F15FA2">
              <w:rPr>
                <w:color w:val="000000"/>
              </w:rPr>
              <w:t>774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223101</w:t>
            </w:r>
          </w:p>
        </w:tc>
        <w:tc>
          <w:tcPr>
            <w:tcW w:w="3099" w:type="pct"/>
          </w:tcPr>
          <w:p w:rsidR="004A04FF" w:rsidRPr="00412688" w:rsidRDefault="004A04FF" w:rsidP="004F036E">
            <w:r w:rsidRPr="00412688">
              <w:t>Boiler, Tank and Other Heavy Gauge Metal Container Manufacturing</w:t>
            </w:r>
          </w:p>
        </w:tc>
        <w:tc>
          <w:tcPr>
            <w:tcW w:w="1118" w:type="pct"/>
          </w:tcPr>
          <w:p w:rsidR="004A04FF" w:rsidRPr="00BA22A0" w:rsidRDefault="001431F4" w:rsidP="00F15FA2">
            <w:pPr>
              <w:rPr>
                <w:b/>
              </w:rPr>
            </w:pPr>
            <w:r>
              <w:rPr>
                <w:color w:val="000000"/>
              </w:rPr>
              <w:t>6.</w:t>
            </w:r>
            <w:r w:rsidR="00F15FA2">
              <w:rPr>
                <w:color w:val="000000"/>
              </w:rPr>
              <w:t>598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223901</w:t>
            </w:r>
          </w:p>
        </w:tc>
        <w:tc>
          <w:tcPr>
            <w:tcW w:w="3099" w:type="pct"/>
          </w:tcPr>
          <w:p w:rsidR="004A04FF" w:rsidRPr="00412688" w:rsidRDefault="004A04FF" w:rsidP="004F036E">
            <w:r w:rsidRPr="00412688">
              <w:t>Other Metal Container Manufacturing</w:t>
            </w:r>
          </w:p>
        </w:tc>
        <w:tc>
          <w:tcPr>
            <w:tcW w:w="1118" w:type="pct"/>
          </w:tcPr>
          <w:p w:rsidR="004A04FF" w:rsidRPr="00BA22A0" w:rsidRDefault="004A04FF" w:rsidP="00F15FA2">
            <w:pPr>
              <w:rPr>
                <w:b/>
              </w:rPr>
            </w:pPr>
            <w:r w:rsidRPr="00FC4761">
              <w:rPr>
                <w:color w:val="000000"/>
              </w:rPr>
              <w:t>2.</w:t>
            </w:r>
            <w:r w:rsidR="00F15FA2">
              <w:rPr>
                <w:color w:val="000000"/>
              </w:rPr>
              <w:t>759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224001</w:t>
            </w:r>
          </w:p>
        </w:tc>
        <w:tc>
          <w:tcPr>
            <w:tcW w:w="3099" w:type="pct"/>
          </w:tcPr>
          <w:p w:rsidR="004A04FF" w:rsidRPr="00412688" w:rsidRDefault="004A04FF" w:rsidP="004F036E">
            <w:r w:rsidRPr="00412688">
              <w:t>Sheet Metal Product Manufacturing (except Metal Structural and Container Products)</w:t>
            </w:r>
          </w:p>
        </w:tc>
        <w:tc>
          <w:tcPr>
            <w:tcW w:w="1118" w:type="pct"/>
          </w:tcPr>
          <w:p w:rsidR="004A04FF" w:rsidRPr="00BA22A0" w:rsidRDefault="001431F4" w:rsidP="00F15FA2">
            <w:pPr>
              <w:rPr>
                <w:b/>
              </w:rPr>
            </w:pPr>
            <w:r>
              <w:rPr>
                <w:color w:val="000000"/>
              </w:rPr>
              <w:t>3.</w:t>
            </w:r>
            <w:r w:rsidR="00F15FA2">
              <w:rPr>
                <w:color w:val="000000"/>
              </w:rPr>
              <w:t>650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229101</w:t>
            </w:r>
          </w:p>
        </w:tc>
        <w:tc>
          <w:tcPr>
            <w:tcW w:w="3099" w:type="pct"/>
          </w:tcPr>
          <w:p w:rsidR="004A04FF" w:rsidRPr="00412688" w:rsidRDefault="004A04FF" w:rsidP="004F036E">
            <w:r w:rsidRPr="00412688">
              <w:t>Spring and Wire Product Manufacturing</w:t>
            </w:r>
          </w:p>
        </w:tc>
        <w:tc>
          <w:tcPr>
            <w:tcW w:w="1118" w:type="pct"/>
          </w:tcPr>
          <w:p w:rsidR="004A04FF" w:rsidRPr="00BA22A0" w:rsidRDefault="001431F4" w:rsidP="00F15FA2">
            <w:pPr>
              <w:rPr>
                <w:b/>
              </w:rPr>
            </w:pPr>
            <w:r>
              <w:rPr>
                <w:color w:val="000000"/>
              </w:rPr>
              <w:t>4.</w:t>
            </w:r>
            <w:r w:rsidR="00F15FA2">
              <w:rPr>
                <w:color w:val="000000"/>
              </w:rPr>
              <w:t>382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229201</w:t>
            </w:r>
          </w:p>
        </w:tc>
        <w:tc>
          <w:tcPr>
            <w:tcW w:w="3099" w:type="pct"/>
          </w:tcPr>
          <w:p w:rsidR="004A04FF" w:rsidRPr="00412688" w:rsidRDefault="004A04FF" w:rsidP="004F036E">
            <w:r w:rsidRPr="00412688">
              <w:t>Nut, Bolt, Screw and Rivet Manufacturing</w:t>
            </w:r>
          </w:p>
        </w:tc>
        <w:tc>
          <w:tcPr>
            <w:tcW w:w="1118" w:type="pct"/>
          </w:tcPr>
          <w:p w:rsidR="004A04FF" w:rsidRPr="00BA22A0" w:rsidRDefault="004A04FF" w:rsidP="00F15FA2">
            <w:pPr>
              <w:rPr>
                <w:b/>
              </w:rPr>
            </w:pPr>
            <w:r w:rsidRPr="00FC4761">
              <w:rPr>
                <w:color w:val="000000"/>
              </w:rPr>
              <w:t>2.</w:t>
            </w:r>
            <w:r w:rsidR="00F15FA2">
              <w:rPr>
                <w:color w:val="000000"/>
              </w:rPr>
              <w:t>827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229301</w:t>
            </w:r>
          </w:p>
        </w:tc>
        <w:tc>
          <w:tcPr>
            <w:tcW w:w="3099" w:type="pct"/>
          </w:tcPr>
          <w:p w:rsidR="004A04FF" w:rsidRPr="00412688" w:rsidRDefault="004A04FF" w:rsidP="004F036E">
            <w:r w:rsidRPr="00412688">
              <w:t>Metal Coating and Finishing</w:t>
            </w:r>
          </w:p>
        </w:tc>
        <w:tc>
          <w:tcPr>
            <w:tcW w:w="1118" w:type="pct"/>
          </w:tcPr>
          <w:p w:rsidR="004A04FF" w:rsidRPr="00BA22A0" w:rsidRDefault="001431F4" w:rsidP="00F15FA2">
            <w:pPr>
              <w:rPr>
                <w:b/>
              </w:rPr>
            </w:pPr>
            <w:r>
              <w:rPr>
                <w:color w:val="000000"/>
              </w:rPr>
              <w:t>4.</w:t>
            </w:r>
            <w:r w:rsidR="00F15FA2">
              <w:rPr>
                <w:color w:val="000000"/>
              </w:rPr>
              <w:t>542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229901</w:t>
            </w:r>
          </w:p>
        </w:tc>
        <w:tc>
          <w:tcPr>
            <w:tcW w:w="3099" w:type="pct"/>
          </w:tcPr>
          <w:p w:rsidR="004A04FF" w:rsidRPr="00412688" w:rsidRDefault="004A04FF" w:rsidP="004F036E">
            <w:r w:rsidRPr="00412688">
              <w:t>Other Fabricated Metal Product Manufacturing n.e.c.</w:t>
            </w:r>
          </w:p>
        </w:tc>
        <w:tc>
          <w:tcPr>
            <w:tcW w:w="1118" w:type="pct"/>
          </w:tcPr>
          <w:p w:rsidR="004A04FF" w:rsidRPr="00BA22A0" w:rsidRDefault="00F15FA2" w:rsidP="00F15FA2">
            <w:pPr>
              <w:rPr>
                <w:b/>
              </w:rPr>
            </w:pPr>
            <w:r>
              <w:rPr>
                <w:color w:val="000000"/>
              </w:rPr>
              <w:t>3</w:t>
            </w:r>
            <w:r w:rsidR="004A04FF" w:rsidRPr="00FC4761">
              <w:rPr>
                <w:color w:val="000000"/>
              </w:rPr>
              <w:t>.</w:t>
            </w:r>
            <w:r>
              <w:rPr>
                <w:color w:val="000000"/>
              </w:rPr>
              <w:t>132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229902</w:t>
            </w:r>
          </w:p>
        </w:tc>
        <w:tc>
          <w:tcPr>
            <w:tcW w:w="3099" w:type="pct"/>
          </w:tcPr>
          <w:p w:rsidR="004A04FF" w:rsidRPr="00412688" w:rsidRDefault="004A04FF" w:rsidP="004F036E">
            <w:r>
              <w:t>Cutlery and Hand Tool Manufacturing</w:t>
            </w:r>
          </w:p>
        </w:tc>
        <w:tc>
          <w:tcPr>
            <w:tcW w:w="1118" w:type="pct"/>
          </w:tcPr>
          <w:p w:rsidR="004A04FF" w:rsidRPr="00BA22A0" w:rsidRDefault="001431F4" w:rsidP="003B3077">
            <w:pPr>
              <w:rPr>
                <w:b/>
              </w:rPr>
            </w:pPr>
            <w:r>
              <w:rPr>
                <w:color w:val="000000"/>
              </w:rPr>
              <w:t>10.441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231101</w:t>
            </w:r>
          </w:p>
        </w:tc>
        <w:tc>
          <w:tcPr>
            <w:tcW w:w="3099" w:type="pct"/>
          </w:tcPr>
          <w:p w:rsidR="004A04FF" w:rsidRPr="00412688" w:rsidRDefault="004A04FF" w:rsidP="004F036E">
            <w:r w:rsidRPr="00412688">
              <w:t>Motor Vehicle Manufacturing</w:t>
            </w:r>
          </w:p>
        </w:tc>
        <w:tc>
          <w:tcPr>
            <w:tcW w:w="1118" w:type="pct"/>
          </w:tcPr>
          <w:p w:rsidR="004A04FF" w:rsidRPr="00BA22A0" w:rsidRDefault="004A04FF" w:rsidP="00F15FA2">
            <w:pPr>
              <w:rPr>
                <w:b/>
              </w:rPr>
            </w:pPr>
            <w:r w:rsidRPr="00FC4761">
              <w:rPr>
                <w:color w:val="000000"/>
              </w:rPr>
              <w:t>2.</w:t>
            </w:r>
            <w:r w:rsidR="00F15FA2">
              <w:rPr>
                <w:color w:val="000000"/>
              </w:rPr>
              <w:t>941</w:t>
            </w:r>
            <w:r w:rsidRPr="00FC4761">
              <w:rPr>
                <w:color w:val="000000"/>
              </w:rPr>
              <w:t>%</w:t>
            </w:r>
          </w:p>
        </w:tc>
      </w:tr>
    </w:tbl>
    <w:tbl>
      <w:tblPr>
        <w:tblStyle w:val="RTWSATable1"/>
        <w:tblW w:w="5000" w:type="pct"/>
        <w:tblLook w:val="0420" w:firstRow="1" w:lastRow="0" w:firstColumn="0" w:lastColumn="0" w:noHBand="0" w:noVBand="1"/>
      </w:tblPr>
      <w:tblGrid>
        <w:gridCol w:w="1622"/>
        <w:gridCol w:w="6421"/>
        <w:gridCol w:w="2316"/>
      </w:tblGrid>
      <w:tr w:rsidR="00A00BB9" w:rsidRPr="00412688" w:rsidTr="00416A94">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A00BB9" w:rsidRPr="00412688" w:rsidRDefault="00A00BB9" w:rsidP="00416A94">
            <w:pPr>
              <w:jc w:val="left"/>
            </w:pPr>
            <w:r w:rsidRPr="00412688">
              <w:lastRenderedPageBreak/>
              <w:t xml:space="preserve">SAIC </w:t>
            </w:r>
            <w:r>
              <w:t>number</w:t>
            </w:r>
          </w:p>
        </w:tc>
        <w:tc>
          <w:tcPr>
            <w:tcW w:w="3099" w:type="pct"/>
          </w:tcPr>
          <w:p w:rsidR="00A00BB9" w:rsidRPr="00412688" w:rsidRDefault="00A00BB9" w:rsidP="00416A94">
            <w:pPr>
              <w:jc w:val="left"/>
            </w:pPr>
            <w:r w:rsidRPr="00412688">
              <w:t>Industry description</w:t>
            </w:r>
          </w:p>
        </w:tc>
        <w:tc>
          <w:tcPr>
            <w:tcW w:w="1118" w:type="pct"/>
          </w:tcPr>
          <w:p w:rsidR="00A00BB9" w:rsidRPr="00412688" w:rsidRDefault="00A00BB9" w:rsidP="00416A94">
            <w:pPr>
              <w:jc w:val="left"/>
            </w:pPr>
            <w:r w:rsidRPr="00412688">
              <w:t>Industry Premium Rate per $100</w:t>
            </w:r>
          </w:p>
        </w:tc>
      </w:tr>
    </w:tbl>
    <w:tbl>
      <w:tblPr>
        <w:tblStyle w:val="RTWSATable"/>
        <w:tblW w:w="5000" w:type="pct"/>
        <w:tblLook w:val="0420" w:firstRow="1" w:lastRow="0" w:firstColumn="0" w:lastColumn="0" w:noHBand="0" w:noVBand="1"/>
      </w:tblPr>
      <w:tblGrid>
        <w:gridCol w:w="1622"/>
        <w:gridCol w:w="6421"/>
        <w:gridCol w:w="2316"/>
      </w:tblGrid>
      <w:tr w:rsidR="004A04FF" w:rsidRPr="009A3A91" w:rsidTr="00157A74">
        <w:trPr>
          <w:cnfStyle w:val="100000000000" w:firstRow="1" w:lastRow="0" w:firstColumn="0" w:lastColumn="0" w:oddVBand="0" w:evenVBand="0" w:oddHBand="0" w:evenHBand="0" w:firstRowFirstColumn="0" w:firstRowLastColumn="0" w:lastRowFirstColumn="0" w:lastRowLastColumn="0"/>
          <w:trHeight w:val="20"/>
        </w:trPr>
        <w:tc>
          <w:tcPr>
            <w:tcW w:w="783" w:type="pct"/>
            <w:shd w:val="clear" w:color="auto" w:fill="D6D6D6" w:themeFill="accent6" w:themeFillTint="66"/>
          </w:tcPr>
          <w:p w:rsidR="004A04FF" w:rsidRPr="00157A74" w:rsidRDefault="004A04FF" w:rsidP="004F036E">
            <w:pPr>
              <w:rPr>
                <w:b w:val="0"/>
                <w:color w:val="auto"/>
              </w:rPr>
            </w:pPr>
            <w:r w:rsidRPr="00157A74">
              <w:rPr>
                <w:b w:val="0"/>
                <w:color w:val="auto"/>
              </w:rPr>
              <w:t>231201</w:t>
            </w:r>
          </w:p>
        </w:tc>
        <w:tc>
          <w:tcPr>
            <w:tcW w:w="3099" w:type="pct"/>
            <w:shd w:val="clear" w:color="auto" w:fill="D6D6D6" w:themeFill="accent6" w:themeFillTint="66"/>
          </w:tcPr>
          <w:p w:rsidR="004A04FF" w:rsidRPr="00157A74" w:rsidRDefault="004A04FF" w:rsidP="004F036E">
            <w:pPr>
              <w:rPr>
                <w:b w:val="0"/>
                <w:color w:val="auto"/>
              </w:rPr>
            </w:pPr>
            <w:r w:rsidRPr="00157A74">
              <w:rPr>
                <w:b w:val="0"/>
                <w:color w:val="auto"/>
              </w:rPr>
              <w:t>Motor Vehicle Body and Trailer Manufacturing</w:t>
            </w:r>
          </w:p>
        </w:tc>
        <w:tc>
          <w:tcPr>
            <w:tcW w:w="1118" w:type="pct"/>
            <w:shd w:val="clear" w:color="auto" w:fill="D6D6D6" w:themeFill="accent6" w:themeFillTint="66"/>
          </w:tcPr>
          <w:p w:rsidR="004A04FF" w:rsidRPr="00157A74" w:rsidRDefault="00460477" w:rsidP="00460477">
            <w:pPr>
              <w:rPr>
                <w:b w:val="0"/>
                <w:color w:val="auto"/>
              </w:rPr>
            </w:pPr>
            <w:r>
              <w:rPr>
                <w:b w:val="0"/>
                <w:color w:val="auto"/>
              </w:rPr>
              <w:t>5</w:t>
            </w:r>
            <w:r w:rsidR="00FC3995">
              <w:rPr>
                <w:b w:val="0"/>
                <w:color w:val="auto"/>
              </w:rPr>
              <w:t>.</w:t>
            </w:r>
            <w:r>
              <w:rPr>
                <w:b w:val="0"/>
                <w:color w:val="auto"/>
              </w:rPr>
              <w:t>121</w:t>
            </w:r>
            <w:r w:rsidR="004A04FF" w:rsidRPr="00157A74">
              <w:rPr>
                <w:b w:val="0"/>
                <w:color w:val="auto"/>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231301</w:t>
            </w:r>
          </w:p>
        </w:tc>
        <w:tc>
          <w:tcPr>
            <w:tcW w:w="3099" w:type="pct"/>
          </w:tcPr>
          <w:p w:rsidR="004A04FF" w:rsidRPr="00412688" w:rsidRDefault="004A04FF" w:rsidP="004F036E">
            <w:r w:rsidRPr="00412688">
              <w:t>Automotive Electrical Component Manufacturing</w:t>
            </w:r>
          </w:p>
        </w:tc>
        <w:tc>
          <w:tcPr>
            <w:tcW w:w="1118" w:type="pct"/>
          </w:tcPr>
          <w:p w:rsidR="004A04FF" w:rsidRPr="00157A74" w:rsidRDefault="004A04FF" w:rsidP="00460477">
            <w:r w:rsidRPr="00157A74">
              <w:t>2.</w:t>
            </w:r>
            <w:r w:rsidR="00460477">
              <w:t>736</w:t>
            </w:r>
            <w:r w:rsidRPr="00157A74">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231901</w:t>
            </w:r>
          </w:p>
        </w:tc>
        <w:tc>
          <w:tcPr>
            <w:tcW w:w="3099" w:type="pct"/>
          </w:tcPr>
          <w:p w:rsidR="004A04FF" w:rsidRPr="00412688" w:rsidRDefault="004A04FF" w:rsidP="004F036E">
            <w:r w:rsidRPr="00412688">
              <w:t>Other Motor Vehicle Parts Manufacturing</w:t>
            </w:r>
          </w:p>
        </w:tc>
        <w:tc>
          <w:tcPr>
            <w:tcW w:w="1118" w:type="pct"/>
          </w:tcPr>
          <w:p w:rsidR="004A04FF" w:rsidRPr="00BA22A0" w:rsidRDefault="00615CB7" w:rsidP="00460477">
            <w:pPr>
              <w:rPr>
                <w:b/>
              </w:rPr>
            </w:pPr>
            <w:r>
              <w:rPr>
                <w:color w:val="000000"/>
              </w:rPr>
              <w:t>3.</w:t>
            </w:r>
            <w:r w:rsidR="00460477">
              <w:rPr>
                <w:color w:val="000000"/>
              </w:rPr>
              <w:t>289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239101</w:t>
            </w:r>
          </w:p>
        </w:tc>
        <w:tc>
          <w:tcPr>
            <w:tcW w:w="3099" w:type="pct"/>
          </w:tcPr>
          <w:p w:rsidR="004A04FF" w:rsidRPr="00412688" w:rsidRDefault="004A04FF" w:rsidP="004F036E">
            <w:r w:rsidRPr="00412688">
              <w:t>Shipbuilding and Repair Services</w:t>
            </w:r>
          </w:p>
        </w:tc>
        <w:tc>
          <w:tcPr>
            <w:tcW w:w="1118" w:type="pct"/>
          </w:tcPr>
          <w:p w:rsidR="004A04FF" w:rsidRPr="00BA22A0" w:rsidRDefault="00460477" w:rsidP="00460477">
            <w:pPr>
              <w:rPr>
                <w:b/>
              </w:rPr>
            </w:pPr>
            <w:r>
              <w:rPr>
                <w:color w:val="000000"/>
              </w:rPr>
              <w:t>5.608%</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239102</w:t>
            </w:r>
          </w:p>
        </w:tc>
        <w:tc>
          <w:tcPr>
            <w:tcW w:w="3099" w:type="pct"/>
          </w:tcPr>
          <w:p w:rsidR="004A04FF" w:rsidRPr="00412688" w:rsidRDefault="004A04FF" w:rsidP="004F036E">
            <w:r>
              <w:t>Submarine Building and Repair Services</w:t>
            </w:r>
          </w:p>
        </w:tc>
        <w:tc>
          <w:tcPr>
            <w:tcW w:w="1118" w:type="pct"/>
          </w:tcPr>
          <w:p w:rsidR="004A04FF" w:rsidRPr="00BA22A0" w:rsidRDefault="004A04FF" w:rsidP="00460477">
            <w:pPr>
              <w:rPr>
                <w:b/>
              </w:rPr>
            </w:pPr>
            <w:r w:rsidRPr="00FC4761">
              <w:rPr>
                <w:color w:val="000000"/>
              </w:rPr>
              <w:t>1.</w:t>
            </w:r>
            <w:r w:rsidR="00460477">
              <w:rPr>
                <w:color w:val="000000"/>
              </w:rPr>
              <w:t>617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239201</w:t>
            </w:r>
          </w:p>
        </w:tc>
        <w:tc>
          <w:tcPr>
            <w:tcW w:w="3099" w:type="pct"/>
          </w:tcPr>
          <w:p w:rsidR="004A04FF" w:rsidRPr="00412688" w:rsidRDefault="004A04FF" w:rsidP="004F036E">
            <w:r w:rsidRPr="00412688">
              <w:t>Boatbuilding and Repair Services</w:t>
            </w:r>
          </w:p>
        </w:tc>
        <w:tc>
          <w:tcPr>
            <w:tcW w:w="1118" w:type="pct"/>
          </w:tcPr>
          <w:p w:rsidR="004A04FF" w:rsidRPr="00BA22A0" w:rsidRDefault="00460477" w:rsidP="00460477">
            <w:pPr>
              <w:rPr>
                <w:b/>
              </w:rPr>
            </w:pPr>
            <w:r>
              <w:rPr>
                <w:color w:val="000000"/>
              </w:rPr>
              <w:t>4</w:t>
            </w:r>
            <w:r w:rsidR="004A04FF" w:rsidRPr="00FC4761">
              <w:rPr>
                <w:color w:val="000000"/>
              </w:rPr>
              <w:t>.</w:t>
            </w:r>
            <w:r>
              <w:rPr>
                <w:color w:val="000000"/>
              </w:rPr>
              <w:t>238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239301</w:t>
            </w:r>
          </w:p>
        </w:tc>
        <w:tc>
          <w:tcPr>
            <w:tcW w:w="3099" w:type="pct"/>
          </w:tcPr>
          <w:p w:rsidR="004A04FF" w:rsidRPr="00412688" w:rsidRDefault="004A04FF" w:rsidP="004F036E">
            <w:r w:rsidRPr="00412688">
              <w:t>Railway Rolling Stock Manufacturing and Repair Services</w:t>
            </w:r>
          </w:p>
        </w:tc>
        <w:tc>
          <w:tcPr>
            <w:tcW w:w="1118" w:type="pct"/>
          </w:tcPr>
          <w:p w:rsidR="004A04FF" w:rsidRPr="00BA22A0" w:rsidRDefault="004A04FF" w:rsidP="00460477">
            <w:pPr>
              <w:rPr>
                <w:b/>
              </w:rPr>
            </w:pPr>
            <w:r w:rsidRPr="00FC4761">
              <w:rPr>
                <w:color w:val="000000"/>
              </w:rPr>
              <w:t>2.</w:t>
            </w:r>
            <w:r w:rsidR="00460477">
              <w:rPr>
                <w:color w:val="000000"/>
              </w:rPr>
              <w:t>789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239401</w:t>
            </w:r>
          </w:p>
        </w:tc>
        <w:tc>
          <w:tcPr>
            <w:tcW w:w="3099" w:type="pct"/>
          </w:tcPr>
          <w:p w:rsidR="004A04FF" w:rsidRPr="00412688" w:rsidRDefault="004A04FF" w:rsidP="004F036E">
            <w:r w:rsidRPr="00412688">
              <w:t>Aircraft Manufacturing and Repair Services</w:t>
            </w:r>
          </w:p>
        </w:tc>
        <w:tc>
          <w:tcPr>
            <w:tcW w:w="1118" w:type="pct"/>
          </w:tcPr>
          <w:p w:rsidR="004A04FF" w:rsidRPr="00BA22A0" w:rsidRDefault="004A04FF" w:rsidP="00460477">
            <w:pPr>
              <w:rPr>
                <w:b/>
              </w:rPr>
            </w:pPr>
            <w:r w:rsidRPr="00FC4761">
              <w:rPr>
                <w:color w:val="000000"/>
              </w:rPr>
              <w:t>0.</w:t>
            </w:r>
            <w:r w:rsidR="00460477">
              <w:rPr>
                <w:color w:val="000000"/>
              </w:rPr>
              <w:t>637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239901</w:t>
            </w:r>
          </w:p>
        </w:tc>
        <w:tc>
          <w:tcPr>
            <w:tcW w:w="3099" w:type="pct"/>
          </w:tcPr>
          <w:p w:rsidR="004A04FF" w:rsidRPr="00412688" w:rsidRDefault="004A04FF" w:rsidP="004F036E">
            <w:r w:rsidRPr="00412688">
              <w:t>Other Transport Equipment Manufacturing n.e.c.</w:t>
            </w:r>
          </w:p>
        </w:tc>
        <w:tc>
          <w:tcPr>
            <w:tcW w:w="1118" w:type="pct"/>
          </w:tcPr>
          <w:p w:rsidR="004A04FF" w:rsidRPr="00BA22A0" w:rsidRDefault="004A04FF" w:rsidP="00460477">
            <w:pPr>
              <w:rPr>
                <w:b/>
              </w:rPr>
            </w:pPr>
            <w:r w:rsidRPr="00FC4761">
              <w:rPr>
                <w:color w:val="000000"/>
              </w:rPr>
              <w:t>2.</w:t>
            </w:r>
            <w:r w:rsidR="00460477">
              <w:rPr>
                <w:color w:val="000000"/>
              </w:rPr>
              <w:t>653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241101</w:t>
            </w:r>
          </w:p>
        </w:tc>
        <w:tc>
          <w:tcPr>
            <w:tcW w:w="3099" w:type="pct"/>
          </w:tcPr>
          <w:p w:rsidR="004A04FF" w:rsidRPr="00412688" w:rsidRDefault="004A04FF" w:rsidP="004F036E">
            <w:r w:rsidRPr="00412688">
              <w:t>Photographic , Optical and Ophthalmic Equipment Manufacturing</w:t>
            </w:r>
          </w:p>
        </w:tc>
        <w:tc>
          <w:tcPr>
            <w:tcW w:w="1118" w:type="pct"/>
          </w:tcPr>
          <w:p w:rsidR="004A04FF" w:rsidRPr="00BA22A0" w:rsidRDefault="004A04FF" w:rsidP="00460477">
            <w:pPr>
              <w:rPr>
                <w:b/>
              </w:rPr>
            </w:pPr>
            <w:r w:rsidRPr="00FC4761">
              <w:rPr>
                <w:color w:val="000000"/>
              </w:rPr>
              <w:t>0.</w:t>
            </w:r>
            <w:r w:rsidR="00460477">
              <w:rPr>
                <w:color w:val="000000"/>
              </w:rPr>
              <w:t>500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241201</w:t>
            </w:r>
          </w:p>
        </w:tc>
        <w:tc>
          <w:tcPr>
            <w:tcW w:w="3099" w:type="pct"/>
          </w:tcPr>
          <w:p w:rsidR="004A04FF" w:rsidRPr="00412688" w:rsidRDefault="004A04FF" w:rsidP="004F036E">
            <w:r w:rsidRPr="00412688">
              <w:t>Medical and Surgical Equipment Manufacturing</w:t>
            </w:r>
          </w:p>
        </w:tc>
        <w:tc>
          <w:tcPr>
            <w:tcW w:w="1118" w:type="pct"/>
          </w:tcPr>
          <w:p w:rsidR="004A04FF" w:rsidRPr="00BA22A0" w:rsidRDefault="004A04FF" w:rsidP="00460477">
            <w:pPr>
              <w:rPr>
                <w:b/>
              </w:rPr>
            </w:pPr>
            <w:r w:rsidRPr="00FC4761">
              <w:rPr>
                <w:color w:val="000000"/>
              </w:rPr>
              <w:t>1.</w:t>
            </w:r>
            <w:r w:rsidR="00460477">
              <w:rPr>
                <w:color w:val="000000"/>
              </w:rPr>
              <w:t>817</w:t>
            </w:r>
            <w:r w:rsidR="003B3077">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 xml:space="preserve">241901 </w:t>
            </w:r>
          </w:p>
        </w:tc>
        <w:tc>
          <w:tcPr>
            <w:tcW w:w="3099" w:type="pct"/>
          </w:tcPr>
          <w:p w:rsidR="004A04FF" w:rsidRPr="00412688" w:rsidRDefault="004A04FF" w:rsidP="004F036E">
            <w:r w:rsidRPr="00412688">
              <w:t>Other Professional and Scientific Equipment Manufacturing</w:t>
            </w:r>
          </w:p>
        </w:tc>
        <w:tc>
          <w:tcPr>
            <w:tcW w:w="1118" w:type="pct"/>
          </w:tcPr>
          <w:p w:rsidR="004A04FF" w:rsidRPr="00BA22A0" w:rsidRDefault="004A04FF" w:rsidP="00460477">
            <w:pPr>
              <w:rPr>
                <w:b/>
              </w:rPr>
            </w:pPr>
            <w:r w:rsidRPr="00FC4761">
              <w:rPr>
                <w:color w:val="000000"/>
              </w:rPr>
              <w:t>0.</w:t>
            </w:r>
            <w:r w:rsidR="00615CB7">
              <w:rPr>
                <w:color w:val="000000"/>
              </w:rPr>
              <w:t>5</w:t>
            </w:r>
            <w:r w:rsidR="00460477">
              <w:rPr>
                <w:color w:val="000000"/>
              </w:rPr>
              <w:t>57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242101</w:t>
            </w:r>
          </w:p>
        </w:tc>
        <w:tc>
          <w:tcPr>
            <w:tcW w:w="3099" w:type="pct"/>
          </w:tcPr>
          <w:p w:rsidR="004A04FF" w:rsidRPr="00412688" w:rsidRDefault="004A04FF" w:rsidP="004F036E">
            <w:r w:rsidRPr="00412688">
              <w:t>Computer and Electronic Office Equipment Manufacturing</w:t>
            </w:r>
          </w:p>
        </w:tc>
        <w:tc>
          <w:tcPr>
            <w:tcW w:w="1118" w:type="pct"/>
          </w:tcPr>
          <w:p w:rsidR="004A04FF" w:rsidRPr="00BA22A0" w:rsidRDefault="004A04FF" w:rsidP="00460477">
            <w:pPr>
              <w:rPr>
                <w:b/>
              </w:rPr>
            </w:pPr>
            <w:r w:rsidRPr="00FC4761">
              <w:rPr>
                <w:color w:val="000000"/>
              </w:rPr>
              <w:t>0.</w:t>
            </w:r>
            <w:r w:rsidR="00460477">
              <w:rPr>
                <w:color w:val="000000"/>
              </w:rPr>
              <w:t>522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242201</w:t>
            </w:r>
          </w:p>
        </w:tc>
        <w:tc>
          <w:tcPr>
            <w:tcW w:w="3099" w:type="pct"/>
          </w:tcPr>
          <w:p w:rsidR="004A04FF" w:rsidRPr="00412688" w:rsidRDefault="004A04FF" w:rsidP="004F036E">
            <w:r w:rsidRPr="00412688">
              <w:t>Communication Equipment Manufacturing</w:t>
            </w:r>
          </w:p>
        </w:tc>
        <w:tc>
          <w:tcPr>
            <w:tcW w:w="1118" w:type="pct"/>
          </w:tcPr>
          <w:p w:rsidR="004A04FF" w:rsidRPr="00BA22A0" w:rsidRDefault="004A04FF" w:rsidP="00460477">
            <w:pPr>
              <w:rPr>
                <w:b/>
              </w:rPr>
            </w:pPr>
            <w:r w:rsidRPr="00FC4761">
              <w:rPr>
                <w:color w:val="000000"/>
              </w:rPr>
              <w:t>0.</w:t>
            </w:r>
            <w:r w:rsidR="00460477">
              <w:rPr>
                <w:color w:val="000000"/>
              </w:rPr>
              <w:t>531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242901</w:t>
            </w:r>
          </w:p>
        </w:tc>
        <w:tc>
          <w:tcPr>
            <w:tcW w:w="3099" w:type="pct"/>
          </w:tcPr>
          <w:p w:rsidR="004A04FF" w:rsidRPr="00412688" w:rsidRDefault="004A04FF" w:rsidP="004F036E">
            <w:r w:rsidRPr="00412688">
              <w:t>Other Electronic Equipment Manufacturing</w:t>
            </w:r>
          </w:p>
        </w:tc>
        <w:tc>
          <w:tcPr>
            <w:tcW w:w="1118" w:type="pct"/>
          </w:tcPr>
          <w:p w:rsidR="004A04FF" w:rsidRPr="00BA22A0" w:rsidRDefault="00615CB7" w:rsidP="00460477">
            <w:pPr>
              <w:rPr>
                <w:b/>
              </w:rPr>
            </w:pPr>
            <w:r>
              <w:rPr>
                <w:color w:val="000000"/>
              </w:rPr>
              <w:t>0.4</w:t>
            </w:r>
            <w:r w:rsidR="00460477">
              <w:rPr>
                <w:color w:val="000000"/>
              </w:rPr>
              <w:t>58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243101</w:t>
            </w:r>
          </w:p>
        </w:tc>
        <w:tc>
          <w:tcPr>
            <w:tcW w:w="3099" w:type="pct"/>
          </w:tcPr>
          <w:p w:rsidR="004A04FF" w:rsidRPr="00412688" w:rsidRDefault="004A04FF" w:rsidP="004F036E">
            <w:r w:rsidRPr="00412688">
              <w:t>Electric Cable and Wire Manufacturing</w:t>
            </w:r>
          </w:p>
        </w:tc>
        <w:tc>
          <w:tcPr>
            <w:tcW w:w="1118" w:type="pct"/>
          </w:tcPr>
          <w:p w:rsidR="004A04FF" w:rsidRPr="00BA22A0" w:rsidRDefault="004A04FF" w:rsidP="00460477">
            <w:pPr>
              <w:rPr>
                <w:b/>
              </w:rPr>
            </w:pPr>
            <w:r w:rsidRPr="00FC4761">
              <w:rPr>
                <w:color w:val="000000"/>
              </w:rPr>
              <w:t>2.</w:t>
            </w:r>
            <w:r w:rsidR="00460477">
              <w:rPr>
                <w:color w:val="000000"/>
              </w:rPr>
              <w:t>821%</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243201</w:t>
            </w:r>
          </w:p>
        </w:tc>
        <w:tc>
          <w:tcPr>
            <w:tcW w:w="3099" w:type="pct"/>
          </w:tcPr>
          <w:p w:rsidR="004A04FF" w:rsidRPr="00412688" w:rsidRDefault="004A04FF" w:rsidP="004F036E">
            <w:r w:rsidRPr="00412688">
              <w:t>Electric Lighting Equipment Manufacturing</w:t>
            </w:r>
          </w:p>
        </w:tc>
        <w:tc>
          <w:tcPr>
            <w:tcW w:w="1118" w:type="pct"/>
          </w:tcPr>
          <w:p w:rsidR="004A04FF" w:rsidRPr="00BA22A0" w:rsidRDefault="00615CB7" w:rsidP="00460477">
            <w:pPr>
              <w:rPr>
                <w:b/>
              </w:rPr>
            </w:pPr>
            <w:r>
              <w:rPr>
                <w:color w:val="000000"/>
              </w:rPr>
              <w:t>2.</w:t>
            </w:r>
            <w:r w:rsidR="00460477">
              <w:rPr>
                <w:color w:val="000000"/>
              </w:rPr>
              <w:t>211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243901</w:t>
            </w:r>
          </w:p>
        </w:tc>
        <w:tc>
          <w:tcPr>
            <w:tcW w:w="3099" w:type="pct"/>
          </w:tcPr>
          <w:p w:rsidR="004A04FF" w:rsidRPr="00412688" w:rsidRDefault="004A04FF" w:rsidP="004F036E">
            <w:r w:rsidRPr="00412688">
              <w:t>Other Electrical Equipment Manufacturing</w:t>
            </w:r>
          </w:p>
        </w:tc>
        <w:tc>
          <w:tcPr>
            <w:tcW w:w="1118" w:type="pct"/>
          </w:tcPr>
          <w:p w:rsidR="004A04FF" w:rsidRPr="00BA22A0" w:rsidRDefault="004A04FF" w:rsidP="00460477">
            <w:pPr>
              <w:rPr>
                <w:b/>
              </w:rPr>
            </w:pPr>
            <w:r w:rsidRPr="00FC4761">
              <w:rPr>
                <w:color w:val="000000"/>
              </w:rPr>
              <w:t>2.</w:t>
            </w:r>
            <w:r w:rsidR="00460477">
              <w:rPr>
                <w:color w:val="000000"/>
              </w:rPr>
              <w:t>479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244101</w:t>
            </w:r>
          </w:p>
        </w:tc>
        <w:tc>
          <w:tcPr>
            <w:tcW w:w="3099" w:type="pct"/>
          </w:tcPr>
          <w:p w:rsidR="004A04FF" w:rsidRPr="00412688" w:rsidRDefault="004A04FF" w:rsidP="004F036E">
            <w:r w:rsidRPr="00412688">
              <w:t>Whiteware Appliance Manufacturing</w:t>
            </w:r>
          </w:p>
        </w:tc>
        <w:tc>
          <w:tcPr>
            <w:tcW w:w="1118" w:type="pct"/>
          </w:tcPr>
          <w:p w:rsidR="004A04FF" w:rsidRPr="00BA22A0" w:rsidRDefault="004A04FF" w:rsidP="00927725">
            <w:pPr>
              <w:rPr>
                <w:b/>
              </w:rPr>
            </w:pPr>
            <w:r w:rsidRPr="00FC4761">
              <w:rPr>
                <w:color w:val="000000"/>
              </w:rPr>
              <w:t>2.</w:t>
            </w:r>
            <w:r w:rsidR="00927725">
              <w:rPr>
                <w:color w:val="000000"/>
              </w:rPr>
              <w:t>757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244901</w:t>
            </w:r>
          </w:p>
        </w:tc>
        <w:tc>
          <w:tcPr>
            <w:tcW w:w="3099" w:type="pct"/>
          </w:tcPr>
          <w:p w:rsidR="004A04FF" w:rsidRPr="00412688" w:rsidRDefault="004A04FF" w:rsidP="004F036E">
            <w:r w:rsidRPr="00412688">
              <w:t>Other Domestic Appliance Manufacturing</w:t>
            </w:r>
          </w:p>
        </w:tc>
        <w:tc>
          <w:tcPr>
            <w:tcW w:w="1118" w:type="pct"/>
          </w:tcPr>
          <w:p w:rsidR="004A04FF" w:rsidRPr="00BA22A0" w:rsidRDefault="004A04FF" w:rsidP="00927725">
            <w:pPr>
              <w:rPr>
                <w:b/>
              </w:rPr>
            </w:pPr>
            <w:r w:rsidRPr="00FC4761">
              <w:rPr>
                <w:color w:val="000000"/>
              </w:rPr>
              <w:t>2.</w:t>
            </w:r>
            <w:r w:rsidR="00927725">
              <w:rPr>
                <w:color w:val="000000"/>
              </w:rPr>
              <w:t>689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245101</w:t>
            </w:r>
          </w:p>
        </w:tc>
        <w:tc>
          <w:tcPr>
            <w:tcW w:w="3099" w:type="pct"/>
          </w:tcPr>
          <w:p w:rsidR="004A04FF" w:rsidRPr="00412688" w:rsidRDefault="004A04FF" w:rsidP="004F036E">
            <w:r w:rsidRPr="00412688">
              <w:t>Pump and Compressor Manufacturing</w:t>
            </w:r>
          </w:p>
        </w:tc>
        <w:tc>
          <w:tcPr>
            <w:tcW w:w="1118" w:type="pct"/>
          </w:tcPr>
          <w:p w:rsidR="004A04FF" w:rsidRPr="00BA22A0" w:rsidRDefault="004A04FF" w:rsidP="00460477">
            <w:pPr>
              <w:rPr>
                <w:b/>
              </w:rPr>
            </w:pPr>
            <w:r w:rsidRPr="00FC4761">
              <w:rPr>
                <w:color w:val="000000"/>
              </w:rPr>
              <w:t>3.</w:t>
            </w:r>
            <w:r w:rsidR="00460477">
              <w:rPr>
                <w:color w:val="000000"/>
              </w:rPr>
              <w:t>626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245201</w:t>
            </w:r>
          </w:p>
        </w:tc>
        <w:tc>
          <w:tcPr>
            <w:tcW w:w="3099" w:type="pct"/>
          </w:tcPr>
          <w:p w:rsidR="004A04FF" w:rsidRPr="00412688" w:rsidRDefault="004A04FF" w:rsidP="004F036E">
            <w:r w:rsidRPr="00412688">
              <w:t>Fixed Space Heating, Cooling and Ventilation Equipment Manufacturing</w:t>
            </w:r>
          </w:p>
        </w:tc>
        <w:tc>
          <w:tcPr>
            <w:tcW w:w="1118" w:type="pct"/>
          </w:tcPr>
          <w:p w:rsidR="004A04FF" w:rsidRPr="00BA22A0" w:rsidRDefault="003A07A5" w:rsidP="00460477">
            <w:pPr>
              <w:rPr>
                <w:b/>
              </w:rPr>
            </w:pPr>
            <w:r>
              <w:rPr>
                <w:color w:val="000000"/>
              </w:rPr>
              <w:t>1</w:t>
            </w:r>
            <w:r w:rsidR="004A04FF" w:rsidRPr="00FC4761">
              <w:rPr>
                <w:color w:val="000000"/>
              </w:rPr>
              <w:t>.</w:t>
            </w:r>
            <w:r w:rsidR="00460477">
              <w:rPr>
                <w:color w:val="000000"/>
              </w:rPr>
              <w:t>792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246101</w:t>
            </w:r>
          </w:p>
        </w:tc>
        <w:tc>
          <w:tcPr>
            <w:tcW w:w="3099" w:type="pct"/>
          </w:tcPr>
          <w:p w:rsidR="004A04FF" w:rsidRPr="00412688" w:rsidRDefault="004A04FF" w:rsidP="004F036E">
            <w:r w:rsidRPr="00412688">
              <w:t>Agricultural Machinery and Equipment Manufacturing</w:t>
            </w:r>
          </w:p>
        </w:tc>
        <w:tc>
          <w:tcPr>
            <w:tcW w:w="1118" w:type="pct"/>
          </w:tcPr>
          <w:p w:rsidR="004A04FF" w:rsidRPr="00BA22A0" w:rsidRDefault="00F228FC" w:rsidP="00460477">
            <w:pPr>
              <w:rPr>
                <w:b/>
              </w:rPr>
            </w:pPr>
            <w:r>
              <w:rPr>
                <w:color w:val="000000"/>
              </w:rPr>
              <w:t>3.</w:t>
            </w:r>
            <w:r w:rsidR="00460477">
              <w:rPr>
                <w:color w:val="000000"/>
              </w:rPr>
              <w:t>309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246201</w:t>
            </w:r>
          </w:p>
        </w:tc>
        <w:tc>
          <w:tcPr>
            <w:tcW w:w="3099" w:type="pct"/>
          </w:tcPr>
          <w:p w:rsidR="004A04FF" w:rsidRPr="00412688" w:rsidRDefault="004A04FF" w:rsidP="004F036E">
            <w:r w:rsidRPr="00412688">
              <w:t>Mining and Construction Machinery Manufacturing</w:t>
            </w:r>
          </w:p>
        </w:tc>
        <w:tc>
          <w:tcPr>
            <w:tcW w:w="1118" w:type="pct"/>
          </w:tcPr>
          <w:p w:rsidR="004A04FF" w:rsidRPr="00BA22A0" w:rsidRDefault="003A07A5" w:rsidP="00460477">
            <w:pPr>
              <w:rPr>
                <w:b/>
              </w:rPr>
            </w:pPr>
            <w:r>
              <w:rPr>
                <w:color w:val="000000"/>
              </w:rPr>
              <w:t>2</w:t>
            </w:r>
            <w:r w:rsidR="004A04FF" w:rsidRPr="00FC4761">
              <w:rPr>
                <w:color w:val="000000"/>
              </w:rPr>
              <w:t>.</w:t>
            </w:r>
            <w:r w:rsidR="00460477">
              <w:rPr>
                <w:color w:val="000000"/>
              </w:rPr>
              <w:t>800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246301</w:t>
            </w:r>
          </w:p>
        </w:tc>
        <w:tc>
          <w:tcPr>
            <w:tcW w:w="3099" w:type="pct"/>
          </w:tcPr>
          <w:p w:rsidR="004A04FF" w:rsidRPr="00412688" w:rsidRDefault="004A04FF" w:rsidP="004F036E">
            <w:r w:rsidRPr="00412688">
              <w:t>Machine Tool and Parts Manufacturing</w:t>
            </w:r>
          </w:p>
        </w:tc>
        <w:tc>
          <w:tcPr>
            <w:tcW w:w="1118" w:type="pct"/>
          </w:tcPr>
          <w:p w:rsidR="004A04FF" w:rsidRPr="00BA22A0" w:rsidRDefault="004A04FF" w:rsidP="009C2115">
            <w:pPr>
              <w:rPr>
                <w:b/>
              </w:rPr>
            </w:pPr>
            <w:r w:rsidRPr="00FC4761">
              <w:rPr>
                <w:color w:val="000000"/>
              </w:rPr>
              <w:t>2.</w:t>
            </w:r>
            <w:r w:rsidR="009C2115">
              <w:rPr>
                <w:color w:val="000000"/>
              </w:rPr>
              <w:t>556</w:t>
            </w:r>
            <w:r w:rsidR="00A20FAD">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246901</w:t>
            </w:r>
          </w:p>
        </w:tc>
        <w:tc>
          <w:tcPr>
            <w:tcW w:w="3099" w:type="pct"/>
          </w:tcPr>
          <w:p w:rsidR="004A04FF" w:rsidRPr="00412688" w:rsidRDefault="004A04FF" w:rsidP="004F036E">
            <w:r w:rsidRPr="00412688">
              <w:t>Other Specialised Machinery and Equipment Manufacturing</w:t>
            </w:r>
          </w:p>
        </w:tc>
        <w:tc>
          <w:tcPr>
            <w:tcW w:w="1118" w:type="pct"/>
          </w:tcPr>
          <w:p w:rsidR="004A04FF" w:rsidRPr="00BA22A0" w:rsidRDefault="009C2115" w:rsidP="009C2115">
            <w:pPr>
              <w:rPr>
                <w:b/>
              </w:rPr>
            </w:pPr>
            <w:r>
              <w:rPr>
                <w:color w:val="000000"/>
              </w:rPr>
              <w:t>3</w:t>
            </w:r>
            <w:r w:rsidR="00FD479B">
              <w:rPr>
                <w:color w:val="000000"/>
              </w:rPr>
              <w:t>.</w:t>
            </w:r>
            <w:r>
              <w:rPr>
                <w:color w:val="000000"/>
              </w:rPr>
              <w:t>068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249101</w:t>
            </w:r>
          </w:p>
        </w:tc>
        <w:tc>
          <w:tcPr>
            <w:tcW w:w="3099" w:type="pct"/>
          </w:tcPr>
          <w:p w:rsidR="004A04FF" w:rsidRPr="00412688" w:rsidRDefault="004A04FF" w:rsidP="004F036E">
            <w:r w:rsidRPr="00412688">
              <w:t>Lifting and Material Handling Equipment Manufacturing</w:t>
            </w:r>
          </w:p>
        </w:tc>
        <w:tc>
          <w:tcPr>
            <w:tcW w:w="1118" w:type="pct"/>
          </w:tcPr>
          <w:p w:rsidR="004A04FF" w:rsidRPr="00BA22A0" w:rsidRDefault="009C2115" w:rsidP="009C2115">
            <w:pPr>
              <w:rPr>
                <w:b/>
              </w:rPr>
            </w:pPr>
            <w:r>
              <w:rPr>
                <w:color w:val="000000"/>
              </w:rPr>
              <w:t>4.879%</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249901</w:t>
            </w:r>
          </w:p>
        </w:tc>
        <w:tc>
          <w:tcPr>
            <w:tcW w:w="3099" w:type="pct"/>
          </w:tcPr>
          <w:p w:rsidR="004A04FF" w:rsidRPr="00412688" w:rsidRDefault="004A04FF" w:rsidP="004F036E">
            <w:r w:rsidRPr="00412688">
              <w:t>Other Machinery and Equipment Manufacturing n.e.c.</w:t>
            </w:r>
          </w:p>
        </w:tc>
        <w:tc>
          <w:tcPr>
            <w:tcW w:w="1118" w:type="pct"/>
          </w:tcPr>
          <w:p w:rsidR="004A04FF" w:rsidRPr="00BA22A0" w:rsidRDefault="009C2115" w:rsidP="009C2115">
            <w:pPr>
              <w:rPr>
                <w:b/>
              </w:rPr>
            </w:pPr>
            <w:r>
              <w:rPr>
                <w:color w:val="000000"/>
              </w:rPr>
              <w:t>3</w:t>
            </w:r>
            <w:r w:rsidR="004A04FF" w:rsidRPr="00FC4761">
              <w:rPr>
                <w:color w:val="000000"/>
              </w:rPr>
              <w:t>.</w:t>
            </w:r>
            <w:r>
              <w:rPr>
                <w:color w:val="000000"/>
              </w:rPr>
              <w:t>151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251101</w:t>
            </w:r>
          </w:p>
        </w:tc>
        <w:tc>
          <w:tcPr>
            <w:tcW w:w="3099" w:type="pct"/>
          </w:tcPr>
          <w:p w:rsidR="004A04FF" w:rsidRPr="00412688" w:rsidRDefault="004A04FF" w:rsidP="004F036E">
            <w:r w:rsidRPr="00412688">
              <w:t>Wooden Furniture and Upholstered Seat Manufacturing</w:t>
            </w:r>
          </w:p>
        </w:tc>
        <w:tc>
          <w:tcPr>
            <w:tcW w:w="1118" w:type="pct"/>
          </w:tcPr>
          <w:p w:rsidR="004A04FF" w:rsidRPr="00BA22A0" w:rsidRDefault="004A04FF" w:rsidP="009C2115">
            <w:pPr>
              <w:rPr>
                <w:b/>
              </w:rPr>
            </w:pPr>
            <w:r w:rsidRPr="00FC4761">
              <w:rPr>
                <w:color w:val="000000"/>
              </w:rPr>
              <w:t>3.</w:t>
            </w:r>
            <w:r w:rsidR="009C2115">
              <w:rPr>
                <w:color w:val="000000"/>
              </w:rPr>
              <w:t>466</w:t>
            </w:r>
            <w:r w:rsidR="008F6DA2">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251201</w:t>
            </w:r>
          </w:p>
        </w:tc>
        <w:tc>
          <w:tcPr>
            <w:tcW w:w="3099" w:type="pct"/>
          </w:tcPr>
          <w:p w:rsidR="004A04FF" w:rsidRPr="00412688" w:rsidRDefault="004A04FF" w:rsidP="004F036E">
            <w:r w:rsidRPr="00412688">
              <w:t>Metal Furniture Manufacturing</w:t>
            </w:r>
          </w:p>
        </w:tc>
        <w:tc>
          <w:tcPr>
            <w:tcW w:w="1118" w:type="pct"/>
          </w:tcPr>
          <w:p w:rsidR="004A04FF" w:rsidRPr="00BA22A0" w:rsidRDefault="009C2115" w:rsidP="009C2115">
            <w:pPr>
              <w:rPr>
                <w:b/>
              </w:rPr>
            </w:pPr>
            <w:r>
              <w:rPr>
                <w:color w:val="000000"/>
              </w:rPr>
              <w:t>4</w:t>
            </w:r>
            <w:r w:rsidR="00FD479B">
              <w:rPr>
                <w:color w:val="000000"/>
              </w:rPr>
              <w:t>.</w:t>
            </w:r>
            <w:r>
              <w:rPr>
                <w:color w:val="000000"/>
              </w:rPr>
              <w:t>371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251301</w:t>
            </w:r>
          </w:p>
        </w:tc>
        <w:tc>
          <w:tcPr>
            <w:tcW w:w="3099" w:type="pct"/>
          </w:tcPr>
          <w:p w:rsidR="004A04FF" w:rsidRPr="00412688" w:rsidRDefault="004A04FF" w:rsidP="004F036E">
            <w:r w:rsidRPr="00412688">
              <w:t>Mattress Manufacturing</w:t>
            </w:r>
          </w:p>
        </w:tc>
        <w:tc>
          <w:tcPr>
            <w:tcW w:w="1118" w:type="pct"/>
          </w:tcPr>
          <w:p w:rsidR="004A04FF" w:rsidRPr="00BA22A0" w:rsidRDefault="00F228FC" w:rsidP="009C2115">
            <w:pPr>
              <w:rPr>
                <w:b/>
              </w:rPr>
            </w:pPr>
            <w:r>
              <w:rPr>
                <w:color w:val="000000"/>
              </w:rPr>
              <w:t>4.</w:t>
            </w:r>
            <w:r w:rsidR="009C2115">
              <w:rPr>
                <w:color w:val="000000"/>
              </w:rPr>
              <w:t>547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251901</w:t>
            </w:r>
          </w:p>
        </w:tc>
        <w:tc>
          <w:tcPr>
            <w:tcW w:w="3099" w:type="pct"/>
          </w:tcPr>
          <w:p w:rsidR="004A04FF" w:rsidRPr="00412688" w:rsidRDefault="004A04FF" w:rsidP="004F036E">
            <w:r w:rsidRPr="00412688">
              <w:t>Other Furniture Manufacturing</w:t>
            </w:r>
          </w:p>
        </w:tc>
        <w:tc>
          <w:tcPr>
            <w:tcW w:w="1118" w:type="pct"/>
          </w:tcPr>
          <w:p w:rsidR="004A04FF" w:rsidRPr="00BA22A0" w:rsidRDefault="00F228FC" w:rsidP="009C2115">
            <w:pPr>
              <w:rPr>
                <w:b/>
              </w:rPr>
            </w:pPr>
            <w:r>
              <w:rPr>
                <w:color w:val="000000"/>
              </w:rPr>
              <w:t>3.</w:t>
            </w:r>
            <w:r w:rsidR="009C2115">
              <w:rPr>
                <w:color w:val="000000"/>
              </w:rPr>
              <w:t>427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259101</w:t>
            </w:r>
          </w:p>
        </w:tc>
        <w:tc>
          <w:tcPr>
            <w:tcW w:w="3099" w:type="pct"/>
          </w:tcPr>
          <w:p w:rsidR="004A04FF" w:rsidRPr="00412688" w:rsidRDefault="004A04FF" w:rsidP="004F036E">
            <w:r w:rsidRPr="00412688">
              <w:t>Jewellery and Silverware Manufacturing</w:t>
            </w:r>
          </w:p>
        </w:tc>
        <w:tc>
          <w:tcPr>
            <w:tcW w:w="1118" w:type="pct"/>
          </w:tcPr>
          <w:p w:rsidR="004A04FF" w:rsidRPr="00BA22A0" w:rsidRDefault="004A04FF" w:rsidP="009C2115">
            <w:pPr>
              <w:rPr>
                <w:b/>
              </w:rPr>
            </w:pPr>
            <w:r w:rsidRPr="00FC4761">
              <w:rPr>
                <w:color w:val="000000"/>
              </w:rPr>
              <w:t>1.</w:t>
            </w:r>
            <w:r w:rsidR="009C2115">
              <w:rPr>
                <w:color w:val="000000"/>
              </w:rPr>
              <w:t>360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259201</w:t>
            </w:r>
          </w:p>
        </w:tc>
        <w:tc>
          <w:tcPr>
            <w:tcW w:w="3099" w:type="pct"/>
          </w:tcPr>
          <w:p w:rsidR="004A04FF" w:rsidRPr="00412688" w:rsidRDefault="004A04FF" w:rsidP="004F036E">
            <w:r w:rsidRPr="00412688">
              <w:t>Toy, Sporting and Recreational Product Manufacturing</w:t>
            </w:r>
          </w:p>
        </w:tc>
        <w:tc>
          <w:tcPr>
            <w:tcW w:w="1118" w:type="pct"/>
          </w:tcPr>
          <w:p w:rsidR="004A04FF" w:rsidRPr="00BA22A0" w:rsidRDefault="008F6DA2" w:rsidP="009C2115">
            <w:pPr>
              <w:rPr>
                <w:b/>
              </w:rPr>
            </w:pPr>
            <w:r>
              <w:rPr>
                <w:color w:val="000000"/>
              </w:rPr>
              <w:t>3.</w:t>
            </w:r>
            <w:r w:rsidR="009C2115">
              <w:rPr>
                <w:color w:val="000000"/>
              </w:rPr>
              <w:t>585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259901</w:t>
            </w:r>
          </w:p>
        </w:tc>
        <w:tc>
          <w:tcPr>
            <w:tcW w:w="3099" w:type="pct"/>
          </w:tcPr>
          <w:p w:rsidR="004A04FF" w:rsidRPr="00412688" w:rsidRDefault="004A04FF" w:rsidP="004F036E">
            <w:r w:rsidRPr="00412688">
              <w:t>Other Manufacturing n.e.c.</w:t>
            </w:r>
          </w:p>
        </w:tc>
        <w:tc>
          <w:tcPr>
            <w:tcW w:w="1118" w:type="pct"/>
          </w:tcPr>
          <w:p w:rsidR="004A04FF" w:rsidRPr="00BA22A0" w:rsidRDefault="00F228FC" w:rsidP="00927725">
            <w:pPr>
              <w:rPr>
                <w:b/>
              </w:rPr>
            </w:pPr>
            <w:r>
              <w:rPr>
                <w:color w:val="000000"/>
              </w:rPr>
              <w:t>2.</w:t>
            </w:r>
            <w:r w:rsidR="009C2115">
              <w:rPr>
                <w:color w:val="000000"/>
              </w:rPr>
              <w:t>20</w:t>
            </w:r>
            <w:r w:rsidR="00927725">
              <w:rPr>
                <w:color w:val="000000"/>
              </w:rPr>
              <w:t>5</w:t>
            </w:r>
            <w:r w:rsidR="004A04FF" w:rsidRPr="00FC4761">
              <w:rPr>
                <w:color w:val="000000"/>
              </w:rPr>
              <w:t>%</w:t>
            </w:r>
          </w:p>
        </w:tc>
      </w:tr>
    </w:tbl>
    <w:p w:rsidR="00816C87" w:rsidRDefault="00E57DA1" w:rsidP="00E57DA1">
      <w:pPr>
        <w:pStyle w:val="Heading1"/>
      </w:pPr>
      <w:bookmarkStart w:id="4" w:name="_Toc420401881"/>
      <w:r>
        <w:lastRenderedPageBreak/>
        <w:t>Electricity, Gas, Water and Waste Services</w:t>
      </w:r>
      <w:bookmarkEnd w:id="4"/>
    </w:p>
    <w:p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261101</w:t>
            </w:r>
          </w:p>
        </w:tc>
        <w:tc>
          <w:tcPr>
            <w:tcW w:w="3099" w:type="pct"/>
          </w:tcPr>
          <w:p w:rsidR="004A04FF" w:rsidRPr="00412688" w:rsidRDefault="004A04FF" w:rsidP="004F036E">
            <w:r w:rsidRPr="00412688">
              <w:t>Fossil Fuel Electricity Generation</w:t>
            </w:r>
          </w:p>
        </w:tc>
        <w:tc>
          <w:tcPr>
            <w:tcW w:w="1118" w:type="pct"/>
          </w:tcPr>
          <w:p w:rsidR="004A04FF" w:rsidRPr="00FC4761" w:rsidRDefault="004A04FF" w:rsidP="00452EA4">
            <w:pPr>
              <w:rPr>
                <w:b/>
              </w:rPr>
            </w:pPr>
            <w:r w:rsidRPr="00FC4761">
              <w:rPr>
                <w:color w:val="000000"/>
              </w:rPr>
              <w:t>0.</w:t>
            </w:r>
            <w:r w:rsidR="00452EA4">
              <w:rPr>
                <w:color w:val="000000"/>
              </w:rPr>
              <w:t>666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261901</w:t>
            </w:r>
          </w:p>
        </w:tc>
        <w:tc>
          <w:tcPr>
            <w:tcW w:w="3099" w:type="pct"/>
          </w:tcPr>
          <w:p w:rsidR="004A04FF" w:rsidRPr="00412688" w:rsidRDefault="004A04FF" w:rsidP="004F036E">
            <w:r w:rsidRPr="00412688">
              <w:t>Other Electricity Generation</w:t>
            </w:r>
          </w:p>
        </w:tc>
        <w:tc>
          <w:tcPr>
            <w:tcW w:w="1118" w:type="pct"/>
          </w:tcPr>
          <w:p w:rsidR="004A04FF" w:rsidRPr="00FC4761" w:rsidRDefault="004A04FF" w:rsidP="00452EA4">
            <w:pPr>
              <w:rPr>
                <w:b/>
              </w:rPr>
            </w:pPr>
            <w:r w:rsidRPr="00FC4761">
              <w:rPr>
                <w:color w:val="000000"/>
              </w:rPr>
              <w:t>0.</w:t>
            </w:r>
            <w:r w:rsidR="00452EA4">
              <w:rPr>
                <w:color w:val="000000"/>
              </w:rPr>
              <w:t>642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262001</w:t>
            </w:r>
          </w:p>
        </w:tc>
        <w:tc>
          <w:tcPr>
            <w:tcW w:w="3099" w:type="pct"/>
          </w:tcPr>
          <w:p w:rsidR="004A04FF" w:rsidRPr="00412688" w:rsidRDefault="004A04FF" w:rsidP="004F036E">
            <w:r w:rsidRPr="00412688">
              <w:t>Electricity Transmission and Distribution</w:t>
            </w:r>
          </w:p>
        </w:tc>
        <w:tc>
          <w:tcPr>
            <w:tcW w:w="1118" w:type="pct"/>
          </w:tcPr>
          <w:p w:rsidR="004A04FF" w:rsidRPr="00FC4761" w:rsidRDefault="004A04FF" w:rsidP="00452EA4">
            <w:pPr>
              <w:rPr>
                <w:b/>
              </w:rPr>
            </w:pPr>
            <w:r w:rsidRPr="00FC4761">
              <w:rPr>
                <w:color w:val="000000"/>
              </w:rPr>
              <w:t>0.</w:t>
            </w:r>
            <w:r w:rsidR="005D4AED">
              <w:rPr>
                <w:color w:val="000000"/>
              </w:rPr>
              <w:t>5</w:t>
            </w:r>
            <w:r w:rsidR="00452EA4">
              <w:rPr>
                <w:color w:val="000000"/>
              </w:rPr>
              <w:t>99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264001</w:t>
            </w:r>
          </w:p>
        </w:tc>
        <w:tc>
          <w:tcPr>
            <w:tcW w:w="3099" w:type="pct"/>
          </w:tcPr>
          <w:p w:rsidR="004A04FF" w:rsidRPr="00412688" w:rsidRDefault="004A04FF" w:rsidP="004F036E">
            <w:r w:rsidRPr="00412688">
              <w:t>On Selling Electricity and Electricity Market Operation</w:t>
            </w:r>
          </w:p>
        </w:tc>
        <w:tc>
          <w:tcPr>
            <w:tcW w:w="1118" w:type="pct"/>
          </w:tcPr>
          <w:p w:rsidR="004A04FF" w:rsidRPr="008255B3" w:rsidRDefault="004A04FF" w:rsidP="00452EA4">
            <w:pPr>
              <w:rPr>
                <w:b/>
              </w:rPr>
            </w:pPr>
            <w:r w:rsidRPr="00FC4761">
              <w:rPr>
                <w:color w:val="000000"/>
              </w:rPr>
              <w:t>0.</w:t>
            </w:r>
            <w:r w:rsidR="00C35242">
              <w:rPr>
                <w:color w:val="000000"/>
              </w:rPr>
              <w:t>5</w:t>
            </w:r>
            <w:r w:rsidR="00452EA4">
              <w:rPr>
                <w:color w:val="000000"/>
              </w:rPr>
              <w:t>82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270001</w:t>
            </w:r>
          </w:p>
        </w:tc>
        <w:tc>
          <w:tcPr>
            <w:tcW w:w="3099" w:type="pct"/>
          </w:tcPr>
          <w:p w:rsidR="004A04FF" w:rsidRPr="00412688" w:rsidRDefault="004A04FF" w:rsidP="004F036E">
            <w:r w:rsidRPr="00412688">
              <w:t>Gas Supply</w:t>
            </w:r>
          </w:p>
        </w:tc>
        <w:tc>
          <w:tcPr>
            <w:tcW w:w="1118" w:type="pct"/>
          </w:tcPr>
          <w:p w:rsidR="004A04FF" w:rsidRPr="008255B3" w:rsidRDefault="004A04FF" w:rsidP="00452EA4">
            <w:pPr>
              <w:rPr>
                <w:b/>
              </w:rPr>
            </w:pPr>
            <w:r w:rsidRPr="00FC4761">
              <w:rPr>
                <w:color w:val="000000"/>
              </w:rPr>
              <w:t>0.</w:t>
            </w:r>
            <w:r w:rsidR="00452EA4">
              <w:rPr>
                <w:color w:val="000000"/>
              </w:rPr>
              <w:t>916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281101</w:t>
            </w:r>
          </w:p>
        </w:tc>
        <w:tc>
          <w:tcPr>
            <w:tcW w:w="3099" w:type="pct"/>
          </w:tcPr>
          <w:p w:rsidR="004A04FF" w:rsidRPr="00412688" w:rsidRDefault="004A04FF" w:rsidP="004F036E">
            <w:r w:rsidRPr="00412688">
              <w:t>Water Supply</w:t>
            </w:r>
          </w:p>
        </w:tc>
        <w:tc>
          <w:tcPr>
            <w:tcW w:w="1118" w:type="pct"/>
          </w:tcPr>
          <w:p w:rsidR="004A04FF" w:rsidRPr="008255B3" w:rsidRDefault="004A04FF" w:rsidP="00452EA4">
            <w:pPr>
              <w:rPr>
                <w:b/>
              </w:rPr>
            </w:pPr>
            <w:r w:rsidRPr="00FC4761">
              <w:rPr>
                <w:color w:val="000000"/>
              </w:rPr>
              <w:t>0.</w:t>
            </w:r>
            <w:r w:rsidR="00452EA4">
              <w:rPr>
                <w:color w:val="000000"/>
              </w:rPr>
              <w:t>829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281201</w:t>
            </w:r>
          </w:p>
        </w:tc>
        <w:tc>
          <w:tcPr>
            <w:tcW w:w="3099" w:type="pct"/>
          </w:tcPr>
          <w:p w:rsidR="004A04FF" w:rsidRPr="00412688" w:rsidRDefault="004A04FF" w:rsidP="004F036E">
            <w:r w:rsidRPr="00412688">
              <w:t>Sewerage and Drainage Services</w:t>
            </w:r>
          </w:p>
        </w:tc>
        <w:tc>
          <w:tcPr>
            <w:tcW w:w="1118" w:type="pct"/>
          </w:tcPr>
          <w:p w:rsidR="004A04FF" w:rsidRPr="008255B3" w:rsidRDefault="00452EA4" w:rsidP="00452EA4">
            <w:pPr>
              <w:rPr>
                <w:b/>
              </w:rPr>
            </w:pPr>
            <w:r>
              <w:rPr>
                <w:color w:val="000000"/>
              </w:rPr>
              <w:t>2</w:t>
            </w:r>
            <w:r w:rsidR="009B6AB0">
              <w:rPr>
                <w:color w:val="000000"/>
              </w:rPr>
              <w:t>.</w:t>
            </w:r>
            <w:r>
              <w:rPr>
                <w:color w:val="000000"/>
              </w:rPr>
              <w:t>151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291101</w:t>
            </w:r>
          </w:p>
        </w:tc>
        <w:tc>
          <w:tcPr>
            <w:tcW w:w="3099" w:type="pct"/>
          </w:tcPr>
          <w:p w:rsidR="004A04FF" w:rsidRPr="00412688" w:rsidRDefault="004A04FF" w:rsidP="004F036E">
            <w:r w:rsidRPr="00412688">
              <w:t>Solid Waste Collection Services</w:t>
            </w:r>
          </w:p>
        </w:tc>
        <w:tc>
          <w:tcPr>
            <w:tcW w:w="1118" w:type="pct"/>
          </w:tcPr>
          <w:p w:rsidR="004A04FF" w:rsidRPr="008255B3" w:rsidRDefault="00452EA4" w:rsidP="00406344">
            <w:pPr>
              <w:rPr>
                <w:b/>
              </w:rPr>
            </w:pPr>
            <w:r>
              <w:rPr>
                <w:color w:val="000000"/>
              </w:rPr>
              <w:t>5</w:t>
            </w:r>
            <w:r w:rsidR="004A04FF" w:rsidRPr="00FC4761">
              <w:rPr>
                <w:color w:val="000000"/>
              </w:rPr>
              <w:t>.</w:t>
            </w:r>
            <w:r w:rsidR="00406344">
              <w:rPr>
                <w:color w:val="000000"/>
              </w:rPr>
              <w:t>253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291901</w:t>
            </w:r>
          </w:p>
        </w:tc>
        <w:tc>
          <w:tcPr>
            <w:tcW w:w="3099" w:type="pct"/>
          </w:tcPr>
          <w:p w:rsidR="004A04FF" w:rsidRPr="00412688" w:rsidRDefault="004A04FF" w:rsidP="004F036E">
            <w:r w:rsidRPr="00412688">
              <w:t>Other Waste Collection Services</w:t>
            </w:r>
          </w:p>
        </w:tc>
        <w:tc>
          <w:tcPr>
            <w:tcW w:w="1118" w:type="pct"/>
          </w:tcPr>
          <w:p w:rsidR="004A04FF" w:rsidRPr="008255B3" w:rsidRDefault="007C569D" w:rsidP="007C569D">
            <w:pPr>
              <w:rPr>
                <w:b/>
              </w:rPr>
            </w:pPr>
            <w:r>
              <w:rPr>
                <w:color w:val="000000"/>
              </w:rPr>
              <w:t>6</w:t>
            </w:r>
            <w:r w:rsidR="009B6AB0">
              <w:rPr>
                <w:color w:val="000000"/>
              </w:rPr>
              <w:t>.</w:t>
            </w:r>
            <w:r>
              <w:rPr>
                <w:color w:val="000000"/>
              </w:rPr>
              <w:t>027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292101</w:t>
            </w:r>
          </w:p>
        </w:tc>
        <w:tc>
          <w:tcPr>
            <w:tcW w:w="3099" w:type="pct"/>
          </w:tcPr>
          <w:p w:rsidR="004A04FF" w:rsidRPr="00412688" w:rsidRDefault="004A04FF" w:rsidP="004F036E">
            <w:r w:rsidRPr="00412688">
              <w:t>Waste Treatment and Disposal Services</w:t>
            </w:r>
          </w:p>
        </w:tc>
        <w:tc>
          <w:tcPr>
            <w:tcW w:w="1118" w:type="pct"/>
          </w:tcPr>
          <w:p w:rsidR="004A04FF" w:rsidRPr="008255B3" w:rsidRDefault="007C569D" w:rsidP="007C569D">
            <w:pPr>
              <w:rPr>
                <w:b/>
              </w:rPr>
            </w:pPr>
            <w:r>
              <w:rPr>
                <w:color w:val="000000"/>
              </w:rPr>
              <w:t>5</w:t>
            </w:r>
            <w:r w:rsidR="004A04FF" w:rsidRPr="00FC4761">
              <w:rPr>
                <w:color w:val="000000"/>
              </w:rPr>
              <w:t>.</w:t>
            </w:r>
            <w:r>
              <w:rPr>
                <w:color w:val="000000"/>
              </w:rPr>
              <w:t>820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292201</w:t>
            </w:r>
          </w:p>
        </w:tc>
        <w:tc>
          <w:tcPr>
            <w:tcW w:w="3099" w:type="pct"/>
          </w:tcPr>
          <w:p w:rsidR="004A04FF" w:rsidRPr="00412688" w:rsidRDefault="004A04FF" w:rsidP="004F036E">
            <w:r w:rsidRPr="00412688">
              <w:t>Waste Remediation and Materials Recovery Services</w:t>
            </w:r>
          </w:p>
        </w:tc>
        <w:tc>
          <w:tcPr>
            <w:tcW w:w="1118" w:type="pct"/>
          </w:tcPr>
          <w:p w:rsidR="004A04FF" w:rsidRPr="008255B3" w:rsidRDefault="00794829" w:rsidP="007C569D">
            <w:pPr>
              <w:rPr>
                <w:b/>
              </w:rPr>
            </w:pPr>
            <w:r>
              <w:rPr>
                <w:color w:val="000000"/>
              </w:rPr>
              <w:t>6.</w:t>
            </w:r>
            <w:r w:rsidR="007C569D">
              <w:rPr>
                <w:color w:val="000000"/>
              </w:rPr>
              <w:t>689</w:t>
            </w:r>
            <w:r w:rsidR="004A04FF" w:rsidRPr="00FC4761">
              <w:rPr>
                <w:color w:val="000000"/>
              </w:rPr>
              <w:t>%</w:t>
            </w:r>
          </w:p>
        </w:tc>
      </w:tr>
    </w:tbl>
    <w:p w:rsidR="00816C87" w:rsidRDefault="00E57DA1" w:rsidP="00E57DA1">
      <w:pPr>
        <w:pStyle w:val="Heading1"/>
      </w:pPr>
      <w:bookmarkStart w:id="5" w:name="_Toc420401882"/>
      <w:r>
        <w:lastRenderedPageBreak/>
        <w:t>Construction</w:t>
      </w:r>
      <w:bookmarkEnd w:id="5"/>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301101</w:t>
            </w:r>
          </w:p>
        </w:tc>
        <w:tc>
          <w:tcPr>
            <w:tcW w:w="3099" w:type="pct"/>
          </w:tcPr>
          <w:p w:rsidR="004A04FF" w:rsidRPr="00412688" w:rsidRDefault="004A04FF" w:rsidP="004F036E">
            <w:r w:rsidRPr="00412688">
              <w:t>House Construction</w:t>
            </w:r>
          </w:p>
        </w:tc>
        <w:tc>
          <w:tcPr>
            <w:tcW w:w="1118" w:type="pct"/>
          </w:tcPr>
          <w:p w:rsidR="004A04FF" w:rsidRPr="008255B3" w:rsidRDefault="004A04FF" w:rsidP="00200A54">
            <w:pPr>
              <w:rPr>
                <w:b/>
              </w:rPr>
            </w:pPr>
            <w:r w:rsidRPr="00FC4761">
              <w:rPr>
                <w:color w:val="000000"/>
              </w:rPr>
              <w:t>2.</w:t>
            </w:r>
            <w:r w:rsidR="00200A54">
              <w:rPr>
                <w:color w:val="000000"/>
              </w:rPr>
              <w:t>519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301901</w:t>
            </w:r>
          </w:p>
        </w:tc>
        <w:tc>
          <w:tcPr>
            <w:tcW w:w="3099" w:type="pct"/>
          </w:tcPr>
          <w:p w:rsidR="004A04FF" w:rsidRPr="00412688" w:rsidRDefault="004A04FF" w:rsidP="004F036E">
            <w:r w:rsidRPr="00412688">
              <w:t>Other Residential Building Construction</w:t>
            </w:r>
          </w:p>
        </w:tc>
        <w:tc>
          <w:tcPr>
            <w:tcW w:w="1118" w:type="pct"/>
          </w:tcPr>
          <w:p w:rsidR="004A04FF" w:rsidRPr="008255B3" w:rsidRDefault="00C23A48" w:rsidP="00200A54">
            <w:pPr>
              <w:rPr>
                <w:b/>
              </w:rPr>
            </w:pPr>
            <w:r>
              <w:rPr>
                <w:color w:val="000000"/>
              </w:rPr>
              <w:t>3.</w:t>
            </w:r>
            <w:r w:rsidR="00200A54">
              <w:rPr>
                <w:color w:val="000000"/>
              </w:rPr>
              <w:t>588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302001</w:t>
            </w:r>
          </w:p>
        </w:tc>
        <w:tc>
          <w:tcPr>
            <w:tcW w:w="3099" w:type="pct"/>
          </w:tcPr>
          <w:p w:rsidR="004A04FF" w:rsidRPr="00412688" w:rsidRDefault="004A04FF" w:rsidP="004F036E">
            <w:r w:rsidRPr="00412688">
              <w:t>Non-Residential Building Construction</w:t>
            </w:r>
          </w:p>
        </w:tc>
        <w:tc>
          <w:tcPr>
            <w:tcW w:w="1118" w:type="pct"/>
          </w:tcPr>
          <w:p w:rsidR="004A04FF" w:rsidRPr="008255B3" w:rsidRDefault="00C23A48" w:rsidP="00200A54">
            <w:pPr>
              <w:rPr>
                <w:b/>
              </w:rPr>
            </w:pPr>
            <w:r>
              <w:rPr>
                <w:color w:val="000000"/>
              </w:rPr>
              <w:t>2.</w:t>
            </w:r>
            <w:r w:rsidR="00200A54">
              <w:rPr>
                <w:color w:val="000000"/>
              </w:rPr>
              <w:t>474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310101</w:t>
            </w:r>
          </w:p>
        </w:tc>
        <w:tc>
          <w:tcPr>
            <w:tcW w:w="3099" w:type="pct"/>
          </w:tcPr>
          <w:p w:rsidR="004A04FF" w:rsidRPr="00412688" w:rsidRDefault="004A04FF" w:rsidP="004F036E">
            <w:r w:rsidRPr="00412688">
              <w:t>Heavy and Civil Engineering Construction</w:t>
            </w:r>
          </w:p>
        </w:tc>
        <w:tc>
          <w:tcPr>
            <w:tcW w:w="1118" w:type="pct"/>
          </w:tcPr>
          <w:p w:rsidR="004A04FF" w:rsidRPr="008255B3" w:rsidRDefault="00200A54" w:rsidP="00200A54">
            <w:pPr>
              <w:rPr>
                <w:b/>
              </w:rPr>
            </w:pPr>
            <w:r>
              <w:rPr>
                <w:color w:val="000000"/>
              </w:rPr>
              <w:t>3</w:t>
            </w:r>
            <w:r w:rsidR="004A04FF" w:rsidRPr="00FC4761">
              <w:rPr>
                <w:color w:val="000000"/>
              </w:rPr>
              <w:t>.</w:t>
            </w:r>
            <w:r>
              <w:rPr>
                <w:color w:val="000000"/>
              </w:rPr>
              <w:t>023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321101</w:t>
            </w:r>
          </w:p>
        </w:tc>
        <w:tc>
          <w:tcPr>
            <w:tcW w:w="3099" w:type="pct"/>
          </w:tcPr>
          <w:p w:rsidR="004A04FF" w:rsidRPr="00412688" w:rsidRDefault="004A04FF" w:rsidP="004F036E">
            <w:r w:rsidRPr="00412688">
              <w:t>Land Development and Subdivision</w:t>
            </w:r>
          </w:p>
        </w:tc>
        <w:tc>
          <w:tcPr>
            <w:tcW w:w="1118" w:type="pct"/>
          </w:tcPr>
          <w:p w:rsidR="004A04FF" w:rsidRPr="008255B3" w:rsidRDefault="004A04FF" w:rsidP="00200A54">
            <w:pPr>
              <w:rPr>
                <w:b/>
              </w:rPr>
            </w:pPr>
            <w:r w:rsidRPr="00FC4761">
              <w:rPr>
                <w:color w:val="000000"/>
              </w:rPr>
              <w:t>1.</w:t>
            </w:r>
            <w:r w:rsidR="00200A54">
              <w:rPr>
                <w:color w:val="000000"/>
              </w:rPr>
              <w:t>483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321201</w:t>
            </w:r>
          </w:p>
        </w:tc>
        <w:tc>
          <w:tcPr>
            <w:tcW w:w="3099" w:type="pct"/>
          </w:tcPr>
          <w:p w:rsidR="004A04FF" w:rsidRPr="00412688" w:rsidRDefault="004A04FF" w:rsidP="004F036E">
            <w:r w:rsidRPr="00412688">
              <w:t>Site Preparation Services</w:t>
            </w:r>
          </w:p>
        </w:tc>
        <w:tc>
          <w:tcPr>
            <w:tcW w:w="1118" w:type="pct"/>
          </w:tcPr>
          <w:p w:rsidR="004A04FF" w:rsidRPr="008255B3" w:rsidRDefault="00200A54" w:rsidP="00200A54">
            <w:pPr>
              <w:rPr>
                <w:b/>
              </w:rPr>
            </w:pPr>
            <w:r>
              <w:rPr>
                <w:color w:val="000000"/>
              </w:rPr>
              <w:t>4</w:t>
            </w:r>
            <w:r w:rsidR="007E5C6F">
              <w:rPr>
                <w:color w:val="000000"/>
              </w:rPr>
              <w:t>.</w:t>
            </w:r>
            <w:r>
              <w:rPr>
                <w:color w:val="000000"/>
              </w:rPr>
              <w:t>035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322101</w:t>
            </w:r>
          </w:p>
        </w:tc>
        <w:tc>
          <w:tcPr>
            <w:tcW w:w="3099" w:type="pct"/>
          </w:tcPr>
          <w:p w:rsidR="004A04FF" w:rsidRPr="00412688" w:rsidRDefault="004A04FF" w:rsidP="004F036E">
            <w:r w:rsidRPr="00412688">
              <w:t>Concreting Services</w:t>
            </w:r>
          </w:p>
        </w:tc>
        <w:tc>
          <w:tcPr>
            <w:tcW w:w="1118" w:type="pct"/>
          </w:tcPr>
          <w:p w:rsidR="004A04FF" w:rsidRPr="008255B3" w:rsidRDefault="00200A54" w:rsidP="00200A54">
            <w:pPr>
              <w:rPr>
                <w:b/>
              </w:rPr>
            </w:pPr>
            <w:r>
              <w:rPr>
                <w:color w:val="000000"/>
              </w:rPr>
              <w:t>6</w:t>
            </w:r>
            <w:r w:rsidR="0069462B">
              <w:rPr>
                <w:color w:val="000000"/>
              </w:rPr>
              <w:t>.</w:t>
            </w:r>
            <w:r>
              <w:rPr>
                <w:color w:val="000000"/>
              </w:rPr>
              <w:t>247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322201</w:t>
            </w:r>
          </w:p>
        </w:tc>
        <w:tc>
          <w:tcPr>
            <w:tcW w:w="3099" w:type="pct"/>
          </w:tcPr>
          <w:p w:rsidR="004A04FF" w:rsidRPr="00412688" w:rsidRDefault="004A04FF" w:rsidP="004F036E">
            <w:r w:rsidRPr="00412688">
              <w:t>Bricklaying Services</w:t>
            </w:r>
          </w:p>
        </w:tc>
        <w:tc>
          <w:tcPr>
            <w:tcW w:w="1118" w:type="pct"/>
          </w:tcPr>
          <w:p w:rsidR="004A04FF" w:rsidRPr="008255B3" w:rsidRDefault="00200A54" w:rsidP="00200A54">
            <w:pPr>
              <w:rPr>
                <w:b/>
              </w:rPr>
            </w:pPr>
            <w:r>
              <w:rPr>
                <w:color w:val="000000"/>
              </w:rPr>
              <w:t>6</w:t>
            </w:r>
            <w:r w:rsidR="007E5C6F">
              <w:rPr>
                <w:color w:val="000000"/>
              </w:rPr>
              <w:t>.</w:t>
            </w:r>
            <w:r>
              <w:rPr>
                <w:color w:val="000000"/>
              </w:rPr>
              <w:t>105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322301</w:t>
            </w:r>
          </w:p>
        </w:tc>
        <w:tc>
          <w:tcPr>
            <w:tcW w:w="3099" w:type="pct"/>
          </w:tcPr>
          <w:p w:rsidR="004A04FF" w:rsidRPr="00412688" w:rsidRDefault="004A04FF" w:rsidP="004F036E">
            <w:r w:rsidRPr="00412688">
              <w:t>Roofing Services</w:t>
            </w:r>
          </w:p>
        </w:tc>
        <w:tc>
          <w:tcPr>
            <w:tcW w:w="1118" w:type="pct"/>
          </w:tcPr>
          <w:p w:rsidR="004A04FF" w:rsidRPr="008255B3" w:rsidRDefault="00200A54" w:rsidP="00200A54">
            <w:pPr>
              <w:rPr>
                <w:b/>
              </w:rPr>
            </w:pPr>
            <w:r>
              <w:rPr>
                <w:color w:val="000000"/>
              </w:rPr>
              <w:t>7</w:t>
            </w:r>
            <w:r w:rsidR="004A04FF" w:rsidRPr="00FC4761">
              <w:rPr>
                <w:color w:val="000000"/>
              </w:rPr>
              <w:t>.</w:t>
            </w:r>
            <w:r>
              <w:rPr>
                <w:color w:val="000000"/>
              </w:rPr>
              <w:t>457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322401</w:t>
            </w:r>
          </w:p>
        </w:tc>
        <w:tc>
          <w:tcPr>
            <w:tcW w:w="3099" w:type="pct"/>
          </w:tcPr>
          <w:p w:rsidR="004A04FF" w:rsidRPr="00412688" w:rsidRDefault="004A04FF" w:rsidP="004F036E">
            <w:r w:rsidRPr="00412688">
              <w:t>Structural Steel Erection Services</w:t>
            </w:r>
          </w:p>
        </w:tc>
        <w:tc>
          <w:tcPr>
            <w:tcW w:w="1118" w:type="pct"/>
          </w:tcPr>
          <w:p w:rsidR="004A04FF" w:rsidRPr="008255B3" w:rsidRDefault="00A70A0D" w:rsidP="00200A54">
            <w:pPr>
              <w:rPr>
                <w:b/>
              </w:rPr>
            </w:pPr>
            <w:r>
              <w:rPr>
                <w:color w:val="000000"/>
              </w:rPr>
              <w:t>5</w:t>
            </w:r>
            <w:r w:rsidR="007E5C6F">
              <w:rPr>
                <w:color w:val="000000"/>
              </w:rPr>
              <w:t>.</w:t>
            </w:r>
            <w:r w:rsidR="00200A54">
              <w:rPr>
                <w:color w:val="000000"/>
              </w:rPr>
              <w:t>919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323106</w:t>
            </w:r>
          </w:p>
        </w:tc>
        <w:tc>
          <w:tcPr>
            <w:tcW w:w="3099" w:type="pct"/>
          </w:tcPr>
          <w:p w:rsidR="004A04FF" w:rsidRPr="00412688" w:rsidRDefault="004A04FF" w:rsidP="004F036E">
            <w:r w:rsidRPr="00412688">
              <w:t>Plumbing Services</w:t>
            </w:r>
          </w:p>
        </w:tc>
        <w:tc>
          <w:tcPr>
            <w:tcW w:w="1118" w:type="pct"/>
          </w:tcPr>
          <w:p w:rsidR="004A04FF" w:rsidRPr="008255B3" w:rsidRDefault="00200A54" w:rsidP="00200A54">
            <w:pPr>
              <w:rPr>
                <w:b/>
              </w:rPr>
            </w:pPr>
            <w:r>
              <w:rPr>
                <w:color w:val="000000"/>
              </w:rPr>
              <w:t>3</w:t>
            </w:r>
            <w:r w:rsidR="007E5C6F">
              <w:rPr>
                <w:color w:val="000000"/>
              </w:rPr>
              <w:t>.</w:t>
            </w:r>
            <w:r>
              <w:rPr>
                <w:color w:val="000000"/>
              </w:rPr>
              <w:t>180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323206</w:t>
            </w:r>
          </w:p>
        </w:tc>
        <w:tc>
          <w:tcPr>
            <w:tcW w:w="3099" w:type="pct"/>
          </w:tcPr>
          <w:p w:rsidR="004A04FF" w:rsidRPr="00412688" w:rsidRDefault="004A04FF" w:rsidP="004F036E">
            <w:r w:rsidRPr="00412688">
              <w:t>Electrical Services</w:t>
            </w:r>
          </w:p>
        </w:tc>
        <w:tc>
          <w:tcPr>
            <w:tcW w:w="1118" w:type="pct"/>
          </w:tcPr>
          <w:p w:rsidR="004A04FF" w:rsidRPr="008255B3" w:rsidRDefault="00200A54" w:rsidP="00200A54">
            <w:pPr>
              <w:rPr>
                <w:b/>
              </w:rPr>
            </w:pPr>
            <w:r>
              <w:rPr>
                <w:color w:val="000000"/>
              </w:rPr>
              <w:t>2</w:t>
            </w:r>
            <w:r w:rsidR="004A04FF" w:rsidRPr="00FC4761">
              <w:rPr>
                <w:color w:val="000000"/>
              </w:rPr>
              <w:t>.</w:t>
            </w:r>
            <w:r>
              <w:rPr>
                <w:color w:val="000000"/>
              </w:rPr>
              <w:t>029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323306</w:t>
            </w:r>
          </w:p>
        </w:tc>
        <w:tc>
          <w:tcPr>
            <w:tcW w:w="3099" w:type="pct"/>
          </w:tcPr>
          <w:p w:rsidR="004A04FF" w:rsidRPr="00412688" w:rsidRDefault="004A04FF" w:rsidP="004F036E">
            <w:r w:rsidRPr="00412688">
              <w:t>Air Conditioning and Heating Services</w:t>
            </w:r>
          </w:p>
        </w:tc>
        <w:tc>
          <w:tcPr>
            <w:tcW w:w="1118" w:type="pct"/>
          </w:tcPr>
          <w:p w:rsidR="004A04FF" w:rsidRPr="008255B3" w:rsidRDefault="00C23A48" w:rsidP="00200A54">
            <w:pPr>
              <w:rPr>
                <w:b/>
              </w:rPr>
            </w:pPr>
            <w:r>
              <w:rPr>
                <w:color w:val="000000"/>
              </w:rPr>
              <w:t>3.</w:t>
            </w:r>
            <w:r w:rsidR="00200A54">
              <w:rPr>
                <w:color w:val="000000"/>
              </w:rPr>
              <w:t>549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323406</w:t>
            </w:r>
          </w:p>
        </w:tc>
        <w:tc>
          <w:tcPr>
            <w:tcW w:w="3099" w:type="pct"/>
          </w:tcPr>
          <w:p w:rsidR="004A04FF" w:rsidRPr="00412688" w:rsidRDefault="004A04FF" w:rsidP="004F036E">
            <w:r w:rsidRPr="00412688">
              <w:t>Fire and Security Alarm Installation Services</w:t>
            </w:r>
          </w:p>
        </w:tc>
        <w:tc>
          <w:tcPr>
            <w:tcW w:w="1118" w:type="pct"/>
          </w:tcPr>
          <w:p w:rsidR="004A04FF" w:rsidRPr="008255B3" w:rsidRDefault="00C23A48" w:rsidP="00200A54">
            <w:pPr>
              <w:rPr>
                <w:b/>
              </w:rPr>
            </w:pPr>
            <w:r>
              <w:rPr>
                <w:color w:val="000000"/>
              </w:rPr>
              <w:t>2.</w:t>
            </w:r>
            <w:r w:rsidR="00200A54">
              <w:rPr>
                <w:color w:val="000000"/>
              </w:rPr>
              <w:t>220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323901</w:t>
            </w:r>
          </w:p>
        </w:tc>
        <w:tc>
          <w:tcPr>
            <w:tcW w:w="3099" w:type="pct"/>
          </w:tcPr>
          <w:p w:rsidR="004A04FF" w:rsidRPr="00412688" w:rsidRDefault="004A04FF" w:rsidP="004F036E">
            <w:r w:rsidRPr="00412688">
              <w:t>Other Building Installation Services</w:t>
            </w:r>
          </w:p>
        </w:tc>
        <w:tc>
          <w:tcPr>
            <w:tcW w:w="1118" w:type="pct"/>
          </w:tcPr>
          <w:p w:rsidR="004A04FF" w:rsidRPr="008255B3" w:rsidRDefault="009C1608" w:rsidP="005520DB">
            <w:pPr>
              <w:rPr>
                <w:b/>
              </w:rPr>
            </w:pPr>
            <w:r>
              <w:rPr>
                <w:color w:val="000000"/>
              </w:rPr>
              <w:t>4.220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324106</w:t>
            </w:r>
          </w:p>
        </w:tc>
        <w:tc>
          <w:tcPr>
            <w:tcW w:w="3099" w:type="pct"/>
          </w:tcPr>
          <w:p w:rsidR="004A04FF" w:rsidRPr="00412688" w:rsidRDefault="004A04FF" w:rsidP="004F036E">
            <w:r w:rsidRPr="00412688">
              <w:t>Plastering and Ceiling Services</w:t>
            </w:r>
          </w:p>
        </w:tc>
        <w:tc>
          <w:tcPr>
            <w:tcW w:w="1118" w:type="pct"/>
          </w:tcPr>
          <w:p w:rsidR="004A04FF" w:rsidRPr="008255B3" w:rsidRDefault="009C1608" w:rsidP="009C1608">
            <w:pPr>
              <w:rPr>
                <w:b/>
              </w:rPr>
            </w:pPr>
            <w:r>
              <w:rPr>
                <w:color w:val="000000"/>
              </w:rPr>
              <w:t>6</w:t>
            </w:r>
            <w:r w:rsidR="00C23A48">
              <w:rPr>
                <w:color w:val="000000"/>
              </w:rPr>
              <w:t>.</w:t>
            </w:r>
            <w:r>
              <w:rPr>
                <w:color w:val="000000"/>
              </w:rPr>
              <w:t>126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324206</w:t>
            </w:r>
          </w:p>
        </w:tc>
        <w:tc>
          <w:tcPr>
            <w:tcW w:w="3099" w:type="pct"/>
          </w:tcPr>
          <w:p w:rsidR="004A04FF" w:rsidRPr="00412688" w:rsidRDefault="004A04FF" w:rsidP="004F036E">
            <w:r w:rsidRPr="00412688">
              <w:t>Carpentry Services</w:t>
            </w:r>
          </w:p>
        </w:tc>
        <w:tc>
          <w:tcPr>
            <w:tcW w:w="1118" w:type="pct"/>
          </w:tcPr>
          <w:p w:rsidR="004A04FF" w:rsidRPr="008255B3" w:rsidRDefault="00A70A0D" w:rsidP="009C1608">
            <w:pPr>
              <w:rPr>
                <w:b/>
              </w:rPr>
            </w:pPr>
            <w:r>
              <w:rPr>
                <w:color w:val="000000"/>
              </w:rPr>
              <w:t>4</w:t>
            </w:r>
            <w:r w:rsidR="004A04FF" w:rsidRPr="00FC4761">
              <w:rPr>
                <w:color w:val="000000"/>
              </w:rPr>
              <w:t>.</w:t>
            </w:r>
            <w:r w:rsidR="009C1608">
              <w:rPr>
                <w:color w:val="000000"/>
              </w:rPr>
              <w:t>973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324306</w:t>
            </w:r>
          </w:p>
        </w:tc>
        <w:tc>
          <w:tcPr>
            <w:tcW w:w="3099" w:type="pct"/>
          </w:tcPr>
          <w:p w:rsidR="004A04FF" w:rsidRPr="00412688" w:rsidRDefault="004A04FF" w:rsidP="004F036E">
            <w:r w:rsidRPr="00412688">
              <w:t>Tiling and Carpeting Services</w:t>
            </w:r>
          </w:p>
        </w:tc>
        <w:tc>
          <w:tcPr>
            <w:tcW w:w="1118" w:type="pct"/>
          </w:tcPr>
          <w:p w:rsidR="004A04FF" w:rsidRPr="008255B3" w:rsidRDefault="00C23A48" w:rsidP="009C1608">
            <w:pPr>
              <w:rPr>
                <w:b/>
              </w:rPr>
            </w:pPr>
            <w:r>
              <w:rPr>
                <w:color w:val="000000"/>
              </w:rPr>
              <w:t>4.</w:t>
            </w:r>
            <w:r w:rsidR="009C1608">
              <w:rPr>
                <w:color w:val="000000"/>
              </w:rPr>
              <w:t>435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324406</w:t>
            </w:r>
          </w:p>
        </w:tc>
        <w:tc>
          <w:tcPr>
            <w:tcW w:w="3099" w:type="pct"/>
          </w:tcPr>
          <w:p w:rsidR="004A04FF" w:rsidRPr="00412688" w:rsidRDefault="004A04FF" w:rsidP="004F036E">
            <w:r w:rsidRPr="00412688">
              <w:t>Painting and Decorating Services</w:t>
            </w:r>
          </w:p>
        </w:tc>
        <w:tc>
          <w:tcPr>
            <w:tcW w:w="1118" w:type="pct"/>
          </w:tcPr>
          <w:p w:rsidR="004A04FF" w:rsidRPr="008255B3" w:rsidRDefault="009C1608" w:rsidP="009C1608">
            <w:pPr>
              <w:rPr>
                <w:b/>
              </w:rPr>
            </w:pPr>
            <w:r>
              <w:rPr>
                <w:color w:val="000000"/>
              </w:rPr>
              <w:t>4</w:t>
            </w:r>
            <w:r w:rsidR="004A04FF" w:rsidRPr="00FC4761">
              <w:rPr>
                <w:color w:val="000000"/>
              </w:rPr>
              <w:t>.</w:t>
            </w:r>
            <w:r>
              <w:rPr>
                <w:color w:val="000000"/>
              </w:rPr>
              <w:t>432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324506</w:t>
            </w:r>
          </w:p>
        </w:tc>
        <w:tc>
          <w:tcPr>
            <w:tcW w:w="3099" w:type="pct"/>
          </w:tcPr>
          <w:p w:rsidR="004A04FF" w:rsidRPr="00412688" w:rsidRDefault="004A04FF" w:rsidP="004F036E">
            <w:r w:rsidRPr="00412688">
              <w:t>Glazing Services</w:t>
            </w:r>
          </w:p>
        </w:tc>
        <w:tc>
          <w:tcPr>
            <w:tcW w:w="1118" w:type="pct"/>
          </w:tcPr>
          <w:p w:rsidR="004A04FF" w:rsidRPr="008255B3" w:rsidRDefault="00C23A48" w:rsidP="009C1608">
            <w:pPr>
              <w:rPr>
                <w:b/>
              </w:rPr>
            </w:pPr>
            <w:r>
              <w:rPr>
                <w:color w:val="000000"/>
              </w:rPr>
              <w:t>5.</w:t>
            </w:r>
            <w:r w:rsidR="009C1608">
              <w:rPr>
                <w:color w:val="000000"/>
              </w:rPr>
              <w:t>682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329101</w:t>
            </w:r>
          </w:p>
        </w:tc>
        <w:tc>
          <w:tcPr>
            <w:tcW w:w="3099" w:type="pct"/>
          </w:tcPr>
          <w:p w:rsidR="004A04FF" w:rsidRPr="00412688" w:rsidRDefault="004A04FF" w:rsidP="004F036E">
            <w:r w:rsidRPr="00412688">
              <w:t>Landscape Construction Services</w:t>
            </w:r>
          </w:p>
        </w:tc>
        <w:tc>
          <w:tcPr>
            <w:tcW w:w="1118" w:type="pct"/>
          </w:tcPr>
          <w:p w:rsidR="004A04FF" w:rsidRPr="008255B3" w:rsidRDefault="009C1608" w:rsidP="009C1608">
            <w:pPr>
              <w:rPr>
                <w:b/>
              </w:rPr>
            </w:pPr>
            <w:r>
              <w:rPr>
                <w:color w:val="000000"/>
              </w:rPr>
              <w:t>4</w:t>
            </w:r>
            <w:r w:rsidR="004A04FF" w:rsidRPr="00FC4761">
              <w:rPr>
                <w:color w:val="000000"/>
              </w:rPr>
              <w:t>.</w:t>
            </w:r>
            <w:r>
              <w:rPr>
                <w:color w:val="000000"/>
              </w:rPr>
              <w:t>047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329201</w:t>
            </w:r>
          </w:p>
        </w:tc>
        <w:tc>
          <w:tcPr>
            <w:tcW w:w="3099" w:type="pct"/>
          </w:tcPr>
          <w:p w:rsidR="004A04FF" w:rsidRPr="00412688" w:rsidRDefault="004A04FF" w:rsidP="004F036E">
            <w:r w:rsidRPr="00412688">
              <w:t>Hire of Construction Machinery with Operator</w:t>
            </w:r>
          </w:p>
        </w:tc>
        <w:tc>
          <w:tcPr>
            <w:tcW w:w="1118" w:type="pct"/>
          </w:tcPr>
          <w:p w:rsidR="004A04FF" w:rsidRPr="008255B3" w:rsidRDefault="004A04FF" w:rsidP="009C1608">
            <w:pPr>
              <w:rPr>
                <w:b/>
              </w:rPr>
            </w:pPr>
            <w:r w:rsidRPr="00FC4761">
              <w:rPr>
                <w:color w:val="000000"/>
              </w:rPr>
              <w:t>3.</w:t>
            </w:r>
            <w:r w:rsidR="009C1608">
              <w:rPr>
                <w:color w:val="000000"/>
              </w:rPr>
              <w:t>696</w:t>
            </w:r>
            <w:r w:rsidR="001B6C10">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329901</w:t>
            </w:r>
          </w:p>
        </w:tc>
        <w:tc>
          <w:tcPr>
            <w:tcW w:w="3099" w:type="pct"/>
          </w:tcPr>
          <w:p w:rsidR="004A04FF" w:rsidRPr="00412688" w:rsidRDefault="004A04FF" w:rsidP="004F036E">
            <w:r w:rsidRPr="00412688">
              <w:t>Other Construction Services n.e.c.</w:t>
            </w:r>
          </w:p>
        </w:tc>
        <w:tc>
          <w:tcPr>
            <w:tcW w:w="1118" w:type="pct"/>
          </w:tcPr>
          <w:p w:rsidR="004A04FF" w:rsidRPr="008255B3" w:rsidRDefault="009C1608" w:rsidP="009C1608">
            <w:pPr>
              <w:rPr>
                <w:b/>
              </w:rPr>
            </w:pPr>
            <w:r>
              <w:rPr>
                <w:color w:val="000000"/>
              </w:rPr>
              <w:t>5</w:t>
            </w:r>
            <w:r w:rsidR="004A04FF" w:rsidRPr="00FC4761">
              <w:rPr>
                <w:color w:val="000000"/>
              </w:rPr>
              <w:t>.</w:t>
            </w:r>
            <w:r>
              <w:rPr>
                <w:color w:val="000000"/>
              </w:rPr>
              <w:t>147</w:t>
            </w:r>
            <w:r w:rsidR="004A04FF" w:rsidRPr="00FC4761">
              <w:rPr>
                <w:color w:val="000000"/>
              </w:rPr>
              <w:t>%</w:t>
            </w:r>
          </w:p>
        </w:tc>
      </w:tr>
    </w:tbl>
    <w:p w:rsidR="00816C87" w:rsidRDefault="00E57DA1" w:rsidP="00E57DA1">
      <w:pPr>
        <w:pStyle w:val="Heading1"/>
      </w:pPr>
      <w:bookmarkStart w:id="6" w:name="_Toc420401883"/>
      <w:r>
        <w:lastRenderedPageBreak/>
        <w:t>Wholesale trade</w:t>
      </w:r>
      <w:bookmarkEnd w:id="6"/>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B67DE4">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rsidR="00E57DA1" w:rsidRPr="00412688" w:rsidRDefault="00E57DA1" w:rsidP="004F036E">
            <w:pPr>
              <w:jc w:val="left"/>
            </w:pPr>
            <w:r w:rsidRPr="00412688">
              <w:t xml:space="preserve">SAIC </w:t>
            </w:r>
            <w:r>
              <w:t>number</w:t>
            </w:r>
          </w:p>
        </w:tc>
        <w:tc>
          <w:tcPr>
            <w:tcW w:w="3099" w:type="pct"/>
            <w:tcBorders>
              <w:top w:val="single" w:sz="4" w:space="0" w:color="A21C26"/>
              <w:bottom w:val="nil"/>
            </w:tcBorders>
          </w:tcPr>
          <w:p w:rsidR="00E57DA1" w:rsidRPr="00412688" w:rsidRDefault="00E57DA1" w:rsidP="004F036E">
            <w:pPr>
              <w:jc w:val="left"/>
            </w:pPr>
            <w:r w:rsidRPr="00412688">
              <w:t>Industry description</w:t>
            </w:r>
          </w:p>
        </w:tc>
        <w:tc>
          <w:tcPr>
            <w:tcW w:w="1118" w:type="pct"/>
            <w:tcBorders>
              <w:top w:val="single" w:sz="4" w:space="0" w:color="A21C26"/>
              <w:bottom w:val="nil"/>
            </w:tcBorders>
          </w:tcPr>
          <w:p w:rsidR="00E57DA1" w:rsidRPr="00412688" w:rsidRDefault="00E57DA1" w:rsidP="004F036E">
            <w:pPr>
              <w:jc w:val="left"/>
            </w:pPr>
            <w:r w:rsidRPr="00412688">
              <w:t>Industry Premium Rate per $100</w:t>
            </w:r>
          </w:p>
        </w:tc>
      </w:tr>
      <w:tr w:rsidR="004A04FF" w:rsidRPr="009A3A91" w:rsidTr="00B67DE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4A04FF" w:rsidRPr="00412688" w:rsidRDefault="004A04FF" w:rsidP="004F036E">
            <w:r w:rsidRPr="00412688">
              <w:t>331101</w:t>
            </w:r>
          </w:p>
        </w:tc>
        <w:tc>
          <w:tcPr>
            <w:tcW w:w="3099" w:type="pct"/>
            <w:tcBorders>
              <w:top w:val="nil"/>
            </w:tcBorders>
          </w:tcPr>
          <w:p w:rsidR="004A04FF" w:rsidRPr="00412688" w:rsidRDefault="004A04FF" w:rsidP="004F036E">
            <w:r w:rsidRPr="00412688">
              <w:t>Wool Wholesaling</w:t>
            </w:r>
          </w:p>
        </w:tc>
        <w:tc>
          <w:tcPr>
            <w:tcW w:w="1118" w:type="pct"/>
            <w:tcBorders>
              <w:top w:val="nil"/>
            </w:tcBorders>
          </w:tcPr>
          <w:p w:rsidR="004A04FF" w:rsidRPr="008255B3" w:rsidRDefault="00A97A77" w:rsidP="009C1608">
            <w:pPr>
              <w:rPr>
                <w:b/>
              </w:rPr>
            </w:pPr>
            <w:r>
              <w:rPr>
                <w:color w:val="000000"/>
              </w:rPr>
              <w:t>2.</w:t>
            </w:r>
            <w:r w:rsidR="009C1608">
              <w:rPr>
                <w:color w:val="000000"/>
              </w:rPr>
              <w:t>833</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331201</w:t>
            </w:r>
          </w:p>
        </w:tc>
        <w:tc>
          <w:tcPr>
            <w:tcW w:w="3099" w:type="pct"/>
          </w:tcPr>
          <w:p w:rsidR="004A04FF" w:rsidRPr="00412688" w:rsidRDefault="004A04FF" w:rsidP="004F036E">
            <w:r w:rsidRPr="00412688">
              <w:t>Cereal Grain Wholesaling</w:t>
            </w:r>
          </w:p>
        </w:tc>
        <w:tc>
          <w:tcPr>
            <w:tcW w:w="1118" w:type="pct"/>
          </w:tcPr>
          <w:p w:rsidR="004A04FF" w:rsidRPr="008255B3" w:rsidRDefault="00A10F17" w:rsidP="009C1608">
            <w:pPr>
              <w:rPr>
                <w:b/>
              </w:rPr>
            </w:pPr>
            <w:r>
              <w:rPr>
                <w:color w:val="000000"/>
              </w:rPr>
              <w:t>3.</w:t>
            </w:r>
            <w:r w:rsidR="009C1608">
              <w:rPr>
                <w:color w:val="000000"/>
              </w:rPr>
              <w:t>406</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331901</w:t>
            </w:r>
          </w:p>
        </w:tc>
        <w:tc>
          <w:tcPr>
            <w:tcW w:w="3099" w:type="pct"/>
          </w:tcPr>
          <w:p w:rsidR="004A04FF" w:rsidRPr="00412688" w:rsidRDefault="004A04FF" w:rsidP="004F036E">
            <w:r w:rsidRPr="00412688">
              <w:t>Other Agricultural Produc</w:t>
            </w:r>
            <w:r>
              <w:t>e</w:t>
            </w:r>
            <w:r w:rsidRPr="00412688">
              <w:t xml:space="preserve"> Wholesaling</w:t>
            </w:r>
          </w:p>
        </w:tc>
        <w:tc>
          <w:tcPr>
            <w:tcW w:w="1118" w:type="pct"/>
          </w:tcPr>
          <w:p w:rsidR="004A04FF" w:rsidRPr="008255B3" w:rsidRDefault="009C1608" w:rsidP="009C1608">
            <w:pPr>
              <w:rPr>
                <w:b/>
              </w:rPr>
            </w:pPr>
            <w:r>
              <w:rPr>
                <w:color w:val="000000"/>
              </w:rPr>
              <w:t>2</w:t>
            </w:r>
            <w:r w:rsidR="004A04FF" w:rsidRPr="00FC4761">
              <w:rPr>
                <w:color w:val="000000"/>
              </w:rPr>
              <w:t>.</w:t>
            </w:r>
            <w:r>
              <w:rPr>
                <w:color w:val="000000"/>
              </w:rPr>
              <w:t>066</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331902</w:t>
            </w:r>
          </w:p>
        </w:tc>
        <w:tc>
          <w:tcPr>
            <w:tcW w:w="3099" w:type="pct"/>
          </w:tcPr>
          <w:p w:rsidR="004A04FF" w:rsidRPr="00412688" w:rsidRDefault="004A04FF" w:rsidP="004F036E">
            <w:r>
              <w:t>Other Agricultural Supply Wholesaling</w:t>
            </w:r>
          </w:p>
        </w:tc>
        <w:tc>
          <w:tcPr>
            <w:tcW w:w="1118" w:type="pct"/>
          </w:tcPr>
          <w:p w:rsidR="004A04FF" w:rsidRPr="008255B3" w:rsidRDefault="004A04FF" w:rsidP="009C1608">
            <w:pPr>
              <w:rPr>
                <w:b/>
              </w:rPr>
            </w:pPr>
            <w:r w:rsidRPr="00FC4761">
              <w:rPr>
                <w:color w:val="000000"/>
              </w:rPr>
              <w:t>0.</w:t>
            </w:r>
            <w:r w:rsidR="009C1608">
              <w:rPr>
                <w:color w:val="000000"/>
              </w:rPr>
              <w:t>600%</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332101</w:t>
            </w:r>
          </w:p>
        </w:tc>
        <w:tc>
          <w:tcPr>
            <w:tcW w:w="3099" w:type="pct"/>
          </w:tcPr>
          <w:p w:rsidR="004A04FF" w:rsidRPr="00412688" w:rsidRDefault="004A04FF" w:rsidP="004F036E">
            <w:r w:rsidRPr="00412688">
              <w:t>Petroleum Product Wholesaling</w:t>
            </w:r>
          </w:p>
        </w:tc>
        <w:tc>
          <w:tcPr>
            <w:tcW w:w="1118" w:type="pct"/>
          </w:tcPr>
          <w:p w:rsidR="004A04FF" w:rsidRPr="008255B3" w:rsidRDefault="004A04FF" w:rsidP="009C1608">
            <w:pPr>
              <w:rPr>
                <w:b/>
              </w:rPr>
            </w:pPr>
            <w:r w:rsidRPr="00FC4761">
              <w:rPr>
                <w:color w:val="000000"/>
              </w:rPr>
              <w:t>1.</w:t>
            </w:r>
            <w:r w:rsidR="009C1608">
              <w:rPr>
                <w:color w:val="000000"/>
              </w:rPr>
              <w:t>324</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332201</w:t>
            </w:r>
          </w:p>
        </w:tc>
        <w:tc>
          <w:tcPr>
            <w:tcW w:w="3099" w:type="pct"/>
          </w:tcPr>
          <w:p w:rsidR="004A04FF" w:rsidRPr="00412688" w:rsidRDefault="004A04FF" w:rsidP="004F036E">
            <w:r w:rsidRPr="00412688">
              <w:t>Metal Wholesaling</w:t>
            </w:r>
          </w:p>
        </w:tc>
        <w:tc>
          <w:tcPr>
            <w:tcW w:w="1118" w:type="pct"/>
          </w:tcPr>
          <w:p w:rsidR="004A04FF" w:rsidRPr="008255B3" w:rsidRDefault="009C1608" w:rsidP="009C1608">
            <w:pPr>
              <w:rPr>
                <w:b/>
              </w:rPr>
            </w:pPr>
            <w:r>
              <w:rPr>
                <w:color w:val="000000"/>
              </w:rPr>
              <w:t>4</w:t>
            </w:r>
            <w:r w:rsidR="004A04FF" w:rsidRPr="00FC4761">
              <w:rPr>
                <w:color w:val="000000"/>
              </w:rPr>
              <w:t>.</w:t>
            </w:r>
            <w:r>
              <w:rPr>
                <w:color w:val="000000"/>
              </w:rPr>
              <w:t>155</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332202</w:t>
            </w:r>
          </w:p>
        </w:tc>
        <w:tc>
          <w:tcPr>
            <w:tcW w:w="3099" w:type="pct"/>
          </w:tcPr>
          <w:p w:rsidR="004A04FF" w:rsidRPr="00412688" w:rsidRDefault="004A04FF" w:rsidP="004F036E">
            <w:r>
              <w:t>Mineral Wholesaling</w:t>
            </w:r>
          </w:p>
        </w:tc>
        <w:tc>
          <w:tcPr>
            <w:tcW w:w="1118" w:type="pct"/>
          </w:tcPr>
          <w:p w:rsidR="004A04FF" w:rsidRPr="008255B3" w:rsidRDefault="004A04FF" w:rsidP="009C1608">
            <w:pPr>
              <w:rPr>
                <w:b/>
              </w:rPr>
            </w:pPr>
            <w:r w:rsidRPr="00FC4761">
              <w:rPr>
                <w:color w:val="000000"/>
              </w:rPr>
              <w:t>1.</w:t>
            </w:r>
            <w:r w:rsidR="009C1608">
              <w:rPr>
                <w:color w:val="000000"/>
              </w:rPr>
              <w:t>944</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332301</w:t>
            </w:r>
          </w:p>
        </w:tc>
        <w:tc>
          <w:tcPr>
            <w:tcW w:w="3099" w:type="pct"/>
          </w:tcPr>
          <w:p w:rsidR="004A04FF" w:rsidRPr="00412688" w:rsidRDefault="004A04FF" w:rsidP="004F036E">
            <w:r w:rsidRPr="00412688">
              <w:t>Industrial and Agricultural Chemical Product Wholesaling</w:t>
            </w:r>
          </w:p>
        </w:tc>
        <w:tc>
          <w:tcPr>
            <w:tcW w:w="1118" w:type="pct"/>
          </w:tcPr>
          <w:p w:rsidR="004A04FF" w:rsidRPr="008255B3" w:rsidRDefault="004A04FF" w:rsidP="009C1608">
            <w:pPr>
              <w:rPr>
                <w:b/>
              </w:rPr>
            </w:pPr>
            <w:r w:rsidRPr="00FC4761">
              <w:rPr>
                <w:color w:val="000000"/>
              </w:rPr>
              <w:t>1.</w:t>
            </w:r>
            <w:r w:rsidR="009C1608">
              <w:rPr>
                <w:color w:val="000000"/>
              </w:rPr>
              <w:t>428</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333101</w:t>
            </w:r>
          </w:p>
        </w:tc>
        <w:tc>
          <w:tcPr>
            <w:tcW w:w="3099" w:type="pct"/>
          </w:tcPr>
          <w:p w:rsidR="004A04FF" w:rsidRPr="00412688" w:rsidRDefault="004A04FF" w:rsidP="004F036E">
            <w:r w:rsidRPr="00412688">
              <w:t>Timber Wholesaling</w:t>
            </w:r>
          </w:p>
        </w:tc>
        <w:tc>
          <w:tcPr>
            <w:tcW w:w="1118" w:type="pct"/>
          </w:tcPr>
          <w:p w:rsidR="004A04FF" w:rsidRPr="008255B3" w:rsidRDefault="004A04FF" w:rsidP="009C1608">
            <w:pPr>
              <w:rPr>
                <w:b/>
              </w:rPr>
            </w:pPr>
            <w:r w:rsidRPr="00FC4761">
              <w:rPr>
                <w:color w:val="000000"/>
              </w:rPr>
              <w:t>3.</w:t>
            </w:r>
            <w:r w:rsidR="009C1608">
              <w:rPr>
                <w:color w:val="000000"/>
              </w:rPr>
              <w:t>552</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333201</w:t>
            </w:r>
          </w:p>
        </w:tc>
        <w:tc>
          <w:tcPr>
            <w:tcW w:w="3099" w:type="pct"/>
          </w:tcPr>
          <w:p w:rsidR="004A04FF" w:rsidRPr="00412688" w:rsidRDefault="004A04FF" w:rsidP="004F036E">
            <w:r w:rsidRPr="00412688">
              <w:t>Plumbing Goods Wholesaling</w:t>
            </w:r>
          </w:p>
        </w:tc>
        <w:tc>
          <w:tcPr>
            <w:tcW w:w="1118" w:type="pct"/>
          </w:tcPr>
          <w:p w:rsidR="004A04FF" w:rsidRPr="008255B3" w:rsidRDefault="00645D80" w:rsidP="009C1608">
            <w:pPr>
              <w:rPr>
                <w:b/>
              </w:rPr>
            </w:pPr>
            <w:r>
              <w:rPr>
                <w:color w:val="000000"/>
              </w:rPr>
              <w:t>1</w:t>
            </w:r>
            <w:r w:rsidR="004A04FF" w:rsidRPr="00FC4761">
              <w:rPr>
                <w:color w:val="000000"/>
              </w:rPr>
              <w:t>.</w:t>
            </w:r>
            <w:r w:rsidR="009C1608">
              <w:rPr>
                <w:color w:val="000000"/>
              </w:rPr>
              <w:t>972</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333901</w:t>
            </w:r>
          </w:p>
        </w:tc>
        <w:tc>
          <w:tcPr>
            <w:tcW w:w="3099" w:type="pct"/>
          </w:tcPr>
          <w:p w:rsidR="004A04FF" w:rsidRPr="00412688" w:rsidRDefault="004A04FF" w:rsidP="004F036E">
            <w:r>
              <w:t>Builders</w:t>
            </w:r>
            <w:r w:rsidRPr="00412688">
              <w:t xml:space="preserve"> Hardware Goods Wholesaling</w:t>
            </w:r>
          </w:p>
        </w:tc>
        <w:tc>
          <w:tcPr>
            <w:tcW w:w="1118" w:type="pct"/>
          </w:tcPr>
          <w:p w:rsidR="004A04FF" w:rsidRPr="008255B3" w:rsidRDefault="00645D80" w:rsidP="009C1608">
            <w:pPr>
              <w:rPr>
                <w:b/>
              </w:rPr>
            </w:pPr>
            <w:r>
              <w:rPr>
                <w:color w:val="000000"/>
              </w:rPr>
              <w:t>1</w:t>
            </w:r>
            <w:r w:rsidR="004A04FF" w:rsidRPr="00FC4761">
              <w:rPr>
                <w:color w:val="000000"/>
              </w:rPr>
              <w:t>.</w:t>
            </w:r>
            <w:r w:rsidR="009C1608">
              <w:rPr>
                <w:color w:val="000000"/>
              </w:rPr>
              <w:t>938</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333902</w:t>
            </w:r>
          </w:p>
        </w:tc>
        <w:tc>
          <w:tcPr>
            <w:tcW w:w="3099" w:type="pct"/>
          </w:tcPr>
          <w:p w:rsidR="004A04FF" w:rsidRPr="00412688" w:rsidRDefault="004A04FF" w:rsidP="004F036E">
            <w:r>
              <w:t>Household Hardware Goods Wholesaling</w:t>
            </w:r>
          </w:p>
        </w:tc>
        <w:tc>
          <w:tcPr>
            <w:tcW w:w="1118" w:type="pct"/>
          </w:tcPr>
          <w:p w:rsidR="004A04FF" w:rsidRPr="008255B3" w:rsidRDefault="009C1608" w:rsidP="009C1608">
            <w:pPr>
              <w:rPr>
                <w:b/>
              </w:rPr>
            </w:pPr>
            <w:r>
              <w:rPr>
                <w:color w:val="000000"/>
              </w:rPr>
              <w:t>1</w:t>
            </w:r>
            <w:r w:rsidR="00A10F17">
              <w:rPr>
                <w:color w:val="000000"/>
              </w:rPr>
              <w:t>.</w:t>
            </w:r>
            <w:r>
              <w:rPr>
                <w:color w:val="000000"/>
              </w:rPr>
              <w:t>089</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341101</w:t>
            </w:r>
          </w:p>
        </w:tc>
        <w:tc>
          <w:tcPr>
            <w:tcW w:w="3099" w:type="pct"/>
          </w:tcPr>
          <w:p w:rsidR="004A04FF" w:rsidRPr="00412688" w:rsidRDefault="004A04FF" w:rsidP="004F036E">
            <w:r w:rsidRPr="00412688">
              <w:t>Agricultural and Construction Machinery Wholesaling</w:t>
            </w:r>
          </w:p>
        </w:tc>
        <w:tc>
          <w:tcPr>
            <w:tcW w:w="1118" w:type="pct"/>
          </w:tcPr>
          <w:p w:rsidR="004A04FF" w:rsidRPr="008255B3" w:rsidRDefault="00A10F17" w:rsidP="00F8342C">
            <w:pPr>
              <w:rPr>
                <w:b/>
              </w:rPr>
            </w:pPr>
            <w:r>
              <w:rPr>
                <w:color w:val="000000"/>
              </w:rPr>
              <w:t>1.</w:t>
            </w:r>
            <w:r w:rsidR="00F8342C">
              <w:rPr>
                <w:color w:val="000000"/>
              </w:rPr>
              <w:t>562</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341901</w:t>
            </w:r>
          </w:p>
        </w:tc>
        <w:tc>
          <w:tcPr>
            <w:tcW w:w="3099" w:type="pct"/>
          </w:tcPr>
          <w:p w:rsidR="004A04FF" w:rsidRPr="00412688" w:rsidRDefault="004A04FF" w:rsidP="004F036E">
            <w:r w:rsidRPr="00412688">
              <w:t>Other Specialised Industrial Machinery and Equipment Wholesaling</w:t>
            </w:r>
          </w:p>
        </w:tc>
        <w:tc>
          <w:tcPr>
            <w:tcW w:w="1118" w:type="pct"/>
          </w:tcPr>
          <w:p w:rsidR="004A04FF" w:rsidRPr="008255B3" w:rsidRDefault="004A04FF" w:rsidP="00F8342C">
            <w:pPr>
              <w:rPr>
                <w:b/>
              </w:rPr>
            </w:pPr>
            <w:r w:rsidRPr="00FC4761">
              <w:rPr>
                <w:color w:val="000000"/>
              </w:rPr>
              <w:t>1.</w:t>
            </w:r>
            <w:r w:rsidR="00F8342C">
              <w:rPr>
                <w:color w:val="000000"/>
              </w:rPr>
              <w:t>667</w:t>
            </w:r>
            <w:r w:rsidR="0088327E">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349101</w:t>
            </w:r>
          </w:p>
        </w:tc>
        <w:tc>
          <w:tcPr>
            <w:tcW w:w="3099" w:type="pct"/>
          </w:tcPr>
          <w:p w:rsidR="004A04FF" w:rsidRPr="00412688" w:rsidRDefault="004A04FF" w:rsidP="004F036E">
            <w:r w:rsidRPr="00412688">
              <w:t>Professional and Scientific Goods Wholesaling</w:t>
            </w:r>
          </w:p>
        </w:tc>
        <w:tc>
          <w:tcPr>
            <w:tcW w:w="1118" w:type="pct"/>
          </w:tcPr>
          <w:p w:rsidR="004A04FF" w:rsidRPr="008255B3" w:rsidRDefault="004A04FF" w:rsidP="00F8342C">
            <w:pPr>
              <w:rPr>
                <w:b/>
              </w:rPr>
            </w:pPr>
            <w:r w:rsidRPr="00FC4761">
              <w:rPr>
                <w:color w:val="000000"/>
              </w:rPr>
              <w:t>0.</w:t>
            </w:r>
            <w:r w:rsidR="00F8342C">
              <w:rPr>
                <w:color w:val="000000"/>
              </w:rPr>
              <w:t>628</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349201</w:t>
            </w:r>
          </w:p>
        </w:tc>
        <w:tc>
          <w:tcPr>
            <w:tcW w:w="3099" w:type="pct"/>
          </w:tcPr>
          <w:p w:rsidR="004A04FF" w:rsidRPr="00412688" w:rsidRDefault="004A04FF" w:rsidP="004F036E">
            <w:r w:rsidRPr="00412688">
              <w:t>Computer and Computer Peripheral Wholesaling</w:t>
            </w:r>
          </w:p>
        </w:tc>
        <w:tc>
          <w:tcPr>
            <w:tcW w:w="1118" w:type="pct"/>
          </w:tcPr>
          <w:p w:rsidR="004A04FF" w:rsidRPr="008255B3" w:rsidRDefault="004A04FF" w:rsidP="00F8342C">
            <w:pPr>
              <w:rPr>
                <w:b/>
              </w:rPr>
            </w:pPr>
            <w:r w:rsidRPr="00FC4761">
              <w:rPr>
                <w:color w:val="000000"/>
              </w:rPr>
              <w:t>0.</w:t>
            </w:r>
            <w:r w:rsidR="00F8342C">
              <w:rPr>
                <w:color w:val="000000"/>
              </w:rPr>
              <w:t>431</w:t>
            </w:r>
            <w:r w:rsidR="0088327E">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349301</w:t>
            </w:r>
          </w:p>
        </w:tc>
        <w:tc>
          <w:tcPr>
            <w:tcW w:w="3099" w:type="pct"/>
          </w:tcPr>
          <w:p w:rsidR="004A04FF" w:rsidRPr="00412688" w:rsidRDefault="004A04FF" w:rsidP="004F036E">
            <w:r w:rsidRPr="00412688">
              <w:t>Telecommunication Goods Wholesaling</w:t>
            </w:r>
          </w:p>
        </w:tc>
        <w:tc>
          <w:tcPr>
            <w:tcW w:w="1118" w:type="pct"/>
          </w:tcPr>
          <w:p w:rsidR="004A04FF" w:rsidRPr="008255B3" w:rsidRDefault="004A04FF" w:rsidP="00F8342C">
            <w:pPr>
              <w:rPr>
                <w:b/>
              </w:rPr>
            </w:pPr>
            <w:r w:rsidRPr="00FC4761">
              <w:rPr>
                <w:color w:val="000000"/>
              </w:rPr>
              <w:t>0.</w:t>
            </w:r>
            <w:r w:rsidR="00F8342C">
              <w:rPr>
                <w:color w:val="000000"/>
              </w:rPr>
              <w:t>723</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349401</w:t>
            </w:r>
          </w:p>
        </w:tc>
        <w:tc>
          <w:tcPr>
            <w:tcW w:w="3099" w:type="pct"/>
          </w:tcPr>
          <w:p w:rsidR="004A04FF" w:rsidRPr="00412688" w:rsidRDefault="004A04FF" w:rsidP="004F036E">
            <w:r w:rsidRPr="00412688">
              <w:t>Other Electrical and Electronic Goods Wholesaling</w:t>
            </w:r>
          </w:p>
        </w:tc>
        <w:tc>
          <w:tcPr>
            <w:tcW w:w="1118" w:type="pct"/>
          </w:tcPr>
          <w:p w:rsidR="004A04FF" w:rsidRPr="008255B3" w:rsidRDefault="004A04FF" w:rsidP="00F8342C">
            <w:pPr>
              <w:rPr>
                <w:b/>
              </w:rPr>
            </w:pPr>
            <w:r w:rsidRPr="00FC4761">
              <w:rPr>
                <w:color w:val="000000"/>
              </w:rPr>
              <w:t>0.</w:t>
            </w:r>
            <w:r w:rsidR="00F8342C">
              <w:rPr>
                <w:color w:val="000000"/>
              </w:rPr>
              <w:t>755</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349402</w:t>
            </w:r>
          </w:p>
        </w:tc>
        <w:tc>
          <w:tcPr>
            <w:tcW w:w="3099" w:type="pct"/>
          </w:tcPr>
          <w:p w:rsidR="004A04FF" w:rsidRPr="00412688" w:rsidRDefault="004A04FF" w:rsidP="004F036E">
            <w:r>
              <w:t>Photographic Equipment Wholesaling</w:t>
            </w:r>
          </w:p>
        </w:tc>
        <w:tc>
          <w:tcPr>
            <w:tcW w:w="1118" w:type="pct"/>
          </w:tcPr>
          <w:p w:rsidR="004A04FF" w:rsidRPr="008255B3" w:rsidRDefault="004A04FF" w:rsidP="00F8342C">
            <w:pPr>
              <w:rPr>
                <w:b/>
              </w:rPr>
            </w:pPr>
            <w:r w:rsidRPr="00FC4761">
              <w:rPr>
                <w:color w:val="000000"/>
              </w:rPr>
              <w:t>0.</w:t>
            </w:r>
            <w:r w:rsidR="004E09F4">
              <w:rPr>
                <w:color w:val="000000"/>
              </w:rPr>
              <w:t>3</w:t>
            </w:r>
            <w:r w:rsidR="00F8342C">
              <w:rPr>
                <w:color w:val="000000"/>
              </w:rPr>
              <w:t>90</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349901</w:t>
            </w:r>
          </w:p>
        </w:tc>
        <w:tc>
          <w:tcPr>
            <w:tcW w:w="3099" w:type="pct"/>
          </w:tcPr>
          <w:p w:rsidR="004A04FF" w:rsidRPr="00412688" w:rsidRDefault="004A04FF" w:rsidP="004F036E">
            <w:r w:rsidRPr="00412688">
              <w:t>Other Machinery and Equipment Wholesaling n.e.c.</w:t>
            </w:r>
          </w:p>
        </w:tc>
        <w:tc>
          <w:tcPr>
            <w:tcW w:w="1118" w:type="pct"/>
          </w:tcPr>
          <w:p w:rsidR="004A04FF" w:rsidRPr="008255B3" w:rsidRDefault="004A04FF" w:rsidP="00F8342C">
            <w:pPr>
              <w:rPr>
                <w:b/>
              </w:rPr>
            </w:pPr>
            <w:r w:rsidRPr="00FC4761">
              <w:rPr>
                <w:color w:val="000000"/>
              </w:rPr>
              <w:t>1.</w:t>
            </w:r>
            <w:r w:rsidR="00F8342C">
              <w:rPr>
                <w:color w:val="000000"/>
              </w:rPr>
              <w:t>299</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350101</w:t>
            </w:r>
          </w:p>
        </w:tc>
        <w:tc>
          <w:tcPr>
            <w:tcW w:w="3099" w:type="pct"/>
          </w:tcPr>
          <w:p w:rsidR="004A04FF" w:rsidRPr="00412688" w:rsidRDefault="004A04FF" w:rsidP="004F036E">
            <w:r w:rsidRPr="00412688">
              <w:t>Car Wholesaling</w:t>
            </w:r>
          </w:p>
        </w:tc>
        <w:tc>
          <w:tcPr>
            <w:tcW w:w="1118" w:type="pct"/>
          </w:tcPr>
          <w:p w:rsidR="004A04FF" w:rsidRPr="008255B3" w:rsidRDefault="004A04FF" w:rsidP="00F8342C">
            <w:pPr>
              <w:rPr>
                <w:b/>
              </w:rPr>
            </w:pPr>
            <w:r w:rsidRPr="00FC4761">
              <w:rPr>
                <w:color w:val="000000"/>
              </w:rPr>
              <w:t>1.</w:t>
            </w:r>
            <w:r w:rsidR="00F8342C">
              <w:rPr>
                <w:color w:val="000000"/>
              </w:rPr>
              <w:t>397</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350201</w:t>
            </w:r>
          </w:p>
        </w:tc>
        <w:tc>
          <w:tcPr>
            <w:tcW w:w="3099" w:type="pct"/>
          </w:tcPr>
          <w:p w:rsidR="004A04FF" w:rsidRPr="00412688" w:rsidRDefault="004A04FF" w:rsidP="004F036E">
            <w:r w:rsidRPr="00412688">
              <w:t>Commercial Vehicle Wholesaling</w:t>
            </w:r>
          </w:p>
        </w:tc>
        <w:tc>
          <w:tcPr>
            <w:tcW w:w="1118" w:type="pct"/>
          </w:tcPr>
          <w:p w:rsidR="004A04FF" w:rsidRPr="008255B3" w:rsidRDefault="004E09F4" w:rsidP="00F8342C">
            <w:pPr>
              <w:rPr>
                <w:b/>
              </w:rPr>
            </w:pPr>
            <w:r>
              <w:rPr>
                <w:color w:val="000000"/>
              </w:rPr>
              <w:t>2.</w:t>
            </w:r>
            <w:r w:rsidR="00F8342C">
              <w:rPr>
                <w:color w:val="000000"/>
              </w:rPr>
              <w:t>208</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350301</w:t>
            </w:r>
          </w:p>
        </w:tc>
        <w:tc>
          <w:tcPr>
            <w:tcW w:w="3099" w:type="pct"/>
          </w:tcPr>
          <w:p w:rsidR="004A04FF" w:rsidRPr="00412688" w:rsidRDefault="004A04FF" w:rsidP="004F036E">
            <w:r w:rsidRPr="00412688">
              <w:t>Trailer and Other Motor Vehicle Wholesaling</w:t>
            </w:r>
          </w:p>
        </w:tc>
        <w:tc>
          <w:tcPr>
            <w:tcW w:w="1118" w:type="pct"/>
          </w:tcPr>
          <w:p w:rsidR="004A04FF" w:rsidRPr="008255B3" w:rsidRDefault="00F8342C" w:rsidP="00F8342C">
            <w:pPr>
              <w:rPr>
                <w:b/>
              </w:rPr>
            </w:pPr>
            <w:r>
              <w:rPr>
                <w:color w:val="000000"/>
              </w:rPr>
              <w:t>2</w:t>
            </w:r>
            <w:r w:rsidR="004A04FF" w:rsidRPr="00FC4761">
              <w:rPr>
                <w:color w:val="000000"/>
              </w:rPr>
              <w:t>.</w:t>
            </w:r>
            <w:r>
              <w:rPr>
                <w:color w:val="000000"/>
              </w:rPr>
              <w:t>100</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350401</w:t>
            </w:r>
          </w:p>
        </w:tc>
        <w:tc>
          <w:tcPr>
            <w:tcW w:w="3099" w:type="pct"/>
          </w:tcPr>
          <w:p w:rsidR="004A04FF" w:rsidRPr="00412688" w:rsidRDefault="004A04FF" w:rsidP="004F036E">
            <w:r w:rsidRPr="00412688">
              <w:t>Motor Vehicle New Parts Wholesaling</w:t>
            </w:r>
          </w:p>
        </w:tc>
        <w:tc>
          <w:tcPr>
            <w:tcW w:w="1118" w:type="pct"/>
          </w:tcPr>
          <w:p w:rsidR="004A04FF" w:rsidRPr="008255B3" w:rsidRDefault="004A04FF" w:rsidP="00F8342C">
            <w:pPr>
              <w:rPr>
                <w:b/>
              </w:rPr>
            </w:pPr>
            <w:r w:rsidRPr="00FC4761">
              <w:rPr>
                <w:color w:val="000000"/>
              </w:rPr>
              <w:t>2.</w:t>
            </w:r>
            <w:r w:rsidR="00F8342C">
              <w:rPr>
                <w:color w:val="000000"/>
              </w:rPr>
              <w:t>396</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350501</w:t>
            </w:r>
          </w:p>
        </w:tc>
        <w:tc>
          <w:tcPr>
            <w:tcW w:w="3099" w:type="pct"/>
          </w:tcPr>
          <w:p w:rsidR="004A04FF" w:rsidRPr="00412688" w:rsidRDefault="004A04FF" w:rsidP="004F036E">
            <w:r w:rsidRPr="00412688">
              <w:t>Motor Vehicle Dismantling and Used Parts Wholesaling</w:t>
            </w:r>
          </w:p>
        </w:tc>
        <w:tc>
          <w:tcPr>
            <w:tcW w:w="1118" w:type="pct"/>
          </w:tcPr>
          <w:p w:rsidR="004A04FF" w:rsidRPr="008255B3" w:rsidRDefault="004A04FF" w:rsidP="00F8342C">
            <w:pPr>
              <w:rPr>
                <w:b/>
              </w:rPr>
            </w:pPr>
            <w:r w:rsidRPr="00FC4761">
              <w:rPr>
                <w:color w:val="000000"/>
              </w:rPr>
              <w:t>2.</w:t>
            </w:r>
            <w:r w:rsidR="00F8342C">
              <w:rPr>
                <w:color w:val="000000"/>
              </w:rPr>
              <w:t>677</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360101</w:t>
            </w:r>
          </w:p>
        </w:tc>
        <w:tc>
          <w:tcPr>
            <w:tcW w:w="3099" w:type="pct"/>
          </w:tcPr>
          <w:p w:rsidR="004A04FF" w:rsidRPr="00412688" w:rsidRDefault="004A04FF" w:rsidP="004F036E">
            <w:r w:rsidRPr="00412688">
              <w:t>General Line Grocery Wholesaling</w:t>
            </w:r>
          </w:p>
        </w:tc>
        <w:tc>
          <w:tcPr>
            <w:tcW w:w="1118" w:type="pct"/>
          </w:tcPr>
          <w:p w:rsidR="004A04FF" w:rsidRPr="008255B3" w:rsidRDefault="00645D80" w:rsidP="00F8342C">
            <w:pPr>
              <w:rPr>
                <w:b/>
              </w:rPr>
            </w:pPr>
            <w:r>
              <w:rPr>
                <w:color w:val="000000"/>
              </w:rPr>
              <w:t>2</w:t>
            </w:r>
            <w:r w:rsidR="004A04FF" w:rsidRPr="00FC4761">
              <w:rPr>
                <w:color w:val="000000"/>
              </w:rPr>
              <w:t>.</w:t>
            </w:r>
            <w:r w:rsidR="00F8342C">
              <w:rPr>
                <w:color w:val="000000"/>
              </w:rPr>
              <w:t>918</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360201</w:t>
            </w:r>
          </w:p>
        </w:tc>
        <w:tc>
          <w:tcPr>
            <w:tcW w:w="3099" w:type="pct"/>
          </w:tcPr>
          <w:p w:rsidR="004A04FF" w:rsidRPr="00412688" w:rsidRDefault="004A04FF" w:rsidP="004F036E">
            <w:r w:rsidRPr="00412688">
              <w:t>Meat Wholesaling</w:t>
            </w:r>
          </w:p>
        </w:tc>
        <w:tc>
          <w:tcPr>
            <w:tcW w:w="1118" w:type="pct"/>
          </w:tcPr>
          <w:p w:rsidR="004A04FF" w:rsidRPr="008255B3" w:rsidRDefault="004E09F4" w:rsidP="00F8342C">
            <w:pPr>
              <w:rPr>
                <w:b/>
              </w:rPr>
            </w:pPr>
            <w:r>
              <w:rPr>
                <w:color w:val="000000"/>
              </w:rPr>
              <w:t>5.</w:t>
            </w:r>
            <w:r w:rsidR="00F8342C">
              <w:rPr>
                <w:color w:val="000000"/>
              </w:rPr>
              <w:t>686</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360202</w:t>
            </w:r>
          </w:p>
        </w:tc>
        <w:tc>
          <w:tcPr>
            <w:tcW w:w="3099" w:type="pct"/>
          </w:tcPr>
          <w:p w:rsidR="004A04FF" w:rsidRPr="00412688" w:rsidRDefault="004A04FF" w:rsidP="004F036E">
            <w:r w:rsidRPr="00412688">
              <w:t>Poultry and Smallgoods Wholesaling</w:t>
            </w:r>
          </w:p>
        </w:tc>
        <w:tc>
          <w:tcPr>
            <w:tcW w:w="1118" w:type="pct"/>
          </w:tcPr>
          <w:p w:rsidR="004A04FF" w:rsidRPr="008255B3" w:rsidRDefault="004E09F4" w:rsidP="00F8342C">
            <w:pPr>
              <w:rPr>
                <w:b/>
              </w:rPr>
            </w:pPr>
            <w:r>
              <w:rPr>
                <w:color w:val="000000"/>
              </w:rPr>
              <w:t>2.</w:t>
            </w:r>
            <w:r w:rsidR="00F8342C">
              <w:rPr>
                <w:color w:val="000000"/>
              </w:rPr>
              <w:t>218</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360301</w:t>
            </w:r>
          </w:p>
        </w:tc>
        <w:tc>
          <w:tcPr>
            <w:tcW w:w="3099" w:type="pct"/>
          </w:tcPr>
          <w:p w:rsidR="004A04FF" w:rsidRPr="00412688" w:rsidRDefault="004A04FF" w:rsidP="004F036E">
            <w:r w:rsidRPr="00412688">
              <w:t>Dairy Produce Wholesaling</w:t>
            </w:r>
          </w:p>
        </w:tc>
        <w:tc>
          <w:tcPr>
            <w:tcW w:w="1118" w:type="pct"/>
          </w:tcPr>
          <w:p w:rsidR="004A04FF" w:rsidRPr="008255B3" w:rsidRDefault="004A04FF" w:rsidP="00F8342C">
            <w:pPr>
              <w:rPr>
                <w:b/>
              </w:rPr>
            </w:pPr>
            <w:r w:rsidRPr="00FC4761">
              <w:rPr>
                <w:color w:val="000000"/>
              </w:rPr>
              <w:t>2.</w:t>
            </w:r>
            <w:r w:rsidR="00F8342C">
              <w:rPr>
                <w:color w:val="000000"/>
              </w:rPr>
              <w:t>862</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360302</w:t>
            </w:r>
          </w:p>
        </w:tc>
        <w:tc>
          <w:tcPr>
            <w:tcW w:w="3099" w:type="pct"/>
          </w:tcPr>
          <w:p w:rsidR="004A04FF" w:rsidRPr="00412688" w:rsidRDefault="004A04FF" w:rsidP="004F036E">
            <w:r>
              <w:t>Milk Vending</w:t>
            </w:r>
          </w:p>
        </w:tc>
        <w:tc>
          <w:tcPr>
            <w:tcW w:w="1118" w:type="pct"/>
          </w:tcPr>
          <w:p w:rsidR="004A04FF" w:rsidRPr="008255B3" w:rsidRDefault="004E09F4" w:rsidP="00F8342C">
            <w:pPr>
              <w:rPr>
                <w:b/>
              </w:rPr>
            </w:pPr>
            <w:r>
              <w:rPr>
                <w:color w:val="000000"/>
              </w:rPr>
              <w:t>4.</w:t>
            </w:r>
            <w:r w:rsidR="00F8342C">
              <w:rPr>
                <w:color w:val="000000"/>
              </w:rPr>
              <w:t>506</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360401</w:t>
            </w:r>
          </w:p>
        </w:tc>
        <w:tc>
          <w:tcPr>
            <w:tcW w:w="3099" w:type="pct"/>
          </w:tcPr>
          <w:p w:rsidR="004A04FF" w:rsidRPr="00412688" w:rsidRDefault="004A04FF" w:rsidP="004F036E">
            <w:r w:rsidRPr="00412688">
              <w:t>Fish and Seafood Wholesaling</w:t>
            </w:r>
          </w:p>
        </w:tc>
        <w:tc>
          <w:tcPr>
            <w:tcW w:w="1118" w:type="pct"/>
          </w:tcPr>
          <w:p w:rsidR="004A04FF" w:rsidRPr="008255B3" w:rsidRDefault="00BD4ED8" w:rsidP="00F8342C">
            <w:pPr>
              <w:rPr>
                <w:b/>
              </w:rPr>
            </w:pPr>
            <w:r>
              <w:rPr>
                <w:color w:val="000000"/>
              </w:rPr>
              <w:t>2.</w:t>
            </w:r>
            <w:r w:rsidR="00F8342C">
              <w:rPr>
                <w:color w:val="000000"/>
              </w:rPr>
              <w:t>904</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360501</w:t>
            </w:r>
          </w:p>
        </w:tc>
        <w:tc>
          <w:tcPr>
            <w:tcW w:w="3099" w:type="pct"/>
          </w:tcPr>
          <w:p w:rsidR="004A04FF" w:rsidRPr="00412688" w:rsidRDefault="004A04FF" w:rsidP="004F036E">
            <w:r w:rsidRPr="00412688">
              <w:t>Fruit and Vegetable Wholesaling</w:t>
            </w:r>
          </w:p>
        </w:tc>
        <w:tc>
          <w:tcPr>
            <w:tcW w:w="1118" w:type="pct"/>
          </w:tcPr>
          <w:p w:rsidR="004A04FF" w:rsidRPr="008255B3" w:rsidRDefault="004E09F4" w:rsidP="00F8342C">
            <w:pPr>
              <w:rPr>
                <w:b/>
              </w:rPr>
            </w:pPr>
            <w:r>
              <w:rPr>
                <w:color w:val="000000"/>
              </w:rPr>
              <w:t>4.</w:t>
            </w:r>
            <w:r w:rsidR="00F8342C">
              <w:rPr>
                <w:color w:val="000000"/>
              </w:rPr>
              <w:t>443</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360601</w:t>
            </w:r>
          </w:p>
        </w:tc>
        <w:tc>
          <w:tcPr>
            <w:tcW w:w="3099" w:type="pct"/>
          </w:tcPr>
          <w:p w:rsidR="004A04FF" w:rsidRPr="00412688" w:rsidRDefault="004A04FF" w:rsidP="004F036E">
            <w:r w:rsidRPr="00412688">
              <w:t>Liquor and Tobacco Product Wholesaling</w:t>
            </w:r>
          </w:p>
        </w:tc>
        <w:tc>
          <w:tcPr>
            <w:tcW w:w="1118" w:type="pct"/>
          </w:tcPr>
          <w:p w:rsidR="004A04FF" w:rsidRPr="008255B3" w:rsidRDefault="004A04FF" w:rsidP="00F8342C">
            <w:pPr>
              <w:rPr>
                <w:b/>
              </w:rPr>
            </w:pPr>
            <w:r w:rsidRPr="00FC4761">
              <w:rPr>
                <w:color w:val="000000"/>
              </w:rPr>
              <w:t>1.</w:t>
            </w:r>
            <w:r w:rsidR="00F8342C">
              <w:rPr>
                <w:color w:val="000000"/>
              </w:rPr>
              <w:t>332</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360901</w:t>
            </w:r>
          </w:p>
        </w:tc>
        <w:tc>
          <w:tcPr>
            <w:tcW w:w="3099" w:type="pct"/>
          </w:tcPr>
          <w:p w:rsidR="004A04FF" w:rsidRPr="00412688" w:rsidRDefault="004A04FF" w:rsidP="004F036E">
            <w:r w:rsidRPr="00412688">
              <w:t>Other Grocery Wholesaling</w:t>
            </w:r>
          </w:p>
        </w:tc>
        <w:tc>
          <w:tcPr>
            <w:tcW w:w="1118" w:type="pct"/>
          </w:tcPr>
          <w:p w:rsidR="004A04FF" w:rsidRPr="008255B3" w:rsidRDefault="004E09F4" w:rsidP="00F8342C">
            <w:pPr>
              <w:rPr>
                <w:b/>
              </w:rPr>
            </w:pPr>
            <w:r>
              <w:rPr>
                <w:color w:val="000000"/>
              </w:rPr>
              <w:t>3.</w:t>
            </w:r>
            <w:r w:rsidR="00F8342C">
              <w:rPr>
                <w:color w:val="000000"/>
              </w:rPr>
              <w:t>322</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360902</w:t>
            </w:r>
          </w:p>
        </w:tc>
        <w:tc>
          <w:tcPr>
            <w:tcW w:w="3099" w:type="pct"/>
          </w:tcPr>
          <w:p w:rsidR="004A04FF" w:rsidRPr="00412688" w:rsidRDefault="004A04FF" w:rsidP="004F036E">
            <w:r>
              <w:t>Confectionery and Soft Drink Wholesaling</w:t>
            </w:r>
          </w:p>
        </w:tc>
        <w:tc>
          <w:tcPr>
            <w:tcW w:w="1118" w:type="pct"/>
          </w:tcPr>
          <w:p w:rsidR="004A04FF" w:rsidRPr="008255B3" w:rsidRDefault="00F8342C" w:rsidP="00F8342C">
            <w:pPr>
              <w:rPr>
                <w:b/>
              </w:rPr>
            </w:pPr>
            <w:r>
              <w:rPr>
                <w:color w:val="000000"/>
              </w:rPr>
              <w:t>2</w:t>
            </w:r>
            <w:r w:rsidR="004A04FF" w:rsidRPr="00FC4761">
              <w:rPr>
                <w:color w:val="000000"/>
              </w:rPr>
              <w:t>.</w:t>
            </w:r>
            <w:r>
              <w:rPr>
                <w:color w:val="000000"/>
              </w:rPr>
              <w:t>133</w:t>
            </w:r>
            <w:r w:rsidR="004A04FF" w:rsidRPr="00FC4761">
              <w:rPr>
                <w:color w:val="000000"/>
              </w:rPr>
              <w:t>%</w:t>
            </w:r>
          </w:p>
        </w:tc>
      </w:tr>
      <w:tr w:rsidR="004A04FF" w:rsidRPr="009A3A91" w:rsidTr="00546006">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single" w:sz="4" w:space="0" w:color="A21C26"/>
            </w:tcBorders>
          </w:tcPr>
          <w:p w:rsidR="004A04FF" w:rsidRPr="00412688" w:rsidRDefault="004A04FF" w:rsidP="004F036E">
            <w:r w:rsidRPr="00412688">
              <w:t>371101</w:t>
            </w:r>
          </w:p>
        </w:tc>
        <w:tc>
          <w:tcPr>
            <w:tcW w:w="3099" w:type="pct"/>
            <w:tcBorders>
              <w:bottom w:val="single" w:sz="4" w:space="0" w:color="A21C26"/>
            </w:tcBorders>
          </w:tcPr>
          <w:p w:rsidR="004A04FF" w:rsidRPr="00412688" w:rsidRDefault="004A04FF" w:rsidP="004F036E">
            <w:r w:rsidRPr="00412688">
              <w:t>Textile Product Wholesaling</w:t>
            </w:r>
          </w:p>
        </w:tc>
        <w:tc>
          <w:tcPr>
            <w:tcW w:w="1118" w:type="pct"/>
            <w:tcBorders>
              <w:bottom w:val="single" w:sz="4" w:space="0" w:color="A21C26"/>
            </w:tcBorders>
          </w:tcPr>
          <w:p w:rsidR="004A04FF" w:rsidRPr="008255B3" w:rsidRDefault="004A04FF" w:rsidP="003B0325">
            <w:pPr>
              <w:rPr>
                <w:b/>
              </w:rPr>
            </w:pPr>
            <w:r w:rsidRPr="00FC4761">
              <w:rPr>
                <w:color w:val="000000"/>
              </w:rPr>
              <w:t>0.</w:t>
            </w:r>
            <w:r w:rsidR="003B0325">
              <w:rPr>
                <w:color w:val="000000"/>
              </w:rPr>
              <w:t>850</w:t>
            </w:r>
            <w:r w:rsidRPr="00FC4761">
              <w:rPr>
                <w:color w:val="000000"/>
              </w:rPr>
              <w:t>%</w:t>
            </w:r>
          </w:p>
        </w:tc>
      </w:tr>
      <w:tr w:rsidR="00416A94" w:rsidRPr="00412688" w:rsidTr="00546006">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left w:val="single" w:sz="4" w:space="0" w:color="A21C26"/>
              <w:bottom w:val="nil"/>
              <w:right w:val="single" w:sz="4" w:space="0" w:color="FFFFFF" w:themeColor="background1"/>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t>Industry description</w:t>
            </w:r>
          </w:p>
        </w:tc>
        <w:tc>
          <w:tcPr>
            <w:tcW w:w="1118" w:type="pct"/>
            <w:tcBorders>
              <w:top w:val="single" w:sz="4" w:space="0" w:color="A21C26"/>
              <w:left w:val="single" w:sz="4" w:space="0" w:color="FFFFFF" w:themeColor="background1"/>
              <w:bottom w:val="nil"/>
              <w:right w:val="single" w:sz="4" w:space="0" w:color="A21C26"/>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t>Industry Premium Rate per $100</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16A94" w:rsidRPr="00412688" w:rsidRDefault="00416A94" w:rsidP="004F036E">
            <w:r w:rsidRPr="00412688">
              <w:t>371201</w:t>
            </w:r>
          </w:p>
        </w:tc>
        <w:tc>
          <w:tcPr>
            <w:tcW w:w="3099" w:type="pct"/>
            <w:tcBorders>
              <w:top w:val="nil"/>
            </w:tcBorders>
          </w:tcPr>
          <w:p w:rsidR="00416A94" w:rsidRPr="00412688" w:rsidRDefault="00416A94" w:rsidP="004F036E">
            <w:r w:rsidRPr="00412688">
              <w:t>Clothing and Footwear Wholesaling</w:t>
            </w:r>
          </w:p>
        </w:tc>
        <w:tc>
          <w:tcPr>
            <w:tcW w:w="1118" w:type="pct"/>
            <w:tcBorders>
              <w:top w:val="nil"/>
            </w:tcBorders>
          </w:tcPr>
          <w:p w:rsidR="00416A94" w:rsidRPr="00FC4761" w:rsidRDefault="00416A94" w:rsidP="00E2344D">
            <w:pPr>
              <w:rPr>
                <w:color w:val="000000"/>
              </w:rPr>
            </w:pPr>
            <w:r w:rsidRPr="00FC4761">
              <w:rPr>
                <w:color w:val="000000"/>
              </w:rPr>
              <w:t>0.</w:t>
            </w:r>
            <w:r w:rsidR="00E2344D">
              <w:rPr>
                <w:color w:val="000000"/>
              </w:rPr>
              <w:t>450</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372001</w:t>
            </w:r>
          </w:p>
        </w:tc>
        <w:tc>
          <w:tcPr>
            <w:tcW w:w="3099" w:type="pct"/>
          </w:tcPr>
          <w:p w:rsidR="00416A94" w:rsidRPr="00412688" w:rsidRDefault="00416A94" w:rsidP="004F036E">
            <w:r w:rsidRPr="00412688">
              <w:t>Pharmaceutical and Toiletry Goods Wholesaling</w:t>
            </w:r>
          </w:p>
        </w:tc>
        <w:tc>
          <w:tcPr>
            <w:tcW w:w="1118" w:type="pct"/>
          </w:tcPr>
          <w:p w:rsidR="00416A94" w:rsidRPr="008255B3" w:rsidRDefault="00416A94" w:rsidP="00E2344D">
            <w:pPr>
              <w:rPr>
                <w:b/>
              </w:rPr>
            </w:pPr>
            <w:r w:rsidRPr="00FC4761">
              <w:rPr>
                <w:color w:val="000000"/>
              </w:rPr>
              <w:t>0.</w:t>
            </w:r>
            <w:r w:rsidR="00E2344D">
              <w:rPr>
                <w:color w:val="000000"/>
              </w:rPr>
              <w:t>885</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373101</w:t>
            </w:r>
          </w:p>
        </w:tc>
        <w:tc>
          <w:tcPr>
            <w:tcW w:w="3099" w:type="pct"/>
          </w:tcPr>
          <w:p w:rsidR="00416A94" w:rsidRPr="00412688" w:rsidRDefault="00416A94" w:rsidP="004F036E">
            <w:r w:rsidRPr="00412688">
              <w:t>Furniture and Floor Covering Wholesaling</w:t>
            </w:r>
          </w:p>
        </w:tc>
        <w:tc>
          <w:tcPr>
            <w:tcW w:w="1118" w:type="pct"/>
          </w:tcPr>
          <w:p w:rsidR="00416A94" w:rsidRPr="008255B3" w:rsidRDefault="004E09F4" w:rsidP="00E2344D">
            <w:pPr>
              <w:rPr>
                <w:b/>
              </w:rPr>
            </w:pPr>
            <w:r>
              <w:rPr>
                <w:color w:val="000000"/>
              </w:rPr>
              <w:t>1.</w:t>
            </w:r>
            <w:r w:rsidR="00E2344D">
              <w:rPr>
                <w:color w:val="000000"/>
              </w:rPr>
              <w:t>298</w:t>
            </w:r>
            <w:r w:rsidR="00416A94"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373201</w:t>
            </w:r>
          </w:p>
        </w:tc>
        <w:tc>
          <w:tcPr>
            <w:tcW w:w="3099" w:type="pct"/>
          </w:tcPr>
          <w:p w:rsidR="00416A94" w:rsidRPr="00412688" w:rsidRDefault="00416A94" w:rsidP="004F036E">
            <w:r w:rsidRPr="00412688">
              <w:t>Jewellery and Watch Wholesaling</w:t>
            </w:r>
          </w:p>
        </w:tc>
        <w:tc>
          <w:tcPr>
            <w:tcW w:w="1118" w:type="pct"/>
          </w:tcPr>
          <w:p w:rsidR="00416A94" w:rsidRPr="008255B3" w:rsidRDefault="00416A94" w:rsidP="00E2344D">
            <w:pPr>
              <w:rPr>
                <w:b/>
              </w:rPr>
            </w:pPr>
            <w:r w:rsidRPr="00FC4761">
              <w:rPr>
                <w:color w:val="000000"/>
              </w:rPr>
              <w:t>0.</w:t>
            </w:r>
            <w:r w:rsidR="004E09F4">
              <w:rPr>
                <w:color w:val="000000"/>
              </w:rPr>
              <w:t>8</w:t>
            </w:r>
            <w:r w:rsidR="00E2344D">
              <w:rPr>
                <w:color w:val="000000"/>
              </w:rPr>
              <w:t>70</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373301</w:t>
            </w:r>
          </w:p>
        </w:tc>
        <w:tc>
          <w:tcPr>
            <w:tcW w:w="3099" w:type="pct"/>
          </w:tcPr>
          <w:p w:rsidR="00416A94" w:rsidRPr="00412688" w:rsidRDefault="00416A94" w:rsidP="004F036E">
            <w:r>
              <w:t>Kitchen and Dining W</w:t>
            </w:r>
            <w:r w:rsidRPr="00412688">
              <w:t>are Wholesaling</w:t>
            </w:r>
          </w:p>
        </w:tc>
        <w:tc>
          <w:tcPr>
            <w:tcW w:w="1118" w:type="pct"/>
          </w:tcPr>
          <w:p w:rsidR="00416A94" w:rsidRPr="008255B3" w:rsidRDefault="00E2344D" w:rsidP="00E2344D">
            <w:pPr>
              <w:rPr>
                <w:b/>
              </w:rPr>
            </w:pPr>
            <w:r>
              <w:rPr>
                <w:color w:val="000000"/>
              </w:rPr>
              <w:t>1</w:t>
            </w:r>
            <w:r w:rsidR="00416A94" w:rsidRPr="00FC4761">
              <w:rPr>
                <w:color w:val="000000"/>
              </w:rPr>
              <w:t>.</w:t>
            </w:r>
            <w:r>
              <w:rPr>
                <w:color w:val="000000"/>
              </w:rPr>
              <w:t>099</w:t>
            </w:r>
            <w:r w:rsidR="00416A94"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373401</w:t>
            </w:r>
          </w:p>
        </w:tc>
        <w:tc>
          <w:tcPr>
            <w:tcW w:w="3099" w:type="pct"/>
          </w:tcPr>
          <w:p w:rsidR="00416A94" w:rsidRPr="00412688" w:rsidRDefault="00416A94" w:rsidP="004F036E">
            <w:r w:rsidRPr="00412688">
              <w:t>Toy and Sporting Goods Wholesaling</w:t>
            </w:r>
          </w:p>
        </w:tc>
        <w:tc>
          <w:tcPr>
            <w:tcW w:w="1118" w:type="pct"/>
          </w:tcPr>
          <w:p w:rsidR="00416A94" w:rsidRPr="008255B3" w:rsidRDefault="00E2344D" w:rsidP="00E2344D">
            <w:pPr>
              <w:rPr>
                <w:b/>
              </w:rPr>
            </w:pPr>
            <w:r>
              <w:rPr>
                <w:color w:val="000000"/>
              </w:rPr>
              <w:t>1</w:t>
            </w:r>
            <w:r w:rsidR="00A90477">
              <w:rPr>
                <w:color w:val="000000"/>
              </w:rPr>
              <w:t>.</w:t>
            </w:r>
            <w:r>
              <w:rPr>
                <w:color w:val="000000"/>
              </w:rPr>
              <w:t>092</w:t>
            </w:r>
            <w:r w:rsidR="00416A94"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373501</w:t>
            </w:r>
          </w:p>
        </w:tc>
        <w:tc>
          <w:tcPr>
            <w:tcW w:w="3099" w:type="pct"/>
          </w:tcPr>
          <w:p w:rsidR="00416A94" w:rsidRPr="00412688" w:rsidRDefault="00416A94" w:rsidP="004F036E">
            <w:r w:rsidRPr="00412688">
              <w:t>Book and Magazine Wholesaling</w:t>
            </w:r>
          </w:p>
        </w:tc>
        <w:tc>
          <w:tcPr>
            <w:tcW w:w="1118" w:type="pct"/>
          </w:tcPr>
          <w:p w:rsidR="00416A94" w:rsidRPr="008255B3" w:rsidRDefault="00416A94" w:rsidP="00E2344D">
            <w:pPr>
              <w:rPr>
                <w:b/>
              </w:rPr>
            </w:pPr>
            <w:r w:rsidRPr="00FC4761">
              <w:rPr>
                <w:color w:val="000000"/>
              </w:rPr>
              <w:t>1.</w:t>
            </w:r>
            <w:r w:rsidR="00E2344D">
              <w:rPr>
                <w:color w:val="000000"/>
              </w:rPr>
              <w:t>289</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373601</w:t>
            </w:r>
          </w:p>
        </w:tc>
        <w:tc>
          <w:tcPr>
            <w:tcW w:w="3099" w:type="pct"/>
          </w:tcPr>
          <w:p w:rsidR="00416A94" w:rsidRPr="00412688" w:rsidRDefault="00416A94" w:rsidP="004F036E">
            <w:r w:rsidRPr="00412688">
              <w:t>Paper Product Wholesaling</w:t>
            </w:r>
          </w:p>
        </w:tc>
        <w:tc>
          <w:tcPr>
            <w:tcW w:w="1118" w:type="pct"/>
          </w:tcPr>
          <w:p w:rsidR="00416A94" w:rsidRPr="008255B3" w:rsidRDefault="004E09F4" w:rsidP="00E2344D">
            <w:pPr>
              <w:rPr>
                <w:b/>
              </w:rPr>
            </w:pPr>
            <w:r>
              <w:rPr>
                <w:color w:val="000000"/>
              </w:rPr>
              <w:t>1.</w:t>
            </w:r>
            <w:r w:rsidR="00E2344D">
              <w:rPr>
                <w:color w:val="000000"/>
              </w:rPr>
              <w:t>422</w:t>
            </w:r>
            <w:r w:rsidR="00416A94"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373901</w:t>
            </w:r>
          </w:p>
        </w:tc>
        <w:tc>
          <w:tcPr>
            <w:tcW w:w="3099" w:type="pct"/>
          </w:tcPr>
          <w:p w:rsidR="00416A94" w:rsidRPr="00412688" w:rsidRDefault="00416A94" w:rsidP="004F036E">
            <w:r w:rsidRPr="00412688">
              <w:t>Other Goods Wholesaling n.e.c.</w:t>
            </w:r>
          </w:p>
        </w:tc>
        <w:tc>
          <w:tcPr>
            <w:tcW w:w="1118" w:type="pct"/>
          </w:tcPr>
          <w:p w:rsidR="00416A94" w:rsidRPr="008255B3" w:rsidRDefault="004E09F4" w:rsidP="00E2344D">
            <w:pPr>
              <w:rPr>
                <w:b/>
              </w:rPr>
            </w:pPr>
            <w:r>
              <w:rPr>
                <w:color w:val="000000"/>
              </w:rPr>
              <w:t>1.</w:t>
            </w:r>
            <w:r w:rsidR="00E2344D">
              <w:rPr>
                <w:color w:val="000000"/>
              </w:rPr>
              <w:t>509</w:t>
            </w:r>
            <w:r w:rsidR="00416A94"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380001</w:t>
            </w:r>
          </w:p>
        </w:tc>
        <w:tc>
          <w:tcPr>
            <w:tcW w:w="3099" w:type="pct"/>
          </w:tcPr>
          <w:p w:rsidR="00416A94" w:rsidRPr="00412688" w:rsidRDefault="00416A94" w:rsidP="004F036E">
            <w:r w:rsidRPr="00412688">
              <w:t>Commission-Based Wholesaling</w:t>
            </w:r>
          </w:p>
        </w:tc>
        <w:tc>
          <w:tcPr>
            <w:tcW w:w="1118" w:type="pct"/>
          </w:tcPr>
          <w:p w:rsidR="00416A94" w:rsidRPr="008255B3" w:rsidRDefault="00416A94" w:rsidP="004F036E">
            <w:pPr>
              <w:rPr>
                <w:b/>
              </w:rPr>
            </w:pPr>
            <w:r w:rsidRPr="00FC4761">
              <w:rPr>
                <w:color w:val="000000"/>
              </w:rPr>
              <w:t>1.</w:t>
            </w:r>
            <w:r w:rsidR="00E2344D">
              <w:rPr>
                <w:color w:val="000000"/>
              </w:rPr>
              <w:t>506</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380002</w:t>
            </w:r>
          </w:p>
        </w:tc>
        <w:tc>
          <w:tcPr>
            <w:tcW w:w="3099" w:type="pct"/>
            <w:tcBorders>
              <w:bottom w:val="nil"/>
            </w:tcBorders>
          </w:tcPr>
          <w:p w:rsidR="00416A94" w:rsidRPr="00412688" w:rsidRDefault="00416A94" w:rsidP="004F036E">
            <w:r w:rsidRPr="00412688">
              <w:t>Wholesaling goods not physically handling any stock</w:t>
            </w:r>
          </w:p>
        </w:tc>
        <w:tc>
          <w:tcPr>
            <w:tcW w:w="1118" w:type="pct"/>
          </w:tcPr>
          <w:p w:rsidR="00416A94" w:rsidRPr="008255B3" w:rsidRDefault="00416A94" w:rsidP="00E2344D">
            <w:pPr>
              <w:rPr>
                <w:b/>
              </w:rPr>
            </w:pPr>
            <w:r w:rsidRPr="00FC4761">
              <w:rPr>
                <w:color w:val="000000"/>
              </w:rPr>
              <w:t>0.</w:t>
            </w:r>
            <w:r w:rsidR="00E2344D">
              <w:rPr>
                <w:color w:val="000000"/>
              </w:rPr>
              <w:t>734</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tc>
        <w:tc>
          <w:tcPr>
            <w:tcW w:w="3099" w:type="pct"/>
            <w:tcBorders>
              <w:top w:val="nil"/>
              <w:bottom w:val="single" w:sz="4" w:space="0" w:color="A21C26"/>
            </w:tcBorders>
          </w:tcPr>
          <w:p w:rsidR="00416A94" w:rsidRPr="00412688" w:rsidRDefault="00416A94" w:rsidP="004F036E"/>
        </w:tc>
        <w:tc>
          <w:tcPr>
            <w:tcW w:w="1118" w:type="pct"/>
          </w:tcPr>
          <w:p w:rsidR="00416A94" w:rsidRPr="008255B3" w:rsidRDefault="00416A94" w:rsidP="004F036E">
            <w:pPr>
              <w:rPr>
                <w:b/>
              </w:rPr>
            </w:pPr>
          </w:p>
        </w:tc>
      </w:tr>
    </w:tbl>
    <w:p w:rsidR="00816C87" w:rsidRDefault="00E57DA1" w:rsidP="00E57DA1">
      <w:pPr>
        <w:pStyle w:val="Heading1"/>
      </w:pPr>
      <w:bookmarkStart w:id="7" w:name="_Toc420401884"/>
      <w:r>
        <w:lastRenderedPageBreak/>
        <w:t>Retail trade</w:t>
      </w:r>
      <w:bookmarkEnd w:id="7"/>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391101</w:t>
            </w:r>
          </w:p>
        </w:tc>
        <w:tc>
          <w:tcPr>
            <w:tcW w:w="3099" w:type="pct"/>
          </w:tcPr>
          <w:p w:rsidR="004A04FF" w:rsidRPr="00412688" w:rsidRDefault="004A04FF" w:rsidP="004F036E">
            <w:r w:rsidRPr="00412688">
              <w:t>Car Retailing</w:t>
            </w:r>
          </w:p>
        </w:tc>
        <w:tc>
          <w:tcPr>
            <w:tcW w:w="1118" w:type="pct"/>
          </w:tcPr>
          <w:p w:rsidR="004A04FF" w:rsidRPr="008255B3" w:rsidRDefault="004A04FF" w:rsidP="00970035">
            <w:pPr>
              <w:rPr>
                <w:b/>
              </w:rPr>
            </w:pPr>
            <w:r w:rsidRPr="00FC4761">
              <w:rPr>
                <w:color w:val="000000"/>
              </w:rPr>
              <w:t>1.</w:t>
            </w:r>
            <w:r w:rsidR="00970035">
              <w:rPr>
                <w:color w:val="000000"/>
              </w:rPr>
              <w:t>639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391201</w:t>
            </w:r>
          </w:p>
        </w:tc>
        <w:tc>
          <w:tcPr>
            <w:tcW w:w="3099" w:type="pct"/>
          </w:tcPr>
          <w:p w:rsidR="004A04FF" w:rsidRPr="00412688" w:rsidRDefault="004A04FF" w:rsidP="004F036E">
            <w:r w:rsidRPr="00412688">
              <w:t>Motor Cycle Retailing</w:t>
            </w:r>
          </w:p>
        </w:tc>
        <w:tc>
          <w:tcPr>
            <w:tcW w:w="1118" w:type="pct"/>
          </w:tcPr>
          <w:p w:rsidR="004A04FF" w:rsidRPr="008255B3" w:rsidRDefault="004A04FF" w:rsidP="00970035">
            <w:pPr>
              <w:rPr>
                <w:b/>
              </w:rPr>
            </w:pPr>
            <w:r w:rsidRPr="00FC4761">
              <w:rPr>
                <w:color w:val="000000"/>
              </w:rPr>
              <w:t>1.</w:t>
            </w:r>
            <w:r w:rsidR="00970035">
              <w:rPr>
                <w:color w:val="000000"/>
              </w:rPr>
              <w:t>607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391301</w:t>
            </w:r>
          </w:p>
        </w:tc>
        <w:tc>
          <w:tcPr>
            <w:tcW w:w="3099" w:type="pct"/>
          </w:tcPr>
          <w:p w:rsidR="004A04FF" w:rsidRPr="00412688" w:rsidRDefault="004A04FF" w:rsidP="004F036E">
            <w:r w:rsidRPr="00412688">
              <w:t>Trailer and Other Motor Vehicle Retailing</w:t>
            </w:r>
          </w:p>
        </w:tc>
        <w:tc>
          <w:tcPr>
            <w:tcW w:w="1118" w:type="pct"/>
          </w:tcPr>
          <w:p w:rsidR="004A04FF" w:rsidRPr="008255B3" w:rsidRDefault="004A04FF" w:rsidP="00970035">
            <w:pPr>
              <w:rPr>
                <w:b/>
              </w:rPr>
            </w:pPr>
            <w:r w:rsidRPr="00FC4761">
              <w:rPr>
                <w:color w:val="000000"/>
              </w:rPr>
              <w:t>1.</w:t>
            </w:r>
            <w:r w:rsidR="00970035">
              <w:rPr>
                <w:color w:val="000000"/>
              </w:rPr>
              <w:t>843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392101</w:t>
            </w:r>
          </w:p>
        </w:tc>
        <w:tc>
          <w:tcPr>
            <w:tcW w:w="3099" w:type="pct"/>
          </w:tcPr>
          <w:p w:rsidR="004A04FF" w:rsidRPr="00412688" w:rsidRDefault="004A04FF" w:rsidP="004F036E">
            <w:r w:rsidRPr="00412688">
              <w:t>Motor Vehicle Parts Retailing</w:t>
            </w:r>
          </w:p>
        </w:tc>
        <w:tc>
          <w:tcPr>
            <w:tcW w:w="1118" w:type="pct"/>
          </w:tcPr>
          <w:p w:rsidR="004A04FF" w:rsidRPr="008255B3" w:rsidRDefault="004A04FF" w:rsidP="00970035">
            <w:pPr>
              <w:rPr>
                <w:b/>
              </w:rPr>
            </w:pPr>
            <w:r w:rsidRPr="00FC4761">
              <w:rPr>
                <w:color w:val="000000"/>
              </w:rPr>
              <w:t>1.</w:t>
            </w:r>
            <w:r w:rsidR="00970035">
              <w:rPr>
                <w:color w:val="000000"/>
              </w:rPr>
              <w:t>425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392201</w:t>
            </w:r>
          </w:p>
        </w:tc>
        <w:tc>
          <w:tcPr>
            <w:tcW w:w="3099" w:type="pct"/>
          </w:tcPr>
          <w:p w:rsidR="004A04FF" w:rsidRPr="00412688" w:rsidRDefault="004A04FF" w:rsidP="004F036E">
            <w:r w:rsidRPr="00412688">
              <w:t>Tyre Retailing</w:t>
            </w:r>
          </w:p>
        </w:tc>
        <w:tc>
          <w:tcPr>
            <w:tcW w:w="1118" w:type="pct"/>
          </w:tcPr>
          <w:p w:rsidR="004A04FF" w:rsidRPr="008255B3" w:rsidRDefault="00970035" w:rsidP="00094980">
            <w:pPr>
              <w:rPr>
                <w:b/>
              </w:rPr>
            </w:pPr>
            <w:r>
              <w:rPr>
                <w:color w:val="000000"/>
              </w:rPr>
              <w:t>3.678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400001</w:t>
            </w:r>
          </w:p>
        </w:tc>
        <w:tc>
          <w:tcPr>
            <w:tcW w:w="3099" w:type="pct"/>
          </w:tcPr>
          <w:p w:rsidR="004A04FF" w:rsidRPr="00412688" w:rsidRDefault="004A04FF" w:rsidP="004F036E">
            <w:r w:rsidRPr="00412688">
              <w:t>Fuel Retailing</w:t>
            </w:r>
          </w:p>
        </w:tc>
        <w:tc>
          <w:tcPr>
            <w:tcW w:w="1118" w:type="pct"/>
          </w:tcPr>
          <w:p w:rsidR="004A04FF" w:rsidRPr="008255B3" w:rsidRDefault="00781465" w:rsidP="00970035">
            <w:pPr>
              <w:rPr>
                <w:b/>
              </w:rPr>
            </w:pPr>
            <w:r>
              <w:rPr>
                <w:color w:val="000000"/>
              </w:rPr>
              <w:t>2.</w:t>
            </w:r>
            <w:r w:rsidR="00970035">
              <w:rPr>
                <w:color w:val="000000"/>
              </w:rPr>
              <w:t>677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411001</w:t>
            </w:r>
          </w:p>
        </w:tc>
        <w:tc>
          <w:tcPr>
            <w:tcW w:w="3099" w:type="pct"/>
          </w:tcPr>
          <w:p w:rsidR="004A04FF" w:rsidRPr="00412688" w:rsidRDefault="004A04FF" w:rsidP="004F036E">
            <w:r w:rsidRPr="00412688">
              <w:t>Supermarket and Grocery Stores</w:t>
            </w:r>
          </w:p>
        </w:tc>
        <w:tc>
          <w:tcPr>
            <w:tcW w:w="1118" w:type="pct"/>
          </w:tcPr>
          <w:p w:rsidR="004A04FF" w:rsidRPr="008255B3" w:rsidRDefault="004A04FF" w:rsidP="00970035">
            <w:pPr>
              <w:rPr>
                <w:b/>
              </w:rPr>
            </w:pPr>
            <w:r w:rsidRPr="00FC4761">
              <w:rPr>
                <w:color w:val="000000"/>
              </w:rPr>
              <w:t>1.</w:t>
            </w:r>
            <w:r w:rsidR="00970035">
              <w:rPr>
                <w:color w:val="000000"/>
              </w:rPr>
              <w:t>845</w:t>
            </w:r>
            <w:r w:rsidR="001D4524">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412102</w:t>
            </w:r>
          </w:p>
        </w:tc>
        <w:tc>
          <w:tcPr>
            <w:tcW w:w="3099" w:type="pct"/>
          </w:tcPr>
          <w:p w:rsidR="004A04FF" w:rsidRPr="00412688" w:rsidRDefault="004A04FF" w:rsidP="004F036E">
            <w:r w:rsidRPr="00412688">
              <w:t>Fresh Fish Retailing</w:t>
            </w:r>
          </w:p>
        </w:tc>
        <w:tc>
          <w:tcPr>
            <w:tcW w:w="1118" w:type="pct"/>
          </w:tcPr>
          <w:p w:rsidR="004A04FF" w:rsidRPr="008255B3" w:rsidRDefault="004A04FF" w:rsidP="00970035">
            <w:pPr>
              <w:rPr>
                <w:color w:val="000000"/>
              </w:rPr>
            </w:pPr>
            <w:r w:rsidRPr="00FC4761">
              <w:rPr>
                <w:color w:val="000000"/>
              </w:rPr>
              <w:t>1.</w:t>
            </w:r>
            <w:r w:rsidR="00970035">
              <w:rPr>
                <w:color w:val="000000"/>
              </w:rPr>
              <w:t>378</w:t>
            </w:r>
            <w:r w:rsidR="001D4524">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412106</w:t>
            </w:r>
          </w:p>
        </w:tc>
        <w:tc>
          <w:tcPr>
            <w:tcW w:w="3099" w:type="pct"/>
          </w:tcPr>
          <w:p w:rsidR="004A04FF" w:rsidRPr="00412688" w:rsidRDefault="004A04FF" w:rsidP="004F036E">
            <w:r w:rsidRPr="00412688">
              <w:t>Fresh Meat and Poultry Retailing</w:t>
            </w:r>
          </w:p>
        </w:tc>
        <w:tc>
          <w:tcPr>
            <w:tcW w:w="1118" w:type="pct"/>
          </w:tcPr>
          <w:p w:rsidR="004A04FF" w:rsidRPr="008255B3" w:rsidRDefault="00900531" w:rsidP="00970035">
            <w:pPr>
              <w:rPr>
                <w:b/>
              </w:rPr>
            </w:pPr>
            <w:r>
              <w:rPr>
                <w:color w:val="000000"/>
              </w:rPr>
              <w:t>3.</w:t>
            </w:r>
            <w:r w:rsidR="00970035">
              <w:rPr>
                <w:color w:val="000000"/>
              </w:rPr>
              <w:t>254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412206</w:t>
            </w:r>
          </w:p>
        </w:tc>
        <w:tc>
          <w:tcPr>
            <w:tcW w:w="3099" w:type="pct"/>
          </w:tcPr>
          <w:p w:rsidR="004A04FF" w:rsidRPr="00412688" w:rsidRDefault="004A04FF" w:rsidP="004F036E">
            <w:r w:rsidRPr="00412688">
              <w:t>Fruit and Vegetable Retailing</w:t>
            </w:r>
          </w:p>
        </w:tc>
        <w:tc>
          <w:tcPr>
            <w:tcW w:w="1118" w:type="pct"/>
          </w:tcPr>
          <w:p w:rsidR="004A04FF" w:rsidRPr="008255B3" w:rsidRDefault="004A04FF" w:rsidP="00970035">
            <w:pPr>
              <w:rPr>
                <w:b/>
              </w:rPr>
            </w:pPr>
            <w:r w:rsidRPr="00FC4761">
              <w:rPr>
                <w:color w:val="000000"/>
              </w:rPr>
              <w:t>1.</w:t>
            </w:r>
            <w:r w:rsidR="00970035">
              <w:rPr>
                <w:color w:val="000000"/>
              </w:rPr>
              <w:t>643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412301</w:t>
            </w:r>
          </w:p>
        </w:tc>
        <w:tc>
          <w:tcPr>
            <w:tcW w:w="3099" w:type="pct"/>
          </w:tcPr>
          <w:p w:rsidR="004A04FF" w:rsidRPr="00412688" w:rsidRDefault="004A04FF" w:rsidP="004F036E">
            <w:r w:rsidRPr="00412688">
              <w:t>Liquor Retailing</w:t>
            </w:r>
          </w:p>
        </w:tc>
        <w:tc>
          <w:tcPr>
            <w:tcW w:w="1118" w:type="pct"/>
          </w:tcPr>
          <w:p w:rsidR="004A04FF" w:rsidRPr="008255B3" w:rsidRDefault="004A04FF" w:rsidP="00970035">
            <w:pPr>
              <w:rPr>
                <w:b/>
              </w:rPr>
            </w:pPr>
            <w:r w:rsidRPr="00FC4761">
              <w:rPr>
                <w:color w:val="000000"/>
              </w:rPr>
              <w:t>1.</w:t>
            </w:r>
            <w:r w:rsidR="00970035">
              <w:rPr>
                <w:color w:val="000000"/>
              </w:rPr>
              <w:t>397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412901</w:t>
            </w:r>
          </w:p>
        </w:tc>
        <w:tc>
          <w:tcPr>
            <w:tcW w:w="3099" w:type="pct"/>
          </w:tcPr>
          <w:p w:rsidR="004A04FF" w:rsidRPr="00412688" w:rsidRDefault="004A04FF" w:rsidP="004F036E">
            <w:r w:rsidRPr="00412688">
              <w:t>Other Specialised Food Retailing</w:t>
            </w:r>
          </w:p>
        </w:tc>
        <w:tc>
          <w:tcPr>
            <w:tcW w:w="1118" w:type="pct"/>
          </w:tcPr>
          <w:p w:rsidR="004A04FF" w:rsidRPr="008255B3" w:rsidRDefault="004A04FF" w:rsidP="00970035">
            <w:pPr>
              <w:rPr>
                <w:b/>
              </w:rPr>
            </w:pPr>
            <w:r w:rsidRPr="00FC4761">
              <w:rPr>
                <w:color w:val="000000"/>
              </w:rPr>
              <w:t>1.</w:t>
            </w:r>
            <w:r w:rsidR="00970035">
              <w:rPr>
                <w:color w:val="000000"/>
              </w:rPr>
              <w:t>579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421101</w:t>
            </w:r>
          </w:p>
        </w:tc>
        <w:tc>
          <w:tcPr>
            <w:tcW w:w="3099" w:type="pct"/>
          </w:tcPr>
          <w:p w:rsidR="004A04FF" w:rsidRPr="00412688" w:rsidRDefault="004A04FF" w:rsidP="004F036E">
            <w:r w:rsidRPr="00412688">
              <w:t>Furniture Retailing</w:t>
            </w:r>
          </w:p>
        </w:tc>
        <w:tc>
          <w:tcPr>
            <w:tcW w:w="1118" w:type="pct"/>
          </w:tcPr>
          <w:p w:rsidR="004A04FF" w:rsidRPr="008255B3" w:rsidRDefault="00970035" w:rsidP="00970035">
            <w:pPr>
              <w:rPr>
                <w:b/>
              </w:rPr>
            </w:pPr>
            <w:r>
              <w:rPr>
                <w:color w:val="000000"/>
              </w:rPr>
              <w:t>3</w:t>
            </w:r>
            <w:r w:rsidR="004A04FF" w:rsidRPr="00FC4761">
              <w:rPr>
                <w:color w:val="000000"/>
              </w:rPr>
              <w:t>.</w:t>
            </w:r>
            <w:r>
              <w:rPr>
                <w:color w:val="000000"/>
              </w:rPr>
              <w:t>062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421201</w:t>
            </w:r>
          </w:p>
        </w:tc>
        <w:tc>
          <w:tcPr>
            <w:tcW w:w="3099" w:type="pct"/>
          </w:tcPr>
          <w:p w:rsidR="004A04FF" w:rsidRPr="00412688" w:rsidRDefault="004A04FF" w:rsidP="004F036E">
            <w:r w:rsidRPr="00412688">
              <w:t>Floor Coverings Retailing</w:t>
            </w:r>
          </w:p>
        </w:tc>
        <w:tc>
          <w:tcPr>
            <w:tcW w:w="1118" w:type="pct"/>
          </w:tcPr>
          <w:p w:rsidR="004A04FF" w:rsidRPr="008255B3" w:rsidRDefault="00970035" w:rsidP="00970035">
            <w:pPr>
              <w:rPr>
                <w:b/>
              </w:rPr>
            </w:pPr>
            <w:r>
              <w:rPr>
                <w:color w:val="000000"/>
              </w:rPr>
              <w:t>2</w:t>
            </w:r>
            <w:r w:rsidR="004A04FF" w:rsidRPr="00FC4761">
              <w:rPr>
                <w:color w:val="000000"/>
              </w:rPr>
              <w:t>.</w:t>
            </w:r>
            <w:r>
              <w:rPr>
                <w:color w:val="000000"/>
              </w:rPr>
              <w:t>133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421301</w:t>
            </w:r>
          </w:p>
        </w:tc>
        <w:tc>
          <w:tcPr>
            <w:tcW w:w="3099" w:type="pct"/>
          </w:tcPr>
          <w:p w:rsidR="004A04FF" w:rsidRPr="00412688" w:rsidRDefault="004A04FF" w:rsidP="004F036E">
            <w:r w:rsidRPr="00412688">
              <w:t>Housewares Retailing</w:t>
            </w:r>
          </w:p>
        </w:tc>
        <w:tc>
          <w:tcPr>
            <w:tcW w:w="1118" w:type="pct"/>
          </w:tcPr>
          <w:p w:rsidR="004A04FF" w:rsidRPr="008255B3" w:rsidRDefault="004A04FF" w:rsidP="004D09DF">
            <w:pPr>
              <w:rPr>
                <w:b/>
              </w:rPr>
            </w:pPr>
            <w:r w:rsidRPr="00FC4761">
              <w:rPr>
                <w:color w:val="000000"/>
              </w:rPr>
              <w:t>1.</w:t>
            </w:r>
            <w:r w:rsidR="004D09DF">
              <w:rPr>
                <w:color w:val="000000"/>
              </w:rPr>
              <w:t>721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421401</w:t>
            </w:r>
          </w:p>
        </w:tc>
        <w:tc>
          <w:tcPr>
            <w:tcW w:w="3099" w:type="pct"/>
          </w:tcPr>
          <w:p w:rsidR="004A04FF" w:rsidRPr="00412688" w:rsidRDefault="004A04FF" w:rsidP="004F036E">
            <w:r w:rsidRPr="00412688">
              <w:t>Manchester and Other Textile Goods Retailing</w:t>
            </w:r>
          </w:p>
        </w:tc>
        <w:tc>
          <w:tcPr>
            <w:tcW w:w="1118" w:type="pct"/>
          </w:tcPr>
          <w:p w:rsidR="004A04FF" w:rsidRPr="008255B3" w:rsidRDefault="004D09DF" w:rsidP="004D09DF">
            <w:pPr>
              <w:rPr>
                <w:b/>
              </w:rPr>
            </w:pPr>
            <w:r>
              <w:rPr>
                <w:color w:val="000000"/>
              </w:rPr>
              <w:t>3</w:t>
            </w:r>
            <w:r w:rsidR="004A04FF" w:rsidRPr="00FC4761">
              <w:rPr>
                <w:color w:val="000000"/>
              </w:rPr>
              <w:t>.</w:t>
            </w:r>
            <w:r>
              <w:rPr>
                <w:color w:val="000000"/>
              </w:rPr>
              <w:t>066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422101</w:t>
            </w:r>
          </w:p>
        </w:tc>
        <w:tc>
          <w:tcPr>
            <w:tcW w:w="3099" w:type="pct"/>
          </w:tcPr>
          <w:p w:rsidR="004A04FF" w:rsidRPr="00412688" w:rsidRDefault="004A04FF" w:rsidP="004F036E">
            <w:r w:rsidRPr="00412688">
              <w:t>Electrical , Electronic and Gas Appliance Retailing</w:t>
            </w:r>
          </w:p>
        </w:tc>
        <w:tc>
          <w:tcPr>
            <w:tcW w:w="1118" w:type="pct"/>
          </w:tcPr>
          <w:p w:rsidR="004A04FF" w:rsidRPr="008255B3" w:rsidRDefault="004A04FF" w:rsidP="004D09DF">
            <w:pPr>
              <w:rPr>
                <w:b/>
              </w:rPr>
            </w:pPr>
            <w:r w:rsidRPr="00FC4761">
              <w:rPr>
                <w:color w:val="000000"/>
              </w:rPr>
              <w:t>1.</w:t>
            </w:r>
            <w:r w:rsidR="004D09DF">
              <w:rPr>
                <w:color w:val="000000"/>
              </w:rPr>
              <w:t>282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422102</w:t>
            </w:r>
          </w:p>
        </w:tc>
        <w:tc>
          <w:tcPr>
            <w:tcW w:w="3099" w:type="pct"/>
          </w:tcPr>
          <w:p w:rsidR="004A04FF" w:rsidRPr="00412688" w:rsidRDefault="004A04FF" w:rsidP="004F036E">
            <w:r>
              <w:t>Photographic Equipment Retailing</w:t>
            </w:r>
          </w:p>
        </w:tc>
        <w:tc>
          <w:tcPr>
            <w:tcW w:w="1118" w:type="pct"/>
          </w:tcPr>
          <w:p w:rsidR="004A04FF" w:rsidRPr="008255B3" w:rsidRDefault="004A04FF" w:rsidP="004D09DF">
            <w:pPr>
              <w:rPr>
                <w:b/>
              </w:rPr>
            </w:pPr>
            <w:r w:rsidRPr="00FC4761">
              <w:rPr>
                <w:color w:val="000000"/>
              </w:rPr>
              <w:t>0.</w:t>
            </w:r>
            <w:r w:rsidR="004D09DF">
              <w:rPr>
                <w:color w:val="000000"/>
              </w:rPr>
              <w:t>507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422201</w:t>
            </w:r>
          </w:p>
        </w:tc>
        <w:tc>
          <w:tcPr>
            <w:tcW w:w="3099" w:type="pct"/>
          </w:tcPr>
          <w:p w:rsidR="004A04FF" w:rsidRPr="00412688" w:rsidRDefault="004A04FF" w:rsidP="004F036E">
            <w:r w:rsidRPr="00412688">
              <w:t>Computer and Computer Peripheral Retailing</w:t>
            </w:r>
          </w:p>
        </w:tc>
        <w:tc>
          <w:tcPr>
            <w:tcW w:w="1118" w:type="pct"/>
          </w:tcPr>
          <w:p w:rsidR="004A04FF" w:rsidRPr="008255B3" w:rsidRDefault="004A04FF" w:rsidP="004D09DF">
            <w:pPr>
              <w:rPr>
                <w:b/>
              </w:rPr>
            </w:pPr>
            <w:r w:rsidRPr="00FC4761">
              <w:rPr>
                <w:color w:val="000000"/>
              </w:rPr>
              <w:t>1.</w:t>
            </w:r>
            <w:r w:rsidR="004D09DF">
              <w:rPr>
                <w:color w:val="000000"/>
              </w:rPr>
              <w:t>228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422901</w:t>
            </w:r>
          </w:p>
        </w:tc>
        <w:tc>
          <w:tcPr>
            <w:tcW w:w="3099" w:type="pct"/>
          </w:tcPr>
          <w:p w:rsidR="004A04FF" w:rsidRPr="00412688" w:rsidRDefault="004A04FF" w:rsidP="004F036E">
            <w:r w:rsidRPr="00412688">
              <w:t>Other Electrical and Electronic Goods Retailing</w:t>
            </w:r>
          </w:p>
        </w:tc>
        <w:tc>
          <w:tcPr>
            <w:tcW w:w="1118" w:type="pct"/>
          </w:tcPr>
          <w:p w:rsidR="004A04FF" w:rsidRPr="008255B3" w:rsidRDefault="004A04FF" w:rsidP="004D09DF">
            <w:pPr>
              <w:rPr>
                <w:b/>
              </w:rPr>
            </w:pPr>
            <w:r w:rsidRPr="00FC4761">
              <w:rPr>
                <w:color w:val="000000"/>
              </w:rPr>
              <w:t>1.</w:t>
            </w:r>
            <w:r w:rsidR="004D09DF">
              <w:rPr>
                <w:color w:val="000000"/>
              </w:rPr>
              <w:t>508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423106</w:t>
            </w:r>
          </w:p>
        </w:tc>
        <w:tc>
          <w:tcPr>
            <w:tcW w:w="3099" w:type="pct"/>
          </w:tcPr>
          <w:p w:rsidR="004A04FF" w:rsidRPr="00412688" w:rsidRDefault="004A04FF" w:rsidP="004F036E">
            <w:r w:rsidRPr="00412688">
              <w:t>Hardware and Building Supplies Retailing</w:t>
            </w:r>
          </w:p>
        </w:tc>
        <w:tc>
          <w:tcPr>
            <w:tcW w:w="1118" w:type="pct"/>
          </w:tcPr>
          <w:p w:rsidR="004A04FF" w:rsidRPr="008255B3" w:rsidRDefault="004A04FF" w:rsidP="004D09DF">
            <w:pPr>
              <w:rPr>
                <w:b/>
              </w:rPr>
            </w:pPr>
            <w:r w:rsidRPr="00FC4761">
              <w:rPr>
                <w:color w:val="000000"/>
              </w:rPr>
              <w:t>1.</w:t>
            </w:r>
            <w:r w:rsidR="004D09DF">
              <w:rPr>
                <w:color w:val="000000"/>
              </w:rPr>
              <w:t>982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423206</w:t>
            </w:r>
          </w:p>
        </w:tc>
        <w:tc>
          <w:tcPr>
            <w:tcW w:w="3099" w:type="pct"/>
          </w:tcPr>
          <w:p w:rsidR="004A04FF" w:rsidRPr="00412688" w:rsidRDefault="004A04FF" w:rsidP="004F036E">
            <w:r w:rsidRPr="00412688">
              <w:t>Garden Supplies Retailing</w:t>
            </w:r>
          </w:p>
        </w:tc>
        <w:tc>
          <w:tcPr>
            <w:tcW w:w="1118" w:type="pct"/>
          </w:tcPr>
          <w:p w:rsidR="004A04FF" w:rsidRPr="008255B3" w:rsidRDefault="00490E47" w:rsidP="004D09DF">
            <w:pPr>
              <w:rPr>
                <w:b/>
              </w:rPr>
            </w:pPr>
            <w:r>
              <w:rPr>
                <w:color w:val="000000"/>
              </w:rPr>
              <w:t>2.</w:t>
            </w:r>
            <w:r w:rsidR="004D09DF">
              <w:rPr>
                <w:color w:val="000000"/>
              </w:rPr>
              <w:t>473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424106</w:t>
            </w:r>
          </w:p>
        </w:tc>
        <w:tc>
          <w:tcPr>
            <w:tcW w:w="3099" w:type="pct"/>
          </w:tcPr>
          <w:p w:rsidR="004A04FF" w:rsidRPr="00412688" w:rsidRDefault="004A04FF" w:rsidP="004F036E">
            <w:r w:rsidRPr="00412688">
              <w:t>Sport and Camping Equipment Retailing</w:t>
            </w:r>
          </w:p>
        </w:tc>
        <w:tc>
          <w:tcPr>
            <w:tcW w:w="1118" w:type="pct"/>
          </w:tcPr>
          <w:p w:rsidR="004A04FF" w:rsidRPr="008255B3" w:rsidRDefault="004A04FF" w:rsidP="004D09DF">
            <w:pPr>
              <w:rPr>
                <w:b/>
              </w:rPr>
            </w:pPr>
            <w:r w:rsidRPr="00FC4761">
              <w:rPr>
                <w:color w:val="000000"/>
              </w:rPr>
              <w:t>0.</w:t>
            </w:r>
            <w:r w:rsidR="004D09DF">
              <w:rPr>
                <w:color w:val="000000"/>
              </w:rPr>
              <w:t>764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424206</w:t>
            </w:r>
          </w:p>
        </w:tc>
        <w:tc>
          <w:tcPr>
            <w:tcW w:w="3099" w:type="pct"/>
          </w:tcPr>
          <w:p w:rsidR="004A04FF" w:rsidRPr="00412688" w:rsidRDefault="004A04FF" w:rsidP="004F036E">
            <w:r w:rsidRPr="00412688">
              <w:t xml:space="preserve">Entertainment Media </w:t>
            </w:r>
            <w:r>
              <w:t xml:space="preserve">and Musical Instrument </w:t>
            </w:r>
            <w:r w:rsidRPr="00412688">
              <w:t>Retailing</w:t>
            </w:r>
          </w:p>
        </w:tc>
        <w:tc>
          <w:tcPr>
            <w:tcW w:w="1118" w:type="pct"/>
          </w:tcPr>
          <w:p w:rsidR="004A04FF" w:rsidRPr="008255B3" w:rsidRDefault="004A04FF" w:rsidP="004D09DF">
            <w:pPr>
              <w:rPr>
                <w:b/>
              </w:rPr>
            </w:pPr>
            <w:r w:rsidRPr="00FC4761">
              <w:rPr>
                <w:color w:val="000000"/>
              </w:rPr>
              <w:t>0.</w:t>
            </w:r>
            <w:r w:rsidR="00490E47">
              <w:rPr>
                <w:color w:val="000000"/>
              </w:rPr>
              <w:t>4</w:t>
            </w:r>
            <w:r w:rsidR="004D09DF">
              <w:rPr>
                <w:color w:val="000000"/>
              </w:rPr>
              <w:t>36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424306</w:t>
            </w:r>
          </w:p>
        </w:tc>
        <w:tc>
          <w:tcPr>
            <w:tcW w:w="3099" w:type="pct"/>
          </w:tcPr>
          <w:p w:rsidR="004A04FF" w:rsidRPr="00412688" w:rsidRDefault="004A04FF" w:rsidP="004F036E">
            <w:r w:rsidRPr="00412688">
              <w:t>Toy and Game Retailing</w:t>
            </w:r>
          </w:p>
        </w:tc>
        <w:tc>
          <w:tcPr>
            <w:tcW w:w="1118" w:type="pct"/>
          </w:tcPr>
          <w:p w:rsidR="004A04FF" w:rsidRPr="008255B3" w:rsidRDefault="004A04FF" w:rsidP="004D09DF">
            <w:pPr>
              <w:rPr>
                <w:b/>
              </w:rPr>
            </w:pPr>
            <w:r w:rsidRPr="00FC4761">
              <w:rPr>
                <w:color w:val="000000"/>
              </w:rPr>
              <w:t>0.</w:t>
            </w:r>
            <w:r w:rsidR="004D09DF">
              <w:rPr>
                <w:color w:val="000000"/>
              </w:rPr>
              <w:t>400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424406</w:t>
            </w:r>
          </w:p>
        </w:tc>
        <w:tc>
          <w:tcPr>
            <w:tcW w:w="3099" w:type="pct"/>
          </w:tcPr>
          <w:p w:rsidR="004A04FF" w:rsidRPr="00412688" w:rsidRDefault="004A04FF" w:rsidP="004F036E">
            <w:r w:rsidRPr="00412688">
              <w:t>Newspaper and Book Retailing</w:t>
            </w:r>
          </w:p>
        </w:tc>
        <w:tc>
          <w:tcPr>
            <w:tcW w:w="1118" w:type="pct"/>
          </w:tcPr>
          <w:p w:rsidR="004A04FF" w:rsidRPr="008255B3" w:rsidRDefault="004A04FF" w:rsidP="004D09DF">
            <w:pPr>
              <w:rPr>
                <w:b/>
              </w:rPr>
            </w:pPr>
            <w:r w:rsidRPr="00FC4761">
              <w:rPr>
                <w:color w:val="000000"/>
              </w:rPr>
              <w:t>0.</w:t>
            </w:r>
            <w:r w:rsidR="00490E47">
              <w:rPr>
                <w:color w:val="000000"/>
              </w:rPr>
              <w:t>9</w:t>
            </w:r>
            <w:r w:rsidR="004D09DF">
              <w:rPr>
                <w:color w:val="000000"/>
              </w:rPr>
              <w:t>91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424506</w:t>
            </w:r>
          </w:p>
        </w:tc>
        <w:tc>
          <w:tcPr>
            <w:tcW w:w="3099" w:type="pct"/>
          </w:tcPr>
          <w:p w:rsidR="004A04FF" w:rsidRPr="00412688" w:rsidRDefault="004A04FF" w:rsidP="004F036E">
            <w:r w:rsidRPr="00412688">
              <w:t>Marine Equipment Retailing</w:t>
            </w:r>
          </w:p>
        </w:tc>
        <w:tc>
          <w:tcPr>
            <w:tcW w:w="1118" w:type="pct"/>
          </w:tcPr>
          <w:p w:rsidR="004A04FF" w:rsidRPr="008255B3" w:rsidRDefault="004A04FF" w:rsidP="004D09DF">
            <w:pPr>
              <w:rPr>
                <w:b/>
              </w:rPr>
            </w:pPr>
            <w:r w:rsidRPr="00FC4761">
              <w:rPr>
                <w:color w:val="000000"/>
              </w:rPr>
              <w:t>1.</w:t>
            </w:r>
            <w:r w:rsidR="004D09DF">
              <w:rPr>
                <w:color w:val="000000"/>
              </w:rPr>
              <w:t>481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425101</w:t>
            </w:r>
          </w:p>
        </w:tc>
        <w:tc>
          <w:tcPr>
            <w:tcW w:w="3099" w:type="pct"/>
          </w:tcPr>
          <w:p w:rsidR="004A04FF" w:rsidRPr="00412688" w:rsidRDefault="004A04FF" w:rsidP="004F036E">
            <w:r w:rsidRPr="00412688">
              <w:t>Clothing Retailing</w:t>
            </w:r>
          </w:p>
        </w:tc>
        <w:tc>
          <w:tcPr>
            <w:tcW w:w="1118" w:type="pct"/>
          </w:tcPr>
          <w:p w:rsidR="004A04FF" w:rsidRPr="008255B3" w:rsidRDefault="004A04FF" w:rsidP="004D09DF">
            <w:pPr>
              <w:rPr>
                <w:b/>
              </w:rPr>
            </w:pPr>
            <w:r w:rsidRPr="00FC4761">
              <w:rPr>
                <w:color w:val="000000"/>
              </w:rPr>
              <w:t>1.</w:t>
            </w:r>
            <w:r w:rsidR="004D09DF">
              <w:rPr>
                <w:color w:val="000000"/>
              </w:rPr>
              <w:t>459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425201</w:t>
            </w:r>
          </w:p>
        </w:tc>
        <w:tc>
          <w:tcPr>
            <w:tcW w:w="3099" w:type="pct"/>
          </w:tcPr>
          <w:p w:rsidR="004A04FF" w:rsidRPr="00412688" w:rsidRDefault="004A04FF" w:rsidP="004F036E">
            <w:r w:rsidRPr="00412688">
              <w:t>Footwear Retailing</w:t>
            </w:r>
          </w:p>
        </w:tc>
        <w:tc>
          <w:tcPr>
            <w:tcW w:w="1118" w:type="pct"/>
          </w:tcPr>
          <w:p w:rsidR="004A04FF" w:rsidRPr="008255B3" w:rsidRDefault="00D8274F" w:rsidP="004D09DF">
            <w:pPr>
              <w:rPr>
                <w:b/>
              </w:rPr>
            </w:pPr>
            <w:r>
              <w:rPr>
                <w:color w:val="000000"/>
              </w:rPr>
              <w:t>0.</w:t>
            </w:r>
            <w:r w:rsidR="004D09DF">
              <w:rPr>
                <w:color w:val="000000"/>
              </w:rPr>
              <w:t>925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425301</w:t>
            </w:r>
          </w:p>
        </w:tc>
        <w:tc>
          <w:tcPr>
            <w:tcW w:w="3099" w:type="pct"/>
          </w:tcPr>
          <w:p w:rsidR="004A04FF" w:rsidRPr="00412688" w:rsidRDefault="004A04FF" w:rsidP="004F036E">
            <w:r w:rsidRPr="00412688">
              <w:t>Watch and Jewellery Retailing</w:t>
            </w:r>
          </w:p>
        </w:tc>
        <w:tc>
          <w:tcPr>
            <w:tcW w:w="1118" w:type="pct"/>
          </w:tcPr>
          <w:p w:rsidR="004A04FF" w:rsidRPr="008255B3" w:rsidRDefault="004A04FF" w:rsidP="004D09DF">
            <w:pPr>
              <w:rPr>
                <w:b/>
              </w:rPr>
            </w:pPr>
            <w:r w:rsidRPr="00FC4761">
              <w:rPr>
                <w:color w:val="000000"/>
              </w:rPr>
              <w:t>0.</w:t>
            </w:r>
            <w:r w:rsidR="00490E47">
              <w:rPr>
                <w:color w:val="000000"/>
              </w:rPr>
              <w:t>7</w:t>
            </w:r>
            <w:r w:rsidR="004D09DF">
              <w:rPr>
                <w:color w:val="000000"/>
              </w:rPr>
              <w:t>61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425901</w:t>
            </w:r>
          </w:p>
        </w:tc>
        <w:tc>
          <w:tcPr>
            <w:tcW w:w="3099" w:type="pct"/>
          </w:tcPr>
          <w:p w:rsidR="004A04FF" w:rsidRPr="00412688" w:rsidRDefault="004A04FF" w:rsidP="004F036E">
            <w:r w:rsidRPr="00412688">
              <w:t>Other Personal Accessory Retailing</w:t>
            </w:r>
          </w:p>
        </w:tc>
        <w:tc>
          <w:tcPr>
            <w:tcW w:w="1118" w:type="pct"/>
          </w:tcPr>
          <w:p w:rsidR="004A04FF" w:rsidRPr="008255B3" w:rsidRDefault="001E2049" w:rsidP="004D09DF">
            <w:pPr>
              <w:rPr>
                <w:b/>
              </w:rPr>
            </w:pPr>
            <w:r>
              <w:rPr>
                <w:color w:val="000000"/>
              </w:rPr>
              <w:t>1.</w:t>
            </w:r>
            <w:r w:rsidR="004D09DF">
              <w:rPr>
                <w:color w:val="000000"/>
              </w:rPr>
              <w:t>276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426001</w:t>
            </w:r>
          </w:p>
        </w:tc>
        <w:tc>
          <w:tcPr>
            <w:tcW w:w="3099" w:type="pct"/>
          </w:tcPr>
          <w:p w:rsidR="004A04FF" w:rsidRPr="00412688" w:rsidRDefault="004A04FF" w:rsidP="004F036E">
            <w:r w:rsidRPr="00412688">
              <w:t>Department Stores</w:t>
            </w:r>
          </w:p>
        </w:tc>
        <w:tc>
          <w:tcPr>
            <w:tcW w:w="1118" w:type="pct"/>
          </w:tcPr>
          <w:p w:rsidR="004A04FF" w:rsidRPr="008255B3" w:rsidRDefault="004A04FF" w:rsidP="004D09DF">
            <w:pPr>
              <w:rPr>
                <w:b/>
              </w:rPr>
            </w:pPr>
            <w:r w:rsidRPr="00FC4761">
              <w:rPr>
                <w:color w:val="000000"/>
              </w:rPr>
              <w:t>1.</w:t>
            </w:r>
            <w:r w:rsidR="004D09DF">
              <w:rPr>
                <w:color w:val="000000"/>
              </w:rPr>
              <w:t>738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426002</w:t>
            </w:r>
          </w:p>
        </w:tc>
        <w:tc>
          <w:tcPr>
            <w:tcW w:w="3099" w:type="pct"/>
          </w:tcPr>
          <w:p w:rsidR="004A04FF" w:rsidRPr="00412688" w:rsidRDefault="004A04FF" w:rsidP="004F036E">
            <w:r w:rsidRPr="00412688">
              <w:t>General Variety Stores</w:t>
            </w:r>
          </w:p>
        </w:tc>
        <w:tc>
          <w:tcPr>
            <w:tcW w:w="1118" w:type="pct"/>
          </w:tcPr>
          <w:p w:rsidR="004A04FF" w:rsidRPr="008255B3" w:rsidRDefault="004A04FF" w:rsidP="004D09DF">
            <w:pPr>
              <w:rPr>
                <w:b/>
              </w:rPr>
            </w:pPr>
            <w:r w:rsidRPr="00FC4761">
              <w:rPr>
                <w:color w:val="000000"/>
              </w:rPr>
              <w:t>2.</w:t>
            </w:r>
            <w:r w:rsidR="004D09DF">
              <w:rPr>
                <w:color w:val="000000"/>
              </w:rPr>
              <w:t>517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427101</w:t>
            </w:r>
          </w:p>
        </w:tc>
        <w:tc>
          <w:tcPr>
            <w:tcW w:w="3099" w:type="pct"/>
          </w:tcPr>
          <w:p w:rsidR="004A04FF" w:rsidRPr="00412688" w:rsidRDefault="004A04FF" w:rsidP="004F036E">
            <w:r w:rsidRPr="00412688">
              <w:t>Pharmaceutical, Cosmetic and Toiletry Goods Retailing</w:t>
            </w:r>
          </w:p>
        </w:tc>
        <w:tc>
          <w:tcPr>
            <w:tcW w:w="1118" w:type="pct"/>
          </w:tcPr>
          <w:p w:rsidR="004A04FF" w:rsidRPr="008255B3" w:rsidRDefault="004A04FF" w:rsidP="004D09DF">
            <w:pPr>
              <w:rPr>
                <w:b/>
              </w:rPr>
            </w:pPr>
            <w:r w:rsidRPr="00FC4761">
              <w:rPr>
                <w:color w:val="000000"/>
              </w:rPr>
              <w:t>0.</w:t>
            </w:r>
            <w:r w:rsidR="004D09DF">
              <w:rPr>
                <w:color w:val="000000"/>
              </w:rPr>
              <w:t>963</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427201</w:t>
            </w:r>
          </w:p>
        </w:tc>
        <w:tc>
          <w:tcPr>
            <w:tcW w:w="3099" w:type="pct"/>
            <w:tcBorders>
              <w:bottom w:val="nil"/>
            </w:tcBorders>
          </w:tcPr>
          <w:p w:rsidR="004A04FF" w:rsidRPr="00412688" w:rsidRDefault="004A04FF" w:rsidP="004F036E">
            <w:r w:rsidRPr="00412688">
              <w:t>Stationery Goods Retailing</w:t>
            </w:r>
          </w:p>
        </w:tc>
        <w:tc>
          <w:tcPr>
            <w:tcW w:w="1118" w:type="pct"/>
            <w:tcBorders>
              <w:bottom w:val="nil"/>
            </w:tcBorders>
          </w:tcPr>
          <w:p w:rsidR="004A04FF" w:rsidRPr="008255B3" w:rsidRDefault="004A04FF" w:rsidP="004D09DF">
            <w:pPr>
              <w:rPr>
                <w:b/>
              </w:rPr>
            </w:pPr>
            <w:r w:rsidRPr="00FC4761">
              <w:rPr>
                <w:color w:val="000000"/>
              </w:rPr>
              <w:t>0.</w:t>
            </w:r>
            <w:r w:rsidR="004D09DF">
              <w:rPr>
                <w:color w:val="000000"/>
              </w:rPr>
              <w:t>922</w:t>
            </w:r>
            <w:r w:rsidR="001E2049">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427301</w:t>
            </w:r>
          </w:p>
        </w:tc>
        <w:tc>
          <w:tcPr>
            <w:tcW w:w="3099" w:type="pct"/>
            <w:tcBorders>
              <w:top w:val="nil"/>
              <w:bottom w:val="single" w:sz="4" w:space="0" w:color="A21C26"/>
            </w:tcBorders>
          </w:tcPr>
          <w:p w:rsidR="004A04FF" w:rsidRPr="00412688" w:rsidRDefault="004A04FF" w:rsidP="004F036E">
            <w:r w:rsidRPr="00412688">
              <w:t>Antique and Used Goods Retailing</w:t>
            </w:r>
          </w:p>
        </w:tc>
        <w:tc>
          <w:tcPr>
            <w:tcW w:w="1118" w:type="pct"/>
            <w:tcBorders>
              <w:top w:val="nil"/>
              <w:bottom w:val="single" w:sz="4" w:space="0" w:color="A21C26"/>
            </w:tcBorders>
          </w:tcPr>
          <w:p w:rsidR="004A04FF" w:rsidRPr="008255B3" w:rsidRDefault="00490E47" w:rsidP="004D09DF">
            <w:pPr>
              <w:rPr>
                <w:b/>
              </w:rPr>
            </w:pPr>
            <w:r>
              <w:rPr>
                <w:color w:val="000000"/>
              </w:rPr>
              <w:t>3.</w:t>
            </w:r>
            <w:r w:rsidR="004D09DF">
              <w:rPr>
                <w:color w:val="000000"/>
              </w:rPr>
              <w:t>663</w:t>
            </w:r>
            <w:r w:rsidR="001E2049">
              <w:rPr>
                <w:color w:val="000000"/>
              </w:rPr>
              <w:t>%</w:t>
            </w:r>
          </w:p>
        </w:tc>
      </w:tr>
      <w:tr w:rsidR="00157A74" w:rsidRPr="00412688"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t>Industry Premium Rate per $100</w:t>
            </w:r>
          </w:p>
        </w:tc>
      </w:tr>
      <w:tr w:rsidR="004A04FF" w:rsidRPr="009A3A91" w:rsidTr="00157A7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427302</w:t>
            </w:r>
          </w:p>
        </w:tc>
        <w:tc>
          <w:tcPr>
            <w:tcW w:w="3099" w:type="pct"/>
            <w:tcBorders>
              <w:top w:val="nil"/>
            </w:tcBorders>
          </w:tcPr>
          <w:p w:rsidR="004A04FF" w:rsidRPr="00412688" w:rsidRDefault="004A04FF" w:rsidP="004F036E">
            <w:r w:rsidRPr="00412688">
              <w:t>Coin and stamp dealing</w:t>
            </w:r>
          </w:p>
        </w:tc>
        <w:tc>
          <w:tcPr>
            <w:tcW w:w="1118" w:type="pct"/>
            <w:tcBorders>
              <w:top w:val="nil"/>
            </w:tcBorders>
          </w:tcPr>
          <w:p w:rsidR="004A04FF" w:rsidRPr="008255B3" w:rsidRDefault="004A04FF" w:rsidP="004D09DF">
            <w:pPr>
              <w:rPr>
                <w:b/>
              </w:rPr>
            </w:pPr>
            <w:r w:rsidRPr="00FC4761">
              <w:rPr>
                <w:color w:val="000000"/>
              </w:rPr>
              <w:t>0.</w:t>
            </w:r>
            <w:r w:rsidR="00490E47">
              <w:rPr>
                <w:color w:val="000000"/>
              </w:rPr>
              <w:t>3</w:t>
            </w:r>
            <w:r w:rsidR="004D09DF">
              <w:rPr>
                <w:color w:val="000000"/>
              </w:rPr>
              <w:t>90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427401</w:t>
            </w:r>
          </w:p>
        </w:tc>
        <w:tc>
          <w:tcPr>
            <w:tcW w:w="3099" w:type="pct"/>
          </w:tcPr>
          <w:p w:rsidR="004A04FF" w:rsidRPr="00412688" w:rsidRDefault="004A04FF" w:rsidP="004F036E">
            <w:r w:rsidRPr="00412688">
              <w:t>Flower Retailing</w:t>
            </w:r>
          </w:p>
        </w:tc>
        <w:tc>
          <w:tcPr>
            <w:tcW w:w="1118" w:type="pct"/>
          </w:tcPr>
          <w:p w:rsidR="004A04FF" w:rsidRPr="008255B3" w:rsidRDefault="004A04FF" w:rsidP="004D09DF">
            <w:pPr>
              <w:rPr>
                <w:b/>
              </w:rPr>
            </w:pPr>
            <w:r w:rsidRPr="00FC4761">
              <w:rPr>
                <w:color w:val="000000"/>
              </w:rPr>
              <w:t>2.</w:t>
            </w:r>
            <w:r w:rsidR="004D09DF">
              <w:rPr>
                <w:color w:val="000000"/>
              </w:rPr>
              <w:t>660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427901</w:t>
            </w:r>
          </w:p>
        </w:tc>
        <w:tc>
          <w:tcPr>
            <w:tcW w:w="3099" w:type="pct"/>
          </w:tcPr>
          <w:p w:rsidR="004A04FF" w:rsidRPr="00412688" w:rsidRDefault="004A04FF" w:rsidP="004F036E">
            <w:r w:rsidRPr="00412688">
              <w:t>Other Store-Based Retailing n.e.c.</w:t>
            </w:r>
          </w:p>
        </w:tc>
        <w:tc>
          <w:tcPr>
            <w:tcW w:w="1118" w:type="pct"/>
          </w:tcPr>
          <w:p w:rsidR="004A04FF" w:rsidRPr="008255B3" w:rsidRDefault="001E2049" w:rsidP="004D09DF">
            <w:pPr>
              <w:rPr>
                <w:b/>
              </w:rPr>
            </w:pPr>
            <w:r>
              <w:rPr>
                <w:color w:val="000000"/>
              </w:rPr>
              <w:t>1</w:t>
            </w:r>
            <w:r w:rsidR="00490E47">
              <w:rPr>
                <w:color w:val="000000"/>
              </w:rPr>
              <w:t>.1</w:t>
            </w:r>
            <w:r w:rsidR="004D09DF">
              <w:rPr>
                <w:color w:val="000000"/>
              </w:rPr>
              <w:t>90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427902</w:t>
            </w:r>
          </w:p>
        </w:tc>
        <w:tc>
          <w:tcPr>
            <w:tcW w:w="3099" w:type="pct"/>
          </w:tcPr>
          <w:p w:rsidR="004A04FF" w:rsidRPr="00412688" w:rsidRDefault="004A04FF" w:rsidP="004F036E">
            <w:r>
              <w:t>Tobacco Products Retailing</w:t>
            </w:r>
          </w:p>
        </w:tc>
        <w:tc>
          <w:tcPr>
            <w:tcW w:w="1118" w:type="pct"/>
          </w:tcPr>
          <w:p w:rsidR="004A04FF" w:rsidRPr="008255B3" w:rsidRDefault="004D09DF" w:rsidP="004D09DF">
            <w:pPr>
              <w:rPr>
                <w:b/>
              </w:rPr>
            </w:pPr>
            <w:r>
              <w:rPr>
                <w:color w:val="000000"/>
              </w:rPr>
              <w:t>2</w:t>
            </w:r>
            <w:r w:rsidR="00490E47">
              <w:rPr>
                <w:color w:val="000000"/>
              </w:rPr>
              <w:t>.</w:t>
            </w:r>
            <w:r>
              <w:rPr>
                <w:color w:val="000000"/>
              </w:rPr>
              <w:t>021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431001</w:t>
            </w:r>
          </w:p>
        </w:tc>
        <w:tc>
          <w:tcPr>
            <w:tcW w:w="3099" w:type="pct"/>
          </w:tcPr>
          <w:p w:rsidR="004A04FF" w:rsidRPr="00412688" w:rsidRDefault="004A04FF" w:rsidP="004F036E">
            <w:r w:rsidRPr="00412688">
              <w:t>Non-Store Retailing</w:t>
            </w:r>
          </w:p>
        </w:tc>
        <w:tc>
          <w:tcPr>
            <w:tcW w:w="1118" w:type="pct"/>
          </w:tcPr>
          <w:p w:rsidR="004A04FF" w:rsidRPr="008255B3" w:rsidRDefault="004A04FF" w:rsidP="004D09DF">
            <w:pPr>
              <w:rPr>
                <w:b/>
              </w:rPr>
            </w:pPr>
            <w:r w:rsidRPr="00FC4761">
              <w:rPr>
                <w:color w:val="000000"/>
              </w:rPr>
              <w:t>0.</w:t>
            </w:r>
            <w:r w:rsidR="00490E47">
              <w:rPr>
                <w:color w:val="000000"/>
              </w:rPr>
              <w:t>7</w:t>
            </w:r>
            <w:r w:rsidR="004D09DF">
              <w:rPr>
                <w:color w:val="000000"/>
              </w:rPr>
              <w:t>99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432001</w:t>
            </w:r>
          </w:p>
        </w:tc>
        <w:tc>
          <w:tcPr>
            <w:tcW w:w="3099" w:type="pct"/>
          </w:tcPr>
          <w:p w:rsidR="004A04FF" w:rsidRPr="00412688" w:rsidRDefault="004A04FF" w:rsidP="004F036E">
            <w:r w:rsidRPr="00412688">
              <w:t>Retail Commission-Based Buying and/or Selling</w:t>
            </w:r>
          </w:p>
        </w:tc>
        <w:tc>
          <w:tcPr>
            <w:tcW w:w="1118" w:type="pct"/>
          </w:tcPr>
          <w:p w:rsidR="004A04FF" w:rsidRPr="008255B3" w:rsidRDefault="004A04FF" w:rsidP="004D09DF">
            <w:pPr>
              <w:rPr>
                <w:b/>
              </w:rPr>
            </w:pPr>
            <w:r w:rsidRPr="00FC4761">
              <w:rPr>
                <w:color w:val="000000"/>
              </w:rPr>
              <w:t>0.</w:t>
            </w:r>
            <w:r w:rsidR="00490E47">
              <w:rPr>
                <w:color w:val="000000"/>
              </w:rPr>
              <w:t>7</w:t>
            </w:r>
            <w:r w:rsidR="004D09DF">
              <w:rPr>
                <w:color w:val="000000"/>
              </w:rPr>
              <w:t>69</w:t>
            </w:r>
            <w:r w:rsidRPr="00FC4761">
              <w:rPr>
                <w:color w:val="000000"/>
              </w:rPr>
              <w:t>%</w:t>
            </w:r>
          </w:p>
        </w:tc>
      </w:tr>
    </w:tbl>
    <w:p w:rsidR="00816C87" w:rsidRDefault="00E57DA1" w:rsidP="00E57DA1">
      <w:pPr>
        <w:pStyle w:val="Heading1"/>
      </w:pPr>
      <w:bookmarkStart w:id="8" w:name="_Toc420401885"/>
      <w:r>
        <w:lastRenderedPageBreak/>
        <w:t>Accommodation and food services</w:t>
      </w:r>
      <w:bookmarkEnd w:id="8"/>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440001</w:t>
            </w:r>
          </w:p>
        </w:tc>
        <w:tc>
          <w:tcPr>
            <w:tcW w:w="3099" w:type="pct"/>
          </w:tcPr>
          <w:p w:rsidR="004A04FF" w:rsidRPr="00412688" w:rsidRDefault="004A04FF" w:rsidP="004F036E">
            <w:r w:rsidRPr="00412688">
              <w:t>Accommodation</w:t>
            </w:r>
          </w:p>
        </w:tc>
        <w:tc>
          <w:tcPr>
            <w:tcW w:w="1118" w:type="pct"/>
          </w:tcPr>
          <w:p w:rsidR="004A04FF" w:rsidRPr="00FC4761" w:rsidRDefault="006D718B" w:rsidP="00693C7B">
            <w:pPr>
              <w:rPr>
                <w:b/>
              </w:rPr>
            </w:pPr>
            <w:r>
              <w:rPr>
                <w:color w:val="000000"/>
              </w:rPr>
              <w:t>2.</w:t>
            </w:r>
            <w:r w:rsidR="00693C7B">
              <w:rPr>
                <w:color w:val="000000"/>
              </w:rPr>
              <w:t>192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451101</w:t>
            </w:r>
          </w:p>
        </w:tc>
        <w:tc>
          <w:tcPr>
            <w:tcW w:w="3099" w:type="pct"/>
          </w:tcPr>
          <w:p w:rsidR="004A04FF" w:rsidRPr="00412688" w:rsidRDefault="004A04FF" w:rsidP="004F036E">
            <w:r w:rsidRPr="00412688">
              <w:t>Cafes and Restaurants</w:t>
            </w:r>
          </w:p>
        </w:tc>
        <w:tc>
          <w:tcPr>
            <w:tcW w:w="1118" w:type="pct"/>
          </w:tcPr>
          <w:p w:rsidR="004A04FF" w:rsidRPr="00FC4761" w:rsidRDefault="00EA032B" w:rsidP="00693C7B">
            <w:pPr>
              <w:rPr>
                <w:b/>
              </w:rPr>
            </w:pPr>
            <w:r>
              <w:rPr>
                <w:color w:val="000000"/>
              </w:rPr>
              <w:t>1</w:t>
            </w:r>
            <w:r w:rsidR="004A04FF" w:rsidRPr="00FC4761">
              <w:rPr>
                <w:color w:val="000000"/>
              </w:rPr>
              <w:t>.</w:t>
            </w:r>
            <w:r w:rsidR="00693C7B">
              <w:rPr>
                <w:color w:val="000000"/>
              </w:rPr>
              <w:t>853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451201</w:t>
            </w:r>
          </w:p>
        </w:tc>
        <w:tc>
          <w:tcPr>
            <w:tcW w:w="3099" w:type="pct"/>
          </w:tcPr>
          <w:p w:rsidR="004A04FF" w:rsidRPr="00412688" w:rsidRDefault="004A04FF" w:rsidP="004F036E">
            <w:r w:rsidRPr="00412688">
              <w:t>Takeaway Food Services</w:t>
            </w:r>
          </w:p>
        </w:tc>
        <w:tc>
          <w:tcPr>
            <w:tcW w:w="1118" w:type="pct"/>
          </w:tcPr>
          <w:p w:rsidR="004A04FF" w:rsidRPr="00FC4761" w:rsidRDefault="004A04FF" w:rsidP="00693C7B">
            <w:pPr>
              <w:rPr>
                <w:b/>
              </w:rPr>
            </w:pPr>
            <w:r w:rsidRPr="00FC4761">
              <w:rPr>
                <w:color w:val="000000"/>
              </w:rPr>
              <w:t>1.</w:t>
            </w:r>
            <w:r w:rsidR="007F5A58">
              <w:rPr>
                <w:color w:val="000000"/>
              </w:rPr>
              <w:t>1</w:t>
            </w:r>
            <w:r w:rsidR="00693C7B">
              <w:rPr>
                <w:color w:val="000000"/>
              </w:rPr>
              <w:t>96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451301</w:t>
            </w:r>
          </w:p>
        </w:tc>
        <w:tc>
          <w:tcPr>
            <w:tcW w:w="3099" w:type="pct"/>
          </w:tcPr>
          <w:p w:rsidR="004A04FF" w:rsidRPr="00412688" w:rsidRDefault="004A04FF" w:rsidP="004F036E">
            <w:r w:rsidRPr="00412688">
              <w:t>Catering Services</w:t>
            </w:r>
          </w:p>
        </w:tc>
        <w:tc>
          <w:tcPr>
            <w:tcW w:w="1118" w:type="pct"/>
          </w:tcPr>
          <w:p w:rsidR="004A04FF" w:rsidRPr="00FC4761" w:rsidRDefault="004A04FF" w:rsidP="00693C7B">
            <w:pPr>
              <w:rPr>
                <w:b/>
              </w:rPr>
            </w:pPr>
            <w:r w:rsidRPr="00FC4761">
              <w:rPr>
                <w:color w:val="000000"/>
              </w:rPr>
              <w:t>2.</w:t>
            </w:r>
            <w:r w:rsidR="00693C7B">
              <w:rPr>
                <w:color w:val="000000"/>
              </w:rPr>
              <w:t>998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452001</w:t>
            </w:r>
          </w:p>
        </w:tc>
        <w:tc>
          <w:tcPr>
            <w:tcW w:w="3099" w:type="pct"/>
          </w:tcPr>
          <w:p w:rsidR="004A04FF" w:rsidRPr="00412688" w:rsidRDefault="004A04FF" w:rsidP="004F036E">
            <w:r w:rsidRPr="00412688">
              <w:t>Pubs, Taverns and Bars</w:t>
            </w:r>
          </w:p>
        </w:tc>
        <w:tc>
          <w:tcPr>
            <w:tcW w:w="1118" w:type="pct"/>
          </w:tcPr>
          <w:p w:rsidR="004A04FF" w:rsidRPr="00FC4761" w:rsidRDefault="007F5A58" w:rsidP="00693C7B">
            <w:pPr>
              <w:rPr>
                <w:b/>
              </w:rPr>
            </w:pPr>
            <w:r>
              <w:rPr>
                <w:color w:val="000000"/>
              </w:rPr>
              <w:t>2.</w:t>
            </w:r>
            <w:r w:rsidR="00693C7B">
              <w:rPr>
                <w:color w:val="000000"/>
              </w:rPr>
              <w:t>192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453001</w:t>
            </w:r>
          </w:p>
        </w:tc>
        <w:tc>
          <w:tcPr>
            <w:tcW w:w="3099" w:type="pct"/>
          </w:tcPr>
          <w:p w:rsidR="004A04FF" w:rsidRPr="00412688" w:rsidRDefault="004A04FF" w:rsidP="004F036E">
            <w:r w:rsidRPr="00412688">
              <w:t>Clubs (Hospitality)</w:t>
            </w:r>
          </w:p>
        </w:tc>
        <w:tc>
          <w:tcPr>
            <w:tcW w:w="1118" w:type="pct"/>
          </w:tcPr>
          <w:p w:rsidR="004A04FF" w:rsidRPr="00FC4761" w:rsidRDefault="004A04FF" w:rsidP="00693C7B">
            <w:pPr>
              <w:rPr>
                <w:b/>
              </w:rPr>
            </w:pPr>
            <w:r w:rsidRPr="00FC4761">
              <w:rPr>
                <w:color w:val="000000"/>
              </w:rPr>
              <w:t>2.</w:t>
            </w:r>
            <w:r w:rsidR="00693C7B">
              <w:rPr>
                <w:color w:val="000000"/>
              </w:rPr>
              <w:t>627</w:t>
            </w:r>
            <w:r w:rsidRPr="00FC4761">
              <w:rPr>
                <w:color w:val="000000"/>
              </w:rPr>
              <w:t>%</w:t>
            </w:r>
          </w:p>
        </w:tc>
      </w:tr>
    </w:tbl>
    <w:p w:rsidR="00816C87" w:rsidRDefault="00816C87"/>
    <w:p w:rsidR="00E57DA1" w:rsidRDefault="00E57DA1" w:rsidP="00E57DA1">
      <w:pPr>
        <w:pStyle w:val="Heading1"/>
      </w:pPr>
      <w:bookmarkStart w:id="9" w:name="_Toc420401886"/>
      <w:r>
        <w:lastRenderedPageBreak/>
        <w:t>Transport, postal and warehousing</w:t>
      </w:r>
      <w:bookmarkEnd w:id="9"/>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461001</w:t>
            </w:r>
          </w:p>
        </w:tc>
        <w:tc>
          <w:tcPr>
            <w:tcW w:w="3099" w:type="pct"/>
          </w:tcPr>
          <w:p w:rsidR="004A04FF" w:rsidRPr="00412688" w:rsidRDefault="004A04FF" w:rsidP="004F036E">
            <w:r w:rsidRPr="00412688">
              <w:t>Road Freight Transport</w:t>
            </w:r>
          </w:p>
        </w:tc>
        <w:tc>
          <w:tcPr>
            <w:tcW w:w="1118" w:type="pct"/>
          </w:tcPr>
          <w:p w:rsidR="004A04FF" w:rsidRPr="00BA352B" w:rsidRDefault="00FD5B80" w:rsidP="00FD5B80">
            <w:pPr>
              <w:rPr>
                <w:b/>
              </w:rPr>
            </w:pPr>
            <w:r>
              <w:rPr>
                <w:color w:val="000000"/>
              </w:rPr>
              <w:t>7</w:t>
            </w:r>
            <w:r w:rsidR="004A04FF" w:rsidRPr="009A3A91">
              <w:rPr>
                <w:color w:val="000000"/>
              </w:rPr>
              <w:t>.</w:t>
            </w:r>
            <w:r>
              <w:rPr>
                <w:color w:val="000000"/>
              </w:rPr>
              <w:t>572</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461002</w:t>
            </w:r>
          </w:p>
        </w:tc>
        <w:tc>
          <w:tcPr>
            <w:tcW w:w="3099" w:type="pct"/>
          </w:tcPr>
          <w:p w:rsidR="004A04FF" w:rsidRPr="00412688" w:rsidRDefault="004A04FF" w:rsidP="004F036E">
            <w:r>
              <w:t>Towing Services</w:t>
            </w:r>
          </w:p>
        </w:tc>
        <w:tc>
          <w:tcPr>
            <w:tcW w:w="1118" w:type="pct"/>
          </w:tcPr>
          <w:p w:rsidR="004A04FF" w:rsidRPr="00BA352B" w:rsidRDefault="00804E1B" w:rsidP="00FD5B80">
            <w:pPr>
              <w:rPr>
                <w:b/>
              </w:rPr>
            </w:pPr>
            <w:r>
              <w:rPr>
                <w:color w:val="000000"/>
              </w:rPr>
              <w:t>4.</w:t>
            </w:r>
            <w:r w:rsidR="00FD5B80">
              <w:rPr>
                <w:color w:val="000000"/>
              </w:rPr>
              <w:t>884</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462101</w:t>
            </w:r>
          </w:p>
        </w:tc>
        <w:tc>
          <w:tcPr>
            <w:tcW w:w="3099" w:type="pct"/>
          </w:tcPr>
          <w:p w:rsidR="004A04FF" w:rsidRPr="00412688" w:rsidRDefault="004A04FF" w:rsidP="004F036E">
            <w:r w:rsidRPr="00412688">
              <w:t>Interurban and Rural Bus Transport</w:t>
            </w:r>
          </w:p>
        </w:tc>
        <w:tc>
          <w:tcPr>
            <w:tcW w:w="1118" w:type="pct"/>
          </w:tcPr>
          <w:p w:rsidR="004A04FF" w:rsidRPr="00BA352B" w:rsidRDefault="00804E1B" w:rsidP="00FD5B80">
            <w:pPr>
              <w:rPr>
                <w:b/>
              </w:rPr>
            </w:pPr>
            <w:r>
              <w:rPr>
                <w:color w:val="000000"/>
              </w:rPr>
              <w:t>3.</w:t>
            </w:r>
            <w:r w:rsidR="00FD5B80">
              <w:rPr>
                <w:color w:val="000000"/>
              </w:rPr>
              <w:t>679</w:t>
            </w:r>
            <w:r w:rsidR="00FA0312">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462201</w:t>
            </w:r>
          </w:p>
        </w:tc>
        <w:tc>
          <w:tcPr>
            <w:tcW w:w="3099" w:type="pct"/>
          </w:tcPr>
          <w:p w:rsidR="004A04FF" w:rsidRPr="00412688" w:rsidRDefault="004A04FF" w:rsidP="004F036E">
            <w:r w:rsidRPr="00412688">
              <w:t>Urban Bus Transport (Including Tramway)</w:t>
            </w:r>
          </w:p>
        </w:tc>
        <w:tc>
          <w:tcPr>
            <w:tcW w:w="1118" w:type="pct"/>
          </w:tcPr>
          <w:p w:rsidR="004A04FF" w:rsidRPr="00BA352B" w:rsidRDefault="004A04FF" w:rsidP="00FD5B80">
            <w:pPr>
              <w:rPr>
                <w:b/>
              </w:rPr>
            </w:pPr>
            <w:r w:rsidRPr="009A3A91">
              <w:rPr>
                <w:color w:val="000000"/>
              </w:rPr>
              <w:t>2.</w:t>
            </w:r>
            <w:r w:rsidR="00FD5B80">
              <w:rPr>
                <w:color w:val="000000"/>
              </w:rPr>
              <w:t>510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462301</w:t>
            </w:r>
          </w:p>
        </w:tc>
        <w:tc>
          <w:tcPr>
            <w:tcW w:w="3099" w:type="pct"/>
          </w:tcPr>
          <w:p w:rsidR="004A04FF" w:rsidRPr="00412688" w:rsidRDefault="004A04FF" w:rsidP="004F036E">
            <w:r w:rsidRPr="00412688">
              <w:t>Taxi and Other Road Transport</w:t>
            </w:r>
          </w:p>
        </w:tc>
        <w:tc>
          <w:tcPr>
            <w:tcW w:w="1118" w:type="pct"/>
          </w:tcPr>
          <w:p w:rsidR="004A04FF" w:rsidRPr="00BA352B" w:rsidRDefault="007A53CF" w:rsidP="00FD5B80">
            <w:pPr>
              <w:rPr>
                <w:b/>
              </w:rPr>
            </w:pPr>
            <w:r>
              <w:rPr>
                <w:color w:val="000000"/>
              </w:rPr>
              <w:t>3.</w:t>
            </w:r>
            <w:r w:rsidR="00FD5B80">
              <w:rPr>
                <w:color w:val="000000"/>
              </w:rPr>
              <w:t>602</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471006</w:t>
            </w:r>
          </w:p>
        </w:tc>
        <w:tc>
          <w:tcPr>
            <w:tcW w:w="3099" w:type="pct"/>
          </w:tcPr>
          <w:p w:rsidR="004A04FF" w:rsidRPr="00412688" w:rsidRDefault="004A04FF" w:rsidP="004F036E">
            <w:r w:rsidRPr="00412688">
              <w:t>Rail Freight Transport</w:t>
            </w:r>
          </w:p>
        </w:tc>
        <w:tc>
          <w:tcPr>
            <w:tcW w:w="1118" w:type="pct"/>
          </w:tcPr>
          <w:p w:rsidR="004A04FF" w:rsidRPr="00BA352B" w:rsidRDefault="007A53CF" w:rsidP="00FD5B80">
            <w:pPr>
              <w:rPr>
                <w:b/>
              </w:rPr>
            </w:pPr>
            <w:r>
              <w:rPr>
                <w:color w:val="000000"/>
              </w:rPr>
              <w:t>1.</w:t>
            </w:r>
            <w:r w:rsidR="00FD5B80">
              <w:rPr>
                <w:color w:val="000000"/>
              </w:rPr>
              <w:t>695</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472001</w:t>
            </w:r>
          </w:p>
        </w:tc>
        <w:tc>
          <w:tcPr>
            <w:tcW w:w="3099" w:type="pct"/>
          </w:tcPr>
          <w:p w:rsidR="004A04FF" w:rsidRPr="00412688" w:rsidRDefault="004A04FF" w:rsidP="004F036E">
            <w:r w:rsidRPr="00412688">
              <w:t>Rail Passenger Transport</w:t>
            </w:r>
          </w:p>
        </w:tc>
        <w:tc>
          <w:tcPr>
            <w:tcW w:w="1118" w:type="pct"/>
          </w:tcPr>
          <w:p w:rsidR="004A04FF" w:rsidRPr="00BA352B" w:rsidRDefault="00D00360" w:rsidP="00FD5B80">
            <w:pPr>
              <w:rPr>
                <w:b/>
              </w:rPr>
            </w:pPr>
            <w:r>
              <w:rPr>
                <w:color w:val="000000"/>
              </w:rPr>
              <w:t>2.</w:t>
            </w:r>
            <w:r w:rsidR="00FD5B80">
              <w:rPr>
                <w:color w:val="000000"/>
              </w:rPr>
              <w:t>611</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481001</w:t>
            </w:r>
          </w:p>
        </w:tc>
        <w:tc>
          <w:tcPr>
            <w:tcW w:w="3099" w:type="pct"/>
          </w:tcPr>
          <w:p w:rsidR="004A04FF" w:rsidRPr="00412688" w:rsidRDefault="004A04FF" w:rsidP="004F036E">
            <w:r w:rsidRPr="00412688">
              <w:t>Water Freight Transport</w:t>
            </w:r>
          </w:p>
        </w:tc>
        <w:tc>
          <w:tcPr>
            <w:tcW w:w="1118" w:type="pct"/>
          </w:tcPr>
          <w:p w:rsidR="004A04FF" w:rsidRPr="00BA352B" w:rsidRDefault="007A53CF" w:rsidP="00FD5B80">
            <w:pPr>
              <w:rPr>
                <w:b/>
              </w:rPr>
            </w:pPr>
            <w:r>
              <w:rPr>
                <w:color w:val="000000"/>
              </w:rPr>
              <w:t>3.</w:t>
            </w:r>
            <w:r w:rsidR="00FD5B80">
              <w:rPr>
                <w:color w:val="000000"/>
              </w:rPr>
              <w:t>676</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482001</w:t>
            </w:r>
          </w:p>
        </w:tc>
        <w:tc>
          <w:tcPr>
            <w:tcW w:w="3099" w:type="pct"/>
          </w:tcPr>
          <w:p w:rsidR="004A04FF" w:rsidRPr="00412688" w:rsidRDefault="004A04FF" w:rsidP="004F036E">
            <w:r w:rsidRPr="00412688">
              <w:t>Water Passenger Transport</w:t>
            </w:r>
          </w:p>
        </w:tc>
        <w:tc>
          <w:tcPr>
            <w:tcW w:w="1118" w:type="pct"/>
          </w:tcPr>
          <w:p w:rsidR="004A04FF" w:rsidRPr="00BA352B" w:rsidRDefault="004A04FF" w:rsidP="00FD5B80">
            <w:pPr>
              <w:rPr>
                <w:b/>
              </w:rPr>
            </w:pPr>
            <w:r w:rsidRPr="009A3A91">
              <w:rPr>
                <w:color w:val="000000"/>
              </w:rPr>
              <w:t>2.</w:t>
            </w:r>
            <w:r w:rsidR="00FD5B80">
              <w:rPr>
                <w:color w:val="000000"/>
              </w:rPr>
              <w:t>774</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490001</w:t>
            </w:r>
          </w:p>
        </w:tc>
        <w:tc>
          <w:tcPr>
            <w:tcW w:w="3099" w:type="pct"/>
          </w:tcPr>
          <w:p w:rsidR="004A04FF" w:rsidRPr="00412688" w:rsidRDefault="004A04FF" w:rsidP="004F036E">
            <w:r>
              <w:t xml:space="preserve">Scheduled </w:t>
            </w:r>
            <w:r w:rsidRPr="00412688">
              <w:t>Air and Space Transport</w:t>
            </w:r>
          </w:p>
        </w:tc>
        <w:tc>
          <w:tcPr>
            <w:tcW w:w="1118" w:type="pct"/>
          </w:tcPr>
          <w:p w:rsidR="004A04FF" w:rsidRPr="00BA352B" w:rsidRDefault="004A04FF" w:rsidP="00FD5B80">
            <w:pPr>
              <w:rPr>
                <w:b/>
              </w:rPr>
            </w:pPr>
            <w:r w:rsidRPr="009A3A91">
              <w:rPr>
                <w:color w:val="000000"/>
              </w:rPr>
              <w:t>1.</w:t>
            </w:r>
            <w:r w:rsidR="00FD5B80">
              <w:rPr>
                <w:color w:val="000000"/>
              </w:rPr>
              <w:t>559</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490002</w:t>
            </w:r>
          </w:p>
        </w:tc>
        <w:tc>
          <w:tcPr>
            <w:tcW w:w="3099" w:type="pct"/>
          </w:tcPr>
          <w:p w:rsidR="004A04FF" w:rsidRPr="00412688" w:rsidRDefault="004A04FF" w:rsidP="004F036E">
            <w:r>
              <w:t>Non-Scheduled Air and Space Transport</w:t>
            </w:r>
          </w:p>
        </w:tc>
        <w:tc>
          <w:tcPr>
            <w:tcW w:w="1118" w:type="pct"/>
          </w:tcPr>
          <w:p w:rsidR="004A04FF" w:rsidRPr="00BA352B" w:rsidRDefault="00D00360" w:rsidP="00FD5B80">
            <w:pPr>
              <w:rPr>
                <w:b/>
              </w:rPr>
            </w:pPr>
            <w:r>
              <w:rPr>
                <w:color w:val="000000"/>
              </w:rPr>
              <w:t>1.</w:t>
            </w:r>
            <w:r w:rsidR="00FD5B80">
              <w:rPr>
                <w:color w:val="000000"/>
              </w:rPr>
              <w:t>107</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501001</w:t>
            </w:r>
          </w:p>
        </w:tc>
        <w:tc>
          <w:tcPr>
            <w:tcW w:w="3099" w:type="pct"/>
          </w:tcPr>
          <w:p w:rsidR="004A04FF" w:rsidRPr="00412688" w:rsidRDefault="004A04FF" w:rsidP="004F036E">
            <w:r w:rsidRPr="00412688">
              <w:t>Scenic and Sightseeing Transport</w:t>
            </w:r>
          </w:p>
        </w:tc>
        <w:tc>
          <w:tcPr>
            <w:tcW w:w="1118" w:type="pct"/>
          </w:tcPr>
          <w:p w:rsidR="004A04FF" w:rsidRPr="00BA352B" w:rsidRDefault="007A53CF" w:rsidP="00FD5B80">
            <w:pPr>
              <w:rPr>
                <w:b/>
              </w:rPr>
            </w:pPr>
            <w:r>
              <w:rPr>
                <w:color w:val="000000"/>
              </w:rPr>
              <w:t>2.</w:t>
            </w:r>
            <w:r w:rsidR="00FD5B80">
              <w:rPr>
                <w:color w:val="000000"/>
              </w:rPr>
              <w:t>951</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502101</w:t>
            </w:r>
          </w:p>
        </w:tc>
        <w:tc>
          <w:tcPr>
            <w:tcW w:w="3099" w:type="pct"/>
          </w:tcPr>
          <w:p w:rsidR="004A04FF" w:rsidRPr="00412688" w:rsidRDefault="004A04FF" w:rsidP="004F036E">
            <w:r w:rsidRPr="00412688">
              <w:t>Pipeline Transport</w:t>
            </w:r>
          </w:p>
        </w:tc>
        <w:tc>
          <w:tcPr>
            <w:tcW w:w="1118" w:type="pct"/>
          </w:tcPr>
          <w:p w:rsidR="004A04FF" w:rsidRPr="00BA352B" w:rsidRDefault="007A53CF" w:rsidP="00FD5B80">
            <w:pPr>
              <w:rPr>
                <w:b/>
              </w:rPr>
            </w:pPr>
            <w:r>
              <w:rPr>
                <w:color w:val="000000"/>
              </w:rPr>
              <w:t>0.</w:t>
            </w:r>
            <w:r w:rsidR="00D00360">
              <w:rPr>
                <w:color w:val="000000"/>
              </w:rPr>
              <w:t>9</w:t>
            </w:r>
            <w:r w:rsidR="00FD5B80">
              <w:rPr>
                <w:color w:val="000000"/>
              </w:rPr>
              <w:t>97</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502901</w:t>
            </w:r>
          </w:p>
        </w:tc>
        <w:tc>
          <w:tcPr>
            <w:tcW w:w="3099" w:type="pct"/>
          </w:tcPr>
          <w:p w:rsidR="004A04FF" w:rsidRPr="00412688" w:rsidRDefault="004A04FF" w:rsidP="004F036E">
            <w:r w:rsidRPr="00412688">
              <w:t>Other Transport n.e.c.</w:t>
            </w:r>
          </w:p>
        </w:tc>
        <w:tc>
          <w:tcPr>
            <w:tcW w:w="1118" w:type="pct"/>
          </w:tcPr>
          <w:p w:rsidR="004A04FF" w:rsidRPr="00BA352B" w:rsidRDefault="00D00360" w:rsidP="00FD5B80">
            <w:pPr>
              <w:rPr>
                <w:b/>
              </w:rPr>
            </w:pPr>
            <w:r>
              <w:rPr>
                <w:color w:val="000000"/>
              </w:rPr>
              <w:t>1.</w:t>
            </w:r>
            <w:r w:rsidR="00FD5B80">
              <w:rPr>
                <w:color w:val="000000"/>
              </w:rPr>
              <w:t>134</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510101</w:t>
            </w:r>
          </w:p>
        </w:tc>
        <w:tc>
          <w:tcPr>
            <w:tcW w:w="3099" w:type="pct"/>
          </w:tcPr>
          <w:p w:rsidR="004A04FF" w:rsidRPr="00412688" w:rsidRDefault="004A04FF" w:rsidP="004F036E">
            <w:r w:rsidRPr="00412688">
              <w:t>Postal Services</w:t>
            </w:r>
          </w:p>
        </w:tc>
        <w:tc>
          <w:tcPr>
            <w:tcW w:w="1118" w:type="pct"/>
          </w:tcPr>
          <w:p w:rsidR="004A04FF" w:rsidRPr="00BA352B" w:rsidRDefault="004A04FF" w:rsidP="00FD5B80">
            <w:pPr>
              <w:rPr>
                <w:b/>
              </w:rPr>
            </w:pPr>
            <w:r w:rsidRPr="009A3A91">
              <w:rPr>
                <w:color w:val="000000"/>
              </w:rPr>
              <w:t>1.</w:t>
            </w:r>
            <w:r w:rsidR="00FD5B80">
              <w:rPr>
                <w:color w:val="000000"/>
              </w:rPr>
              <w:t>387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510201</w:t>
            </w:r>
          </w:p>
        </w:tc>
        <w:tc>
          <w:tcPr>
            <w:tcW w:w="3099" w:type="pct"/>
          </w:tcPr>
          <w:p w:rsidR="004A04FF" w:rsidRPr="00412688" w:rsidRDefault="004A04FF" w:rsidP="004F036E">
            <w:r w:rsidRPr="00412688">
              <w:t>Courier Pick-up and Delivery Services</w:t>
            </w:r>
          </w:p>
        </w:tc>
        <w:tc>
          <w:tcPr>
            <w:tcW w:w="1118" w:type="pct"/>
          </w:tcPr>
          <w:p w:rsidR="004A04FF" w:rsidRPr="00BA352B" w:rsidRDefault="008C2024" w:rsidP="00FD5B80">
            <w:pPr>
              <w:rPr>
                <w:b/>
              </w:rPr>
            </w:pPr>
            <w:r>
              <w:rPr>
                <w:color w:val="000000"/>
              </w:rPr>
              <w:t>5</w:t>
            </w:r>
            <w:r w:rsidR="004A04FF" w:rsidRPr="009A3A91">
              <w:rPr>
                <w:color w:val="000000"/>
              </w:rPr>
              <w:t>.</w:t>
            </w:r>
            <w:r w:rsidR="00FD5B80">
              <w:rPr>
                <w:color w:val="000000"/>
              </w:rPr>
              <w:t>922</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521101</w:t>
            </w:r>
          </w:p>
        </w:tc>
        <w:tc>
          <w:tcPr>
            <w:tcW w:w="3099" w:type="pct"/>
          </w:tcPr>
          <w:p w:rsidR="004A04FF" w:rsidRPr="00412688" w:rsidRDefault="004A04FF" w:rsidP="004F036E">
            <w:r w:rsidRPr="00412688">
              <w:t>Stevedoring Services</w:t>
            </w:r>
          </w:p>
        </w:tc>
        <w:tc>
          <w:tcPr>
            <w:tcW w:w="1118" w:type="pct"/>
          </w:tcPr>
          <w:p w:rsidR="004A04FF" w:rsidRPr="00BA352B" w:rsidRDefault="00D00360" w:rsidP="00FD5B80">
            <w:pPr>
              <w:rPr>
                <w:b/>
              </w:rPr>
            </w:pPr>
            <w:r>
              <w:rPr>
                <w:color w:val="000000"/>
              </w:rPr>
              <w:t>4.</w:t>
            </w:r>
            <w:r w:rsidR="00FD5B80">
              <w:rPr>
                <w:color w:val="000000"/>
              </w:rPr>
              <w:t>703</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521201</w:t>
            </w:r>
          </w:p>
        </w:tc>
        <w:tc>
          <w:tcPr>
            <w:tcW w:w="3099" w:type="pct"/>
          </w:tcPr>
          <w:p w:rsidR="004A04FF" w:rsidRPr="00412688" w:rsidRDefault="004A04FF" w:rsidP="004F036E">
            <w:r w:rsidRPr="00412688">
              <w:t>Port and Water Transport Terminal Operations</w:t>
            </w:r>
          </w:p>
        </w:tc>
        <w:tc>
          <w:tcPr>
            <w:tcW w:w="1118" w:type="pct"/>
          </w:tcPr>
          <w:p w:rsidR="004A04FF" w:rsidRPr="00BA352B" w:rsidRDefault="00D00360" w:rsidP="00FD5B80">
            <w:pPr>
              <w:rPr>
                <w:b/>
              </w:rPr>
            </w:pPr>
            <w:r>
              <w:rPr>
                <w:color w:val="000000"/>
              </w:rPr>
              <w:t>3.</w:t>
            </w:r>
            <w:r w:rsidR="00FD5B80">
              <w:rPr>
                <w:color w:val="000000"/>
              </w:rPr>
              <w:t>502</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521901</w:t>
            </w:r>
          </w:p>
        </w:tc>
        <w:tc>
          <w:tcPr>
            <w:tcW w:w="3099" w:type="pct"/>
          </w:tcPr>
          <w:p w:rsidR="004A04FF" w:rsidRPr="00412688" w:rsidRDefault="004A04FF" w:rsidP="004F036E">
            <w:r w:rsidRPr="00412688">
              <w:t>Other Water Transport Support Services</w:t>
            </w:r>
          </w:p>
        </w:tc>
        <w:tc>
          <w:tcPr>
            <w:tcW w:w="1118" w:type="pct"/>
          </w:tcPr>
          <w:p w:rsidR="004A04FF" w:rsidRPr="00BA352B" w:rsidRDefault="004A04FF" w:rsidP="00FD5B80">
            <w:pPr>
              <w:rPr>
                <w:b/>
              </w:rPr>
            </w:pPr>
            <w:r w:rsidRPr="009A3A91">
              <w:rPr>
                <w:color w:val="000000"/>
              </w:rPr>
              <w:t>1.</w:t>
            </w:r>
            <w:r w:rsidR="00FD5B80">
              <w:rPr>
                <w:color w:val="000000"/>
              </w:rPr>
              <w:t>670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522001</w:t>
            </w:r>
          </w:p>
        </w:tc>
        <w:tc>
          <w:tcPr>
            <w:tcW w:w="3099" w:type="pct"/>
          </w:tcPr>
          <w:p w:rsidR="004A04FF" w:rsidRPr="00412688" w:rsidRDefault="004A04FF" w:rsidP="004F036E">
            <w:r w:rsidRPr="00412688">
              <w:t>Airport Operations and Other Air Transport Support Services</w:t>
            </w:r>
          </w:p>
        </w:tc>
        <w:tc>
          <w:tcPr>
            <w:tcW w:w="1118" w:type="pct"/>
          </w:tcPr>
          <w:p w:rsidR="004A04FF" w:rsidRPr="00BA352B" w:rsidRDefault="004A04FF" w:rsidP="00FD5B80">
            <w:pPr>
              <w:rPr>
                <w:b/>
              </w:rPr>
            </w:pPr>
            <w:r w:rsidRPr="009A3A91">
              <w:rPr>
                <w:color w:val="000000"/>
              </w:rPr>
              <w:t>0.</w:t>
            </w:r>
            <w:r w:rsidR="00D00360">
              <w:rPr>
                <w:color w:val="000000"/>
              </w:rPr>
              <w:t>4</w:t>
            </w:r>
            <w:r w:rsidR="00FD5B80">
              <w:rPr>
                <w:color w:val="000000"/>
              </w:rPr>
              <w:t>75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529101</w:t>
            </w:r>
          </w:p>
        </w:tc>
        <w:tc>
          <w:tcPr>
            <w:tcW w:w="3099" w:type="pct"/>
          </w:tcPr>
          <w:p w:rsidR="004A04FF" w:rsidRPr="00412688" w:rsidRDefault="004A04FF" w:rsidP="004F036E">
            <w:r w:rsidRPr="00412688">
              <w:t>Customs Agency Services</w:t>
            </w:r>
          </w:p>
        </w:tc>
        <w:tc>
          <w:tcPr>
            <w:tcW w:w="1118" w:type="pct"/>
          </w:tcPr>
          <w:p w:rsidR="004A04FF" w:rsidRPr="00BA352B" w:rsidRDefault="004A04FF" w:rsidP="00FD5B80">
            <w:pPr>
              <w:rPr>
                <w:b/>
              </w:rPr>
            </w:pPr>
            <w:r w:rsidRPr="009A3A91">
              <w:rPr>
                <w:color w:val="000000"/>
              </w:rPr>
              <w:t>0.</w:t>
            </w:r>
            <w:r w:rsidR="00FD5B80">
              <w:rPr>
                <w:color w:val="000000"/>
              </w:rPr>
              <w:t>905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529201</w:t>
            </w:r>
          </w:p>
        </w:tc>
        <w:tc>
          <w:tcPr>
            <w:tcW w:w="3099" w:type="pct"/>
          </w:tcPr>
          <w:p w:rsidR="004A04FF" w:rsidRPr="00412688" w:rsidRDefault="004A04FF" w:rsidP="004F036E">
            <w:r w:rsidRPr="00412688">
              <w:t>Freight Forwarding Services</w:t>
            </w:r>
          </w:p>
        </w:tc>
        <w:tc>
          <w:tcPr>
            <w:tcW w:w="1118" w:type="pct"/>
          </w:tcPr>
          <w:p w:rsidR="004A04FF" w:rsidRPr="00BA352B" w:rsidRDefault="00FD5B80" w:rsidP="00FD5B80">
            <w:pPr>
              <w:rPr>
                <w:b/>
              </w:rPr>
            </w:pPr>
            <w:r>
              <w:rPr>
                <w:color w:val="000000"/>
              </w:rPr>
              <w:t>2</w:t>
            </w:r>
            <w:r w:rsidR="004A04FF" w:rsidRPr="009A3A91">
              <w:rPr>
                <w:color w:val="000000"/>
              </w:rPr>
              <w:t>.</w:t>
            </w:r>
            <w:r>
              <w:rPr>
                <w:color w:val="000000"/>
              </w:rPr>
              <w:t>104</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529202</w:t>
            </w:r>
          </w:p>
        </w:tc>
        <w:tc>
          <w:tcPr>
            <w:tcW w:w="3099" w:type="pct"/>
          </w:tcPr>
          <w:p w:rsidR="004A04FF" w:rsidRPr="00412688" w:rsidRDefault="004A04FF" w:rsidP="004F036E">
            <w:r w:rsidRPr="00412688">
              <w:t>Freight Forwarding Services - not physically handling any stock</w:t>
            </w:r>
          </w:p>
        </w:tc>
        <w:tc>
          <w:tcPr>
            <w:tcW w:w="1118" w:type="pct"/>
          </w:tcPr>
          <w:p w:rsidR="004A04FF" w:rsidRPr="00BA352B" w:rsidRDefault="004A04FF" w:rsidP="00FD5B80">
            <w:pPr>
              <w:rPr>
                <w:b/>
              </w:rPr>
            </w:pPr>
            <w:r w:rsidRPr="009A3A91">
              <w:rPr>
                <w:color w:val="000000"/>
              </w:rPr>
              <w:t>0.</w:t>
            </w:r>
            <w:r w:rsidR="00D00360">
              <w:rPr>
                <w:color w:val="000000"/>
              </w:rPr>
              <w:t>3</w:t>
            </w:r>
            <w:r w:rsidR="00FD5B80">
              <w:rPr>
                <w:color w:val="000000"/>
              </w:rPr>
              <w:t>92</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529206</w:t>
            </w:r>
          </w:p>
        </w:tc>
        <w:tc>
          <w:tcPr>
            <w:tcW w:w="3099" w:type="pct"/>
          </w:tcPr>
          <w:p w:rsidR="004A04FF" w:rsidRPr="00412688" w:rsidRDefault="004A04FF" w:rsidP="004F036E">
            <w:r>
              <w:t>Freight Forwarding Services (Water)</w:t>
            </w:r>
          </w:p>
        </w:tc>
        <w:tc>
          <w:tcPr>
            <w:tcW w:w="1118" w:type="pct"/>
          </w:tcPr>
          <w:p w:rsidR="004A04FF" w:rsidRPr="00BA352B" w:rsidRDefault="004A04FF" w:rsidP="00FD5B80">
            <w:pPr>
              <w:rPr>
                <w:b/>
              </w:rPr>
            </w:pPr>
            <w:r w:rsidRPr="009A3A91">
              <w:rPr>
                <w:color w:val="000000"/>
              </w:rPr>
              <w:t>1.</w:t>
            </w:r>
            <w:r w:rsidR="00FD5B80">
              <w:rPr>
                <w:color w:val="000000"/>
              </w:rPr>
              <w:t>556</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529901</w:t>
            </w:r>
          </w:p>
        </w:tc>
        <w:tc>
          <w:tcPr>
            <w:tcW w:w="3099" w:type="pct"/>
          </w:tcPr>
          <w:p w:rsidR="004A04FF" w:rsidRPr="00412688" w:rsidRDefault="004A04FF" w:rsidP="004F036E">
            <w:r w:rsidRPr="00412688">
              <w:t>Other Transport Support Services n.e.c.</w:t>
            </w:r>
          </w:p>
        </w:tc>
        <w:tc>
          <w:tcPr>
            <w:tcW w:w="1118" w:type="pct"/>
          </w:tcPr>
          <w:p w:rsidR="004A04FF" w:rsidRPr="00BA352B" w:rsidRDefault="004A04FF" w:rsidP="003F1CF1">
            <w:pPr>
              <w:rPr>
                <w:b/>
              </w:rPr>
            </w:pPr>
            <w:r w:rsidRPr="009A3A91">
              <w:rPr>
                <w:color w:val="000000"/>
              </w:rPr>
              <w:t>2.</w:t>
            </w:r>
            <w:r w:rsidR="003F1CF1">
              <w:rPr>
                <w:color w:val="000000"/>
              </w:rPr>
              <w:t>781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529902</w:t>
            </w:r>
          </w:p>
        </w:tc>
        <w:tc>
          <w:tcPr>
            <w:tcW w:w="3099" w:type="pct"/>
          </w:tcPr>
          <w:p w:rsidR="004A04FF" w:rsidRPr="00412688" w:rsidRDefault="004A04FF" w:rsidP="004F036E">
            <w:r w:rsidRPr="00412688">
              <w:t>Radio Base Operation</w:t>
            </w:r>
          </w:p>
        </w:tc>
        <w:tc>
          <w:tcPr>
            <w:tcW w:w="1118" w:type="pct"/>
          </w:tcPr>
          <w:p w:rsidR="004A04FF" w:rsidRPr="00BA352B" w:rsidRDefault="00D00360" w:rsidP="003F1CF1">
            <w:pPr>
              <w:rPr>
                <w:b/>
              </w:rPr>
            </w:pPr>
            <w:r>
              <w:rPr>
                <w:color w:val="000000"/>
              </w:rPr>
              <w:t>1.</w:t>
            </w:r>
            <w:r w:rsidR="003F1CF1">
              <w:rPr>
                <w:color w:val="000000"/>
              </w:rPr>
              <w:t>799</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530101</w:t>
            </w:r>
          </w:p>
        </w:tc>
        <w:tc>
          <w:tcPr>
            <w:tcW w:w="3099" w:type="pct"/>
          </w:tcPr>
          <w:p w:rsidR="004A04FF" w:rsidRPr="00412688" w:rsidRDefault="004A04FF" w:rsidP="004F036E">
            <w:r w:rsidRPr="00412688">
              <w:t>Grain Storage Services</w:t>
            </w:r>
          </w:p>
        </w:tc>
        <w:tc>
          <w:tcPr>
            <w:tcW w:w="1118" w:type="pct"/>
          </w:tcPr>
          <w:p w:rsidR="004A04FF" w:rsidRPr="00BA352B" w:rsidRDefault="003F1CF1" w:rsidP="003F1CF1">
            <w:pPr>
              <w:rPr>
                <w:b/>
              </w:rPr>
            </w:pPr>
            <w:r>
              <w:rPr>
                <w:color w:val="000000"/>
              </w:rPr>
              <w:t>3</w:t>
            </w:r>
            <w:r w:rsidR="004A04FF" w:rsidRPr="009A3A91">
              <w:rPr>
                <w:color w:val="000000"/>
              </w:rPr>
              <w:t>.</w:t>
            </w:r>
            <w:r>
              <w:rPr>
                <w:color w:val="000000"/>
              </w:rPr>
              <w:t>028</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530906</w:t>
            </w:r>
          </w:p>
        </w:tc>
        <w:tc>
          <w:tcPr>
            <w:tcW w:w="3099" w:type="pct"/>
          </w:tcPr>
          <w:p w:rsidR="004A04FF" w:rsidRPr="00412688" w:rsidRDefault="004A04FF" w:rsidP="004F036E">
            <w:r w:rsidRPr="00412688">
              <w:t>Other Warehousing and Storage Services</w:t>
            </w:r>
          </w:p>
        </w:tc>
        <w:tc>
          <w:tcPr>
            <w:tcW w:w="1118" w:type="pct"/>
          </w:tcPr>
          <w:p w:rsidR="004A04FF" w:rsidRPr="00BA352B" w:rsidRDefault="00D00360" w:rsidP="003F1CF1">
            <w:pPr>
              <w:rPr>
                <w:b/>
              </w:rPr>
            </w:pPr>
            <w:r>
              <w:rPr>
                <w:color w:val="000000"/>
              </w:rPr>
              <w:t>3.</w:t>
            </w:r>
            <w:r w:rsidR="003F1CF1">
              <w:rPr>
                <w:color w:val="000000"/>
              </w:rPr>
              <w:t>529</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0A1927" w:rsidRDefault="004A04FF" w:rsidP="004F036E">
            <w:r w:rsidRPr="000A1927">
              <w:t>530907</w:t>
            </w:r>
          </w:p>
        </w:tc>
        <w:tc>
          <w:tcPr>
            <w:tcW w:w="3099" w:type="pct"/>
          </w:tcPr>
          <w:p w:rsidR="004A04FF" w:rsidRPr="000A1927" w:rsidRDefault="004A04FF" w:rsidP="004F036E">
            <w:r>
              <w:t>Cold Storage</w:t>
            </w:r>
          </w:p>
        </w:tc>
        <w:tc>
          <w:tcPr>
            <w:tcW w:w="1118" w:type="pct"/>
          </w:tcPr>
          <w:p w:rsidR="004A04FF" w:rsidRPr="00BA352B" w:rsidRDefault="00D00360" w:rsidP="003F1CF1">
            <w:r>
              <w:rPr>
                <w:color w:val="000000"/>
              </w:rPr>
              <w:t>6.</w:t>
            </w:r>
            <w:r w:rsidR="003F1CF1">
              <w:rPr>
                <w:color w:val="000000"/>
              </w:rPr>
              <w:t>842</w:t>
            </w:r>
            <w:r w:rsidR="004A04FF" w:rsidRPr="009A3A91">
              <w:rPr>
                <w:color w:val="000000"/>
              </w:rPr>
              <w:t>%</w:t>
            </w:r>
          </w:p>
        </w:tc>
      </w:tr>
    </w:tbl>
    <w:p w:rsidR="00816C87" w:rsidRDefault="00E57DA1" w:rsidP="00E57DA1">
      <w:pPr>
        <w:pStyle w:val="Heading1"/>
      </w:pPr>
      <w:bookmarkStart w:id="10" w:name="_Toc420401887"/>
      <w:r>
        <w:lastRenderedPageBreak/>
        <w:t>Information, media and telecommunications</w:t>
      </w:r>
      <w:bookmarkEnd w:id="10"/>
    </w:p>
    <w:p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541101</w:t>
            </w:r>
          </w:p>
        </w:tc>
        <w:tc>
          <w:tcPr>
            <w:tcW w:w="3099" w:type="pct"/>
          </w:tcPr>
          <w:p w:rsidR="004A04FF" w:rsidRPr="00412688" w:rsidRDefault="004A04FF" w:rsidP="004F036E">
            <w:r w:rsidRPr="00412688">
              <w:t>Newspaper Publishing</w:t>
            </w:r>
          </w:p>
        </w:tc>
        <w:tc>
          <w:tcPr>
            <w:tcW w:w="1118" w:type="pct"/>
          </w:tcPr>
          <w:p w:rsidR="004A04FF" w:rsidRPr="00BA352B" w:rsidRDefault="004A04FF" w:rsidP="003F1CF1">
            <w:pPr>
              <w:rPr>
                <w:b/>
              </w:rPr>
            </w:pPr>
            <w:r w:rsidRPr="009A3A91">
              <w:rPr>
                <w:color w:val="000000"/>
              </w:rPr>
              <w:t>0.</w:t>
            </w:r>
            <w:r w:rsidR="00F5393A">
              <w:rPr>
                <w:color w:val="000000"/>
              </w:rPr>
              <w:t>7</w:t>
            </w:r>
            <w:r w:rsidR="003F1CF1">
              <w:rPr>
                <w:color w:val="000000"/>
              </w:rPr>
              <w:t>91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541201</w:t>
            </w:r>
          </w:p>
        </w:tc>
        <w:tc>
          <w:tcPr>
            <w:tcW w:w="3099" w:type="pct"/>
          </w:tcPr>
          <w:p w:rsidR="004A04FF" w:rsidRPr="00412688" w:rsidRDefault="004A04FF" w:rsidP="004F036E">
            <w:r w:rsidRPr="00412688">
              <w:t>Magazine and Other Periodical Publishing</w:t>
            </w:r>
          </w:p>
        </w:tc>
        <w:tc>
          <w:tcPr>
            <w:tcW w:w="1118" w:type="pct"/>
          </w:tcPr>
          <w:p w:rsidR="004A04FF" w:rsidRPr="00BA352B" w:rsidRDefault="004A04FF" w:rsidP="003F1CF1">
            <w:pPr>
              <w:rPr>
                <w:b/>
              </w:rPr>
            </w:pPr>
            <w:r w:rsidRPr="009A3A91">
              <w:rPr>
                <w:color w:val="000000"/>
              </w:rPr>
              <w:t>0.</w:t>
            </w:r>
            <w:r w:rsidR="00F5393A">
              <w:rPr>
                <w:color w:val="000000"/>
              </w:rPr>
              <w:t>7</w:t>
            </w:r>
            <w:r w:rsidR="003F1CF1">
              <w:rPr>
                <w:color w:val="000000"/>
              </w:rPr>
              <w:t>61</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541301</w:t>
            </w:r>
          </w:p>
        </w:tc>
        <w:tc>
          <w:tcPr>
            <w:tcW w:w="3099" w:type="pct"/>
          </w:tcPr>
          <w:p w:rsidR="004A04FF" w:rsidRPr="00412688" w:rsidRDefault="004A04FF" w:rsidP="004F036E">
            <w:r w:rsidRPr="00412688">
              <w:t>Book Publishing</w:t>
            </w:r>
          </w:p>
        </w:tc>
        <w:tc>
          <w:tcPr>
            <w:tcW w:w="1118" w:type="pct"/>
          </w:tcPr>
          <w:p w:rsidR="004A04FF" w:rsidRPr="00BA352B" w:rsidRDefault="004A04FF" w:rsidP="003F1CF1">
            <w:pPr>
              <w:rPr>
                <w:b/>
              </w:rPr>
            </w:pPr>
            <w:r w:rsidRPr="009A3A91">
              <w:rPr>
                <w:color w:val="000000"/>
              </w:rPr>
              <w:t>0.</w:t>
            </w:r>
            <w:r w:rsidR="003F1CF1">
              <w:rPr>
                <w:color w:val="000000"/>
              </w:rPr>
              <w:t>803</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541401</w:t>
            </w:r>
          </w:p>
        </w:tc>
        <w:tc>
          <w:tcPr>
            <w:tcW w:w="3099" w:type="pct"/>
          </w:tcPr>
          <w:p w:rsidR="004A04FF" w:rsidRPr="00412688" w:rsidRDefault="004A04FF" w:rsidP="004F036E">
            <w:r w:rsidRPr="00412688">
              <w:t>Directory and Mailing List Publishing</w:t>
            </w:r>
          </w:p>
        </w:tc>
        <w:tc>
          <w:tcPr>
            <w:tcW w:w="1118" w:type="pct"/>
          </w:tcPr>
          <w:p w:rsidR="004A04FF" w:rsidRPr="00BA352B" w:rsidRDefault="004A04FF" w:rsidP="003F1CF1">
            <w:pPr>
              <w:rPr>
                <w:b/>
              </w:rPr>
            </w:pPr>
            <w:r w:rsidRPr="009A3A91">
              <w:rPr>
                <w:color w:val="000000"/>
              </w:rPr>
              <w:t>0.</w:t>
            </w:r>
            <w:r w:rsidR="003F1CF1">
              <w:rPr>
                <w:color w:val="000000"/>
              </w:rPr>
              <w:t>829</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541901</w:t>
            </w:r>
          </w:p>
        </w:tc>
        <w:tc>
          <w:tcPr>
            <w:tcW w:w="3099" w:type="pct"/>
          </w:tcPr>
          <w:p w:rsidR="004A04FF" w:rsidRPr="00412688" w:rsidRDefault="004A04FF" w:rsidP="004F036E">
            <w:r w:rsidRPr="00412688">
              <w:t>Other Publishing (except Software, Music and Internet)</w:t>
            </w:r>
          </w:p>
        </w:tc>
        <w:tc>
          <w:tcPr>
            <w:tcW w:w="1118" w:type="pct"/>
          </w:tcPr>
          <w:p w:rsidR="004A04FF" w:rsidRPr="00BA352B" w:rsidRDefault="004A04FF" w:rsidP="003F1CF1">
            <w:pPr>
              <w:rPr>
                <w:b/>
              </w:rPr>
            </w:pPr>
            <w:r w:rsidRPr="009A3A91">
              <w:rPr>
                <w:color w:val="000000"/>
              </w:rPr>
              <w:t>0.</w:t>
            </w:r>
            <w:r w:rsidR="00F5393A">
              <w:rPr>
                <w:color w:val="000000"/>
              </w:rPr>
              <w:t>7</w:t>
            </w:r>
            <w:r w:rsidR="003F1CF1">
              <w:rPr>
                <w:color w:val="000000"/>
              </w:rPr>
              <w:t>80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542001</w:t>
            </w:r>
          </w:p>
        </w:tc>
        <w:tc>
          <w:tcPr>
            <w:tcW w:w="3099" w:type="pct"/>
          </w:tcPr>
          <w:p w:rsidR="004A04FF" w:rsidRPr="00412688" w:rsidRDefault="004A04FF" w:rsidP="004F036E">
            <w:r w:rsidRPr="00412688">
              <w:t>Software Publishing</w:t>
            </w:r>
          </w:p>
        </w:tc>
        <w:tc>
          <w:tcPr>
            <w:tcW w:w="1118" w:type="pct"/>
          </w:tcPr>
          <w:p w:rsidR="004A04FF" w:rsidRPr="00BA352B" w:rsidRDefault="004A04FF" w:rsidP="003F1CF1">
            <w:pPr>
              <w:rPr>
                <w:b/>
              </w:rPr>
            </w:pPr>
            <w:r w:rsidRPr="009A3A91">
              <w:rPr>
                <w:color w:val="000000"/>
              </w:rPr>
              <w:t>0.3</w:t>
            </w:r>
            <w:r w:rsidR="003F1CF1">
              <w:rPr>
                <w:color w:val="000000"/>
              </w:rPr>
              <w:t>90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551101</w:t>
            </w:r>
          </w:p>
        </w:tc>
        <w:tc>
          <w:tcPr>
            <w:tcW w:w="3099" w:type="pct"/>
          </w:tcPr>
          <w:p w:rsidR="004A04FF" w:rsidRPr="00412688" w:rsidRDefault="004A04FF" w:rsidP="004F036E">
            <w:r w:rsidRPr="00412688">
              <w:t>Motion Picture and Video Production</w:t>
            </w:r>
          </w:p>
        </w:tc>
        <w:tc>
          <w:tcPr>
            <w:tcW w:w="1118" w:type="pct"/>
          </w:tcPr>
          <w:p w:rsidR="004A04FF" w:rsidRPr="00BA352B" w:rsidRDefault="004A04FF" w:rsidP="003F1CF1">
            <w:pPr>
              <w:rPr>
                <w:b/>
              </w:rPr>
            </w:pPr>
            <w:r w:rsidRPr="009A3A91">
              <w:rPr>
                <w:color w:val="000000"/>
              </w:rPr>
              <w:t>0.</w:t>
            </w:r>
            <w:r w:rsidR="003F1CF1">
              <w:rPr>
                <w:color w:val="000000"/>
              </w:rPr>
              <w:t>813</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551201</w:t>
            </w:r>
          </w:p>
        </w:tc>
        <w:tc>
          <w:tcPr>
            <w:tcW w:w="3099" w:type="pct"/>
          </w:tcPr>
          <w:p w:rsidR="004A04FF" w:rsidRPr="00412688" w:rsidRDefault="004A04FF" w:rsidP="004F036E">
            <w:r w:rsidRPr="00412688">
              <w:t>Motion Picture and Video Distribution</w:t>
            </w:r>
          </w:p>
        </w:tc>
        <w:tc>
          <w:tcPr>
            <w:tcW w:w="1118" w:type="pct"/>
          </w:tcPr>
          <w:p w:rsidR="004A04FF" w:rsidRPr="00BA352B" w:rsidRDefault="004A04FF" w:rsidP="003F1CF1">
            <w:pPr>
              <w:rPr>
                <w:b/>
              </w:rPr>
            </w:pPr>
            <w:r w:rsidRPr="009A3A91">
              <w:rPr>
                <w:color w:val="000000"/>
              </w:rPr>
              <w:t>0.</w:t>
            </w:r>
            <w:r w:rsidR="003F1CF1">
              <w:rPr>
                <w:color w:val="000000"/>
              </w:rPr>
              <w:t>622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551301</w:t>
            </w:r>
          </w:p>
        </w:tc>
        <w:tc>
          <w:tcPr>
            <w:tcW w:w="3099" w:type="pct"/>
          </w:tcPr>
          <w:p w:rsidR="004A04FF" w:rsidRPr="00412688" w:rsidRDefault="004A04FF" w:rsidP="004F036E">
            <w:r w:rsidRPr="00412688">
              <w:t>Motion Picture Exhibition</w:t>
            </w:r>
          </w:p>
        </w:tc>
        <w:tc>
          <w:tcPr>
            <w:tcW w:w="1118" w:type="pct"/>
          </w:tcPr>
          <w:p w:rsidR="004A04FF" w:rsidRPr="00BA352B" w:rsidRDefault="004A04FF" w:rsidP="003F1CF1">
            <w:pPr>
              <w:rPr>
                <w:b/>
              </w:rPr>
            </w:pPr>
            <w:r w:rsidRPr="009A3A91">
              <w:rPr>
                <w:color w:val="000000"/>
              </w:rPr>
              <w:t>1.</w:t>
            </w:r>
            <w:r w:rsidR="003F1CF1">
              <w:rPr>
                <w:color w:val="000000"/>
              </w:rPr>
              <w:t>304</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551401</w:t>
            </w:r>
          </w:p>
        </w:tc>
        <w:tc>
          <w:tcPr>
            <w:tcW w:w="3099" w:type="pct"/>
          </w:tcPr>
          <w:p w:rsidR="004A04FF" w:rsidRPr="00412688" w:rsidRDefault="004A04FF" w:rsidP="004F036E">
            <w:r w:rsidRPr="00412688">
              <w:t>Post-production Services and Other Motion Picture and Video Activities</w:t>
            </w:r>
          </w:p>
        </w:tc>
        <w:tc>
          <w:tcPr>
            <w:tcW w:w="1118" w:type="pct"/>
          </w:tcPr>
          <w:p w:rsidR="004A04FF" w:rsidRPr="00BA352B" w:rsidRDefault="004A04FF" w:rsidP="003F1CF1">
            <w:pPr>
              <w:rPr>
                <w:b/>
              </w:rPr>
            </w:pPr>
            <w:r w:rsidRPr="009A3A91">
              <w:rPr>
                <w:color w:val="000000"/>
              </w:rPr>
              <w:t>0.</w:t>
            </w:r>
            <w:r w:rsidR="00F5393A">
              <w:rPr>
                <w:color w:val="000000"/>
              </w:rPr>
              <w:t>6</w:t>
            </w:r>
            <w:r w:rsidR="003F1CF1">
              <w:rPr>
                <w:color w:val="000000"/>
              </w:rPr>
              <w:t>96</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552101</w:t>
            </w:r>
          </w:p>
        </w:tc>
        <w:tc>
          <w:tcPr>
            <w:tcW w:w="3099" w:type="pct"/>
          </w:tcPr>
          <w:p w:rsidR="004A04FF" w:rsidRPr="00412688" w:rsidRDefault="004A04FF" w:rsidP="004F036E">
            <w:r w:rsidRPr="00412688">
              <w:t>Music Publishing</w:t>
            </w:r>
          </w:p>
        </w:tc>
        <w:tc>
          <w:tcPr>
            <w:tcW w:w="1118" w:type="pct"/>
          </w:tcPr>
          <w:p w:rsidR="004A04FF" w:rsidRPr="00BA352B" w:rsidRDefault="004A04FF" w:rsidP="003F1CF1">
            <w:pPr>
              <w:rPr>
                <w:b/>
              </w:rPr>
            </w:pPr>
            <w:r w:rsidRPr="009A3A91">
              <w:rPr>
                <w:color w:val="000000"/>
              </w:rPr>
              <w:t>0.</w:t>
            </w:r>
            <w:r w:rsidR="003F1CF1">
              <w:rPr>
                <w:color w:val="000000"/>
              </w:rPr>
              <w:t>819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552201</w:t>
            </w:r>
          </w:p>
        </w:tc>
        <w:tc>
          <w:tcPr>
            <w:tcW w:w="3099" w:type="pct"/>
          </w:tcPr>
          <w:p w:rsidR="004A04FF" w:rsidRPr="00412688" w:rsidRDefault="004A04FF" w:rsidP="004F036E">
            <w:r w:rsidRPr="00412688">
              <w:t>Music and Other Sound Recording Activities</w:t>
            </w:r>
          </w:p>
        </w:tc>
        <w:tc>
          <w:tcPr>
            <w:tcW w:w="1118" w:type="pct"/>
          </w:tcPr>
          <w:p w:rsidR="004A04FF" w:rsidRPr="00BA352B" w:rsidRDefault="004A04FF" w:rsidP="003F1CF1">
            <w:pPr>
              <w:rPr>
                <w:b/>
              </w:rPr>
            </w:pPr>
            <w:r w:rsidRPr="009A3A91">
              <w:rPr>
                <w:color w:val="000000"/>
              </w:rPr>
              <w:t>0.</w:t>
            </w:r>
            <w:r w:rsidR="003F1CF1">
              <w:rPr>
                <w:color w:val="000000"/>
              </w:rPr>
              <w:t>395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561001</w:t>
            </w:r>
          </w:p>
        </w:tc>
        <w:tc>
          <w:tcPr>
            <w:tcW w:w="3099" w:type="pct"/>
          </w:tcPr>
          <w:p w:rsidR="004A04FF" w:rsidRPr="00412688" w:rsidRDefault="004A04FF" w:rsidP="004F036E">
            <w:r w:rsidRPr="00412688">
              <w:t>Radio Broadcasting</w:t>
            </w:r>
          </w:p>
        </w:tc>
        <w:tc>
          <w:tcPr>
            <w:tcW w:w="1118" w:type="pct"/>
          </w:tcPr>
          <w:p w:rsidR="004A04FF" w:rsidRPr="00BA352B" w:rsidRDefault="004A04FF" w:rsidP="003F1CF1">
            <w:pPr>
              <w:rPr>
                <w:b/>
              </w:rPr>
            </w:pPr>
            <w:r w:rsidRPr="009A3A91">
              <w:rPr>
                <w:color w:val="000000"/>
              </w:rPr>
              <w:t>0.3</w:t>
            </w:r>
            <w:r w:rsidR="003F1CF1">
              <w:rPr>
                <w:color w:val="000000"/>
              </w:rPr>
              <w:t>90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562101</w:t>
            </w:r>
          </w:p>
        </w:tc>
        <w:tc>
          <w:tcPr>
            <w:tcW w:w="3099" w:type="pct"/>
          </w:tcPr>
          <w:p w:rsidR="004A04FF" w:rsidRPr="00412688" w:rsidRDefault="004A04FF" w:rsidP="004F036E">
            <w:r w:rsidRPr="00412688">
              <w:t>Free-to-Air Television Broadcasting</w:t>
            </w:r>
          </w:p>
        </w:tc>
        <w:tc>
          <w:tcPr>
            <w:tcW w:w="1118" w:type="pct"/>
          </w:tcPr>
          <w:p w:rsidR="004A04FF" w:rsidRPr="00BA352B" w:rsidRDefault="004A04FF" w:rsidP="003F1CF1">
            <w:pPr>
              <w:rPr>
                <w:b/>
              </w:rPr>
            </w:pPr>
            <w:r w:rsidRPr="009A3A91">
              <w:rPr>
                <w:color w:val="000000"/>
              </w:rPr>
              <w:t>0.</w:t>
            </w:r>
            <w:r w:rsidR="00F5393A">
              <w:rPr>
                <w:color w:val="000000"/>
              </w:rPr>
              <w:t>4</w:t>
            </w:r>
            <w:r w:rsidR="003F1CF1">
              <w:rPr>
                <w:color w:val="000000"/>
              </w:rPr>
              <w:t>52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562201</w:t>
            </w:r>
          </w:p>
        </w:tc>
        <w:tc>
          <w:tcPr>
            <w:tcW w:w="3099" w:type="pct"/>
          </w:tcPr>
          <w:p w:rsidR="004A04FF" w:rsidRPr="00412688" w:rsidRDefault="004A04FF" w:rsidP="004F036E">
            <w:r w:rsidRPr="00412688">
              <w:t>Cable and Other Subscription Broadcasting</w:t>
            </w:r>
          </w:p>
        </w:tc>
        <w:tc>
          <w:tcPr>
            <w:tcW w:w="1118" w:type="pct"/>
          </w:tcPr>
          <w:p w:rsidR="004A04FF" w:rsidRPr="00BA352B" w:rsidRDefault="004A04FF" w:rsidP="003F1CF1">
            <w:pPr>
              <w:rPr>
                <w:b/>
              </w:rPr>
            </w:pPr>
            <w:r w:rsidRPr="009A3A91">
              <w:rPr>
                <w:color w:val="000000"/>
              </w:rPr>
              <w:t>0.</w:t>
            </w:r>
            <w:r w:rsidR="00F5393A">
              <w:rPr>
                <w:color w:val="000000"/>
              </w:rPr>
              <w:t>4</w:t>
            </w:r>
            <w:r w:rsidR="003F1CF1">
              <w:rPr>
                <w:color w:val="000000"/>
              </w:rPr>
              <w:t>60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570001</w:t>
            </w:r>
          </w:p>
        </w:tc>
        <w:tc>
          <w:tcPr>
            <w:tcW w:w="3099" w:type="pct"/>
          </w:tcPr>
          <w:p w:rsidR="004A04FF" w:rsidRPr="00412688" w:rsidRDefault="004A04FF" w:rsidP="004F036E">
            <w:r w:rsidRPr="00412688">
              <w:t>Internet Publishing and Broadcasting</w:t>
            </w:r>
          </w:p>
        </w:tc>
        <w:tc>
          <w:tcPr>
            <w:tcW w:w="1118" w:type="pct"/>
          </w:tcPr>
          <w:p w:rsidR="004A04FF" w:rsidRPr="00BA352B" w:rsidRDefault="004A04FF" w:rsidP="003F1CF1">
            <w:pPr>
              <w:rPr>
                <w:b/>
              </w:rPr>
            </w:pPr>
            <w:r w:rsidRPr="009A3A91">
              <w:rPr>
                <w:color w:val="000000"/>
              </w:rPr>
              <w:t>0.</w:t>
            </w:r>
            <w:r w:rsidR="00F5393A">
              <w:rPr>
                <w:color w:val="000000"/>
              </w:rPr>
              <w:t>8</w:t>
            </w:r>
            <w:r w:rsidR="003F1CF1">
              <w:rPr>
                <w:color w:val="000000"/>
              </w:rPr>
              <w:t>75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580106</w:t>
            </w:r>
          </w:p>
        </w:tc>
        <w:tc>
          <w:tcPr>
            <w:tcW w:w="3099" w:type="pct"/>
          </w:tcPr>
          <w:p w:rsidR="004A04FF" w:rsidRPr="00412688" w:rsidRDefault="004A04FF" w:rsidP="004F036E">
            <w:r w:rsidRPr="00412688">
              <w:t>Wired Telecommunications Network Operation</w:t>
            </w:r>
          </w:p>
        </w:tc>
        <w:tc>
          <w:tcPr>
            <w:tcW w:w="1118" w:type="pct"/>
          </w:tcPr>
          <w:p w:rsidR="004A04FF" w:rsidRPr="00BA352B" w:rsidRDefault="004A04FF" w:rsidP="003F1CF1">
            <w:pPr>
              <w:rPr>
                <w:b/>
              </w:rPr>
            </w:pPr>
            <w:r w:rsidRPr="009A3A91">
              <w:rPr>
                <w:color w:val="000000"/>
              </w:rPr>
              <w:t>0.</w:t>
            </w:r>
            <w:r w:rsidR="00F5393A">
              <w:rPr>
                <w:color w:val="000000"/>
              </w:rPr>
              <w:t>6</w:t>
            </w:r>
            <w:r w:rsidR="003F1CF1">
              <w:rPr>
                <w:color w:val="000000"/>
              </w:rPr>
              <w:t>52</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580206</w:t>
            </w:r>
          </w:p>
        </w:tc>
        <w:tc>
          <w:tcPr>
            <w:tcW w:w="3099" w:type="pct"/>
          </w:tcPr>
          <w:p w:rsidR="004A04FF" w:rsidRPr="00412688" w:rsidRDefault="004A04FF" w:rsidP="004F036E">
            <w:r w:rsidRPr="00412688">
              <w:t>Other Telecommunications Network Operation</w:t>
            </w:r>
          </w:p>
        </w:tc>
        <w:tc>
          <w:tcPr>
            <w:tcW w:w="1118" w:type="pct"/>
          </w:tcPr>
          <w:p w:rsidR="004A04FF" w:rsidRPr="00BA352B" w:rsidRDefault="004A04FF" w:rsidP="003F1CF1">
            <w:pPr>
              <w:rPr>
                <w:b/>
              </w:rPr>
            </w:pPr>
            <w:r w:rsidRPr="009A3A91">
              <w:rPr>
                <w:color w:val="000000"/>
              </w:rPr>
              <w:t>0.</w:t>
            </w:r>
            <w:r w:rsidR="003F1CF1">
              <w:rPr>
                <w:color w:val="000000"/>
              </w:rPr>
              <w:t>642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580901</w:t>
            </w:r>
          </w:p>
        </w:tc>
        <w:tc>
          <w:tcPr>
            <w:tcW w:w="3099" w:type="pct"/>
          </w:tcPr>
          <w:p w:rsidR="004A04FF" w:rsidRPr="00412688" w:rsidRDefault="004A04FF" w:rsidP="004F036E">
            <w:r w:rsidRPr="00412688">
              <w:t>Other Telecommunications Services</w:t>
            </w:r>
          </w:p>
        </w:tc>
        <w:tc>
          <w:tcPr>
            <w:tcW w:w="1118" w:type="pct"/>
          </w:tcPr>
          <w:p w:rsidR="004A04FF" w:rsidRPr="00BA352B" w:rsidRDefault="004A04FF" w:rsidP="003F1CF1">
            <w:pPr>
              <w:rPr>
                <w:b/>
              </w:rPr>
            </w:pPr>
            <w:r w:rsidRPr="009A3A91">
              <w:rPr>
                <w:color w:val="000000"/>
              </w:rPr>
              <w:t>0.</w:t>
            </w:r>
            <w:r w:rsidR="003F1CF1">
              <w:rPr>
                <w:color w:val="000000"/>
              </w:rPr>
              <w:t>636</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591001</w:t>
            </w:r>
          </w:p>
        </w:tc>
        <w:tc>
          <w:tcPr>
            <w:tcW w:w="3099" w:type="pct"/>
          </w:tcPr>
          <w:p w:rsidR="004A04FF" w:rsidRPr="00412688" w:rsidRDefault="004A04FF" w:rsidP="004F036E">
            <w:r w:rsidRPr="00412688">
              <w:t>Internet Service Providers and Web Search Portals</w:t>
            </w:r>
          </w:p>
        </w:tc>
        <w:tc>
          <w:tcPr>
            <w:tcW w:w="1118" w:type="pct"/>
          </w:tcPr>
          <w:p w:rsidR="004A04FF" w:rsidRPr="00BA352B" w:rsidRDefault="004A04FF" w:rsidP="003F1CF1">
            <w:pPr>
              <w:rPr>
                <w:b/>
              </w:rPr>
            </w:pPr>
            <w:r w:rsidRPr="009A3A91">
              <w:rPr>
                <w:color w:val="000000"/>
              </w:rPr>
              <w:t>0.</w:t>
            </w:r>
            <w:r w:rsidR="00F5393A">
              <w:rPr>
                <w:color w:val="000000"/>
              </w:rPr>
              <w:t>6</w:t>
            </w:r>
            <w:r w:rsidR="003F1CF1">
              <w:rPr>
                <w:color w:val="000000"/>
              </w:rPr>
              <w:t>49</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592101</w:t>
            </w:r>
          </w:p>
        </w:tc>
        <w:tc>
          <w:tcPr>
            <w:tcW w:w="3099" w:type="pct"/>
          </w:tcPr>
          <w:p w:rsidR="004A04FF" w:rsidRPr="00412688" w:rsidRDefault="004A04FF" w:rsidP="004F036E">
            <w:r w:rsidRPr="00412688">
              <w:t>Data Processing and Web Hosting Services</w:t>
            </w:r>
          </w:p>
        </w:tc>
        <w:tc>
          <w:tcPr>
            <w:tcW w:w="1118" w:type="pct"/>
          </w:tcPr>
          <w:p w:rsidR="004A04FF" w:rsidRPr="00BA352B" w:rsidRDefault="004A04FF" w:rsidP="003F1CF1">
            <w:pPr>
              <w:rPr>
                <w:b/>
              </w:rPr>
            </w:pPr>
            <w:r w:rsidRPr="009A3A91">
              <w:rPr>
                <w:color w:val="000000"/>
              </w:rPr>
              <w:t>0.</w:t>
            </w:r>
            <w:r w:rsidR="003F1CF1">
              <w:rPr>
                <w:color w:val="000000"/>
              </w:rPr>
              <w:t>420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592201</w:t>
            </w:r>
          </w:p>
        </w:tc>
        <w:tc>
          <w:tcPr>
            <w:tcW w:w="3099" w:type="pct"/>
          </w:tcPr>
          <w:p w:rsidR="004A04FF" w:rsidRPr="00412688" w:rsidRDefault="004A04FF" w:rsidP="004F036E">
            <w:r w:rsidRPr="00412688">
              <w:t>Electronic Information Storage Services</w:t>
            </w:r>
          </w:p>
        </w:tc>
        <w:tc>
          <w:tcPr>
            <w:tcW w:w="1118" w:type="pct"/>
          </w:tcPr>
          <w:p w:rsidR="004A04FF" w:rsidRPr="00BA352B" w:rsidRDefault="00F5393A" w:rsidP="003F1CF1">
            <w:pPr>
              <w:rPr>
                <w:b/>
              </w:rPr>
            </w:pPr>
            <w:r>
              <w:rPr>
                <w:color w:val="000000"/>
              </w:rPr>
              <w:t>0.</w:t>
            </w:r>
            <w:r w:rsidR="003F1CF1">
              <w:rPr>
                <w:color w:val="000000"/>
              </w:rPr>
              <w:t>933</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601001</w:t>
            </w:r>
          </w:p>
        </w:tc>
        <w:tc>
          <w:tcPr>
            <w:tcW w:w="3099" w:type="pct"/>
          </w:tcPr>
          <w:p w:rsidR="004A04FF" w:rsidRPr="00412688" w:rsidRDefault="004A04FF" w:rsidP="004F036E">
            <w:r w:rsidRPr="00412688">
              <w:t>Libraries and Archives</w:t>
            </w:r>
          </w:p>
        </w:tc>
        <w:tc>
          <w:tcPr>
            <w:tcW w:w="1118" w:type="pct"/>
          </w:tcPr>
          <w:p w:rsidR="004A04FF" w:rsidRPr="00BA352B" w:rsidRDefault="004A04FF" w:rsidP="003F1CF1">
            <w:pPr>
              <w:rPr>
                <w:b/>
              </w:rPr>
            </w:pPr>
            <w:r w:rsidRPr="009A3A91">
              <w:rPr>
                <w:color w:val="000000"/>
              </w:rPr>
              <w:t>0.3</w:t>
            </w:r>
            <w:r w:rsidR="003F1CF1">
              <w:rPr>
                <w:color w:val="000000"/>
              </w:rPr>
              <w:t>90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602001</w:t>
            </w:r>
          </w:p>
        </w:tc>
        <w:tc>
          <w:tcPr>
            <w:tcW w:w="3099" w:type="pct"/>
          </w:tcPr>
          <w:p w:rsidR="004A04FF" w:rsidRPr="00412688" w:rsidRDefault="004A04FF" w:rsidP="004F036E">
            <w:r w:rsidRPr="00412688">
              <w:t>Other Information Services</w:t>
            </w:r>
          </w:p>
        </w:tc>
        <w:tc>
          <w:tcPr>
            <w:tcW w:w="1118" w:type="pct"/>
          </w:tcPr>
          <w:p w:rsidR="004A04FF" w:rsidRPr="00BA352B" w:rsidRDefault="004A04FF" w:rsidP="003F1CF1">
            <w:pPr>
              <w:rPr>
                <w:b/>
              </w:rPr>
            </w:pPr>
            <w:r w:rsidRPr="009A3A91">
              <w:rPr>
                <w:color w:val="000000"/>
              </w:rPr>
              <w:t>0.</w:t>
            </w:r>
            <w:r w:rsidR="003F1CF1">
              <w:rPr>
                <w:color w:val="000000"/>
              </w:rPr>
              <w:t>401</w:t>
            </w:r>
            <w:r w:rsidRPr="009A3A91">
              <w:rPr>
                <w:color w:val="000000"/>
              </w:rPr>
              <w:t>%</w:t>
            </w:r>
          </w:p>
        </w:tc>
      </w:tr>
    </w:tbl>
    <w:p w:rsidR="00816C87" w:rsidRDefault="00E57DA1" w:rsidP="00E57DA1">
      <w:pPr>
        <w:pStyle w:val="Heading1"/>
      </w:pPr>
      <w:bookmarkStart w:id="11" w:name="_Toc420401888"/>
      <w:r>
        <w:lastRenderedPageBreak/>
        <w:t>Financial and insurance services</w:t>
      </w:r>
      <w:bookmarkEnd w:id="11"/>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621001</w:t>
            </w:r>
          </w:p>
        </w:tc>
        <w:tc>
          <w:tcPr>
            <w:tcW w:w="3099" w:type="pct"/>
          </w:tcPr>
          <w:p w:rsidR="004A04FF" w:rsidRPr="00412688" w:rsidRDefault="004A04FF" w:rsidP="004F036E">
            <w:r w:rsidRPr="00412688">
              <w:t>Central Banking</w:t>
            </w:r>
          </w:p>
        </w:tc>
        <w:tc>
          <w:tcPr>
            <w:tcW w:w="1118" w:type="pct"/>
          </w:tcPr>
          <w:p w:rsidR="004A04FF" w:rsidRPr="00960CDB" w:rsidRDefault="004A04FF" w:rsidP="00C722DD">
            <w:pPr>
              <w:rPr>
                <w:b/>
              </w:rPr>
            </w:pPr>
            <w:r w:rsidRPr="009A3A91">
              <w:rPr>
                <w:color w:val="000000"/>
              </w:rPr>
              <w:t>0.</w:t>
            </w:r>
            <w:r w:rsidR="00987C56">
              <w:rPr>
                <w:color w:val="000000"/>
              </w:rPr>
              <w:t>4</w:t>
            </w:r>
            <w:r w:rsidR="00C722DD">
              <w:rPr>
                <w:color w:val="000000"/>
              </w:rPr>
              <w:t>54</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622101</w:t>
            </w:r>
          </w:p>
        </w:tc>
        <w:tc>
          <w:tcPr>
            <w:tcW w:w="3099" w:type="pct"/>
          </w:tcPr>
          <w:p w:rsidR="004A04FF" w:rsidRPr="00412688" w:rsidRDefault="004A04FF" w:rsidP="004F036E">
            <w:r w:rsidRPr="00412688">
              <w:t>Banking</w:t>
            </w:r>
          </w:p>
        </w:tc>
        <w:tc>
          <w:tcPr>
            <w:tcW w:w="1118" w:type="pct"/>
          </w:tcPr>
          <w:p w:rsidR="004A04FF" w:rsidRPr="00960CDB" w:rsidRDefault="004A04FF" w:rsidP="00C722DD">
            <w:pPr>
              <w:rPr>
                <w:b/>
              </w:rPr>
            </w:pPr>
            <w:r w:rsidRPr="009A3A91">
              <w:rPr>
                <w:color w:val="000000"/>
              </w:rPr>
              <w:t>0.</w:t>
            </w:r>
            <w:r w:rsidR="00987C56">
              <w:rPr>
                <w:color w:val="000000"/>
              </w:rPr>
              <w:t>4</w:t>
            </w:r>
            <w:r w:rsidR="00C722DD">
              <w:rPr>
                <w:color w:val="000000"/>
              </w:rPr>
              <w:t>58</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622201</w:t>
            </w:r>
          </w:p>
        </w:tc>
        <w:tc>
          <w:tcPr>
            <w:tcW w:w="3099" w:type="pct"/>
          </w:tcPr>
          <w:p w:rsidR="004A04FF" w:rsidRPr="00412688" w:rsidRDefault="004A04FF" w:rsidP="004F036E">
            <w:r w:rsidRPr="00412688">
              <w:t>Building Society Operation</w:t>
            </w:r>
          </w:p>
        </w:tc>
        <w:tc>
          <w:tcPr>
            <w:tcW w:w="1118" w:type="pct"/>
          </w:tcPr>
          <w:p w:rsidR="004A04FF" w:rsidRPr="00960CDB" w:rsidRDefault="00987C56"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622301</w:t>
            </w:r>
          </w:p>
        </w:tc>
        <w:tc>
          <w:tcPr>
            <w:tcW w:w="3099" w:type="pct"/>
          </w:tcPr>
          <w:p w:rsidR="004A04FF" w:rsidRPr="00412688" w:rsidRDefault="004A04FF" w:rsidP="004F036E">
            <w:r w:rsidRPr="00412688">
              <w:t>Credit Union Operation</w:t>
            </w:r>
          </w:p>
        </w:tc>
        <w:tc>
          <w:tcPr>
            <w:tcW w:w="1118" w:type="pct"/>
          </w:tcPr>
          <w:p w:rsidR="004A04FF" w:rsidRPr="00960CDB" w:rsidRDefault="00C722DD" w:rsidP="00C722DD">
            <w:pPr>
              <w:rPr>
                <w:b/>
              </w:rPr>
            </w:pPr>
            <w:r>
              <w:rPr>
                <w:color w:val="000000"/>
              </w:rPr>
              <w:t>0.440%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622901</w:t>
            </w:r>
          </w:p>
        </w:tc>
        <w:tc>
          <w:tcPr>
            <w:tcW w:w="3099" w:type="pct"/>
          </w:tcPr>
          <w:p w:rsidR="004A04FF" w:rsidRPr="00412688" w:rsidRDefault="004A04FF" w:rsidP="004F036E">
            <w:r w:rsidRPr="00412688">
              <w:t>Other Depository Financial Intermediation</w:t>
            </w:r>
          </w:p>
        </w:tc>
        <w:tc>
          <w:tcPr>
            <w:tcW w:w="1118" w:type="pct"/>
          </w:tcPr>
          <w:p w:rsidR="004A04FF" w:rsidRPr="00960CDB" w:rsidRDefault="00987C56"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623001</w:t>
            </w:r>
          </w:p>
        </w:tc>
        <w:tc>
          <w:tcPr>
            <w:tcW w:w="3099" w:type="pct"/>
          </w:tcPr>
          <w:p w:rsidR="004A04FF" w:rsidRPr="00412688" w:rsidRDefault="004A04FF" w:rsidP="004F036E">
            <w:r w:rsidRPr="00412688">
              <w:t>Non-Depository Financing</w:t>
            </w:r>
          </w:p>
        </w:tc>
        <w:tc>
          <w:tcPr>
            <w:tcW w:w="1118" w:type="pct"/>
          </w:tcPr>
          <w:p w:rsidR="004A04FF" w:rsidRPr="00960CDB" w:rsidRDefault="00987C56" w:rsidP="00C722DD">
            <w:pPr>
              <w:rPr>
                <w:b/>
              </w:rPr>
            </w:pPr>
            <w:r>
              <w:rPr>
                <w:color w:val="000000"/>
              </w:rPr>
              <w:t>0.3</w:t>
            </w:r>
            <w:r w:rsidR="00C722DD">
              <w:rPr>
                <w:color w:val="000000"/>
              </w:rPr>
              <w:t>90</w:t>
            </w:r>
            <w:r w:rsidR="00E3011E">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624006</w:t>
            </w:r>
          </w:p>
        </w:tc>
        <w:tc>
          <w:tcPr>
            <w:tcW w:w="3099" w:type="pct"/>
          </w:tcPr>
          <w:p w:rsidR="004A04FF" w:rsidRPr="00412688" w:rsidRDefault="004A04FF" w:rsidP="004F036E">
            <w:r w:rsidRPr="00412688">
              <w:t>Financial Asset Investing</w:t>
            </w:r>
          </w:p>
        </w:tc>
        <w:tc>
          <w:tcPr>
            <w:tcW w:w="1118" w:type="pct"/>
          </w:tcPr>
          <w:p w:rsidR="004A04FF" w:rsidRPr="00960CDB" w:rsidRDefault="00987C56"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631006</w:t>
            </w:r>
          </w:p>
        </w:tc>
        <w:tc>
          <w:tcPr>
            <w:tcW w:w="3099" w:type="pct"/>
          </w:tcPr>
          <w:p w:rsidR="004A04FF" w:rsidRPr="00412688" w:rsidRDefault="004A04FF" w:rsidP="004F036E">
            <w:r w:rsidRPr="00412688">
              <w:t>Life Insurance</w:t>
            </w:r>
          </w:p>
        </w:tc>
        <w:tc>
          <w:tcPr>
            <w:tcW w:w="1118" w:type="pct"/>
          </w:tcPr>
          <w:p w:rsidR="004A04FF" w:rsidRPr="00960CDB" w:rsidRDefault="00987C56"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632101</w:t>
            </w:r>
          </w:p>
        </w:tc>
        <w:tc>
          <w:tcPr>
            <w:tcW w:w="3099" w:type="pct"/>
          </w:tcPr>
          <w:p w:rsidR="004A04FF" w:rsidRPr="00412688" w:rsidRDefault="004A04FF" w:rsidP="004F036E">
            <w:r w:rsidRPr="00412688">
              <w:t>Health Insurance</w:t>
            </w:r>
          </w:p>
        </w:tc>
        <w:tc>
          <w:tcPr>
            <w:tcW w:w="1118" w:type="pct"/>
          </w:tcPr>
          <w:p w:rsidR="004A04FF" w:rsidRPr="00960CDB" w:rsidRDefault="004A04FF" w:rsidP="00C722DD">
            <w:pPr>
              <w:rPr>
                <w:b/>
              </w:rPr>
            </w:pPr>
            <w:r w:rsidRPr="009A3A91">
              <w:rPr>
                <w:color w:val="000000"/>
              </w:rPr>
              <w:t>0.</w:t>
            </w:r>
            <w:r w:rsidR="00BE4594">
              <w:rPr>
                <w:color w:val="000000"/>
              </w:rPr>
              <w:t>5</w:t>
            </w:r>
            <w:r w:rsidR="00C722DD">
              <w:rPr>
                <w:color w:val="000000"/>
              </w:rPr>
              <w:t>73</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632206</w:t>
            </w:r>
          </w:p>
        </w:tc>
        <w:tc>
          <w:tcPr>
            <w:tcW w:w="3099" w:type="pct"/>
          </w:tcPr>
          <w:p w:rsidR="004A04FF" w:rsidRPr="00412688" w:rsidRDefault="004A04FF" w:rsidP="004F036E">
            <w:r w:rsidRPr="00412688">
              <w:t>General Insurance</w:t>
            </w:r>
          </w:p>
        </w:tc>
        <w:tc>
          <w:tcPr>
            <w:tcW w:w="1118" w:type="pct"/>
          </w:tcPr>
          <w:p w:rsidR="004A04FF" w:rsidRPr="00960CDB" w:rsidRDefault="004A04FF" w:rsidP="00C722DD">
            <w:pPr>
              <w:rPr>
                <w:b/>
              </w:rPr>
            </w:pPr>
            <w:r w:rsidRPr="009A3A91">
              <w:rPr>
                <w:color w:val="000000"/>
              </w:rPr>
              <w:t>0.</w:t>
            </w:r>
            <w:r w:rsidR="00E3011E">
              <w:rPr>
                <w:color w:val="000000"/>
              </w:rPr>
              <w:t>4</w:t>
            </w:r>
            <w:r w:rsidR="00C722DD">
              <w:rPr>
                <w:color w:val="000000"/>
              </w:rPr>
              <w:t>75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633001</w:t>
            </w:r>
          </w:p>
        </w:tc>
        <w:tc>
          <w:tcPr>
            <w:tcW w:w="3099" w:type="pct"/>
          </w:tcPr>
          <w:p w:rsidR="004A04FF" w:rsidRPr="00412688" w:rsidRDefault="004A04FF" w:rsidP="004F036E">
            <w:r w:rsidRPr="00412688">
              <w:t>Superannuation Funds</w:t>
            </w:r>
          </w:p>
        </w:tc>
        <w:tc>
          <w:tcPr>
            <w:tcW w:w="1118" w:type="pct"/>
          </w:tcPr>
          <w:p w:rsidR="004A04FF" w:rsidRPr="00960CDB" w:rsidRDefault="00E3011E"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641101</w:t>
            </w:r>
          </w:p>
        </w:tc>
        <w:tc>
          <w:tcPr>
            <w:tcW w:w="3099" w:type="pct"/>
          </w:tcPr>
          <w:p w:rsidR="004A04FF" w:rsidRPr="00412688" w:rsidRDefault="004A04FF" w:rsidP="004F036E">
            <w:r w:rsidRPr="00412688">
              <w:t>Financial Asset Broking Services</w:t>
            </w:r>
          </w:p>
        </w:tc>
        <w:tc>
          <w:tcPr>
            <w:tcW w:w="1118" w:type="pct"/>
          </w:tcPr>
          <w:p w:rsidR="004A04FF" w:rsidRPr="00960CDB" w:rsidRDefault="00E3011E"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641901</w:t>
            </w:r>
          </w:p>
        </w:tc>
        <w:tc>
          <w:tcPr>
            <w:tcW w:w="3099" w:type="pct"/>
          </w:tcPr>
          <w:p w:rsidR="004A04FF" w:rsidRPr="00412688" w:rsidRDefault="004A04FF" w:rsidP="004F036E">
            <w:r w:rsidRPr="00412688">
              <w:t>Other Auxiliary Finance and Investment Services</w:t>
            </w:r>
          </w:p>
        </w:tc>
        <w:tc>
          <w:tcPr>
            <w:tcW w:w="1118" w:type="pct"/>
          </w:tcPr>
          <w:p w:rsidR="004A04FF" w:rsidRPr="00960CDB" w:rsidRDefault="00E3011E" w:rsidP="00C722DD">
            <w:pPr>
              <w:rPr>
                <w:b/>
              </w:rPr>
            </w:pPr>
            <w:r>
              <w:rPr>
                <w:color w:val="000000"/>
              </w:rPr>
              <w:t>0.3</w:t>
            </w:r>
            <w:r w:rsidR="00C722DD">
              <w:rPr>
                <w:color w:val="000000"/>
              </w:rPr>
              <w:t>90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642001</w:t>
            </w:r>
          </w:p>
        </w:tc>
        <w:tc>
          <w:tcPr>
            <w:tcW w:w="3099" w:type="pct"/>
          </w:tcPr>
          <w:p w:rsidR="004A04FF" w:rsidRPr="00412688" w:rsidRDefault="004A04FF" w:rsidP="004F036E">
            <w:r w:rsidRPr="00412688">
              <w:t>Auxiliary Insurance Services</w:t>
            </w:r>
          </w:p>
        </w:tc>
        <w:tc>
          <w:tcPr>
            <w:tcW w:w="1118" w:type="pct"/>
          </w:tcPr>
          <w:p w:rsidR="004A04FF" w:rsidRPr="00960CDB" w:rsidRDefault="004A04FF" w:rsidP="00987C56">
            <w:pPr>
              <w:rPr>
                <w:b/>
              </w:rPr>
            </w:pPr>
            <w:r w:rsidRPr="009A3A91">
              <w:rPr>
                <w:color w:val="000000"/>
              </w:rPr>
              <w:t>0.</w:t>
            </w:r>
            <w:r w:rsidR="00E3011E">
              <w:rPr>
                <w:color w:val="000000"/>
              </w:rPr>
              <w:t>4</w:t>
            </w:r>
            <w:r w:rsidR="00C722DD">
              <w:rPr>
                <w:color w:val="000000"/>
              </w:rPr>
              <w:t>75</w:t>
            </w:r>
            <w:r w:rsidRPr="009A3A91">
              <w:rPr>
                <w:color w:val="000000"/>
              </w:rPr>
              <w:t>%</w:t>
            </w:r>
          </w:p>
        </w:tc>
      </w:tr>
    </w:tbl>
    <w:p w:rsidR="00816C87" w:rsidRDefault="00E57DA1" w:rsidP="00E57DA1">
      <w:pPr>
        <w:pStyle w:val="Heading1"/>
      </w:pPr>
      <w:bookmarkStart w:id="12" w:name="_Toc420401889"/>
      <w:r>
        <w:lastRenderedPageBreak/>
        <w:t>Rental, hiring and real estate services</w:t>
      </w:r>
      <w:bookmarkEnd w:id="12"/>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661101</w:t>
            </w:r>
          </w:p>
        </w:tc>
        <w:tc>
          <w:tcPr>
            <w:tcW w:w="3099" w:type="pct"/>
          </w:tcPr>
          <w:p w:rsidR="004A04FF" w:rsidRPr="00412688" w:rsidRDefault="004A04FF" w:rsidP="004F036E">
            <w:r w:rsidRPr="00412688">
              <w:t>Passenger Car Rental and Hiring</w:t>
            </w:r>
          </w:p>
        </w:tc>
        <w:tc>
          <w:tcPr>
            <w:tcW w:w="1118" w:type="pct"/>
          </w:tcPr>
          <w:p w:rsidR="004A04FF" w:rsidRPr="00FC4761" w:rsidRDefault="004A04FF" w:rsidP="00113A81">
            <w:pPr>
              <w:rPr>
                <w:b/>
              </w:rPr>
            </w:pPr>
            <w:r w:rsidRPr="00FC4761">
              <w:rPr>
                <w:color w:val="000000"/>
              </w:rPr>
              <w:t>1.</w:t>
            </w:r>
            <w:r w:rsidR="00113A81">
              <w:rPr>
                <w:color w:val="000000"/>
              </w:rPr>
              <w:t>433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661901</w:t>
            </w:r>
          </w:p>
        </w:tc>
        <w:tc>
          <w:tcPr>
            <w:tcW w:w="3099" w:type="pct"/>
          </w:tcPr>
          <w:p w:rsidR="004A04FF" w:rsidRPr="00412688" w:rsidRDefault="004A04FF" w:rsidP="004F036E">
            <w:r w:rsidRPr="00412688">
              <w:t>Other Motor Vehicle and Transport Equipment Rental and Hiring</w:t>
            </w:r>
          </w:p>
        </w:tc>
        <w:tc>
          <w:tcPr>
            <w:tcW w:w="1118" w:type="pct"/>
          </w:tcPr>
          <w:p w:rsidR="004A04FF" w:rsidRPr="00FC4761" w:rsidRDefault="004A04FF" w:rsidP="00113A81">
            <w:pPr>
              <w:rPr>
                <w:b/>
              </w:rPr>
            </w:pPr>
            <w:r w:rsidRPr="00FC4761">
              <w:rPr>
                <w:color w:val="000000"/>
              </w:rPr>
              <w:t>1.</w:t>
            </w:r>
            <w:r w:rsidR="00113A81">
              <w:rPr>
                <w:color w:val="000000"/>
              </w:rPr>
              <w:t>608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662001</w:t>
            </w:r>
          </w:p>
        </w:tc>
        <w:tc>
          <w:tcPr>
            <w:tcW w:w="3099" w:type="pct"/>
          </w:tcPr>
          <w:p w:rsidR="004A04FF" w:rsidRPr="00412688" w:rsidRDefault="004A04FF" w:rsidP="004F036E">
            <w:r w:rsidRPr="00412688">
              <w:t>Farm Animal and Bloodstock Leasing</w:t>
            </w:r>
          </w:p>
        </w:tc>
        <w:tc>
          <w:tcPr>
            <w:tcW w:w="1118" w:type="pct"/>
          </w:tcPr>
          <w:p w:rsidR="004A04FF" w:rsidRPr="00FC4761" w:rsidRDefault="00113A81" w:rsidP="00113A81">
            <w:pPr>
              <w:rPr>
                <w:b/>
              </w:rPr>
            </w:pPr>
            <w:r>
              <w:rPr>
                <w:color w:val="000000"/>
              </w:rPr>
              <w:t>3</w:t>
            </w:r>
            <w:r w:rsidR="004A04FF" w:rsidRPr="00FC4761">
              <w:rPr>
                <w:color w:val="000000"/>
              </w:rPr>
              <w:t>.</w:t>
            </w:r>
            <w:r>
              <w:rPr>
                <w:color w:val="000000"/>
              </w:rPr>
              <w:t>169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663101</w:t>
            </w:r>
          </w:p>
        </w:tc>
        <w:tc>
          <w:tcPr>
            <w:tcW w:w="3099" w:type="pct"/>
          </w:tcPr>
          <w:p w:rsidR="004A04FF" w:rsidRPr="00412688" w:rsidRDefault="004A04FF" w:rsidP="004F036E">
            <w:r w:rsidRPr="00412688">
              <w:t>Heavy Machinery and Scaffolding Rental and Hiring</w:t>
            </w:r>
          </w:p>
        </w:tc>
        <w:tc>
          <w:tcPr>
            <w:tcW w:w="1118" w:type="pct"/>
          </w:tcPr>
          <w:p w:rsidR="004A04FF" w:rsidRPr="00FC4761" w:rsidRDefault="00D270C0" w:rsidP="00113A81">
            <w:pPr>
              <w:rPr>
                <w:b/>
              </w:rPr>
            </w:pPr>
            <w:r>
              <w:rPr>
                <w:color w:val="000000"/>
              </w:rPr>
              <w:t>2</w:t>
            </w:r>
            <w:r w:rsidR="004A04FF" w:rsidRPr="00FC4761">
              <w:rPr>
                <w:color w:val="000000"/>
              </w:rPr>
              <w:t>.</w:t>
            </w:r>
            <w:r w:rsidR="00113A81">
              <w:rPr>
                <w:color w:val="000000"/>
              </w:rPr>
              <w:t>906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663201</w:t>
            </w:r>
          </w:p>
        </w:tc>
        <w:tc>
          <w:tcPr>
            <w:tcW w:w="3099" w:type="pct"/>
          </w:tcPr>
          <w:p w:rsidR="004A04FF" w:rsidRPr="00412688" w:rsidRDefault="004A04FF" w:rsidP="004F036E">
            <w:r w:rsidRPr="00412688">
              <w:t>Video and Other Electronic Media Rental and Hiring</w:t>
            </w:r>
          </w:p>
        </w:tc>
        <w:tc>
          <w:tcPr>
            <w:tcW w:w="1118" w:type="pct"/>
          </w:tcPr>
          <w:p w:rsidR="004A04FF" w:rsidRPr="00FC4761" w:rsidRDefault="004A04FF" w:rsidP="00113A81">
            <w:pPr>
              <w:rPr>
                <w:b/>
              </w:rPr>
            </w:pPr>
            <w:r w:rsidRPr="00FC4761">
              <w:rPr>
                <w:color w:val="000000"/>
              </w:rPr>
              <w:t>0.</w:t>
            </w:r>
            <w:r w:rsidR="00113A81">
              <w:rPr>
                <w:color w:val="000000"/>
              </w:rPr>
              <w:t>902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663901</w:t>
            </w:r>
          </w:p>
        </w:tc>
        <w:tc>
          <w:tcPr>
            <w:tcW w:w="3099" w:type="pct"/>
          </w:tcPr>
          <w:p w:rsidR="004A04FF" w:rsidRPr="00412688" w:rsidRDefault="004A04FF" w:rsidP="004F036E">
            <w:r w:rsidRPr="00412688">
              <w:t>Other Goods and Equipment Rental and Hiring n.e.c.</w:t>
            </w:r>
          </w:p>
        </w:tc>
        <w:tc>
          <w:tcPr>
            <w:tcW w:w="1118" w:type="pct"/>
          </w:tcPr>
          <w:p w:rsidR="004A04FF" w:rsidRPr="00FC4761" w:rsidRDefault="00666A55" w:rsidP="00113A81">
            <w:pPr>
              <w:rPr>
                <w:b/>
              </w:rPr>
            </w:pPr>
            <w:r>
              <w:rPr>
                <w:color w:val="000000"/>
              </w:rPr>
              <w:t>3.</w:t>
            </w:r>
            <w:r w:rsidR="00113A81">
              <w:rPr>
                <w:color w:val="000000"/>
              </w:rPr>
              <w:t>424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663902</w:t>
            </w:r>
          </w:p>
        </w:tc>
        <w:tc>
          <w:tcPr>
            <w:tcW w:w="3099" w:type="pct"/>
          </w:tcPr>
          <w:p w:rsidR="004A04FF" w:rsidRPr="00412688" w:rsidRDefault="004A04FF" w:rsidP="004F036E">
            <w:r>
              <w:t>Party Hire</w:t>
            </w:r>
          </w:p>
        </w:tc>
        <w:tc>
          <w:tcPr>
            <w:tcW w:w="1118" w:type="pct"/>
          </w:tcPr>
          <w:p w:rsidR="004A04FF" w:rsidRPr="00FC4761" w:rsidRDefault="00113A81" w:rsidP="00113A81">
            <w:pPr>
              <w:rPr>
                <w:b/>
              </w:rPr>
            </w:pPr>
            <w:r>
              <w:rPr>
                <w:color w:val="000000"/>
              </w:rPr>
              <w:t>5</w:t>
            </w:r>
            <w:r w:rsidR="004A04FF" w:rsidRPr="00FC4761">
              <w:rPr>
                <w:color w:val="000000"/>
              </w:rPr>
              <w:t>.</w:t>
            </w:r>
            <w:r>
              <w:rPr>
                <w:color w:val="000000"/>
              </w:rPr>
              <w:t>286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664001</w:t>
            </w:r>
          </w:p>
        </w:tc>
        <w:tc>
          <w:tcPr>
            <w:tcW w:w="3099" w:type="pct"/>
          </w:tcPr>
          <w:p w:rsidR="004A04FF" w:rsidRPr="00412688" w:rsidRDefault="004A04FF" w:rsidP="004F036E">
            <w:r w:rsidRPr="00412688">
              <w:t>Non-Financial Intangible Assets (Except Copyrights) Leasing</w:t>
            </w:r>
          </w:p>
        </w:tc>
        <w:tc>
          <w:tcPr>
            <w:tcW w:w="1118" w:type="pct"/>
          </w:tcPr>
          <w:p w:rsidR="004A04FF" w:rsidRPr="00FC4761" w:rsidRDefault="00E3011E" w:rsidP="00113A81">
            <w:pPr>
              <w:rPr>
                <w:b/>
              </w:rPr>
            </w:pPr>
            <w:r>
              <w:rPr>
                <w:color w:val="000000"/>
              </w:rPr>
              <w:t>0.3</w:t>
            </w:r>
            <w:r w:rsidR="00113A81">
              <w:rPr>
                <w:color w:val="000000"/>
              </w:rPr>
              <w:t>90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671101</w:t>
            </w:r>
          </w:p>
        </w:tc>
        <w:tc>
          <w:tcPr>
            <w:tcW w:w="3099" w:type="pct"/>
          </w:tcPr>
          <w:p w:rsidR="004A04FF" w:rsidRPr="00412688" w:rsidRDefault="004A04FF" w:rsidP="004F036E">
            <w:r w:rsidRPr="00412688">
              <w:t>Residential Property Operators</w:t>
            </w:r>
          </w:p>
        </w:tc>
        <w:tc>
          <w:tcPr>
            <w:tcW w:w="1118" w:type="pct"/>
          </w:tcPr>
          <w:p w:rsidR="004A04FF" w:rsidRPr="00FC4761" w:rsidRDefault="004A04FF" w:rsidP="00113A81">
            <w:pPr>
              <w:rPr>
                <w:b/>
              </w:rPr>
            </w:pPr>
            <w:r w:rsidRPr="00FC4761">
              <w:rPr>
                <w:color w:val="000000"/>
              </w:rPr>
              <w:t>1.</w:t>
            </w:r>
            <w:r w:rsidR="00113A81">
              <w:rPr>
                <w:color w:val="000000"/>
              </w:rPr>
              <w:t>660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671201</w:t>
            </w:r>
          </w:p>
        </w:tc>
        <w:tc>
          <w:tcPr>
            <w:tcW w:w="3099" w:type="pct"/>
          </w:tcPr>
          <w:p w:rsidR="004A04FF" w:rsidRPr="00412688" w:rsidRDefault="004A04FF" w:rsidP="004F036E">
            <w:r w:rsidRPr="00412688">
              <w:t>Non-Residential Property Operators</w:t>
            </w:r>
          </w:p>
        </w:tc>
        <w:tc>
          <w:tcPr>
            <w:tcW w:w="1118" w:type="pct"/>
          </w:tcPr>
          <w:p w:rsidR="004A04FF" w:rsidRPr="00FC4761" w:rsidRDefault="004A04FF" w:rsidP="00113A81">
            <w:pPr>
              <w:rPr>
                <w:b/>
              </w:rPr>
            </w:pPr>
            <w:r w:rsidRPr="00FC4761">
              <w:rPr>
                <w:color w:val="000000"/>
              </w:rPr>
              <w:t>1.</w:t>
            </w:r>
            <w:r w:rsidR="00113A81">
              <w:rPr>
                <w:color w:val="000000"/>
              </w:rPr>
              <w:t>338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672001</w:t>
            </w:r>
          </w:p>
        </w:tc>
        <w:tc>
          <w:tcPr>
            <w:tcW w:w="3099" w:type="pct"/>
          </w:tcPr>
          <w:p w:rsidR="004A04FF" w:rsidRPr="00412688" w:rsidRDefault="004A04FF" w:rsidP="004F036E">
            <w:r w:rsidRPr="00412688">
              <w:t>Real Estate Services</w:t>
            </w:r>
          </w:p>
        </w:tc>
        <w:tc>
          <w:tcPr>
            <w:tcW w:w="1118" w:type="pct"/>
          </w:tcPr>
          <w:p w:rsidR="004A04FF" w:rsidRPr="00FC4761" w:rsidRDefault="00E3011E" w:rsidP="00113A81">
            <w:pPr>
              <w:rPr>
                <w:b/>
              </w:rPr>
            </w:pPr>
            <w:r>
              <w:rPr>
                <w:color w:val="000000"/>
              </w:rPr>
              <w:t>0.4</w:t>
            </w:r>
            <w:r w:rsidR="00113A81">
              <w:rPr>
                <w:color w:val="000000"/>
              </w:rPr>
              <w:t>75</w:t>
            </w:r>
            <w:r w:rsidR="004A04FF" w:rsidRPr="00FC4761">
              <w:rPr>
                <w:color w:val="000000"/>
              </w:rPr>
              <w:t>%</w:t>
            </w:r>
          </w:p>
        </w:tc>
      </w:tr>
    </w:tbl>
    <w:p w:rsidR="00816C87" w:rsidRDefault="00E57DA1" w:rsidP="00E57DA1">
      <w:pPr>
        <w:pStyle w:val="Heading1"/>
      </w:pPr>
      <w:bookmarkStart w:id="13" w:name="_Toc420401890"/>
      <w:r>
        <w:lastRenderedPageBreak/>
        <w:t>Professional, scientific and technical services</w:t>
      </w:r>
      <w:bookmarkEnd w:id="13"/>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691001</w:t>
            </w:r>
          </w:p>
        </w:tc>
        <w:tc>
          <w:tcPr>
            <w:tcW w:w="3099" w:type="pct"/>
          </w:tcPr>
          <w:p w:rsidR="004A04FF" w:rsidRPr="00412688" w:rsidRDefault="004A04FF" w:rsidP="004F036E">
            <w:r w:rsidRPr="00412688">
              <w:t>Scientific Research Services</w:t>
            </w:r>
          </w:p>
        </w:tc>
        <w:tc>
          <w:tcPr>
            <w:tcW w:w="1118" w:type="pct"/>
          </w:tcPr>
          <w:p w:rsidR="004A04FF" w:rsidRPr="00960CDB" w:rsidRDefault="004A04FF" w:rsidP="004D7DC8">
            <w:pPr>
              <w:rPr>
                <w:b/>
              </w:rPr>
            </w:pPr>
            <w:r w:rsidRPr="009A3A91">
              <w:rPr>
                <w:color w:val="000000"/>
              </w:rPr>
              <w:t>0.3</w:t>
            </w:r>
            <w:r w:rsidR="004D7DC8">
              <w:rPr>
                <w:color w:val="000000"/>
              </w:rPr>
              <w:t>90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692101</w:t>
            </w:r>
          </w:p>
        </w:tc>
        <w:tc>
          <w:tcPr>
            <w:tcW w:w="3099" w:type="pct"/>
          </w:tcPr>
          <w:p w:rsidR="004A04FF" w:rsidRPr="00412688" w:rsidRDefault="004A04FF" w:rsidP="004F036E">
            <w:r w:rsidRPr="00412688">
              <w:t>Architectural Services</w:t>
            </w:r>
          </w:p>
        </w:tc>
        <w:tc>
          <w:tcPr>
            <w:tcW w:w="1118" w:type="pct"/>
          </w:tcPr>
          <w:p w:rsidR="004A04FF" w:rsidRPr="00960CDB" w:rsidRDefault="004A04FF" w:rsidP="004D7DC8">
            <w:pPr>
              <w:rPr>
                <w:b/>
              </w:rPr>
            </w:pPr>
            <w:r w:rsidRPr="009A3A91">
              <w:rPr>
                <w:color w:val="000000"/>
              </w:rPr>
              <w:t>0.</w:t>
            </w:r>
            <w:r w:rsidR="000B0736">
              <w:rPr>
                <w:color w:val="000000"/>
              </w:rPr>
              <w:t>3</w:t>
            </w:r>
            <w:r w:rsidR="004D7DC8">
              <w:rPr>
                <w:color w:val="000000"/>
              </w:rPr>
              <w:t>90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692201</w:t>
            </w:r>
          </w:p>
        </w:tc>
        <w:tc>
          <w:tcPr>
            <w:tcW w:w="3099" w:type="pct"/>
          </w:tcPr>
          <w:p w:rsidR="004A04FF" w:rsidRPr="00412688" w:rsidRDefault="004A04FF" w:rsidP="004F036E">
            <w:r w:rsidRPr="00412688">
              <w:t>Surveying and Mapping Services</w:t>
            </w:r>
          </w:p>
        </w:tc>
        <w:tc>
          <w:tcPr>
            <w:tcW w:w="1118" w:type="pct"/>
          </w:tcPr>
          <w:p w:rsidR="004A04FF" w:rsidRPr="00960CDB" w:rsidRDefault="004A04FF" w:rsidP="004D7DC8">
            <w:pPr>
              <w:rPr>
                <w:b/>
              </w:rPr>
            </w:pPr>
            <w:r w:rsidRPr="009A3A91">
              <w:rPr>
                <w:color w:val="000000"/>
              </w:rPr>
              <w:t>0.</w:t>
            </w:r>
            <w:r w:rsidR="004D7DC8">
              <w:rPr>
                <w:color w:val="000000"/>
              </w:rPr>
              <w:t>910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692301</w:t>
            </w:r>
          </w:p>
        </w:tc>
        <w:tc>
          <w:tcPr>
            <w:tcW w:w="3099" w:type="pct"/>
          </w:tcPr>
          <w:p w:rsidR="004A04FF" w:rsidRPr="00412688" w:rsidRDefault="004A04FF" w:rsidP="004F036E">
            <w:r w:rsidRPr="00412688">
              <w:t>Engineering Design and Engineering Consulting Services</w:t>
            </w:r>
          </w:p>
        </w:tc>
        <w:tc>
          <w:tcPr>
            <w:tcW w:w="1118" w:type="pct"/>
          </w:tcPr>
          <w:p w:rsidR="004A04FF" w:rsidRPr="00960CDB" w:rsidRDefault="004A04FF" w:rsidP="004D7DC8">
            <w:pPr>
              <w:rPr>
                <w:b/>
              </w:rPr>
            </w:pPr>
            <w:r w:rsidRPr="009A3A91">
              <w:rPr>
                <w:color w:val="000000"/>
              </w:rPr>
              <w:t>0.3</w:t>
            </w:r>
            <w:r w:rsidR="004D7DC8">
              <w:rPr>
                <w:color w:val="000000"/>
              </w:rPr>
              <w:t>90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692401</w:t>
            </w:r>
          </w:p>
        </w:tc>
        <w:tc>
          <w:tcPr>
            <w:tcW w:w="3099" w:type="pct"/>
          </w:tcPr>
          <w:p w:rsidR="004A04FF" w:rsidRPr="00412688" w:rsidRDefault="004A04FF" w:rsidP="004F036E">
            <w:r w:rsidRPr="00412688">
              <w:t>Other Specialised Design Services</w:t>
            </w:r>
          </w:p>
        </w:tc>
        <w:tc>
          <w:tcPr>
            <w:tcW w:w="1118" w:type="pct"/>
          </w:tcPr>
          <w:p w:rsidR="004A04FF" w:rsidRPr="00960CDB" w:rsidRDefault="004A04FF" w:rsidP="004D7DC8">
            <w:pPr>
              <w:rPr>
                <w:b/>
              </w:rPr>
            </w:pPr>
            <w:r w:rsidRPr="009A3A91">
              <w:rPr>
                <w:color w:val="000000"/>
              </w:rPr>
              <w:t>0.</w:t>
            </w:r>
            <w:r w:rsidR="000B0736">
              <w:rPr>
                <w:color w:val="000000"/>
              </w:rPr>
              <w:t>3</w:t>
            </w:r>
            <w:r w:rsidR="004D7DC8">
              <w:rPr>
                <w:color w:val="000000"/>
              </w:rPr>
              <w:t>92</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692501</w:t>
            </w:r>
          </w:p>
        </w:tc>
        <w:tc>
          <w:tcPr>
            <w:tcW w:w="3099" w:type="pct"/>
          </w:tcPr>
          <w:p w:rsidR="004A04FF" w:rsidRPr="00412688" w:rsidRDefault="004A04FF" w:rsidP="004F036E">
            <w:r w:rsidRPr="00412688">
              <w:t>Scientific Testing and Analysis Services</w:t>
            </w:r>
          </w:p>
        </w:tc>
        <w:tc>
          <w:tcPr>
            <w:tcW w:w="1118" w:type="pct"/>
          </w:tcPr>
          <w:p w:rsidR="004A04FF" w:rsidRPr="00960CDB" w:rsidRDefault="000B0736" w:rsidP="004D7DC8">
            <w:pPr>
              <w:rPr>
                <w:b/>
              </w:rPr>
            </w:pPr>
            <w:r>
              <w:rPr>
                <w:color w:val="000000"/>
              </w:rPr>
              <w:t>0.</w:t>
            </w:r>
            <w:r w:rsidR="004D7DC8">
              <w:rPr>
                <w:color w:val="000000"/>
              </w:rPr>
              <w:t>526</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693101</w:t>
            </w:r>
          </w:p>
        </w:tc>
        <w:tc>
          <w:tcPr>
            <w:tcW w:w="3099" w:type="pct"/>
          </w:tcPr>
          <w:p w:rsidR="004A04FF" w:rsidRPr="00412688" w:rsidRDefault="004A04FF" w:rsidP="004F036E">
            <w:r w:rsidRPr="00412688">
              <w:t>Legal Services</w:t>
            </w:r>
          </w:p>
        </w:tc>
        <w:tc>
          <w:tcPr>
            <w:tcW w:w="1118" w:type="pct"/>
          </w:tcPr>
          <w:p w:rsidR="004A04FF" w:rsidRPr="00960CDB" w:rsidRDefault="004A04FF" w:rsidP="004D7DC8">
            <w:pPr>
              <w:rPr>
                <w:b/>
              </w:rPr>
            </w:pPr>
            <w:r w:rsidRPr="009A3A91">
              <w:rPr>
                <w:color w:val="000000"/>
              </w:rPr>
              <w:t>0.</w:t>
            </w:r>
            <w:r w:rsidR="004D7DC8">
              <w:rPr>
                <w:color w:val="000000"/>
              </w:rPr>
              <w:t>512</w:t>
            </w:r>
            <w:r w:rsidR="001C66FE">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693201</w:t>
            </w:r>
          </w:p>
        </w:tc>
        <w:tc>
          <w:tcPr>
            <w:tcW w:w="3099" w:type="pct"/>
          </w:tcPr>
          <w:p w:rsidR="004A04FF" w:rsidRPr="00412688" w:rsidRDefault="004A04FF" w:rsidP="004F036E">
            <w:r w:rsidRPr="00412688">
              <w:t>Accounting Services</w:t>
            </w:r>
          </w:p>
        </w:tc>
        <w:tc>
          <w:tcPr>
            <w:tcW w:w="1118" w:type="pct"/>
          </w:tcPr>
          <w:p w:rsidR="004A04FF" w:rsidRPr="00960CDB" w:rsidRDefault="000B0736" w:rsidP="004D7DC8">
            <w:pPr>
              <w:rPr>
                <w:b/>
              </w:rPr>
            </w:pPr>
            <w:r>
              <w:rPr>
                <w:color w:val="000000"/>
              </w:rPr>
              <w:t>0.3</w:t>
            </w:r>
            <w:r w:rsidR="004D7DC8">
              <w:rPr>
                <w:color w:val="000000"/>
              </w:rPr>
              <w:t>90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694001</w:t>
            </w:r>
          </w:p>
        </w:tc>
        <w:tc>
          <w:tcPr>
            <w:tcW w:w="3099" w:type="pct"/>
          </w:tcPr>
          <w:p w:rsidR="004A04FF" w:rsidRPr="00412688" w:rsidRDefault="004A04FF" w:rsidP="004F036E">
            <w:r w:rsidRPr="00412688">
              <w:t>Advertising Services</w:t>
            </w:r>
          </w:p>
        </w:tc>
        <w:tc>
          <w:tcPr>
            <w:tcW w:w="1118" w:type="pct"/>
          </w:tcPr>
          <w:p w:rsidR="004A04FF" w:rsidRPr="00960CDB" w:rsidRDefault="004A04FF" w:rsidP="004D7DC8">
            <w:pPr>
              <w:rPr>
                <w:b/>
              </w:rPr>
            </w:pPr>
            <w:r w:rsidRPr="009A3A91">
              <w:rPr>
                <w:color w:val="000000"/>
              </w:rPr>
              <w:t>0.</w:t>
            </w:r>
            <w:r w:rsidR="000B0736">
              <w:rPr>
                <w:color w:val="000000"/>
              </w:rPr>
              <w:t>4</w:t>
            </w:r>
            <w:r w:rsidR="004D7DC8">
              <w:rPr>
                <w:color w:val="000000"/>
              </w:rPr>
              <w:t>36</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695001</w:t>
            </w:r>
          </w:p>
        </w:tc>
        <w:tc>
          <w:tcPr>
            <w:tcW w:w="3099" w:type="pct"/>
          </w:tcPr>
          <w:p w:rsidR="004A04FF" w:rsidRPr="00412688" w:rsidRDefault="004A04FF" w:rsidP="004F036E">
            <w:r w:rsidRPr="00412688">
              <w:t>Market Research and Statistical Services</w:t>
            </w:r>
          </w:p>
        </w:tc>
        <w:tc>
          <w:tcPr>
            <w:tcW w:w="1118" w:type="pct"/>
          </w:tcPr>
          <w:p w:rsidR="004A04FF" w:rsidRPr="00960CDB" w:rsidRDefault="004A04FF" w:rsidP="004D7DC8">
            <w:pPr>
              <w:rPr>
                <w:b/>
              </w:rPr>
            </w:pPr>
            <w:r w:rsidRPr="009A3A91">
              <w:rPr>
                <w:color w:val="000000"/>
              </w:rPr>
              <w:t>0.</w:t>
            </w:r>
            <w:r w:rsidR="004D7DC8">
              <w:rPr>
                <w:color w:val="000000"/>
              </w:rPr>
              <w:t>427</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696101</w:t>
            </w:r>
          </w:p>
        </w:tc>
        <w:tc>
          <w:tcPr>
            <w:tcW w:w="3099" w:type="pct"/>
          </w:tcPr>
          <w:p w:rsidR="004A04FF" w:rsidRPr="00412688" w:rsidRDefault="004A04FF" w:rsidP="004F036E">
            <w:r w:rsidRPr="00412688">
              <w:t>Corporate Head Office Management Services</w:t>
            </w:r>
          </w:p>
        </w:tc>
        <w:tc>
          <w:tcPr>
            <w:tcW w:w="1118" w:type="pct"/>
          </w:tcPr>
          <w:p w:rsidR="004A04FF" w:rsidRPr="00960CDB" w:rsidRDefault="004A04FF" w:rsidP="004D7DC8">
            <w:pPr>
              <w:rPr>
                <w:b/>
              </w:rPr>
            </w:pPr>
            <w:r w:rsidRPr="009A3A91">
              <w:rPr>
                <w:color w:val="000000"/>
              </w:rPr>
              <w:t>0.</w:t>
            </w:r>
            <w:r w:rsidR="004D7DC8">
              <w:rPr>
                <w:color w:val="000000"/>
              </w:rPr>
              <w:t>436</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696201</w:t>
            </w:r>
          </w:p>
        </w:tc>
        <w:tc>
          <w:tcPr>
            <w:tcW w:w="3099" w:type="pct"/>
          </w:tcPr>
          <w:p w:rsidR="004A04FF" w:rsidRPr="00412688" w:rsidRDefault="004A04FF" w:rsidP="004F036E">
            <w:r w:rsidRPr="00412688">
              <w:t>Management Advice and Related Consulting Services</w:t>
            </w:r>
          </w:p>
        </w:tc>
        <w:tc>
          <w:tcPr>
            <w:tcW w:w="1118" w:type="pct"/>
          </w:tcPr>
          <w:p w:rsidR="004A04FF" w:rsidRPr="00960CDB" w:rsidRDefault="004A04FF" w:rsidP="004D7DC8">
            <w:pPr>
              <w:rPr>
                <w:b/>
              </w:rPr>
            </w:pPr>
            <w:r w:rsidRPr="009A3A91">
              <w:rPr>
                <w:color w:val="000000"/>
              </w:rPr>
              <w:t>0.3</w:t>
            </w:r>
            <w:r w:rsidR="004D7DC8">
              <w:rPr>
                <w:color w:val="000000"/>
              </w:rPr>
              <w:t>91</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697001</w:t>
            </w:r>
          </w:p>
        </w:tc>
        <w:tc>
          <w:tcPr>
            <w:tcW w:w="3099" w:type="pct"/>
          </w:tcPr>
          <w:p w:rsidR="004A04FF" w:rsidRPr="00412688" w:rsidRDefault="004A04FF" w:rsidP="004F036E">
            <w:r w:rsidRPr="00412688">
              <w:t>Veterinary Services</w:t>
            </w:r>
          </w:p>
        </w:tc>
        <w:tc>
          <w:tcPr>
            <w:tcW w:w="1118" w:type="pct"/>
          </w:tcPr>
          <w:p w:rsidR="004A04FF" w:rsidRPr="00960CDB" w:rsidRDefault="000B0736" w:rsidP="004D7DC8">
            <w:pPr>
              <w:rPr>
                <w:b/>
              </w:rPr>
            </w:pPr>
            <w:r>
              <w:rPr>
                <w:color w:val="000000"/>
              </w:rPr>
              <w:t>1.</w:t>
            </w:r>
            <w:r w:rsidR="004D7DC8">
              <w:rPr>
                <w:color w:val="000000"/>
              </w:rPr>
              <w:t>134</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699101</w:t>
            </w:r>
          </w:p>
        </w:tc>
        <w:tc>
          <w:tcPr>
            <w:tcW w:w="3099" w:type="pct"/>
          </w:tcPr>
          <w:p w:rsidR="004A04FF" w:rsidRPr="00412688" w:rsidRDefault="004A04FF" w:rsidP="004F036E">
            <w:r w:rsidRPr="00412688">
              <w:t>Professional Photographic Services</w:t>
            </w:r>
          </w:p>
        </w:tc>
        <w:tc>
          <w:tcPr>
            <w:tcW w:w="1118" w:type="pct"/>
          </w:tcPr>
          <w:p w:rsidR="004A04FF" w:rsidRPr="00960CDB" w:rsidRDefault="004A04FF" w:rsidP="004D7DC8">
            <w:pPr>
              <w:rPr>
                <w:b/>
              </w:rPr>
            </w:pPr>
            <w:r w:rsidRPr="009A3A91">
              <w:rPr>
                <w:color w:val="000000"/>
              </w:rPr>
              <w:t>1.</w:t>
            </w:r>
            <w:r w:rsidR="004D7DC8">
              <w:rPr>
                <w:color w:val="000000"/>
              </w:rPr>
              <w:t>474</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699901</w:t>
            </w:r>
          </w:p>
        </w:tc>
        <w:tc>
          <w:tcPr>
            <w:tcW w:w="3099" w:type="pct"/>
          </w:tcPr>
          <w:p w:rsidR="004A04FF" w:rsidRPr="00412688" w:rsidRDefault="004A04FF" w:rsidP="004F036E">
            <w:r w:rsidRPr="00412688">
              <w:t>Other Professional, Scientific and Technical Services n.e.c.</w:t>
            </w:r>
          </w:p>
        </w:tc>
        <w:tc>
          <w:tcPr>
            <w:tcW w:w="1118" w:type="pct"/>
          </w:tcPr>
          <w:p w:rsidR="004A04FF" w:rsidRPr="00960CDB" w:rsidRDefault="004A04FF" w:rsidP="004D7DC8">
            <w:pPr>
              <w:rPr>
                <w:b/>
              </w:rPr>
            </w:pPr>
            <w:r w:rsidRPr="009A3A91">
              <w:rPr>
                <w:color w:val="000000"/>
              </w:rPr>
              <w:t>0.</w:t>
            </w:r>
            <w:r w:rsidR="000B0736">
              <w:rPr>
                <w:color w:val="000000"/>
              </w:rPr>
              <w:t>4</w:t>
            </w:r>
            <w:r w:rsidR="004D7DC8">
              <w:rPr>
                <w:color w:val="000000"/>
              </w:rPr>
              <w:t>48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700001</w:t>
            </w:r>
          </w:p>
        </w:tc>
        <w:tc>
          <w:tcPr>
            <w:tcW w:w="3099" w:type="pct"/>
          </w:tcPr>
          <w:p w:rsidR="004A04FF" w:rsidRPr="00412688" w:rsidRDefault="004A04FF" w:rsidP="004F036E">
            <w:r w:rsidRPr="00412688">
              <w:t>Computer System Design and Related Services</w:t>
            </w:r>
          </w:p>
        </w:tc>
        <w:tc>
          <w:tcPr>
            <w:tcW w:w="1118" w:type="pct"/>
          </w:tcPr>
          <w:p w:rsidR="004A04FF" w:rsidRPr="00960CDB" w:rsidRDefault="004D7DC8" w:rsidP="004D7DC8">
            <w:pPr>
              <w:rPr>
                <w:b/>
              </w:rPr>
            </w:pPr>
            <w:r>
              <w:rPr>
                <w:color w:val="000000"/>
              </w:rPr>
              <w:t>0.390</w:t>
            </w:r>
            <w:r w:rsidR="004A04FF" w:rsidRPr="009A3A91">
              <w:rPr>
                <w:color w:val="000000"/>
              </w:rPr>
              <w:t>%</w:t>
            </w:r>
          </w:p>
        </w:tc>
      </w:tr>
    </w:tbl>
    <w:p w:rsidR="00816C87" w:rsidRDefault="00E57DA1" w:rsidP="00E57DA1">
      <w:pPr>
        <w:pStyle w:val="Heading1"/>
      </w:pPr>
      <w:bookmarkStart w:id="14" w:name="_Toc420401891"/>
      <w:r>
        <w:lastRenderedPageBreak/>
        <w:t>Administrative and support services</w:t>
      </w:r>
      <w:bookmarkEnd w:id="14"/>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721101</w:t>
            </w:r>
          </w:p>
        </w:tc>
        <w:tc>
          <w:tcPr>
            <w:tcW w:w="3099" w:type="pct"/>
          </w:tcPr>
          <w:p w:rsidR="004A04FF" w:rsidRPr="00412688" w:rsidRDefault="004A04FF" w:rsidP="004F036E">
            <w:r w:rsidRPr="00412688">
              <w:t>Employment Placement and Recruitment Services</w:t>
            </w:r>
          </w:p>
        </w:tc>
        <w:tc>
          <w:tcPr>
            <w:tcW w:w="1118" w:type="pct"/>
          </w:tcPr>
          <w:p w:rsidR="004A04FF" w:rsidRPr="00960CDB" w:rsidRDefault="004A04FF" w:rsidP="00FF6EAB">
            <w:pPr>
              <w:rPr>
                <w:b/>
              </w:rPr>
            </w:pPr>
            <w:r w:rsidRPr="00C31670">
              <w:rPr>
                <w:color w:val="000000"/>
              </w:rPr>
              <w:t>1.</w:t>
            </w:r>
            <w:r w:rsidR="00FF6EAB">
              <w:rPr>
                <w:color w:val="000000"/>
              </w:rPr>
              <w:t>804</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721201</w:t>
            </w:r>
          </w:p>
        </w:tc>
        <w:tc>
          <w:tcPr>
            <w:tcW w:w="3099" w:type="pct"/>
          </w:tcPr>
          <w:p w:rsidR="004A04FF" w:rsidRPr="00412688" w:rsidRDefault="004A04FF" w:rsidP="004F036E">
            <w:r w:rsidRPr="00412688">
              <w:t>Labour Supply Services</w:t>
            </w:r>
          </w:p>
        </w:tc>
        <w:tc>
          <w:tcPr>
            <w:tcW w:w="1118" w:type="pct"/>
          </w:tcPr>
          <w:p w:rsidR="004A04FF" w:rsidRPr="00960CDB" w:rsidRDefault="004A04FF" w:rsidP="00FF6EAB">
            <w:pPr>
              <w:rPr>
                <w:b/>
              </w:rPr>
            </w:pPr>
            <w:r w:rsidRPr="00C31670">
              <w:rPr>
                <w:color w:val="000000"/>
              </w:rPr>
              <w:t>0.</w:t>
            </w:r>
            <w:r w:rsidR="00FF6EAB">
              <w:rPr>
                <w:color w:val="000000"/>
              </w:rPr>
              <w:t>680</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721202</w:t>
            </w:r>
          </w:p>
        </w:tc>
        <w:tc>
          <w:tcPr>
            <w:tcW w:w="3099" w:type="pct"/>
          </w:tcPr>
          <w:p w:rsidR="004A04FF" w:rsidRPr="00412688" w:rsidRDefault="004A04FF" w:rsidP="004F036E">
            <w:r w:rsidRPr="00412688">
              <w:t>Employment Programs</w:t>
            </w:r>
          </w:p>
        </w:tc>
        <w:tc>
          <w:tcPr>
            <w:tcW w:w="1118" w:type="pct"/>
          </w:tcPr>
          <w:p w:rsidR="004A04FF" w:rsidRPr="00960CDB" w:rsidRDefault="004A04FF" w:rsidP="00FF6EAB">
            <w:pPr>
              <w:rPr>
                <w:b/>
              </w:rPr>
            </w:pPr>
            <w:r w:rsidRPr="00C31670">
              <w:rPr>
                <w:color w:val="000000"/>
              </w:rPr>
              <w:t>2.</w:t>
            </w:r>
            <w:r w:rsidR="00FF6EAB">
              <w:rPr>
                <w:color w:val="000000"/>
              </w:rPr>
              <w:t>398</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722001</w:t>
            </w:r>
          </w:p>
        </w:tc>
        <w:tc>
          <w:tcPr>
            <w:tcW w:w="3099" w:type="pct"/>
          </w:tcPr>
          <w:p w:rsidR="004A04FF" w:rsidRPr="00412688" w:rsidRDefault="004A04FF" w:rsidP="004F036E">
            <w:r w:rsidRPr="00412688">
              <w:t>Travel Agency and Tour Arrangement Services</w:t>
            </w:r>
          </w:p>
        </w:tc>
        <w:tc>
          <w:tcPr>
            <w:tcW w:w="1118" w:type="pct"/>
          </w:tcPr>
          <w:p w:rsidR="004A04FF" w:rsidRPr="00960CDB" w:rsidRDefault="004A04FF" w:rsidP="00FF6EAB">
            <w:pPr>
              <w:rPr>
                <w:b/>
              </w:rPr>
            </w:pPr>
            <w:r w:rsidRPr="00C31670">
              <w:rPr>
                <w:color w:val="000000"/>
              </w:rPr>
              <w:t>0.</w:t>
            </w:r>
            <w:r w:rsidR="000B0736">
              <w:rPr>
                <w:color w:val="000000"/>
              </w:rPr>
              <w:t>4</w:t>
            </w:r>
            <w:r w:rsidR="00FF6EAB">
              <w:rPr>
                <w:color w:val="000000"/>
              </w:rPr>
              <w:t>59</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729101</w:t>
            </w:r>
          </w:p>
        </w:tc>
        <w:tc>
          <w:tcPr>
            <w:tcW w:w="3099" w:type="pct"/>
          </w:tcPr>
          <w:p w:rsidR="004A04FF" w:rsidRPr="00412688" w:rsidRDefault="004A04FF" w:rsidP="004F036E">
            <w:r w:rsidRPr="00412688">
              <w:t>Office Administrative Services</w:t>
            </w:r>
          </w:p>
        </w:tc>
        <w:tc>
          <w:tcPr>
            <w:tcW w:w="1118" w:type="pct"/>
          </w:tcPr>
          <w:p w:rsidR="004A04FF" w:rsidRPr="00960CDB" w:rsidRDefault="004A04FF" w:rsidP="00FF6EAB">
            <w:pPr>
              <w:rPr>
                <w:b/>
              </w:rPr>
            </w:pPr>
            <w:r w:rsidRPr="00C31670">
              <w:rPr>
                <w:color w:val="000000"/>
              </w:rPr>
              <w:t>0.</w:t>
            </w:r>
            <w:r w:rsidR="000B0736">
              <w:rPr>
                <w:color w:val="000000"/>
              </w:rPr>
              <w:t>4</w:t>
            </w:r>
            <w:r w:rsidR="00FF6EAB">
              <w:rPr>
                <w:color w:val="000000"/>
              </w:rPr>
              <w:t>35</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729201</w:t>
            </w:r>
          </w:p>
        </w:tc>
        <w:tc>
          <w:tcPr>
            <w:tcW w:w="3099" w:type="pct"/>
          </w:tcPr>
          <w:p w:rsidR="004A04FF" w:rsidRPr="00412688" w:rsidRDefault="004A04FF" w:rsidP="004F036E">
            <w:r w:rsidRPr="00412688">
              <w:t>Document Preparation Services</w:t>
            </w:r>
          </w:p>
        </w:tc>
        <w:tc>
          <w:tcPr>
            <w:tcW w:w="1118" w:type="pct"/>
          </w:tcPr>
          <w:p w:rsidR="004A04FF" w:rsidRPr="00960CDB" w:rsidRDefault="004A04FF" w:rsidP="00FF6EAB">
            <w:pPr>
              <w:rPr>
                <w:b/>
              </w:rPr>
            </w:pPr>
            <w:r w:rsidRPr="00C31670">
              <w:rPr>
                <w:color w:val="000000"/>
              </w:rPr>
              <w:t>1.</w:t>
            </w:r>
            <w:r w:rsidR="00FF6EAB">
              <w:rPr>
                <w:color w:val="000000"/>
              </w:rPr>
              <w:t>225</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729301</w:t>
            </w:r>
          </w:p>
        </w:tc>
        <w:tc>
          <w:tcPr>
            <w:tcW w:w="3099" w:type="pct"/>
          </w:tcPr>
          <w:p w:rsidR="004A04FF" w:rsidRPr="00412688" w:rsidRDefault="004A04FF" w:rsidP="004F036E">
            <w:r w:rsidRPr="00412688">
              <w:t>Credit Reporting and Debt Collection Services</w:t>
            </w:r>
          </w:p>
        </w:tc>
        <w:tc>
          <w:tcPr>
            <w:tcW w:w="1118" w:type="pct"/>
          </w:tcPr>
          <w:p w:rsidR="004A04FF" w:rsidRPr="00960CDB" w:rsidRDefault="004A04FF" w:rsidP="00FF6EAB">
            <w:pPr>
              <w:rPr>
                <w:b/>
              </w:rPr>
            </w:pPr>
            <w:r w:rsidRPr="00C31670">
              <w:rPr>
                <w:color w:val="000000"/>
              </w:rPr>
              <w:t>0.</w:t>
            </w:r>
            <w:r w:rsidR="00FF6EAB">
              <w:rPr>
                <w:color w:val="000000"/>
              </w:rPr>
              <w:t>751</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729401</w:t>
            </w:r>
          </w:p>
        </w:tc>
        <w:tc>
          <w:tcPr>
            <w:tcW w:w="3099" w:type="pct"/>
          </w:tcPr>
          <w:p w:rsidR="004A04FF" w:rsidRPr="00412688" w:rsidRDefault="004A04FF" w:rsidP="004F036E">
            <w:r w:rsidRPr="00412688">
              <w:t>Call Centre Operation</w:t>
            </w:r>
          </w:p>
        </w:tc>
        <w:tc>
          <w:tcPr>
            <w:tcW w:w="1118" w:type="pct"/>
          </w:tcPr>
          <w:p w:rsidR="004A04FF" w:rsidRPr="00960CDB" w:rsidRDefault="00FF6EAB" w:rsidP="00FF6EAB">
            <w:pPr>
              <w:rPr>
                <w:b/>
              </w:rPr>
            </w:pPr>
            <w:r>
              <w:rPr>
                <w:color w:val="000000"/>
              </w:rPr>
              <w:t>0.815</w:t>
            </w:r>
            <w:r w:rsidR="004A04FF" w:rsidRPr="00C31670">
              <w:rPr>
                <w:color w:val="000000"/>
              </w:rPr>
              <w:t>%</w:t>
            </w:r>
          </w:p>
        </w:tc>
      </w:tr>
      <w:tr w:rsidR="00DF33C4"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DF33C4" w:rsidRPr="00412688" w:rsidRDefault="00DF33C4" w:rsidP="00DF33C4">
            <w:r w:rsidRPr="00412688">
              <w:t>729901</w:t>
            </w:r>
          </w:p>
        </w:tc>
        <w:tc>
          <w:tcPr>
            <w:tcW w:w="3099" w:type="pct"/>
          </w:tcPr>
          <w:p w:rsidR="00DF33C4" w:rsidRPr="00412688" w:rsidRDefault="00DF33C4" w:rsidP="00DF33C4">
            <w:r w:rsidRPr="00412688">
              <w:t>Other Administrative Services n.e.c.</w:t>
            </w:r>
          </w:p>
        </w:tc>
        <w:tc>
          <w:tcPr>
            <w:tcW w:w="1118" w:type="pct"/>
          </w:tcPr>
          <w:p w:rsidR="00DF33C4" w:rsidRPr="00960CDB" w:rsidRDefault="00DF33C4" w:rsidP="00FF6EAB">
            <w:pPr>
              <w:rPr>
                <w:b/>
              </w:rPr>
            </w:pPr>
            <w:r w:rsidRPr="00353E3C">
              <w:t>0.</w:t>
            </w:r>
            <w:r w:rsidR="00FF6EAB">
              <w:t>715</w:t>
            </w:r>
            <w:r>
              <w:t>%</w:t>
            </w:r>
          </w:p>
        </w:tc>
      </w:tr>
      <w:tr w:rsidR="00DF33C4"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F33C4" w:rsidRPr="00412688" w:rsidRDefault="00DF33C4" w:rsidP="00DF33C4">
            <w:r w:rsidRPr="00412688">
              <w:t>731101</w:t>
            </w:r>
          </w:p>
        </w:tc>
        <w:tc>
          <w:tcPr>
            <w:tcW w:w="3099" w:type="pct"/>
          </w:tcPr>
          <w:p w:rsidR="00DF33C4" w:rsidRPr="00412688" w:rsidRDefault="00DF33C4" w:rsidP="00DF33C4">
            <w:r w:rsidRPr="00412688">
              <w:t>Building and Other Industrial Cleaning Services</w:t>
            </w:r>
          </w:p>
        </w:tc>
        <w:tc>
          <w:tcPr>
            <w:tcW w:w="1118" w:type="pct"/>
          </w:tcPr>
          <w:p w:rsidR="00DF33C4" w:rsidRPr="00960CDB" w:rsidRDefault="00DF33C4" w:rsidP="00FF6EAB">
            <w:pPr>
              <w:rPr>
                <w:b/>
              </w:rPr>
            </w:pPr>
            <w:r w:rsidRPr="00353E3C">
              <w:t>4.</w:t>
            </w:r>
            <w:r w:rsidR="00FF6EAB">
              <w:t>874</w:t>
            </w:r>
            <w:r>
              <w:t>%</w:t>
            </w:r>
          </w:p>
        </w:tc>
      </w:tr>
      <w:tr w:rsidR="00DF33C4"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DF33C4" w:rsidRPr="00412688" w:rsidRDefault="00DF33C4" w:rsidP="00DF33C4">
            <w:r w:rsidRPr="00412688">
              <w:t>731201</w:t>
            </w:r>
          </w:p>
        </w:tc>
        <w:tc>
          <w:tcPr>
            <w:tcW w:w="3099" w:type="pct"/>
          </w:tcPr>
          <w:p w:rsidR="00DF33C4" w:rsidRPr="00412688" w:rsidRDefault="00DF33C4" w:rsidP="00DF33C4">
            <w:r w:rsidRPr="00412688">
              <w:t>Building Pest Control Services</w:t>
            </w:r>
          </w:p>
        </w:tc>
        <w:tc>
          <w:tcPr>
            <w:tcW w:w="1118" w:type="pct"/>
          </w:tcPr>
          <w:p w:rsidR="00DF33C4" w:rsidRPr="00960CDB" w:rsidRDefault="00FF6EAB" w:rsidP="00FF6EAB">
            <w:pPr>
              <w:rPr>
                <w:b/>
              </w:rPr>
            </w:pPr>
            <w:r>
              <w:t>4</w:t>
            </w:r>
            <w:r w:rsidR="00DF33C4" w:rsidRPr="00353E3C">
              <w:t>.</w:t>
            </w:r>
            <w:r>
              <w:t>230</w:t>
            </w:r>
            <w:r w:rsidR="00DF33C4">
              <w:t>%</w:t>
            </w:r>
          </w:p>
        </w:tc>
      </w:tr>
      <w:tr w:rsidR="00DF33C4"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F33C4" w:rsidRPr="00412688" w:rsidRDefault="00DF33C4" w:rsidP="00DF33C4">
            <w:r w:rsidRPr="00412688">
              <w:t>731301</w:t>
            </w:r>
          </w:p>
        </w:tc>
        <w:tc>
          <w:tcPr>
            <w:tcW w:w="3099" w:type="pct"/>
          </w:tcPr>
          <w:p w:rsidR="00DF33C4" w:rsidRPr="00412688" w:rsidRDefault="00DF33C4" w:rsidP="00DF33C4">
            <w:r w:rsidRPr="00412688">
              <w:t>Gardening Services</w:t>
            </w:r>
          </w:p>
        </w:tc>
        <w:tc>
          <w:tcPr>
            <w:tcW w:w="1118" w:type="pct"/>
          </w:tcPr>
          <w:p w:rsidR="00DF33C4" w:rsidRPr="00960CDB" w:rsidRDefault="00DF33C4" w:rsidP="00FF6EAB">
            <w:pPr>
              <w:rPr>
                <w:b/>
              </w:rPr>
            </w:pPr>
            <w:r w:rsidRPr="00353E3C">
              <w:t>3.</w:t>
            </w:r>
            <w:r w:rsidR="00FF6EAB">
              <w:t>703</w:t>
            </w:r>
            <w: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731302</w:t>
            </w:r>
          </w:p>
        </w:tc>
        <w:tc>
          <w:tcPr>
            <w:tcW w:w="3099" w:type="pct"/>
          </w:tcPr>
          <w:p w:rsidR="004A04FF" w:rsidRPr="00412688" w:rsidRDefault="004A04FF" w:rsidP="004F036E">
            <w:r w:rsidRPr="00412688">
              <w:t>Tree Lopping and Arborist Services</w:t>
            </w:r>
          </w:p>
        </w:tc>
        <w:tc>
          <w:tcPr>
            <w:tcW w:w="1118" w:type="pct"/>
          </w:tcPr>
          <w:p w:rsidR="004A04FF" w:rsidRPr="00960CDB" w:rsidRDefault="00FF6EAB" w:rsidP="00FF6EAB">
            <w:pPr>
              <w:rPr>
                <w:b/>
              </w:rPr>
            </w:pPr>
            <w:r>
              <w:rPr>
                <w:color w:val="000000"/>
              </w:rPr>
              <w:t>7</w:t>
            </w:r>
            <w:r w:rsidR="00DF33C4" w:rsidRPr="00DF33C4">
              <w:rPr>
                <w:color w:val="000000"/>
              </w:rPr>
              <w:t>.</w:t>
            </w:r>
            <w:r>
              <w:rPr>
                <w:color w:val="000000"/>
              </w:rPr>
              <w:t>236</w:t>
            </w:r>
            <w:r w:rsidR="00DF33C4">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732001</w:t>
            </w:r>
          </w:p>
        </w:tc>
        <w:tc>
          <w:tcPr>
            <w:tcW w:w="3099" w:type="pct"/>
          </w:tcPr>
          <w:p w:rsidR="004A04FF" w:rsidRPr="00412688" w:rsidRDefault="004A04FF" w:rsidP="004F036E">
            <w:r w:rsidRPr="00412688">
              <w:t>Packaging Services</w:t>
            </w:r>
          </w:p>
        </w:tc>
        <w:tc>
          <w:tcPr>
            <w:tcW w:w="1118" w:type="pct"/>
          </w:tcPr>
          <w:p w:rsidR="004A04FF" w:rsidRPr="00960CDB" w:rsidRDefault="004A04FF" w:rsidP="00FF6EAB">
            <w:pPr>
              <w:rPr>
                <w:b/>
              </w:rPr>
            </w:pPr>
            <w:r w:rsidRPr="00C31670">
              <w:rPr>
                <w:color w:val="000000"/>
              </w:rPr>
              <w:t>2.</w:t>
            </w:r>
            <w:r w:rsidR="00FF6EAB">
              <w:rPr>
                <w:color w:val="000000"/>
              </w:rPr>
              <w:t>507</w:t>
            </w:r>
            <w:r w:rsidRPr="00C31670">
              <w:rPr>
                <w:color w:val="000000"/>
              </w:rPr>
              <w:t>%</w:t>
            </w:r>
          </w:p>
        </w:tc>
      </w:tr>
    </w:tbl>
    <w:p w:rsidR="00816C87" w:rsidRDefault="00E57DA1" w:rsidP="00E57DA1">
      <w:pPr>
        <w:pStyle w:val="Heading1"/>
      </w:pPr>
      <w:bookmarkStart w:id="15" w:name="_Toc420401892"/>
      <w:r>
        <w:lastRenderedPageBreak/>
        <w:t>Public administration and safety</w:t>
      </w:r>
      <w:bookmarkEnd w:id="15"/>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417A3"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9417A3" w:rsidRDefault="004A04FF" w:rsidP="004F036E">
            <w:r w:rsidRPr="009417A3">
              <w:t>751001</w:t>
            </w:r>
          </w:p>
        </w:tc>
        <w:tc>
          <w:tcPr>
            <w:tcW w:w="3099" w:type="pct"/>
          </w:tcPr>
          <w:p w:rsidR="004A04FF" w:rsidRPr="009417A3" w:rsidRDefault="004A04FF" w:rsidP="004F036E">
            <w:r w:rsidRPr="009417A3">
              <w:t>Central Government Administration</w:t>
            </w:r>
          </w:p>
        </w:tc>
        <w:tc>
          <w:tcPr>
            <w:tcW w:w="1118" w:type="pct"/>
          </w:tcPr>
          <w:p w:rsidR="004A04FF" w:rsidRPr="00FC4761" w:rsidRDefault="004A04FF" w:rsidP="00C1787B">
            <w:pPr>
              <w:rPr>
                <w:b/>
              </w:rPr>
            </w:pPr>
            <w:r w:rsidRPr="00FC4761">
              <w:rPr>
                <w:color w:val="000000"/>
              </w:rPr>
              <w:t>0.</w:t>
            </w:r>
            <w:r w:rsidR="0092003B">
              <w:rPr>
                <w:color w:val="000000"/>
              </w:rPr>
              <w:t>4</w:t>
            </w:r>
            <w:r w:rsidR="00C1787B">
              <w:rPr>
                <w:color w:val="000000"/>
              </w:rPr>
              <w:t>58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752001</w:t>
            </w:r>
          </w:p>
        </w:tc>
        <w:tc>
          <w:tcPr>
            <w:tcW w:w="3099" w:type="pct"/>
          </w:tcPr>
          <w:p w:rsidR="004A04FF" w:rsidRPr="00412688" w:rsidRDefault="004A04FF" w:rsidP="004F036E">
            <w:r w:rsidRPr="00412688">
              <w:t>State Government Administration</w:t>
            </w:r>
          </w:p>
        </w:tc>
        <w:tc>
          <w:tcPr>
            <w:tcW w:w="1118" w:type="pct"/>
          </w:tcPr>
          <w:p w:rsidR="004A04FF" w:rsidRPr="00FC4761" w:rsidRDefault="004A04FF" w:rsidP="00C1787B">
            <w:pPr>
              <w:rPr>
                <w:b/>
              </w:rPr>
            </w:pPr>
            <w:r w:rsidRPr="00FC4761">
              <w:rPr>
                <w:color w:val="000000"/>
              </w:rPr>
              <w:t>0.</w:t>
            </w:r>
            <w:r w:rsidR="0092003B">
              <w:rPr>
                <w:color w:val="000000"/>
              </w:rPr>
              <w:t>4</w:t>
            </w:r>
            <w:r w:rsidR="00C1787B">
              <w:rPr>
                <w:color w:val="000000"/>
              </w:rPr>
              <w:t>47</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753001</w:t>
            </w:r>
          </w:p>
        </w:tc>
        <w:tc>
          <w:tcPr>
            <w:tcW w:w="3099" w:type="pct"/>
          </w:tcPr>
          <w:p w:rsidR="004A04FF" w:rsidRPr="00412688" w:rsidRDefault="004A04FF" w:rsidP="004F036E">
            <w:r w:rsidRPr="00412688">
              <w:t>Local Government Administration</w:t>
            </w:r>
          </w:p>
        </w:tc>
        <w:tc>
          <w:tcPr>
            <w:tcW w:w="1118" w:type="pct"/>
          </w:tcPr>
          <w:p w:rsidR="004A04FF" w:rsidRPr="00FC4761" w:rsidRDefault="0086085D" w:rsidP="00C1787B">
            <w:pPr>
              <w:rPr>
                <w:b/>
              </w:rPr>
            </w:pPr>
            <w:r>
              <w:rPr>
                <w:color w:val="000000"/>
              </w:rPr>
              <w:t>2.</w:t>
            </w:r>
            <w:r w:rsidR="00C1787B">
              <w:rPr>
                <w:color w:val="000000"/>
              </w:rPr>
              <w:t>511</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754001</w:t>
            </w:r>
          </w:p>
        </w:tc>
        <w:tc>
          <w:tcPr>
            <w:tcW w:w="3099" w:type="pct"/>
          </w:tcPr>
          <w:p w:rsidR="004A04FF" w:rsidRPr="00412688" w:rsidRDefault="004A04FF" w:rsidP="004F036E">
            <w:r w:rsidRPr="00412688">
              <w:t>Justice</w:t>
            </w:r>
          </w:p>
        </w:tc>
        <w:tc>
          <w:tcPr>
            <w:tcW w:w="1118" w:type="pct"/>
          </w:tcPr>
          <w:p w:rsidR="004A04FF" w:rsidRPr="00FC4761" w:rsidRDefault="004A04FF" w:rsidP="00C1787B">
            <w:pPr>
              <w:rPr>
                <w:b/>
              </w:rPr>
            </w:pPr>
            <w:r w:rsidRPr="00FC4761">
              <w:rPr>
                <w:color w:val="000000"/>
              </w:rPr>
              <w:t>0.</w:t>
            </w:r>
            <w:r w:rsidR="00C1787B">
              <w:rPr>
                <w:color w:val="000000"/>
              </w:rPr>
              <w:t>626</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755101</w:t>
            </w:r>
          </w:p>
        </w:tc>
        <w:tc>
          <w:tcPr>
            <w:tcW w:w="3099" w:type="pct"/>
          </w:tcPr>
          <w:p w:rsidR="004A04FF" w:rsidRPr="00412688" w:rsidRDefault="004A04FF" w:rsidP="004F036E">
            <w:r w:rsidRPr="00412688">
              <w:t>Domestic Government Representation</w:t>
            </w:r>
          </w:p>
        </w:tc>
        <w:tc>
          <w:tcPr>
            <w:tcW w:w="1118" w:type="pct"/>
          </w:tcPr>
          <w:p w:rsidR="004A04FF" w:rsidRPr="00FC4761" w:rsidRDefault="004A04FF" w:rsidP="00C1787B">
            <w:pPr>
              <w:rPr>
                <w:b/>
              </w:rPr>
            </w:pPr>
            <w:r w:rsidRPr="00FC4761">
              <w:rPr>
                <w:color w:val="000000"/>
              </w:rPr>
              <w:t>0.</w:t>
            </w:r>
            <w:r w:rsidR="00C1787B">
              <w:rPr>
                <w:color w:val="000000"/>
              </w:rPr>
              <w:t>507</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755201</w:t>
            </w:r>
          </w:p>
        </w:tc>
        <w:tc>
          <w:tcPr>
            <w:tcW w:w="3099" w:type="pct"/>
          </w:tcPr>
          <w:p w:rsidR="004A04FF" w:rsidRPr="00412688" w:rsidRDefault="004A04FF" w:rsidP="004F036E">
            <w:r w:rsidRPr="00412688">
              <w:t>Foreign Government Representation</w:t>
            </w:r>
          </w:p>
        </w:tc>
        <w:tc>
          <w:tcPr>
            <w:tcW w:w="1118" w:type="pct"/>
          </w:tcPr>
          <w:p w:rsidR="004A04FF" w:rsidRPr="00FC4761" w:rsidRDefault="004A04FF" w:rsidP="00C1787B">
            <w:pPr>
              <w:rPr>
                <w:b/>
              </w:rPr>
            </w:pPr>
            <w:r w:rsidRPr="00FC4761">
              <w:rPr>
                <w:color w:val="000000"/>
              </w:rPr>
              <w:t>0.</w:t>
            </w:r>
            <w:r w:rsidR="00C1787B">
              <w:rPr>
                <w:color w:val="000000"/>
              </w:rPr>
              <w:t>507</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760001</w:t>
            </w:r>
          </w:p>
        </w:tc>
        <w:tc>
          <w:tcPr>
            <w:tcW w:w="3099" w:type="pct"/>
          </w:tcPr>
          <w:p w:rsidR="004A04FF" w:rsidRPr="00412688" w:rsidRDefault="004A04FF" w:rsidP="004F036E">
            <w:r w:rsidRPr="00412688">
              <w:t>Defence</w:t>
            </w:r>
          </w:p>
        </w:tc>
        <w:tc>
          <w:tcPr>
            <w:tcW w:w="1118" w:type="pct"/>
          </w:tcPr>
          <w:p w:rsidR="004A04FF" w:rsidRPr="00FC4761" w:rsidRDefault="000846C2" w:rsidP="00C1787B">
            <w:pPr>
              <w:rPr>
                <w:b/>
              </w:rPr>
            </w:pPr>
            <w:r>
              <w:rPr>
                <w:color w:val="000000"/>
              </w:rPr>
              <w:t>2.</w:t>
            </w:r>
            <w:r w:rsidR="00C1787B">
              <w:rPr>
                <w:color w:val="000000"/>
              </w:rPr>
              <w:t>979</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771101</w:t>
            </w:r>
          </w:p>
        </w:tc>
        <w:tc>
          <w:tcPr>
            <w:tcW w:w="3099" w:type="pct"/>
          </w:tcPr>
          <w:p w:rsidR="004A04FF" w:rsidRPr="00412688" w:rsidRDefault="004A04FF" w:rsidP="004F036E">
            <w:r w:rsidRPr="00412688">
              <w:t>Police Services</w:t>
            </w:r>
          </w:p>
        </w:tc>
        <w:tc>
          <w:tcPr>
            <w:tcW w:w="1118" w:type="pct"/>
          </w:tcPr>
          <w:p w:rsidR="004A04FF" w:rsidRPr="00FC4761" w:rsidRDefault="00C1787B" w:rsidP="00C1787B">
            <w:pPr>
              <w:rPr>
                <w:b/>
              </w:rPr>
            </w:pPr>
            <w:r>
              <w:rPr>
                <w:color w:val="000000"/>
              </w:rPr>
              <w:t>2</w:t>
            </w:r>
            <w:r w:rsidR="004A04FF" w:rsidRPr="00FC4761">
              <w:rPr>
                <w:color w:val="000000"/>
              </w:rPr>
              <w:t>.</w:t>
            </w:r>
            <w:r>
              <w:rPr>
                <w:color w:val="000000"/>
              </w:rPr>
              <w:t>066</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771201</w:t>
            </w:r>
          </w:p>
        </w:tc>
        <w:tc>
          <w:tcPr>
            <w:tcW w:w="3099" w:type="pct"/>
          </w:tcPr>
          <w:p w:rsidR="004A04FF" w:rsidRPr="00412688" w:rsidRDefault="004A04FF" w:rsidP="004F036E">
            <w:r w:rsidRPr="00412688">
              <w:t>Investigation and Security Services</w:t>
            </w:r>
          </w:p>
        </w:tc>
        <w:tc>
          <w:tcPr>
            <w:tcW w:w="1118" w:type="pct"/>
          </w:tcPr>
          <w:p w:rsidR="004A04FF" w:rsidRPr="00FC4761" w:rsidRDefault="00C1787B" w:rsidP="00C1787B">
            <w:pPr>
              <w:rPr>
                <w:b/>
              </w:rPr>
            </w:pPr>
            <w:r>
              <w:rPr>
                <w:color w:val="000000"/>
              </w:rPr>
              <w:t>4</w:t>
            </w:r>
            <w:r w:rsidR="004A04FF" w:rsidRPr="00FC4761">
              <w:rPr>
                <w:color w:val="000000"/>
              </w:rPr>
              <w:t>.</w:t>
            </w:r>
            <w:r>
              <w:rPr>
                <w:color w:val="000000"/>
              </w:rPr>
              <w:t>262</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771202</w:t>
            </w:r>
          </w:p>
        </w:tc>
        <w:tc>
          <w:tcPr>
            <w:tcW w:w="3099" w:type="pct"/>
          </w:tcPr>
          <w:p w:rsidR="004A04FF" w:rsidRPr="00412688" w:rsidRDefault="004A04FF" w:rsidP="004F036E">
            <w:r>
              <w:t>Security Support Services</w:t>
            </w:r>
          </w:p>
        </w:tc>
        <w:tc>
          <w:tcPr>
            <w:tcW w:w="1118" w:type="pct"/>
          </w:tcPr>
          <w:p w:rsidR="004A04FF" w:rsidRPr="00FC4761" w:rsidRDefault="00C1787B" w:rsidP="00C1787B">
            <w:pPr>
              <w:rPr>
                <w:b/>
              </w:rPr>
            </w:pPr>
            <w:r>
              <w:rPr>
                <w:color w:val="000000"/>
              </w:rPr>
              <w:t>2</w:t>
            </w:r>
            <w:r w:rsidR="000846C2">
              <w:rPr>
                <w:color w:val="000000"/>
              </w:rPr>
              <w:t>.</w:t>
            </w:r>
            <w:r>
              <w:rPr>
                <w:color w:val="000000"/>
              </w:rPr>
              <w:t>123</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771301</w:t>
            </w:r>
          </w:p>
        </w:tc>
        <w:tc>
          <w:tcPr>
            <w:tcW w:w="3099" w:type="pct"/>
          </w:tcPr>
          <w:p w:rsidR="004A04FF" w:rsidRPr="00412688" w:rsidRDefault="004A04FF" w:rsidP="004F036E">
            <w:r w:rsidRPr="00412688">
              <w:t>Fire Protection and Other Emergency Services</w:t>
            </w:r>
          </w:p>
        </w:tc>
        <w:tc>
          <w:tcPr>
            <w:tcW w:w="1118" w:type="pct"/>
          </w:tcPr>
          <w:p w:rsidR="004A04FF" w:rsidRPr="00FC4761" w:rsidRDefault="004A04FF" w:rsidP="00C1787B">
            <w:pPr>
              <w:rPr>
                <w:b/>
              </w:rPr>
            </w:pPr>
            <w:r w:rsidRPr="00FC4761">
              <w:rPr>
                <w:color w:val="000000"/>
              </w:rPr>
              <w:t>3.</w:t>
            </w:r>
            <w:r w:rsidR="00C1787B">
              <w:rPr>
                <w:color w:val="000000"/>
              </w:rPr>
              <w:t>568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771401</w:t>
            </w:r>
          </w:p>
        </w:tc>
        <w:tc>
          <w:tcPr>
            <w:tcW w:w="3099" w:type="pct"/>
          </w:tcPr>
          <w:p w:rsidR="004A04FF" w:rsidRPr="00412688" w:rsidRDefault="004A04FF" w:rsidP="004F036E">
            <w:r w:rsidRPr="00412688">
              <w:t>Correctional and Detention Services</w:t>
            </w:r>
          </w:p>
        </w:tc>
        <w:tc>
          <w:tcPr>
            <w:tcW w:w="1118" w:type="pct"/>
          </w:tcPr>
          <w:p w:rsidR="004A04FF" w:rsidRPr="00FC4761" w:rsidRDefault="00ED6175" w:rsidP="00C1787B">
            <w:pPr>
              <w:rPr>
                <w:b/>
              </w:rPr>
            </w:pPr>
            <w:r>
              <w:rPr>
                <w:color w:val="000000"/>
              </w:rPr>
              <w:t>3</w:t>
            </w:r>
            <w:r w:rsidR="006C0B65">
              <w:rPr>
                <w:color w:val="000000"/>
              </w:rPr>
              <w:t>.</w:t>
            </w:r>
            <w:r w:rsidR="00C1787B">
              <w:rPr>
                <w:color w:val="000000"/>
              </w:rPr>
              <w:t>552</w:t>
            </w:r>
            <w:r w:rsidR="0092003B">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771901</w:t>
            </w:r>
          </w:p>
        </w:tc>
        <w:tc>
          <w:tcPr>
            <w:tcW w:w="3099" w:type="pct"/>
          </w:tcPr>
          <w:p w:rsidR="004A04FF" w:rsidRPr="00412688" w:rsidRDefault="004A04FF" w:rsidP="004F036E">
            <w:r w:rsidRPr="00412688">
              <w:t>Other Public Order and Safety Services</w:t>
            </w:r>
          </w:p>
        </w:tc>
        <w:tc>
          <w:tcPr>
            <w:tcW w:w="1118" w:type="pct"/>
          </w:tcPr>
          <w:p w:rsidR="004A04FF" w:rsidRPr="00FC4761" w:rsidRDefault="00C1787B" w:rsidP="00C1787B">
            <w:pPr>
              <w:rPr>
                <w:b/>
              </w:rPr>
            </w:pPr>
            <w:r>
              <w:rPr>
                <w:color w:val="000000"/>
              </w:rPr>
              <w:t>4</w:t>
            </w:r>
            <w:r w:rsidR="00591604">
              <w:rPr>
                <w:color w:val="000000"/>
              </w:rPr>
              <w:t>.</w:t>
            </w:r>
            <w:r>
              <w:rPr>
                <w:color w:val="000000"/>
              </w:rPr>
              <w:t>216</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772001</w:t>
            </w:r>
          </w:p>
        </w:tc>
        <w:tc>
          <w:tcPr>
            <w:tcW w:w="3099" w:type="pct"/>
          </w:tcPr>
          <w:p w:rsidR="004A04FF" w:rsidRPr="00412688" w:rsidRDefault="004A04FF" w:rsidP="004F036E">
            <w:r w:rsidRPr="00412688">
              <w:t>Regulatory Services</w:t>
            </w:r>
          </w:p>
        </w:tc>
        <w:tc>
          <w:tcPr>
            <w:tcW w:w="1118" w:type="pct"/>
          </w:tcPr>
          <w:p w:rsidR="004A04FF" w:rsidRPr="00FC4761" w:rsidRDefault="004A04FF" w:rsidP="00C1787B">
            <w:pPr>
              <w:rPr>
                <w:b/>
              </w:rPr>
            </w:pPr>
            <w:r w:rsidRPr="00FC4761">
              <w:rPr>
                <w:color w:val="000000"/>
              </w:rPr>
              <w:t>0.</w:t>
            </w:r>
            <w:r w:rsidR="00C1787B">
              <w:rPr>
                <w:color w:val="000000"/>
              </w:rPr>
              <w:t>551</w:t>
            </w:r>
            <w:r w:rsidRPr="00FC4761">
              <w:rPr>
                <w:color w:val="000000"/>
              </w:rPr>
              <w:t>%</w:t>
            </w:r>
          </w:p>
        </w:tc>
      </w:tr>
    </w:tbl>
    <w:p w:rsidR="00816C87" w:rsidRDefault="00E57DA1" w:rsidP="00E57DA1">
      <w:pPr>
        <w:pStyle w:val="Heading1"/>
      </w:pPr>
      <w:bookmarkStart w:id="16" w:name="_Toc420401893"/>
      <w:r>
        <w:lastRenderedPageBreak/>
        <w:t>Education and training</w:t>
      </w:r>
      <w:bookmarkEnd w:id="16"/>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801001</w:t>
            </w:r>
          </w:p>
        </w:tc>
        <w:tc>
          <w:tcPr>
            <w:tcW w:w="3099" w:type="pct"/>
          </w:tcPr>
          <w:p w:rsidR="004A04FF" w:rsidRPr="00412688" w:rsidRDefault="004A04FF" w:rsidP="004F036E">
            <w:r w:rsidRPr="00412688">
              <w:t>Preschool Education</w:t>
            </w:r>
          </w:p>
        </w:tc>
        <w:tc>
          <w:tcPr>
            <w:tcW w:w="1118" w:type="pct"/>
          </w:tcPr>
          <w:p w:rsidR="004A04FF" w:rsidRPr="00FC4761" w:rsidRDefault="004A04FF" w:rsidP="00361056">
            <w:pPr>
              <w:rPr>
                <w:b/>
              </w:rPr>
            </w:pPr>
            <w:r w:rsidRPr="00FC4761">
              <w:rPr>
                <w:color w:val="000000"/>
              </w:rPr>
              <w:t>1.</w:t>
            </w:r>
            <w:r w:rsidR="00361056">
              <w:rPr>
                <w:color w:val="000000"/>
              </w:rPr>
              <w:t>503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802101</w:t>
            </w:r>
          </w:p>
        </w:tc>
        <w:tc>
          <w:tcPr>
            <w:tcW w:w="3099" w:type="pct"/>
          </w:tcPr>
          <w:p w:rsidR="004A04FF" w:rsidRPr="00412688" w:rsidRDefault="004A04FF" w:rsidP="004F036E">
            <w:r w:rsidRPr="00412688">
              <w:t>Primary Education</w:t>
            </w:r>
          </w:p>
        </w:tc>
        <w:tc>
          <w:tcPr>
            <w:tcW w:w="1118" w:type="pct"/>
          </w:tcPr>
          <w:p w:rsidR="004A04FF" w:rsidRPr="00FC4761" w:rsidRDefault="004A04FF" w:rsidP="00361056">
            <w:pPr>
              <w:rPr>
                <w:b/>
              </w:rPr>
            </w:pPr>
            <w:r w:rsidRPr="00FC4761">
              <w:rPr>
                <w:color w:val="000000"/>
              </w:rPr>
              <w:t>0.</w:t>
            </w:r>
            <w:r w:rsidR="00361056">
              <w:rPr>
                <w:color w:val="000000"/>
              </w:rPr>
              <w:t>816</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802201</w:t>
            </w:r>
          </w:p>
        </w:tc>
        <w:tc>
          <w:tcPr>
            <w:tcW w:w="3099" w:type="pct"/>
          </w:tcPr>
          <w:p w:rsidR="004A04FF" w:rsidRPr="00412688" w:rsidRDefault="004A04FF" w:rsidP="004F036E">
            <w:r w:rsidRPr="00412688">
              <w:t>Secondary Education</w:t>
            </w:r>
          </w:p>
        </w:tc>
        <w:tc>
          <w:tcPr>
            <w:tcW w:w="1118" w:type="pct"/>
          </w:tcPr>
          <w:p w:rsidR="004A04FF" w:rsidRPr="00FC4761" w:rsidRDefault="004A04FF" w:rsidP="00361056">
            <w:pPr>
              <w:rPr>
                <w:b/>
              </w:rPr>
            </w:pPr>
            <w:r w:rsidRPr="00FC4761">
              <w:rPr>
                <w:color w:val="000000"/>
              </w:rPr>
              <w:t>0.</w:t>
            </w:r>
            <w:r w:rsidR="00361056">
              <w:rPr>
                <w:color w:val="000000"/>
              </w:rPr>
              <w:t>804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802301</w:t>
            </w:r>
          </w:p>
        </w:tc>
        <w:tc>
          <w:tcPr>
            <w:tcW w:w="3099" w:type="pct"/>
          </w:tcPr>
          <w:p w:rsidR="004A04FF" w:rsidRPr="00412688" w:rsidRDefault="004A04FF" w:rsidP="004F036E">
            <w:r w:rsidRPr="00412688">
              <w:t>Combined Primary and Secondary Education</w:t>
            </w:r>
          </w:p>
        </w:tc>
        <w:tc>
          <w:tcPr>
            <w:tcW w:w="1118" w:type="pct"/>
          </w:tcPr>
          <w:p w:rsidR="004A04FF" w:rsidRPr="00FC4761" w:rsidRDefault="004A04FF" w:rsidP="00361056">
            <w:pPr>
              <w:rPr>
                <w:b/>
              </w:rPr>
            </w:pPr>
            <w:r w:rsidRPr="00FC4761">
              <w:rPr>
                <w:color w:val="000000"/>
              </w:rPr>
              <w:t>0.</w:t>
            </w:r>
            <w:r w:rsidR="0092003B">
              <w:rPr>
                <w:color w:val="000000"/>
              </w:rPr>
              <w:t>8</w:t>
            </w:r>
            <w:r w:rsidR="00361056">
              <w:rPr>
                <w:color w:val="000000"/>
              </w:rPr>
              <w:t>93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802401</w:t>
            </w:r>
          </w:p>
        </w:tc>
        <w:tc>
          <w:tcPr>
            <w:tcW w:w="3099" w:type="pct"/>
          </w:tcPr>
          <w:p w:rsidR="004A04FF" w:rsidRPr="00412688" w:rsidRDefault="004A04FF" w:rsidP="004F036E">
            <w:r w:rsidRPr="00412688">
              <w:t>Special School Education</w:t>
            </w:r>
          </w:p>
        </w:tc>
        <w:tc>
          <w:tcPr>
            <w:tcW w:w="1118" w:type="pct"/>
          </w:tcPr>
          <w:p w:rsidR="004A04FF" w:rsidRPr="00FC4761" w:rsidRDefault="004A04FF" w:rsidP="00361056">
            <w:pPr>
              <w:rPr>
                <w:b/>
              </w:rPr>
            </w:pPr>
            <w:r w:rsidRPr="00FC4761">
              <w:rPr>
                <w:color w:val="000000"/>
              </w:rPr>
              <w:t>1.</w:t>
            </w:r>
            <w:r w:rsidR="00361056">
              <w:rPr>
                <w:color w:val="000000"/>
              </w:rPr>
              <w:t>784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810101</w:t>
            </w:r>
          </w:p>
        </w:tc>
        <w:tc>
          <w:tcPr>
            <w:tcW w:w="3099" w:type="pct"/>
          </w:tcPr>
          <w:p w:rsidR="004A04FF" w:rsidRPr="00412688" w:rsidRDefault="004A04FF" w:rsidP="004F036E">
            <w:r w:rsidRPr="00412688">
              <w:t>Technical and Vocational Education and Training</w:t>
            </w:r>
          </w:p>
        </w:tc>
        <w:tc>
          <w:tcPr>
            <w:tcW w:w="1118" w:type="pct"/>
          </w:tcPr>
          <w:p w:rsidR="004A04FF" w:rsidRPr="00FC4761" w:rsidRDefault="004A04FF" w:rsidP="00361056">
            <w:pPr>
              <w:rPr>
                <w:b/>
              </w:rPr>
            </w:pPr>
            <w:r w:rsidRPr="00FC4761">
              <w:rPr>
                <w:color w:val="000000"/>
              </w:rPr>
              <w:t>1.</w:t>
            </w:r>
            <w:r w:rsidR="00361056">
              <w:rPr>
                <w:color w:val="000000"/>
              </w:rPr>
              <w:t>489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810201</w:t>
            </w:r>
          </w:p>
        </w:tc>
        <w:tc>
          <w:tcPr>
            <w:tcW w:w="3099" w:type="pct"/>
          </w:tcPr>
          <w:p w:rsidR="004A04FF" w:rsidRPr="00412688" w:rsidRDefault="004A04FF" w:rsidP="004F036E">
            <w:r w:rsidRPr="00412688">
              <w:t>Higher Education</w:t>
            </w:r>
          </w:p>
        </w:tc>
        <w:tc>
          <w:tcPr>
            <w:tcW w:w="1118" w:type="pct"/>
          </w:tcPr>
          <w:p w:rsidR="004A04FF" w:rsidRPr="00FC4761" w:rsidRDefault="004A04FF" w:rsidP="00361056">
            <w:pPr>
              <w:rPr>
                <w:b/>
              </w:rPr>
            </w:pPr>
            <w:r w:rsidRPr="00FC4761">
              <w:rPr>
                <w:color w:val="000000"/>
              </w:rPr>
              <w:t>0.</w:t>
            </w:r>
            <w:r w:rsidR="00A20504">
              <w:rPr>
                <w:color w:val="000000"/>
              </w:rPr>
              <w:t>5</w:t>
            </w:r>
            <w:r w:rsidR="00361056">
              <w:rPr>
                <w:color w:val="000000"/>
              </w:rPr>
              <w:t>66</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821101</w:t>
            </w:r>
          </w:p>
        </w:tc>
        <w:tc>
          <w:tcPr>
            <w:tcW w:w="3099" w:type="pct"/>
          </w:tcPr>
          <w:p w:rsidR="004A04FF" w:rsidRPr="00412688" w:rsidRDefault="004A04FF" w:rsidP="004F036E">
            <w:r w:rsidRPr="00412688">
              <w:t>Sports and Physical Recreation Instruction</w:t>
            </w:r>
          </w:p>
        </w:tc>
        <w:tc>
          <w:tcPr>
            <w:tcW w:w="1118" w:type="pct"/>
          </w:tcPr>
          <w:p w:rsidR="004A04FF" w:rsidRPr="00FC4761" w:rsidRDefault="004A04FF" w:rsidP="00361056">
            <w:pPr>
              <w:rPr>
                <w:b/>
              </w:rPr>
            </w:pPr>
            <w:r w:rsidRPr="00FC4761">
              <w:rPr>
                <w:color w:val="000000"/>
              </w:rPr>
              <w:t>1.</w:t>
            </w:r>
            <w:r w:rsidR="00361056">
              <w:rPr>
                <w:color w:val="000000"/>
              </w:rPr>
              <w:t>376</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821201</w:t>
            </w:r>
          </w:p>
        </w:tc>
        <w:tc>
          <w:tcPr>
            <w:tcW w:w="3099" w:type="pct"/>
          </w:tcPr>
          <w:p w:rsidR="004A04FF" w:rsidRPr="00412688" w:rsidRDefault="004A04FF" w:rsidP="004F036E">
            <w:r w:rsidRPr="00412688">
              <w:t>Arts Education</w:t>
            </w:r>
          </w:p>
        </w:tc>
        <w:tc>
          <w:tcPr>
            <w:tcW w:w="1118" w:type="pct"/>
          </w:tcPr>
          <w:p w:rsidR="004A04FF" w:rsidRPr="00FC4761" w:rsidRDefault="004A04FF" w:rsidP="00361056">
            <w:pPr>
              <w:rPr>
                <w:b/>
              </w:rPr>
            </w:pPr>
            <w:r w:rsidRPr="00FC4761">
              <w:rPr>
                <w:color w:val="000000"/>
              </w:rPr>
              <w:t>1.</w:t>
            </w:r>
            <w:r w:rsidR="00361056">
              <w:rPr>
                <w:color w:val="000000"/>
              </w:rPr>
              <w:t>437</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821901</w:t>
            </w:r>
          </w:p>
        </w:tc>
        <w:tc>
          <w:tcPr>
            <w:tcW w:w="3099" w:type="pct"/>
          </w:tcPr>
          <w:p w:rsidR="004A04FF" w:rsidRPr="00412688" w:rsidRDefault="004A04FF" w:rsidP="004F036E">
            <w:r w:rsidRPr="00412688">
              <w:t>Adult, Community and Other Education n.e.c.</w:t>
            </w:r>
          </w:p>
        </w:tc>
        <w:tc>
          <w:tcPr>
            <w:tcW w:w="1118" w:type="pct"/>
          </w:tcPr>
          <w:p w:rsidR="004A04FF" w:rsidRPr="00FC4761" w:rsidRDefault="004A04FF" w:rsidP="00361056">
            <w:pPr>
              <w:rPr>
                <w:b/>
              </w:rPr>
            </w:pPr>
            <w:r w:rsidRPr="00FC4761">
              <w:rPr>
                <w:color w:val="000000"/>
              </w:rPr>
              <w:t>1.</w:t>
            </w:r>
            <w:r w:rsidR="00361056">
              <w:rPr>
                <w:color w:val="000000"/>
              </w:rPr>
              <w:t>362</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822001</w:t>
            </w:r>
          </w:p>
        </w:tc>
        <w:tc>
          <w:tcPr>
            <w:tcW w:w="3099" w:type="pct"/>
          </w:tcPr>
          <w:p w:rsidR="004A04FF" w:rsidRPr="00412688" w:rsidRDefault="004A04FF" w:rsidP="004F036E">
            <w:r w:rsidRPr="00412688">
              <w:t>Educational Support Services</w:t>
            </w:r>
          </w:p>
        </w:tc>
        <w:tc>
          <w:tcPr>
            <w:tcW w:w="1118" w:type="pct"/>
          </w:tcPr>
          <w:p w:rsidR="004A04FF" w:rsidRPr="00FC4761" w:rsidRDefault="004A04FF" w:rsidP="00A20504">
            <w:pPr>
              <w:rPr>
                <w:b/>
              </w:rPr>
            </w:pPr>
            <w:r w:rsidRPr="00FC4761">
              <w:rPr>
                <w:color w:val="000000"/>
              </w:rPr>
              <w:t>1.</w:t>
            </w:r>
            <w:r w:rsidR="00361056">
              <w:rPr>
                <w:color w:val="000000"/>
              </w:rPr>
              <w:t>382</w:t>
            </w:r>
            <w:r w:rsidRPr="00FC4761">
              <w:rPr>
                <w:color w:val="000000"/>
              </w:rPr>
              <w:t>%</w:t>
            </w:r>
          </w:p>
        </w:tc>
      </w:tr>
    </w:tbl>
    <w:p w:rsidR="00816C87" w:rsidRDefault="00E57DA1" w:rsidP="00E57DA1">
      <w:pPr>
        <w:pStyle w:val="Heading1"/>
      </w:pPr>
      <w:bookmarkStart w:id="17" w:name="_Toc420401894"/>
      <w:r>
        <w:lastRenderedPageBreak/>
        <w:t>Health care and social assistance</w:t>
      </w:r>
      <w:bookmarkEnd w:id="17"/>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840101</w:t>
            </w:r>
          </w:p>
        </w:tc>
        <w:tc>
          <w:tcPr>
            <w:tcW w:w="3099" w:type="pct"/>
          </w:tcPr>
          <w:p w:rsidR="004A04FF" w:rsidRPr="00412688" w:rsidRDefault="004A04FF" w:rsidP="000C340B">
            <w:r w:rsidRPr="00412688">
              <w:t>Hospitals (Except Psychiatric Hospitals)</w:t>
            </w:r>
          </w:p>
        </w:tc>
        <w:tc>
          <w:tcPr>
            <w:tcW w:w="1118" w:type="pct"/>
          </w:tcPr>
          <w:p w:rsidR="004A04FF" w:rsidRPr="00496F51" w:rsidRDefault="00E20264" w:rsidP="00266AE0">
            <w:pPr>
              <w:rPr>
                <w:b/>
              </w:rPr>
            </w:pPr>
            <w:r>
              <w:rPr>
                <w:color w:val="000000"/>
              </w:rPr>
              <w:t>2.</w:t>
            </w:r>
            <w:r w:rsidR="00266AE0">
              <w:rPr>
                <w:color w:val="000000"/>
              </w:rPr>
              <w:t>202</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840201</w:t>
            </w:r>
          </w:p>
        </w:tc>
        <w:tc>
          <w:tcPr>
            <w:tcW w:w="3099" w:type="pct"/>
          </w:tcPr>
          <w:p w:rsidR="004A04FF" w:rsidRPr="00412688" w:rsidRDefault="004A04FF" w:rsidP="000C340B">
            <w:r w:rsidRPr="00412688">
              <w:t>Psychiatric Hospitals</w:t>
            </w:r>
          </w:p>
        </w:tc>
        <w:tc>
          <w:tcPr>
            <w:tcW w:w="1118" w:type="pct"/>
          </w:tcPr>
          <w:p w:rsidR="004A04FF" w:rsidRPr="00496F51" w:rsidRDefault="00E20264" w:rsidP="00266AE0">
            <w:pPr>
              <w:rPr>
                <w:b/>
              </w:rPr>
            </w:pPr>
            <w:r>
              <w:rPr>
                <w:color w:val="000000"/>
              </w:rPr>
              <w:t>1.</w:t>
            </w:r>
            <w:r w:rsidR="00266AE0">
              <w:rPr>
                <w:color w:val="000000"/>
              </w:rPr>
              <w:t>825</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851101</w:t>
            </w:r>
          </w:p>
        </w:tc>
        <w:tc>
          <w:tcPr>
            <w:tcW w:w="3099" w:type="pct"/>
          </w:tcPr>
          <w:p w:rsidR="004A04FF" w:rsidRPr="00412688" w:rsidRDefault="004A04FF" w:rsidP="000C340B">
            <w:r w:rsidRPr="00412688">
              <w:t>General Practice Medical Services</w:t>
            </w:r>
          </w:p>
        </w:tc>
        <w:tc>
          <w:tcPr>
            <w:tcW w:w="1118" w:type="pct"/>
          </w:tcPr>
          <w:p w:rsidR="004A04FF" w:rsidRPr="00496F51" w:rsidRDefault="004A04FF" w:rsidP="00266AE0">
            <w:pPr>
              <w:rPr>
                <w:b/>
              </w:rPr>
            </w:pPr>
            <w:r w:rsidRPr="00C31670">
              <w:rPr>
                <w:color w:val="000000"/>
              </w:rPr>
              <w:t>0.</w:t>
            </w:r>
            <w:r w:rsidR="00266AE0">
              <w:rPr>
                <w:color w:val="000000"/>
              </w:rPr>
              <w:t>458</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851201</w:t>
            </w:r>
          </w:p>
        </w:tc>
        <w:tc>
          <w:tcPr>
            <w:tcW w:w="3099" w:type="pct"/>
          </w:tcPr>
          <w:p w:rsidR="004A04FF" w:rsidRPr="00412688" w:rsidRDefault="004A04FF" w:rsidP="000C340B">
            <w:r w:rsidRPr="00412688">
              <w:t>Specialist Medical Services</w:t>
            </w:r>
          </w:p>
        </w:tc>
        <w:tc>
          <w:tcPr>
            <w:tcW w:w="1118" w:type="pct"/>
          </w:tcPr>
          <w:p w:rsidR="004A04FF" w:rsidRPr="00496F51" w:rsidRDefault="004A04FF" w:rsidP="00266AE0">
            <w:pPr>
              <w:rPr>
                <w:b/>
              </w:rPr>
            </w:pPr>
            <w:r w:rsidRPr="00C31670">
              <w:rPr>
                <w:color w:val="000000"/>
              </w:rPr>
              <w:t>0.</w:t>
            </w:r>
            <w:r w:rsidR="00266AE0">
              <w:rPr>
                <w:color w:val="000000"/>
              </w:rPr>
              <w:t>390</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852001</w:t>
            </w:r>
          </w:p>
        </w:tc>
        <w:tc>
          <w:tcPr>
            <w:tcW w:w="3099" w:type="pct"/>
          </w:tcPr>
          <w:p w:rsidR="004A04FF" w:rsidRPr="00412688" w:rsidRDefault="004A04FF" w:rsidP="000C340B">
            <w:r w:rsidRPr="00412688">
              <w:t>Pathology Services</w:t>
            </w:r>
          </w:p>
        </w:tc>
        <w:tc>
          <w:tcPr>
            <w:tcW w:w="1118" w:type="pct"/>
          </w:tcPr>
          <w:p w:rsidR="004A04FF" w:rsidRPr="00496F51" w:rsidRDefault="004A04FF" w:rsidP="00266AE0">
            <w:pPr>
              <w:rPr>
                <w:b/>
              </w:rPr>
            </w:pPr>
            <w:r w:rsidRPr="00C31670">
              <w:rPr>
                <w:color w:val="000000"/>
              </w:rPr>
              <w:t>1.</w:t>
            </w:r>
            <w:r w:rsidR="00266AE0">
              <w:rPr>
                <w:color w:val="000000"/>
              </w:rPr>
              <w:t>436</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852002</w:t>
            </w:r>
          </w:p>
        </w:tc>
        <w:tc>
          <w:tcPr>
            <w:tcW w:w="3099" w:type="pct"/>
          </w:tcPr>
          <w:p w:rsidR="004A04FF" w:rsidRPr="00412688" w:rsidRDefault="004A04FF" w:rsidP="000C340B">
            <w:r>
              <w:t>Diagnostic Imaging Services</w:t>
            </w:r>
          </w:p>
        </w:tc>
        <w:tc>
          <w:tcPr>
            <w:tcW w:w="1118" w:type="pct"/>
          </w:tcPr>
          <w:p w:rsidR="004A04FF" w:rsidRPr="00496F51" w:rsidRDefault="004A04FF" w:rsidP="00266AE0">
            <w:pPr>
              <w:rPr>
                <w:b/>
              </w:rPr>
            </w:pPr>
            <w:r w:rsidRPr="00C31670">
              <w:rPr>
                <w:color w:val="000000"/>
              </w:rPr>
              <w:t>0.</w:t>
            </w:r>
            <w:r w:rsidR="00266AE0">
              <w:rPr>
                <w:color w:val="000000"/>
              </w:rPr>
              <w:t>404</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853101</w:t>
            </w:r>
          </w:p>
        </w:tc>
        <w:tc>
          <w:tcPr>
            <w:tcW w:w="3099" w:type="pct"/>
          </w:tcPr>
          <w:p w:rsidR="004A04FF" w:rsidRPr="00412688" w:rsidRDefault="004A04FF" w:rsidP="000C340B">
            <w:r w:rsidRPr="00412688">
              <w:t>Dental Services</w:t>
            </w:r>
          </w:p>
        </w:tc>
        <w:tc>
          <w:tcPr>
            <w:tcW w:w="1118" w:type="pct"/>
          </w:tcPr>
          <w:p w:rsidR="004A04FF" w:rsidRPr="00496F51" w:rsidRDefault="004A04FF" w:rsidP="00266AE0">
            <w:pPr>
              <w:rPr>
                <w:b/>
              </w:rPr>
            </w:pPr>
            <w:r w:rsidRPr="00C31670">
              <w:rPr>
                <w:color w:val="000000"/>
              </w:rPr>
              <w:t>0.</w:t>
            </w:r>
            <w:r w:rsidR="00E20264">
              <w:rPr>
                <w:color w:val="000000"/>
              </w:rPr>
              <w:t>4</w:t>
            </w:r>
            <w:r w:rsidR="00266AE0">
              <w:rPr>
                <w:color w:val="000000"/>
              </w:rPr>
              <w:t>51</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853201</w:t>
            </w:r>
          </w:p>
        </w:tc>
        <w:tc>
          <w:tcPr>
            <w:tcW w:w="3099" w:type="pct"/>
          </w:tcPr>
          <w:p w:rsidR="004A04FF" w:rsidRPr="00412688" w:rsidRDefault="004A04FF" w:rsidP="000C340B">
            <w:r w:rsidRPr="00412688">
              <w:t>Optometry</w:t>
            </w:r>
            <w:r>
              <w:t xml:space="preserve">, </w:t>
            </w:r>
            <w:r w:rsidRPr="00412688">
              <w:t>Optical Dispensing</w:t>
            </w:r>
            <w:r>
              <w:t xml:space="preserve"> and Audiology Services</w:t>
            </w:r>
          </w:p>
        </w:tc>
        <w:tc>
          <w:tcPr>
            <w:tcW w:w="1118" w:type="pct"/>
          </w:tcPr>
          <w:p w:rsidR="004A04FF" w:rsidRPr="00496F51" w:rsidRDefault="004A04FF" w:rsidP="00266AE0">
            <w:pPr>
              <w:rPr>
                <w:b/>
              </w:rPr>
            </w:pPr>
            <w:r w:rsidRPr="00C31670">
              <w:rPr>
                <w:color w:val="000000"/>
              </w:rPr>
              <w:t>0.</w:t>
            </w:r>
            <w:r w:rsidR="00E20264">
              <w:rPr>
                <w:color w:val="000000"/>
              </w:rPr>
              <w:t>4</w:t>
            </w:r>
            <w:r w:rsidR="00266AE0">
              <w:rPr>
                <w:color w:val="000000"/>
              </w:rPr>
              <w:t>54</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853301</w:t>
            </w:r>
          </w:p>
        </w:tc>
        <w:tc>
          <w:tcPr>
            <w:tcW w:w="3099" w:type="pct"/>
          </w:tcPr>
          <w:p w:rsidR="004A04FF" w:rsidRPr="00412688" w:rsidRDefault="004A04FF" w:rsidP="000C340B">
            <w:r w:rsidRPr="00412688">
              <w:t>Physiotherapy Services</w:t>
            </w:r>
          </w:p>
        </w:tc>
        <w:tc>
          <w:tcPr>
            <w:tcW w:w="1118" w:type="pct"/>
          </w:tcPr>
          <w:p w:rsidR="004A04FF" w:rsidRPr="00496F51" w:rsidRDefault="004A04FF" w:rsidP="00266AE0">
            <w:pPr>
              <w:rPr>
                <w:b/>
              </w:rPr>
            </w:pPr>
            <w:r w:rsidRPr="00C31670">
              <w:rPr>
                <w:color w:val="000000"/>
              </w:rPr>
              <w:t>0.</w:t>
            </w:r>
            <w:r w:rsidR="00266AE0">
              <w:rPr>
                <w:color w:val="000000"/>
              </w:rPr>
              <w:t>629</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853401</w:t>
            </w:r>
          </w:p>
        </w:tc>
        <w:tc>
          <w:tcPr>
            <w:tcW w:w="3099" w:type="pct"/>
          </w:tcPr>
          <w:p w:rsidR="004A04FF" w:rsidRPr="00412688" w:rsidRDefault="004A04FF" w:rsidP="000C340B">
            <w:r w:rsidRPr="00412688">
              <w:t>Chiropractic and Osteopathic Services</w:t>
            </w:r>
          </w:p>
        </w:tc>
        <w:tc>
          <w:tcPr>
            <w:tcW w:w="1118" w:type="pct"/>
          </w:tcPr>
          <w:p w:rsidR="004A04FF" w:rsidRPr="00496F51" w:rsidRDefault="004A04FF" w:rsidP="00266AE0">
            <w:pPr>
              <w:rPr>
                <w:b/>
              </w:rPr>
            </w:pPr>
            <w:r w:rsidRPr="00C31670">
              <w:rPr>
                <w:color w:val="000000"/>
              </w:rPr>
              <w:t>0.3</w:t>
            </w:r>
            <w:r w:rsidR="00266AE0">
              <w:rPr>
                <w:color w:val="000000"/>
              </w:rPr>
              <w:t>95</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853901</w:t>
            </w:r>
          </w:p>
        </w:tc>
        <w:tc>
          <w:tcPr>
            <w:tcW w:w="3099" w:type="pct"/>
          </w:tcPr>
          <w:p w:rsidR="004A04FF" w:rsidRPr="00412688" w:rsidRDefault="004A04FF" w:rsidP="000C340B">
            <w:r w:rsidRPr="00412688">
              <w:t>Other Allied Health Services</w:t>
            </w:r>
          </w:p>
        </w:tc>
        <w:tc>
          <w:tcPr>
            <w:tcW w:w="1118" w:type="pct"/>
          </w:tcPr>
          <w:p w:rsidR="004A04FF" w:rsidRPr="00496F51" w:rsidRDefault="004A04FF" w:rsidP="00266AE0">
            <w:pPr>
              <w:rPr>
                <w:b/>
              </w:rPr>
            </w:pPr>
            <w:r w:rsidRPr="00C31670">
              <w:rPr>
                <w:color w:val="000000"/>
              </w:rPr>
              <w:t>0.</w:t>
            </w:r>
            <w:r w:rsidR="00E20264">
              <w:rPr>
                <w:color w:val="000000"/>
              </w:rPr>
              <w:t>8</w:t>
            </w:r>
            <w:r w:rsidR="00266AE0">
              <w:rPr>
                <w:color w:val="000000"/>
              </w:rPr>
              <w:t>97</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853902</w:t>
            </w:r>
          </w:p>
        </w:tc>
        <w:tc>
          <w:tcPr>
            <w:tcW w:w="3099" w:type="pct"/>
          </w:tcPr>
          <w:p w:rsidR="004A04FF" w:rsidRPr="00412688" w:rsidRDefault="004A04FF" w:rsidP="000C340B">
            <w:r>
              <w:t>Nursing Services (own account)</w:t>
            </w:r>
          </w:p>
        </w:tc>
        <w:tc>
          <w:tcPr>
            <w:tcW w:w="1118" w:type="pct"/>
          </w:tcPr>
          <w:p w:rsidR="004A04FF" w:rsidRPr="00496F51" w:rsidRDefault="00266AE0" w:rsidP="00266AE0">
            <w:pPr>
              <w:rPr>
                <w:b/>
              </w:rPr>
            </w:pPr>
            <w:r>
              <w:rPr>
                <w:color w:val="000000"/>
              </w:rPr>
              <w:t>3</w:t>
            </w:r>
            <w:r w:rsidR="003F55C5">
              <w:rPr>
                <w:color w:val="000000"/>
              </w:rPr>
              <w:t>.</w:t>
            </w:r>
            <w:r>
              <w:rPr>
                <w:color w:val="000000"/>
              </w:rPr>
              <w:t>111</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859101</w:t>
            </w:r>
          </w:p>
        </w:tc>
        <w:tc>
          <w:tcPr>
            <w:tcW w:w="3099" w:type="pct"/>
          </w:tcPr>
          <w:p w:rsidR="004A04FF" w:rsidRPr="00412688" w:rsidRDefault="004A04FF" w:rsidP="000C340B">
            <w:r w:rsidRPr="00412688">
              <w:t>Ambulance Services</w:t>
            </w:r>
          </w:p>
        </w:tc>
        <w:tc>
          <w:tcPr>
            <w:tcW w:w="1118" w:type="pct"/>
          </w:tcPr>
          <w:p w:rsidR="004A04FF" w:rsidRPr="00496F51" w:rsidRDefault="004A04FF" w:rsidP="00266AE0">
            <w:pPr>
              <w:rPr>
                <w:b/>
              </w:rPr>
            </w:pPr>
            <w:r w:rsidRPr="00C31670">
              <w:rPr>
                <w:color w:val="000000"/>
              </w:rPr>
              <w:t>2.</w:t>
            </w:r>
            <w:r w:rsidR="00266AE0">
              <w:rPr>
                <w:color w:val="000000"/>
              </w:rPr>
              <w:t>986</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859901</w:t>
            </w:r>
          </w:p>
        </w:tc>
        <w:tc>
          <w:tcPr>
            <w:tcW w:w="3099" w:type="pct"/>
          </w:tcPr>
          <w:p w:rsidR="004A04FF" w:rsidRPr="00412688" w:rsidRDefault="004A04FF" w:rsidP="000C340B">
            <w:r w:rsidRPr="00412688">
              <w:t>Other Health Care Services n.e.c.</w:t>
            </w:r>
          </w:p>
        </w:tc>
        <w:tc>
          <w:tcPr>
            <w:tcW w:w="1118" w:type="pct"/>
          </w:tcPr>
          <w:p w:rsidR="004A04FF" w:rsidRPr="00496F51" w:rsidRDefault="00266AE0" w:rsidP="00266AE0">
            <w:pPr>
              <w:rPr>
                <w:b/>
              </w:rPr>
            </w:pPr>
            <w:r>
              <w:rPr>
                <w:color w:val="000000"/>
              </w:rPr>
              <w:t>1</w:t>
            </w:r>
            <w:r w:rsidR="004A04FF" w:rsidRPr="00C31670">
              <w:rPr>
                <w:color w:val="000000"/>
              </w:rPr>
              <w:t>.</w:t>
            </w:r>
            <w:r>
              <w:rPr>
                <w:color w:val="000000"/>
              </w:rPr>
              <w:t>031</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859902</w:t>
            </w:r>
          </w:p>
        </w:tc>
        <w:tc>
          <w:tcPr>
            <w:tcW w:w="3099" w:type="pct"/>
          </w:tcPr>
          <w:p w:rsidR="004A04FF" w:rsidRPr="00412688" w:rsidRDefault="004A04FF" w:rsidP="000C340B">
            <w:r>
              <w:t>Community Health Centres (Medical)</w:t>
            </w:r>
          </w:p>
        </w:tc>
        <w:tc>
          <w:tcPr>
            <w:tcW w:w="1118" w:type="pct"/>
          </w:tcPr>
          <w:p w:rsidR="004A04FF" w:rsidRPr="00496F51" w:rsidRDefault="00266AE0" w:rsidP="00266AE0">
            <w:pPr>
              <w:rPr>
                <w:b/>
              </w:rPr>
            </w:pPr>
            <w:r>
              <w:rPr>
                <w:color w:val="000000"/>
              </w:rPr>
              <w:t>2</w:t>
            </w:r>
            <w:r w:rsidR="004A04FF" w:rsidRPr="00C31670">
              <w:rPr>
                <w:color w:val="000000"/>
              </w:rPr>
              <w:t>.</w:t>
            </w:r>
            <w:r>
              <w:rPr>
                <w:color w:val="000000"/>
              </w:rPr>
              <w:t>093</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859903</w:t>
            </w:r>
          </w:p>
        </w:tc>
        <w:tc>
          <w:tcPr>
            <w:tcW w:w="3099" w:type="pct"/>
          </w:tcPr>
          <w:p w:rsidR="004A04FF" w:rsidRPr="00412688" w:rsidRDefault="004A04FF" w:rsidP="000C340B">
            <w:r>
              <w:t>Community Health Centres (Paramedical)</w:t>
            </w:r>
          </w:p>
        </w:tc>
        <w:tc>
          <w:tcPr>
            <w:tcW w:w="1118" w:type="pct"/>
          </w:tcPr>
          <w:p w:rsidR="004A04FF" w:rsidRPr="00496F51" w:rsidRDefault="004A04FF" w:rsidP="00266AE0">
            <w:pPr>
              <w:rPr>
                <w:b/>
              </w:rPr>
            </w:pPr>
            <w:r w:rsidRPr="00C31670">
              <w:rPr>
                <w:color w:val="000000"/>
              </w:rPr>
              <w:t>3.</w:t>
            </w:r>
            <w:r w:rsidR="00266AE0">
              <w:rPr>
                <w:color w:val="000000"/>
              </w:rPr>
              <w:t>878</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860101</w:t>
            </w:r>
          </w:p>
        </w:tc>
        <w:tc>
          <w:tcPr>
            <w:tcW w:w="3099" w:type="pct"/>
          </w:tcPr>
          <w:p w:rsidR="004A04FF" w:rsidRPr="00412688" w:rsidRDefault="004A04FF" w:rsidP="000C340B">
            <w:r w:rsidRPr="00412688">
              <w:t>Aged Care Residential Services</w:t>
            </w:r>
          </w:p>
        </w:tc>
        <w:tc>
          <w:tcPr>
            <w:tcW w:w="1118" w:type="pct"/>
          </w:tcPr>
          <w:p w:rsidR="004A04FF" w:rsidRPr="00496F51" w:rsidRDefault="00DE11C2" w:rsidP="00266AE0">
            <w:pPr>
              <w:rPr>
                <w:b/>
              </w:rPr>
            </w:pPr>
            <w:r>
              <w:rPr>
                <w:color w:val="000000"/>
              </w:rPr>
              <w:t>3</w:t>
            </w:r>
            <w:r w:rsidR="004A04FF" w:rsidRPr="00C31670">
              <w:rPr>
                <w:color w:val="000000"/>
              </w:rPr>
              <w:t>.</w:t>
            </w:r>
            <w:r w:rsidR="00266AE0">
              <w:rPr>
                <w:color w:val="000000"/>
              </w:rPr>
              <w:t>704</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860901</w:t>
            </w:r>
          </w:p>
        </w:tc>
        <w:tc>
          <w:tcPr>
            <w:tcW w:w="3099" w:type="pct"/>
          </w:tcPr>
          <w:p w:rsidR="004A04FF" w:rsidRPr="00412688" w:rsidRDefault="004A04FF" w:rsidP="000C340B">
            <w:r w:rsidRPr="00412688">
              <w:t>Other Residential Care Services</w:t>
            </w:r>
          </w:p>
        </w:tc>
        <w:tc>
          <w:tcPr>
            <w:tcW w:w="1118" w:type="pct"/>
          </w:tcPr>
          <w:p w:rsidR="004A04FF" w:rsidRPr="00496F51" w:rsidRDefault="00E20264" w:rsidP="00266AE0">
            <w:pPr>
              <w:rPr>
                <w:b/>
              </w:rPr>
            </w:pPr>
            <w:r>
              <w:rPr>
                <w:color w:val="000000"/>
              </w:rPr>
              <w:t>4.</w:t>
            </w:r>
            <w:r w:rsidR="00266AE0">
              <w:rPr>
                <w:color w:val="000000"/>
              </w:rPr>
              <w:t>525</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871001</w:t>
            </w:r>
          </w:p>
        </w:tc>
        <w:tc>
          <w:tcPr>
            <w:tcW w:w="3099" w:type="pct"/>
          </w:tcPr>
          <w:p w:rsidR="004A04FF" w:rsidRPr="00412688" w:rsidRDefault="004A04FF" w:rsidP="000C340B">
            <w:r w:rsidRPr="00412688">
              <w:t>Child Care Services</w:t>
            </w:r>
          </w:p>
        </w:tc>
        <w:tc>
          <w:tcPr>
            <w:tcW w:w="1118" w:type="pct"/>
          </w:tcPr>
          <w:p w:rsidR="004A04FF" w:rsidRPr="00496F51" w:rsidRDefault="00266AE0" w:rsidP="00266AE0">
            <w:pPr>
              <w:rPr>
                <w:b/>
              </w:rPr>
            </w:pPr>
            <w:r>
              <w:rPr>
                <w:color w:val="000000"/>
              </w:rPr>
              <w:t>2</w:t>
            </w:r>
            <w:r w:rsidR="004A04FF" w:rsidRPr="00C31670">
              <w:rPr>
                <w:color w:val="000000"/>
              </w:rPr>
              <w:t>.</w:t>
            </w:r>
            <w:r>
              <w:rPr>
                <w:color w:val="000000"/>
              </w:rPr>
              <w:t>070</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879001</w:t>
            </w:r>
          </w:p>
        </w:tc>
        <w:tc>
          <w:tcPr>
            <w:tcW w:w="3099" w:type="pct"/>
          </w:tcPr>
          <w:p w:rsidR="004A04FF" w:rsidRPr="00412688" w:rsidRDefault="004A04FF" w:rsidP="000C340B">
            <w:r w:rsidRPr="00412688">
              <w:t>Other Social Assistance Services</w:t>
            </w:r>
          </w:p>
        </w:tc>
        <w:tc>
          <w:tcPr>
            <w:tcW w:w="1118" w:type="pct"/>
          </w:tcPr>
          <w:p w:rsidR="004A04FF" w:rsidRPr="00496F51" w:rsidRDefault="00E20264" w:rsidP="00266AE0">
            <w:pPr>
              <w:rPr>
                <w:b/>
              </w:rPr>
            </w:pPr>
            <w:r>
              <w:rPr>
                <w:color w:val="000000"/>
              </w:rPr>
              <w:t>2.</w:t>
            </w:r>
            <w:r w:rsidR="00266AE0">
              <w:rPr>
                <w:color w:val="000000"/>
              </w:rPr>
              <w:t>823</w:t>
            </w:r>
            <w:r w:rsidR="004A04FF" w:rsidRPr="00C31670">
              <w:rPr>
                <w:color w:val="000000"/>
              </w:rPr>
              <w:t>%</w:t>
            </w:r>
          </w:p>
        </w:tc>
      </w:tr>
    </w:tbl>
    <w:p w:rsidR="00816C87" w:rsidRDefault="00E57DA1" w:rsidP="00E57DA1">
      <w:pPr>
        <w:pStyle w:val="Heading1"/>
      </w:pPr>
      <w:bookmarkStart w:id="18" w:name="_Toc420401895"/>
      <w:r>
        <w:lastRenderedPageBreak/>
        <w:t>Arts and recreation services</w:t>
      </w:r>
      <w:bookmarkEnd w:id="18"/>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891001</w:t>
            </w:r>
          </w:p>
        </w:tc>
        <w:tc>
          <w:tcPr>
            <w:tcW w:w="3099" w:type="pct"/>
          </w:tcPr>
          <w:p w:rsidR="004A04FF" w:rsidRPr="00412688" w:rsidRDefault="004A04FF" w:rsidP="000C340B">
            <w:r w:rsidRPr="00412688">
              <w:t>Museum Operation</w:t>
            </w:r>
          </w:p>
        </w:tc>
        <w:tc>
          <w:tcPr>
            <w:tcW w:w="1118" w:type="pct"/>
          </w:tcPr>
          <w:p w:rsidR="004A04FF" w:rsidRPr="00FC4761" w:rsidRDefault="004A04FF" w:rsidP="00EF39A0">
            <w:pPr>
              <w:rPr>
                <w:b/>
              </w:rPr>
            </w:pPr>
            <w:r w:rsidRPr="00FC4761">
              <w:rPr>
                <w:color w:val="000000"/>
              </w:rPr>
              <w:t>1.</w:t>
            </w:r>
            <w:r w:rsidR="00EF39A0">
              <w:rPr>
                <w:color w:val="000000"/>
              </w:rPr>
              <w:t>654</w:t>
            </w:r>
            <w:r w:rsidR="00061273">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892101</w:t>
            </w:r>
          </w:p>
        </w:tc>
        <w:tc>
          <w:tcPr>
            <w:tcW w:w="3099" w:type="pct"/>
          </w:tcPr>
          <w:p w:rsidR="004A04FF" w:rsidRPr="00412688" w:rsidRDefault="004A04FF" w:rsidP="000C340B">
            <w:r w:rsidRPr="00412688">
              <w:t>Zoological and Botanical Gardens Operation</w:t>
            </w:r>
          </w:p>
        </w:tc>
        <w:tc>
          <w:tcPr>
            <w:tcW w:w="1118" w:type="pct"/>
          </w:tcPr>
          <w:p w:rsidR="004A04FF" w:rsidRPr="00FC4761" w:rsidRDefault="00EF39A0" w:rsidP="00EF39A0">
            <w:pPr>
              <w:rPr>
                <w:b/>
              </w:rPr>
            </w:pPr>
            <w:r>
              <w:rPr>
                <w:color w:val="000000"/>
              </w:rPr>
              <w:t>3</w:t>
            </w:r>
            <w:r w:rsidR="003F55C5">
              <w:rPr>
                <w:color w:val="000000"/>
              </w:rPr>
              <w:t>.</w:t>
            </w:r>
            <w:r>
              <w:rPr>
                <w:color w:val="000000"/>
              </w:rPr>
              <w:t>174</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892201</w:t>
            </w:r>
          </w:p>
        </w:tc>
        <w:tc>
          <w:tcPr>
            <w:tcW w:w="3099" w:type="pct"/>
          </w:tcPr>
          <w:p w:rsidR="004A04FF" w:rsidRPr="00412688" w:rsidRDefault="004A04FF" w:rsidP="000C340B">
            <w:r w:rsidRPr="00412688">
              <w:t>Nature Reserves and Conservation Parks Operation</w:t>
            </w:r>
          </w:p>
        </w:tc>
        <w:tc>
          <w:tcPr>
            <w:tcW w:w="1118" w:type="pct"/>
          </w:tcPr>
          <w:p w:rsidR="004A04FF" w:rsidRPr="00FC4761" w:rsidRDefault="00EF39A0" w:rsidP="00EF39A0">
            <w:pPr>
              <w:rPr>
                <w:b/>
              </w:rPr>
            </w:pPr>
            <w:r>
              <w:rPr>
                <w:color w:val="000000"/>
              </w:rPr>
              <w:t>3</w:t>
            </w:r>
            <w:r w:rsidR="003F55C5">
              <w:rPr>
                <w:color w:val="000000"/>
              </w:rPr>
              <w:t>.</w:t>
            </w:r>
            <w:r>
              <w:rPr>
                <w:color w:val="000000"/>
              </w:rPr>
              <w:t>071</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900101</w:t>
            </w:r>
          </w:p>
        </w:tc>
        <w:tc>
          <w:tcPr>
            <w:tcW w:w="3099" w:type="pct"/>
          </w:tcPr>
          <w:p w:rsidR="004A04FF" w:rsidRPr="00412688" w:rsidRDefault="004A04FF" w:rsidP="000C340B">
            <w:r w:rsidRPr="00412688">
              <w:t>Performing Arts Operation</w:t>
            </w:r>
          </w:p>
        </w:tc>
        <w:tc>
          <w:tcPr>
            <w:tcW w:w="1118" w:type="pct"/>
          </w:tcPr>
          <w:p w:rsidR="004A04FF" w:rsidRPr="00FC4761" w:rsidRDefault="00061273" w:rsidP="00EF39A0">
            <w:pPr>
              <w:rPr>
                <w:b/>
              </w:rPr>
            </w:pPr>
            <w:r>
              <w:rPr>
                <w:color w:val="000000"/>
              </w:rPr>
              <w:t>2.</w:t>
            </w:r>
            <w:r w:rsidR="00EF39A0">
              <w:rPr>
                <w:color w:val="000000"/>
              </w:rPr>
              <w:t>292</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900201</w:t>
            </w:r>
          </w:p>
        </w:tc>
        <w:tc>
          <w:tcPr>
            <w:tcW w:w="3099" w:type="pct"/>
          </w:tcPr>
          <w:p w:rsidR="004A04FF" w:rsidRPr="00412688" w:rsidRDefault="004A04FF" w:rsidP="000C340B">
            <w:r w:rsidRPr="00412688">
              <w:t>Creative Artists, Musicians, Writers and Performers</w:t>
            </w:r>
          </w:p>
        </w:tc>
        <w:tc>
          <w:tcPr>
            <w:tcW w:w="1118" w:type="pct"/>
          </w:tcPr>
          <w:p w:rsidR="004A04FF" w:rsidRPr="00FC4761" w:rsidRDefault="004A04FF" w:rsidP="00EF39A0">
            <w:pPr>
              <w:rPr>
                <w:b/>
              </w:rPr>
            </w:pPr>
            <w:r w:rsidRPr="00FC4761">
              <w:rPr>
                <w:color w:val="000000"/>
              </w:rPr>
              <w:t>0.</w:t>
            </w:r>
            <w:r w:rsidR="00EF39A0">
              <w:rPr>
                <w:color w:val="000000"/>
              </w:rPr>
              <w:t>406</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900301</w:t>
            </w:r>
          </w:p>
        </w:tc>
        <w:tc>
          <w:tcPr>
            <w:tcW w:w="3099" w:type="pct"/>
          </w:tcPr>
          <w:p w:rsidR="004A04FF" w:rsidRPr="00412688" w:rsidRDefault="004A04FF" w:rsidP="000C340B">
            <w:r w:rsidRPr="00412688">
              <w:t>Performing Arts Venue Operation</w:t>
            </w:r>
          </w:p>
        </w:tc>
        <w:tc>
          <w:tcPr>
            <w:tcW w:w="1118" w:type="pct"/>
          </w:tcPr>
          <w:p w:rsidR="004A04FF" w:rsidRPr="00FC4761" w:rsidRDefault="004A04FF" w:rsidP="00EF39A0">
            <w:pPr>
              <w:rPr>
                <w:b/>
              </w:rPr>
            </w:pPr>
            <w:r w:rsidRPr="00FC4761">
              <w:rPr>
                <w:color w:val="000000"/>
              </w:rPr>
              <w:t>1.</w:t>
            </w:r>
            <w:r w:rsidR="00EF39A0">
              <w:rPr>
                <w:color w:val="000000"/>
              </w:rPr>
              <w:t>660</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911101</w:t>
            </w:r>
          </w:p>
        </w:tc>
        <w:tc>
          <w:tcPr>
            <w:tcW w:w="3099" w:type="pct"/>
          </w:tcPr>
          <w:p w:rsidR="004A04FF" w:rsidRPr="00412688" w:rsidRDefault="004A04FF" w:rsidP="000C340B">
            <w:r w:rsidRPr="00412688">
              <w:t>Health and Fitness Centres and Gymnasia Operation</w:t>
            </w:r>
          </w:p>
        </w:tc>
        <w:tc>
          <w:tcPr>
            <w:tcW w:w="1118" w:type="pct"/>
          </w:tcPr>
          <w:p w:rsidR="004A04FF" w:rsidRPr="00FC4761" w:rsidRDefault="004A04FF" w:rsidP="00EF39A0">
            <w:pPr>
              <w:rPr>
                <w:b/>
              </w:rPr>
            </w:pPr>
            <w:r w:rsidRPr="00FC4761">
              <w:rPr>
                <w:color w:val="000000"/>
              </w:rPr>
              <w:t>1.</w:t>
            </w:r>
            <w:r w:rsidR="00EF39A0">
              <w:rPr>
                <w:color w:val="000000"/>
              </w:rPr>
              <w:t>403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911201</w:t>
            </w:r>
          </w:p>
        </w:tc>
        <w:tc>
          <w:tcPr>
            <w:tcW w:w="3099" w:type="pct"/>
          </w:tcPr>
          <w:p w:rsidR="004A04FF" w:rsidRPr="00412688" w:rsidRDefault="004A04FF" w:rsidP="000C340B">
            <w:r w:rsidRPr="00412688">
              <w:t>Sports and Physical Recreation Clubs and Sports Professionals</w:t>
            </w:r>
          </w:p>
        </w:tc>
        <w:tc>
          <w:tcPr>
            <w:tcW w:w="1118" w:type="pct"/>
          </w:tcPr>
          <w:p w:rsidR="004A04FF" w:rsidRPr="00FC4761" w:rsidRDefault="00061273" w:rsidP="00EF39A0">
            <w:pPr>
              <w:rPr>
                <w:b/>
              </w:rPr>
            </w:pPr>
            <w:r>
              <w:rPr>
                <w:color w:val="000000"/>
              </w:rPr>
              <w:t>1.</w:t>
            </w:r>
            <w:r w:rsidR="00EF39A0">
              <w:rPr>
                <w:color w:val="000000"/>
              </w:rPr>
              <w:t>391</w:t>
            </w:r>
            <w:r w:rsidR="007E4A7D">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262980" w:rsidRDefault="004A04FF" w:rsidP="000C340B">
            <w:pPr>
              <w:rPr>
                <w:highlight w:val="yellow"/>
              </w:rPr>
            </w:pPr>
            <w:r w:rsidRPr="005D0B77">
              <w:t>911202</w:t>
            </w:r>
          </w:p>
        </w:tc>
        <w:tc>
          <w:tcPr>
            <w:tcW w:w="3099" w:type="pct"/>
          </w:tcPr>
          <w:p w:rsidR="004A04FF" w:rsidRPr="00262980" w:rsidRDefault="00083396" w:rsidP="000C340B">
            <w:pPr>
              <w:rPr>
                <w:highlight w:val="yellow"/>
              </w:rPr>
            </w:pPr>
            <w:r w:rsidRPr="005D0B77">
              <w:t>Thoroughbred Horse Racing</w:t>
            </w:r>
          </w:p>
        </w:tc>
        <w:tc>
          <w:tcPr>
            <w:tcW w:w="1118" w:type="pct"/>
          </w:tcPr>
          <w:p w:rsidR="004A04FF" w:rsidRPr="00FC4761" w:rsidRDefault="00061273" w:rsidP="00EF39A0">
            <w:pPr>
              <w:rPr>
                <w:b/>
              </w:rPr>
            </w:pPr>
            <w:r>
              <w:rPr>
                <w:color w:val="000000"/>
              </w:rPr>
              <w:t>2</w:t>
            </w:r>
            <w:r w:rsidR="00EF39A0">
              <w:rPr>
                <w:color w:val="000000"/>
              </w:rPr>
              <w:t>3</w:t>
            </w:r>
            <w:r>
              <w:rPr>
                <w:color w:val="000000"/>
              </w:rPr>
              <w:t>.</w:t>
            </w:r>
            <w:r w:rsidR="00EF39A0">
              <w:rPr>
                <w:color w:val="000000"/>
              </w:rPr>
              <w:t>000</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911301</w:t>
            </w:r>
          </w:p>
        </w:tc>
        <w:tc>
          <w:tcPr>
            <w:tcW w:w="3099" w:type="pct"/>
          </w:tcPr>
          <w:p w:rsidR="004A04FF" w:rsidRPr="00412688" w:rsidRDefault="004A04FF" w:rsidP="000C340B">
            <w:r w:rsidRPr="00412688">
              <w:t>Sports and Physical Recreation Venues, Grounds and Facilities Operation</w:t>
            </w:r>
          </w:p>
        </w:tc>
        <w:tc>
          <w:tcPr>
            <w:tcW w:w="1118" w:type="pct"/>
          </w:tcPr>
          <w:p w:rsidR="004A04FF" w:rsidRPr="00FC4761" w:rsidRDefault="004A04FF" w:rsidP="00EF39A0">
            <w:pPr>
              <w:rPr>
                <w:b/>
              </w:rPr>
            </w:pPr>
            <w:r w:rsidRPr="00FC4761">
              <w:rPr>
                <w:color w:val="000000"/>
              </w:rPr>
              <w:t>1.</w:t>
            </w:r>
            <w:r w:rsidR="00EF39A0">
              <w:rPr>
                <w:color w:val="000000"/>
              </w:rPr>
              <w:t>534</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911401</w:t>
            </w:r>
          </w:p>
        </w:tc>
        <w:tc>
          <w:tcPr>
            <w:tcW w:w="3099" w:type="pct"/>
          </w:tcPr>
          <w:p w:rsidR="004A04FF" w:rsidRPr="00412688" w:rsidRDefault="004A04FF" w:rsidP="000C340B">
            <w:r w:rsidRPr="00412688">
              <w:t>Sports and Physical Recreation Administrative Service</w:t>
            </w:r>
          </w:p>
        </w:tc>
        <w:tc>
          <w:tcPr>
            <w:tcW w:w="1118" w:type="pct"/>
          </w:tcPr>
          <w:p w:rsidR="004A04FF" w:rsidRPr="00FC4761" w:rsidRDefault="004A04FF" w:rsidP="00EF39A0">
            <w:pPr>
              <w:rPr>
                <w:b/>
              </w:rPr>
            </w:pPr>
            <w:r w:rsidRPr="00FC4761">
              <w:rPr>
                <w:color w:val="000000"/>
              </w:rPr>
              <w:t>0.</w:t>
            </w:r>
            <w:r w:rsidR="00061273">
              <w:rPr>
                <w:color w:val="000000"/>
              </w:rPr>
              <w:t>8</w:t>
            </w:r>
            <w:r w:rsidR="00EF39A0">
              <w:rPr>
                <w:color w:val="000000"/>
              </w:rPr>
              <w:t>84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912101</w:t>
            </w:r>
          </w:p>
        </w:tc>
        <w:tc>
          <w:tcPr>
            <w:tcW w:w="3099" w:type="pct"/>
          </w:tcPr>
          <w:p w:rsidR="004A04FF" w:rsidRPr="00412688" w:rsidRDefault="004A04FF" w:rsidP="000C340B">
            <w:r w:rsidRPr="00412688">
              <w:t>Horse and Dog Racing Administration and Track Operation</w:t>
            </w:r>
          </w:p>
        </w:tc>
        <w:tc>
          <w:tcPr>
            <w:tcW w:w="1118" w:type="pct"/>
          </w:tcPr>
          <w:p w:rsidR="004A04FF" w:rsidRPr="00FC4761" w:rsidRDefault="004A04FF" w:rsidP="00EF39A0">
            <w:pPr>
              <w:rPr>
                <w:b/>
              </w:rPr>
            </w:pPr>
            <w:r w:rsidRPr="00FC4761">
              <w:rPr>
                <w:color w:val="000000"/>
              </w:rPr>
              <w:t>1.</w:t>
            </w:r>
            <w:r w:rsidR="00EF39A0">
              <w:rPr>
                <w:color w:val="000000"/>
              </w:rPr>
              <w:t>737</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912901</w:t>
            </w:r>
          </w:p>
        </w:tc>
        <w:tc>
          <w:tcPr>
            <w:tcW w:w="3099" w:type="pct"/>
          </w:tcPr>
          <w:p w:rsidR="004A04FF" w:rsidRPr="00412688" w:rsidRDefault="004A04FF" w:rsidP="000C340B">
            <w:r w:rsidRPr="00412688">
              <w:t>Other Horse Racing Activities</w:t>
            </w:r>
          </w:p>
        </w:tc>
        <w:tc>
          <w:tcPr>
            <w:tcW w:w="1118" w:type="pct"/>
          </w:tcPr>
          <w:p w:rsidR="004A04FF" w:rsidRPr="00FC4761" w:rsidRDefault="00EF39A0" w:rsidP="00EF39A0">
            <w:pPr>
              <w:rPr>
                <w:b/>
              </w:rPr>
            </w:pPr>
            <w:r>
              <w:rPr>
                <w:color w:val="000000"/>
              </w:rPr>
              <w:t>9</w:t>
            </w:r>
            <w:r w:rsidR="00061273">
              <w:rPr>
                <w:color w:val="000000"/>
              </w:rPr>
              <w:t>.</w:t>
            </w:r>
            <w:r>
              <w:rPr>
                <w:color w:val="000000"/>
              </w:rPr>
              <w:t>892</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912902</w:t>
            </w:r>
          </w:p>
        </w:tc>
        <w:tc>
          <w:tcPr>
            <w:tcW w:w="3099" w:type="pct"/>
          </w:tcPr>
          <w:p w:rsidR="004A04FF" w:rsidRPr="00412688" w:rsidRDefault="004A04FF" w:rsidP="000C340B">
            <w:r w:rsidRPr="00412688">
              <w:t>Other Dog Racing Activities</w:t>
            </w:r>
          </w:p>
        </w:tc>
        <w:tc>
          <w:tcPr>
            <w:tcW w:w="1118" w:type="pct"/>
          </w:tcPr>
          <w:p w:rsidR="004A04FF" w:rsidRPr="00FC4761" w:rsidRDefault="004A04FF" w:rsidP="00EF39A0">
            <w:pPr>
              <w:rPr>
                <w:b/>
              </w:rPr>
            </w:pPr>
            <w:r w:rsidRPr="00FC4761">
              <w:rPr>
                <w:color w:val="000000"/>
              </w:rPr>
              <w:t>1.</w:t>
            </w:r>
            <w:r w:rsidR="00EF39A0">
              <w:rPr>
                <w:color w:val="000000"/>
              </w:rPr>
              <w:t>504</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913106</w:t>
            </w:r>
          </w:p>
        </w:tc>
        <w:tc>
          <w:tcPr>
            <w:tcW w:w="3099" w:type="pct"/>
          </w:tcPr>
          <w:p w:rsidR="004A04FF" w:rsidRPr="00412688" w:rsidRDefault="004A04FF" w:rsidP="000C340B">
            <w:r w:rsidRPr="00412688">
              <w:t>Amusement Parks and Centres Operation</w:t>
            </w:r>
          </w:p>
        </w:tc>
        <w:tc>
          <w:tcPr>
            <w:tcW w:w="1118" w:type="pct"/>
          </w:tcPr>
          <w:p w:rsidR="004A04FF" w:rsidRPr="00FC4761" w:rsidRDefault="004A04FF" w:rsidP="00EF39A0">
            <w:pPr>
              <w:rPr>
                <w:b/>
              </w:rPr>
            </w:pPr>
            <w:r w:rsidRPr="00FC4761">
              <w:rPr>
                <w:color w:val="000000"/>
              </w:rPr>
              <w:t>1.</w:t>
            </w:r>
            <w:r w:rsidR="00EF39A0">
              <w:rPr>
                <w:color w:val="000000"/>
              </w:rPr>
              <w:t>808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913901</w:t>
            </w:r>
          </w:p>
        </w:tc>
        <w:tc>
          <w:tcPr>
            <w:tcW w:w="3099" w:type="pct"/>
          </w:tcPr>
          <w:p w:rsidR="004A04FF" w:rsidRPr="00412688" w:rsidRDefault="004A04FF" w:rsidP="000C340B">
            <w:r w:rsidRPr="00412688">
              <w:t>Amusement and Other Recreational Activities n.e.c.</w:t>
            </w:r>
          </w:p>
        </w:tc>
        <w:tc>
          <w:tcPr>
            <w:tcW w:w="1118" w:type="pct"/>
          </w:tcPr>
          <w:p w:rsidR="004A04FF" w:rsidRPr="00FC4761" w:rsidRDefault="004A04FF" w:rsidP="00EF39A0">
            <w:pPr>
              <w:rPr>
                <w:b/>
              </w:rPr>
            </w:pPr>
            <w:r w:rsidRPr="00FC4761">
              <w:rPr>
                <w:color w:val="000000"/>
              </w:rPr>
              <w:t>1.</w:t>
            </w:r>
            <w:r w:rsidR="00EF39A0">
              <w:rPr>
                <w:color w:val="000000"/>
              </w:rPr>
              <w:t>723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920101</w:t>
            </w:r>
          </w:p>
        </w:tc>
        <w:tc>
          <w:tcPr>
            <w:tcW w:w="3099" w:type="pct"/>
          </w:tcPr>
          <w:p w:rsidR="004A04FF" w:rsidRPr="00412688" w:rsidRDefault="004A04FF" w:rsidP="000C340B">
            <w:r w:rsidRPr="00412688">
              <w:t>Casino Operation</w:t>
            </w:r>
          </w:p>
        </w:tc>
        <w:tc>
          <w:tcPr>
            <w:tcW w:w="1118" w:type="pct"/>
          </w:tcPr>
          <w:p w:rsidR="004A04FF" w:rsidRPr="00FC4761" w:rsidRDefault="00AE0FCC" w:rsidP="00EF39A0">
            <w:pPr>
              <w:rPr>
                <w:b/>
              </w:rPr>
            </w:pPr>
            <w:r>
              <w:rPr>
                <w:color w:val="000000"/>
              </w:rPr>
              <w:t>1.</w:t>
            </w:r>
            <w:r w:rsidR="00EF39A0">
              <w:rPr>
                <w:color w:val="000000"/>
              </w:rPr>
              <w:t>690</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920201</w:t>
            </w:r>
          </w:p>
        </w:tc>
        <w:tc>
          <w:tcPr>
            <w:tcW w:w="3099" w:type="pct"/>
          </w:tcPr>
          <w:p w:rsidR="004A04FF" w:rsidRPr="00412688" w:rsidRDefault="004A04FF" w:rsidP="000C340B">
            <w:r w:rsidRPr="00412688">
              <w:t>Lottery Operation</w:t>
            </w:r>
          </w:p>
        </w:tc>
        <w:tc>
          <w:tcPr>
            <w:tcW w:w="1118" w:type="pct"/>
          </w:tcPr>
          <w:p w:rsidR="004A04FF" w:rsidRPr="00FC4761" w:rsidRDefault="004A04FF" w:rsidP="00EF39A0">
            <w:pPr>
              <w:rPr>
                <w:b/>
              </w:rPr>
            </w:pPr>
            <w:r w:rsidRPr="00FC4761">
              <w:rPr>
                <w:color w:val="000000"/>
              </w:rPr>
              <w:t>0.</w:t>
            </w:r>
            <w:r w:rsidR="00EF39A0">
              <w:rPr>
                <w:color w:val="000000"/>
              </w:rPr>
              <w:t>815</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920901</w:t>
            </w:r>
          </w:p>
        </w:tc>
        <w:tc>
          <w:tcPr>
            <w:tcW w:w="3099" w:type="pct"/>
          </w:tcPr>
          <w:p w:rsidR="004A04FF" w:rsidRPr="00412688" w:rsidRDefault="004A04FF" w:rsidP="000C340B">
            <w:r w:rsidRPr="00412688">
              <w:t>Other Gambling Activities</w:t>
            </w:r>
          </w:p>
        </w:tc>
        <w:tc>
          <w:tcPr>
            <w:tcW w:w="1118" w:type="pct"/>
          </w:tcPr>
          <w:p w:rsidR="004A04FF" w:rsidRPr="00FC4761" w:rsidRDefault="004A04FF" w:rsidP="00EF39A0">
            <w:pPr>
              <w:rPr>
                <w:b/>
              </w:rPr>
            </w:pPr>
            <w:r w:rsidRPr="00FC4761">
              <w:rPr>
                <w:color w:val="000000"/>
              </w:rPr>
              <w:t>0.</w:t>
            </w:r>
            <w:r w:rsidR="00EF39A0">
              <w:rPr>
                <w:color w:val="000000"/>
              </w:rPr>
              <w:t>735</w:t>
            </w:r>
            <w:r w:rsidRPr="00FC4761">
              <w:rPr>
                <w:color w:val="000000"/>
              </w:rPr>
              <w:t>%</w:t>
            </w:r>
          </w:p>
        </w:tc>
      </w:tr>
    </w:tbl>
    <w:p w:rsidR="00816C87" w:rsidRDefault="00E57DA1" w:rsidP="00E57DA1">
      <w:pPr>
        <w:pStyle w:val="Heading1"/>
      </w:pPr>
      <w:bookmarkStart w:id="19" w:name="_Toc420401896"/>
      <w:r>
        <w:lastRenderedPageBreak/>
        <w:t>Other services</w:t>
      </w:r>
      <w:bookmarkEnd w:id="19"/>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0C340B">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941101</w:t>
            </w:r>
          </w:p>
        </w:tc>
        <w:tc>
          <w:tcPr>
            <w:tcW w:w="3099" w:type="pct"/>
          </w:tcPr>
          <w:p w:rsidR="004A04FF" w:rsidRPr="00412688" w:rsidRDefault="004A04FF" w:rsidP="000C340B">
            <w:r w:rsidRPr="00412688">
              <w:t>Automotive Electrical Services</w:t>
            </w:r>
          </w:p>
        </w:tc>
        <w:tc>
          <w:tcPr>
            <w:tcW w:w="1118" w:type="pct"/>
          </w:tcPr>
          <w:p w:rsidR="004A04FF" w:rsidRPr="00FC4761" w:rsidRDefault="00A95060" w:rsidP="00A95060">
            <w:pPr>
              <w:rPr>
                <w:b/>
              </w:rPr>
            </w:pPr>
            <w:r>
              <w:rPr>
                <w:color w:val="000000"/>
              </w:rPr>
              <w:t>2</w:t>
            </w:r>
            <w:r w:rsidR="00AE0FCC">
              <w:rPr>
                <w:color w:val="000000"/>
              </w:rPr>
              <w:t>.</w:t>
            </w:r>
            <w:r>
              <w:rPr>
                <w:color w:val="000000"/>
              </w:rPr>
              <w:t>159</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941201</w:t>
            </w:r>
          </w:p>
        </w:tc>
        <w:tc>
          <w:tcPr>
            <w:tcW w:w="3099" w:type="pct"/>
          </w:tcPr>
          <w:p w:rsidR="004A04FF" w:rsidRPr="00412688" w:rsidRDefault="004A04FF" w:rsidP="000C340B">
            <w:r w:rsidRPr="00412688">
              <w:t>Automotive Body</w:t>
            </w:r>
            <w:r w:rsidR="00F334BB">
              <w:t>,</w:t>
            </w:r>
            <w:r w:rsidRPr="00412688">
              <w:t xml:space="preserve"> Paint </w:t>
            </w:r>
            <w:r w:rsidR="00F334BB">
              <w:t xml:space="preserve">and Interior </w:t>
            </w:r>
            <w:r w:rsidRPr="00412688">
              <w:t>Repair</w:t>
            </w:r>
          </w:p>
        </w:tc>
        <w:tc>
          <w:tcPr>
            <w:tcW w:w="1118" w:type="pct"/>
          </w:tcPr>
          <w:p w:rsidR="004A04FF" w:rsidRPr="00FC4761" w:rsidRDefault="000D77A0" w:rsidP="00A95060">
            <w:pPr>
              <w:rPr>
                <w:b/>
              </w:rPr>
            </w:pPr>
            <w:r>
              <w:rPr>
                <w:color w:val="000000"/>
              </w:rPr>
              <w:t>3.</w:t>
            </w:r>
            <w:r w:rsidR="00A95060">
              <w:rPr>
                <w:color w:val="000000"/>
              </w:rPr>
              <w:t>586</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941203</w:t>
            </w:r>
          </w:p>
        </w:tc>
        <w:tc>
          <w:tcPr>
            <w:tcW w:w="3099" w:type="pct"/>
          </w:tcPr>
          <w:p w:rsidR="004A04FF" w:rsidRPr="00412688" w:rsidRDefault="004A04FF" w:rsidP="000C340B">
            <w:r>
              <w:t>Automotive Glass Replacement and Repair Services</w:t>
            </w:r>
          </w:p>
        </w:tc>
        <w:tc>
          <w:tcPr>
            <w:tcW w:w="1118" w:type="pct"/>
          </w:tcPr>
          <w:p w:rsidR="004A04FF" w:rsidRPr="00FC4761" w:rsidRDefault="004A04FF" w:rsidP="00A95060">
            <w:pPr>
              <w:rPr>
                <w:b/>
              </w:rPr>
            </w:pPr>
            <w:r w:rsidRPr="00FC4761">
              <w:rPr>
                <w:color w:val="000000"/>
              </w:rPr>
              <w:t>1.</w:t>
            </w:r>
            <w:r w:rsidR="00A95060">
              <w:rPr>
                <w:color w:val="000000"/>
              </w:rPr>
              <w:t>924</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941901</w:t>
            </w:r>
          </w:p>
        </w:tc>
        <w:tc>
          <w:tcPr>
            <w:tcW w:w="3099" w:type="pct"/>
          </w:tcPr>
          <w:p w:rsidR="004A04FF" w:rsidRPr="00412688" w:rsidRDefault="004A04FF" w:rsidP="000C340B">
            <w:r w:rsidRPr="00412688">
              <w:t>Other Automotive Repair and Maintenance</w:t>
            </w:r>
          </w:p>
        </w:tc>
        <w:tc>
          <w:tcPr>
            <w:tcW w:w="1118" w:type="pct"/>
          </w:tcPr>
          <w:p w:rsidR="004A04FF" w:rsidRPr="00FC4761" w:rsidRDefault="004A04FF" w:rsidP="00A95060">
            <w:pPr>
              <w:rPr>
                <w:b/>
              </w:rPr>
            </w:pPr>
            <w:r w:rsidRPr="00FC4761">
              <w:rPr>
                <w:color w:val="000000"/>
              </w:rPr>
              <w:t>2.</w:t>
            </w:r>
            <w:r w:rsidR="00A95060">
              <w:rPr>
                <w:color w:val="000000"/>
              </w:rPr>
              <w:t>765</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942101</w:t>
            </w:r>
          </w:p>
        </w:tc>
        <w:tc>
          <w:tcPr>
            <w:tcW w:w="3099" w:type="pct"/>
          </w:tcPr>
          <w:p w:rsidR="004A04FF" w:rsidRPr="00412688" w:rsidRDefault="004A04FF" w:rsidP="000C340B">
            <w:r w:rsidRPr="00412688">
              <w:t>Domestic Appliance Repair and Maintenance</w:t>
            </w:r>
          </w:p>
        </w:tc>
        <w:tc>
          <w:tcPr>
            <w:tcW w:w="1118" w:type="pct"/>
          </w:tcPr>
          <w:p w:rsidR="004A04FF" w:rsidRPr="00FC4761" w:rsidRDefault="000D77A0" w:rsidP="00A95060">
            <w:pPr>
              <w:rPr>
                <w:b/>
              </w:rPr>
            </w:pPr>
            <w:r>
              <w:rPr>
                <w:color w:val="000000"/>
              </w:rPr>
              <w:t>2.</w:t>
            </w:r>
            <w:r w:rsidR="00A95060">
              <w:rPr>
                <w:color w:val="000000"/>
              </w:rPr>
              <w:t>304</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942201</w:t>
            </w:r>
          </w:p>
        </w:tc>
        <w:tc>
          <w:tcPr>
            <w:tcW w:w="3099" w:type="pct"/>
          </w:tcPr>
          <w:p w:rsidR="004A04FF" w:rsidRPr="00412688" w:rsidRDefault="004A04FF" w:rsidP="000C340B">
            <w:r w:rsidRPr="00412688">
              <w:t>Electronic (except Domestic Appliance) and Precision Equipment Repair and Maintenance</w:t>
            </w:r>
          </w:p>
        </w:tc>
        <w:tc>
          <w:tcPr>
            <w:tcW w:w="1118" w:type="pct"/>
          </w:tcPr>
          <w:p w:rsidR="004A04FF" w:rsidRPr="00FC4761" w:rsidRDefault="000D77A0" w:rsidP="00A95060">
            <w:pPr>
              <w:rPr>
                <w:b/>
              </w:rPr>
            </w:pPr>
            <w:r>
              <w:rPr>
                <w:color w:val="000000"/>
              </w:rPr>
              <w:t>0.</w:t>
            </w:r>
            <w:r w:rsidR="00A95060">
              <w:rPr>
                <w:color w:val="000000"/>
              </w:rPr>
              <w:t>635</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942901</w:t>
            </w:r>
          </w:p>
        </w:tc>
        <w:tc>
          <w:tcPr>
            <w:tcW w:w="3099" w:type="pct"/>
          </w:tcPr>
          <w:p w:rsidR="004A04FF" w:rsidRPr="00412688" w:rsidRDefault="004A04FF" w:rsidP="000C340B">
            <w:r w:rsidRPr="00412688">
              <w:t>Other Machinery and Equipment Repair and Maintenance</w:t>
            </w:r>
          </w:p>
        </w:tc>
        <w:tc>
          <w:tcPr>
            <w:tcW w:w="1118" w:type="pct"/>
          </w:tcPr>
          <w:p w:rsidR="004A04FF" w:rsidRPr="00FC4761" w:rsidRDefault="004A04FF" w:rsidP="00A95060">
            <w:pPr>
              <w:rPr>
                <w:b/>
              </w:rPr>
            </w:pPr>
            <w:r w:rsidRPr="00FC4761">
              <w:rPr>
                <w:color w:val="000000"/>
              </w:rPr>
              <w:t>2.</w:t>
            </w:r>
            <w:r w:rsidR="00A95060">
              <w:rPr>
                <w:color w:val="000000"/>
              </w:rPr>
              <w:t>480</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942902</w:t>
            </w:r>
          </w:p>
        </w:tc>
        <w:tc>
          <w:tcPr>
            <w:tcW w:w="3099" w:type="pct"/>
          </w:tcPr>
          <w:p w:rsidR="004A04FF" w:rsidRPr="00412688" w:rsidRDefault="004A04FF" w:rsidP="000C340B">
            <w:r>
              <w:t>Agricultural, Farm, Construction and Earthmoving Machinery and Equipment Repair and Maintenance</w:t>
            </w:r>
          </w:p>
        </w:tc>
        <w:tc>
          <w:tcPr>
            <w:tcW w:w="1118" w:type="pct"/>
          </w:tcPr>
          <w:p w:rsidR="004A04FF" w:rsidRPr="00FC4761" w:rsidRDefault="004A04FF" w:rsidP="00A95060">
            <w:pPr>
              <w:rPr>
                <w:b/>
              </w:rPr>
            </w:pPr>
            <w:r w:rsidRPr="00FC4761">
              <w:rPr>
                <w:color w:val="000000"/>
              </w:rPr>
              <w:t>1.</w:t>
            </w:r>
            <w:r w:rsidR="00A95060">
              <w:rPr>
                <w:color w:val="000000"/>
              </w:rPr>
              <w:t>474</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949101</w:t>
            </w:r>
          </w:p>
        </w:tc>
        <w:tc>
          <w:tcPr>
            <w:tcW w:w="3099" w:type="pct"/>
          </w:tcPr>
          <w:p w:rsidR="004A04FF" w:rsidRPr="00412688" w:rsidRDefault="004A04FF" w:rsidP="000C340B">
            <w:r w:rsidRPr="00412688">
              <w:t>Clothing and Footwear Repair</w:t>
            </w:r>
          </w:p>
        </w:tc>
        <w:tc>
          <w:tcPr>
            <w:tcW w:w="1118" w:type="pct"/>
          </w:tcPr>
          <w:p w:rsidR="004A04FF" w:rsidRPr="00FC4761" w:rsidRDefault="0027544A" w:rsidP="00A95060">
            <w:pPr>
              <w:rPr>
                <w:b/>
              </w:rPr>
            </w:pPr>
            <w:r>
              <w:rPr>
                <w:color w:val="000000"/>
              </w:rPr>
              <w:t>1.</w:t>
            </w:r>
            <w:r w:rsidR="00A95060">
              <w:rPr>
                <w:color w:val="000000"/>
              </w:rPr>
              <w:t>140</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949901</w:t>
            </w:r>
          </w:p>
        </w:tc>
        <w:tc>
          <w:tcPr>
            <w:tcW w:w="3099" w:type="pct"/>
          </w:tcPr>
          <w:p w:rsidR="004A04FF" w:rsidRPr="00412688" w:rsidRDefault="004A04FF" w:rsidP="000C340B">
            <w:r w:rsidRPr="00412688">
              <w:t>Other Repair and Maintenance n.e.c.</w:t>
            </w:r>
          </w:p>
        </w:tc>
        <w:tc>
          <w:tcPr>
            <w:tcW w:w="1118" w:type="pct"/>
          </w:tcPr>
          <w:p w:rsidR="004A04FF" w:rsidRPr="00FC4761" w:rsidRDefault="0027544A" w:rsidP="00A95060">
            <w:pPr>
              <w:rPr>
                <w:b/>
              </w:rPr>
            </w:pPr>
            <w:r>
              <w:rPr>
                <w:color w:val="000000"/>
              </w:rPr>
              <w:t>2.</w:t>
            </w:r>
            <w:r w:rsidR="00A95060">
              <w:rPr>
                <w:color w:val="000000"/>
              </w:rPr>
              <w:t>231</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951101</w:t>
            </w:r>
          </w:p>
        </w:tc>
        <w:tc>
          <w:tcPr>
            <w:tcW w:w="3099" w:type="pct"/>
          </w:tcPr>
          <w:p w:rsidR="004A04FF" w:rsidRPr="00412688" w:rsidRDefault="004A04FF" w:rsidP="000C340B">
            <w:r w:rsidRPr="00412688">
              <w:t>Hairdressing and Beauty Services</w:t>
            </w:r>
          </w:p>
        </w:tc>
        <w:tc>
          <w:tcPr>
            <w:tcW w:w="1118" w:type="pct"/>
          </w:tcPr>
          <w:p w:rsidR="004A04FF" w:rsidRPr="00FC4761" w:rsidRDefault="0027544A" w:rsidP="00A95060">
            <w:pPr>
              <w:rPr>
                <w:b/>
              </w:rPr>
            </w:pPr>
            <w:r>
              <w:rPr>
                <w:color w:val="000000"/>
              </w:rPr>
              <w:t>1.</w:t>
            </w:r>
            <w:r w:rsidR="00A95060">
              <w:rPr>
                <w:color w:val="000000"/>
              </w:rPr>
              <w:t>282</w:t>
            </w:r>
            <w:r>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951201</w:t>
            </w:r>
          </w:p>
        </w:tc>
        <w:tc>
          <w:tcPr>
            <w:tcW w:w="3099" w:type="pct"/>
          </w:tcPr>
          <w:p w:rsidR="004A04FF" w:rsidRPr="00412688" w:rsidRDefault="004A04FF" w:rsidP="000C340B">
            <w:r w:rsidRPr="00412688">
              <w:t>Diet and Weight Reduction Centre Operation</w:t>
            </w:r>
          </w:p>
        </w:tc>
        <w:tc>
          <w:tcPr>
            <w:tcW w:w="1118" w:type="pct"/>
          </w:tcPr>
          <w:p w:rsidR="004A04FF" w:rsidRPr="00FC4761" w:rsidRDefault="000D77A0" w:rsidP="00A95060">
            <w:pPr>
              <w:rPr>
                <w:b/>
              </w:rPr>
            </w:pPr>
            <w:r>
              <w:rPr>
                <w:color w:val="000000"/>
              </w:rPr>
              <w:t>2.</w:t>
            </w:r>
            <w:r w:rsidR="00A95060">
              <w:rPr>
                <w:color w:val="000000"/>
              </w:rPr>
              <w:t>501</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952001</w:t>
            </w:r>
          </w:p>
        </w:tc>
        <w:tc>
          <w:tcPr>
            <w:tcW w:w="3099" w:type="pct"/>
          </w:tcPr>
          <w:p w:rsidR="004A04FF" w:rsidRPr="00412688" w:rsidRDefault="004A04FF" w:rsidP="000C340B">
            <w:r w:rsidRPr="00412688">
              <w:t>Funeral</w:t>
            </w:r>
            <w:r>
              <w:t xml:space="preserve"> </w:t>
            </w:r>
            <w:r w:rsidRPr="00412688">
              <w:t>Services</w:t>
            </w:r>
          </w:p>
        </w:tc>
        <w:tc>
          <w:tcPr>
            <w:tcW w:w="1118" w:type="pct"/>
          </w:tcPr>
          <w:p w:rsidR="004A04FF" w:rsidRPr="00FC4761" w:rsidRDefault="00A95060" w:rsidP="00A95060">
            <w:pPr>
              <w:rPr>
                <w:b/>
              </w:rPr>
            </w:pPr>
            <w:r>
              <w:rPr>
                <w:color w:val="000000"/>
              </w:rPr>
              <w:t>2</w:t>
            </w:r>
            <w:r w:rsidR="004A04FF" w:rsidRPr="00FC4761">
              <w:rPr>
                <w:color w:val="000000"/>
              </w:rPr>
              <w:t>.</w:t>
            </w:r>
            <w:r>
              <w:rPr>
                <w:color w:val="000000"/>
              </w:rPr>
              <w:t>028</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952002</w:t>
            </w:r>
          </w:p>
        </w:tc>
        <w:tc>
          <w:tcPr>
            <w:tcW w:w="3099" w:type="pct"/>
          </w:tcPr>
          <w:p w:rsidR="004A04FF" w:rsidRPr="00412688" w:rsidRDefault="004A04FF" w:rsidP="000C340B">
            <w:r>
              <w:t>Crematorium and Cemetery Services</w:t>
            </w:r>
          </w:p>
        </w:tc>
        <w:tc>
          <w:tcPr>
            <w:tcW w:w="1118" w:type="pct"/>
          </w:tcPr>
          <w:p w:rsidR="004A04FF" w:rsidRPr="00FC4761" w:rsidRDefault="0027544A" w:rsidP="00A95060">
            <w:pPr>
              <w:rPr>
                <w:b/>
              </w:rPr>
            </w:pPr>
            <w:r>
              <w:rPr>
                <w:color w:val="000000"/>
              </w:rPr>
              <w:t>5.</w:t>
            </w:r>
            <w:r w:rsidR="00A95060">
              <w:rPr>
                <w:color w:val="000000"/>
              </w:rPr>
              <w:t>759</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953101</w:t>
            </w:r>
          </w:p>
        </w:tc>
        <w:tc>
          <w:tcPr>
            <w:tcW w:w="3099" w:type="pct"/>
          </w:tcPr>
          <w:p w:rsidR="004A04FF" w:rsidRPr="00412688" w:rsidRDefault="004A04FF" w:rsidP="000C340B">
            <w:r w:rsidRPr="00412688">
              <w:t>Commercial Laundries and Linen Hire Services</w:t>
            </w:r>
          </w:p>
        </w:tc>
        <w:tc>
          <w:tcPr>
            <w:tcW w:w="1118" w:type="pct"/>
          </w:tcPr>
          <w:p w:rsidR="004A04FF" w:rsidRPr="00FC4761" w:rsidRDefault="002C04C8" w:rsidP="00A95060">
            <w:pPr>
              <w:rPr>
                <w:b/>
              </w:rPr>
            </w:pPr>
            <w:r>
              <w:rPr>
                <w:color w:val="000000"/>
              </w:rPr>
              <w:t>5</w:t>
            </w:r>
            <w:r w:rsidR="0054174C">
              <w:rPr>
                <w:color w:val="000000"/>
              </w:rPr>
              <w:t>.</w:t>
            </w:r>
            <w:r w:rsidR="00A95060">
              <w:rPr>
                <w:color w:val="000000"/>
              </w:rPr>
              <w:t>898</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953102</w:t>
            </w:r>
          </w:p>
        </w:tc>
        <w:tc>
          <w:tcPr>
            <w:tcW w:w="3099" w:type="pct"/>
          </w:tcPr>
          <w:p w:rsidR="004A04FF" w:rsidRPr="00412688" w:rsidRDefault="004A04FF" w:rsidP="000C340B">
            <w:r w:rsidRPr="00412688">
              <w:t>Laundrettes and Dry-Cleaners</w:t>
            </w:r>
          </w:p>
        </w:tc>
        <w:tc>
          <w:tcPr>
            <w:tcW w:w="1118" w:type="pct"/>
          </w:tcPr>
          <w:p w:rsidR="004A04FF" w:rsidRPr="00FC4761" w:rsidRDefault="0027544A" w:rsidP="00A95060">
            <w:pPr>
              <w:rPr>
                <w:b/>
              </w:rPr>
            </w:pPr>
            <w:r>
              <w:rPr>
                <w:color w:val="000000"/>
              </w:rPr>
              <w:t>3.</w:t>
            </w:r>
            <w:r w:rsidR="00A95060">
              <w:rPr>
                <w:color w:val="000000"/>
              </w:rPr>
              <w:t>383</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953201</w:t>
            </w:r>
          </w:p>
        </w:tc>
        <w:tc>
          <w:tcPr>
            <w:tcW w:w="3099" w:type="pct"/>
          </w:tcPr>
          <w:p w:rsidR="004A04FF" w:rsidRPr="00412688" w:rsidRDefault="004A04FF" w:rsidP="000C340B">
            <w:r w:rsidRPr="00412688">
              <w:t>Photographic Film Processing</w:t>
            </w:r>
          </w:p>
        </w:tc>
        <w:tc>
          <w:tcPr>
            <w:tcW w:w="1118" w:type="pct"/>
          </w:tcPr>
          <w:p w:rsidR="004A04FF" w:rsidRPr="00FC4761" w:rsidRDefault="004A04FF" w:rsidP="00A95060">
            <w:pPr>
              <w:rPr>
                <w:b/>
              </w:rPr>
            </w:pPr>
            <w:r w:rsidRPr="00FC4761">
              <w:rPr>
                <w:color w:val="000000"/>
              </w:rPr>
              <w:t>0.</w:t>
            </w:r>
            <w:r w:rsidR="0027544A">
              <w:rPr>
                <w:color w:val="000000"/>
              </w:rPr>
              <w:t>8</w:t>
            </w:r>
            <w:r w:rsidR="00A95060">
              <w:rPr>
                <w:color w:val="000000"/>
              </w:rPr>
              <w:t>95</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953301</w:t>
            </w:r>
          </w:p>
        </w:tc>
        <w:tc>
          <w:tcPr>
            <w:tcW w:w="3099" w:type="pct"/>
          </w:tcPr>
          <w:p w:rsidR="004A04FF" w:rsidRPr="00412688" w:rsidRDefault="004A04FF" w:rsidP="000C340B">
            <w:r w:rsidRPr="00412688">
              <w:t>Parking Services</w:t>
            </w:r>
          </w:p>
        </w:tc>
        <w:tc>
          <w:tcPr>
            <w:tcW w:w="1118" w:type="pct"/>
          </w:tcPr>
          <w:p w:rsidR="004A04FF" w:rsidRPr="00FC4761" w:rsidRDefault="004A04FF" w:rsidP="00A95060">
            <w:pPr>
              <w:rPr>
                <w:b/>
              </w:rPr>
            </w:pPr>
            <w:r w:rsidRPr="00FC4761">
              <w:rPr>
                <w:color w:val="000000"/>
              </w:rPr>
              <w:t>2.</w:t>
            </w:r>
            <w:r w:rsidR="00A95060">
              <w:rPr>
                <w:color w:val="000000"/>
              </w:rPr>
              <w:t>727</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953401</w:t>
            </w:r>
          </w:p>
        </w:tc>
        <w:tc>
          <w:tcPr>
            <w:tcW w:w="3099" w:type="pct"/>
          </w:tcPr>
          <w:p w:rsidR="004A04FF" w:rsidRPr="00412688" w:rsidRDefault="004A04FF" w:rsidP="000C340B">
            <w:r w:rsidRPr="00412688">
              <w:t>Brothel Keeping and Prostitution Services</w:t>
            </w:r>
          </w:p>
        </w:tc>
        <w:tc>
          <w:tcPr>
            <w:tcW w:w="1118" w:type="pct"/>
          </w:tcPr>
          <w:p w:rsidR="004A04FF" w:rsidRPr="00FC4761" w:rsidRDefault="004A04FF" w:rsidP="00A95060">
            <w:pPr>
              <w:rPr>
                <w:b/>
              </w:rPr>
            </w:pPr>
            <w:r w:rsidRPr="00FC4761">
              <w:rPr>
                <w:color w:val="000000"/>
              </w:rPr>
              <w:t>1.</w:t>
            </w:r>
            <w:r w:rsidR="00A95060">
              <w:rPr>
                <w:color w:val="000000"/>
              </w:rPr>
              <w:t>808</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953901</w:t>
            </w:r>
          </w:p>
        </w:tc>
        <w:tc>
          <w:tcPr>
            <w:tcW w:w="3099" w:type="pct"/>
          </w:tcPr>
          <w:p w:rsidR="004A04FF" w:rsidRPr="00412688" w:rsidRDefault="004A04FF" w:rsidP="000C340B">
            <w:r w:rsidRPr="00412688">
              <w:t>Other Personal Services n.e.c.</w:t>
            </w:r>
          </w:p>
        </w:tc>
        <w:tc>
          <w:tcPr>
            <w:tcW w:w="1118" w:type="pct"/>
          </w:tcPr>
          <w:p w:rsidR="004A04FF" w:rsidRPr="00FC4761" w:rsidRDefault="004A04FF" w:rsidP="00A95060">
            <w:pPr>
              <w:rPr>
                <w:b/>
              </w:rPr>
            </w:pPr>
            <w:r w:rsidRPr="00FC4761">
              <w:rPr>
                <w:color w:val="000000"/>
              </w:rPr>
              <w:t>1.</w:t>
            </w:r>
            <w:r w:rsidR="00A95060">
              <w:rPr>
                <w:color w:val="000000"/>
              </w:rPr>
              <w:t>774</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953902</w:t>
            </w:r>
          </w:p>
        </w:tc>
        <w:tc>
          <w:tcPr>
            <w:tcW w:w="3099" w:type="pct"/>
          </w:tcPr>
          <w:p w:rsidR="004A04FF" w:rsidRPr="00412688" w:rsidRDefault="004A04FF" w:rsidP="000C340B">
            <w:r>
              <w:t>Pet Care Services</w:t>
            </w:r>
          </w:p>
        </w:tc>
        <w:tc>
          <w:tcPr>
            <w:tcW w:w="1118" w:type="pct"/>
          </w:tcPr>
          <w:p w:rsidR="004A04FF" w:rsidRPr="00FC4761" w:rsidRDefault="00A95060" w:rsidP="00A95060">
            <w:pPr>
              <w:rPr>
                <w:b/>
              </w:rPr>
            </w:pPr>
            <w:r>
              <w:rPr>
                <w:color w:val="000000"/>
              </w:rPr>
              <w:t>4</w:t>
            </w:r>
            <w:r w:rsidR="004A04FF" w:rsidRPr="00FC4761">
              <w:rPr>
                <w:color w:val="000000"/>
              </w:rPr>
              <w:t>.</w:t>
            </w:r>
            <w:r>
              <w:rPr>
                <w:color w:val="000000"/>
              </w:rPr>
              <w:t>254</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954001</w:t>
            </w:r>
          </w:p>
        </w:tc>
        <w:tc>
          <w:tcPr>
            <w:tcW w:w="3099" w:type="pct"/>
          </w:tcPr>
          <w:p w:rsidR="004A04FF" w:rsidRPr="00412688" w:rsidRDefault="004A04FF" w:rsidP="000C340B">
            <w:r w:rsidRPr="00412688">
              <w:t>Religious Services</w:t>
            </w:r>
          </w:p>
        </w:tc>
        <w:tc>
          <w:tcPr>
            <w:tcW w:w="1118" w:type="pct"/>
          </w:tcPr>
          <w:p w:rsidR="004A04FF" w:rsidRPr="00FC4761" w:rsidRDefault="004A04FF" w:rsidP="00A95060">
            <w:pPr>
              <w:rPr>
                <w:b/>
              </w:rPr>
            </w:pPr>
            <w:r w:rsidRPr="00FC4761">
              <w:rPr>
                <w:color w:val="000000"/>
              </w:rPr>
              <w:t>0.</w:t>
            </w:r>
            <w:r w:rsidR="00A95060">
              <w:rPr>
                <w:color w:val="000000"/>
              </w:rPr>
              <w:t>861</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955101</w:t>
            </w:r>
          </w:p>
        </w:tc>
        <w:tc>
          <w:tcPr>
            <w:tcW w:w="3099" w:type="pct"/>
          </w:tcPr>
          <w:p w:rsidR="004A04FF" w:rsidRPr="00412688" w:rsidRDefault="004A04FF" w:rsidP="000C340B">
            <w:r w:rsidRPr="00412688">
              <w:t>Business and Professional Association Services</w:t>
            </w:r>
          </w:p>
        </w:tc>
        <w:tc>
          <w:tcPr>
            <w:tcW w:w="1118" w:type="pct"/>
          </w:tcPr>
          <w:p w:rsidR="004A04FF" w:rsidRPr="00FC4761" w:rsidRDefault="004A04FF" w:rsidP="00A95060">
            <w:pPr>
              <w:rPr>
                <w:b/>
              </w:rPr>
            </w:pPr>
            <w:r w:rsidRPr="00FC4761">
              <w:rPr>
                <w:color w:val="000000"/>
              </w:rPr>
              <w:t>0.</w:t>
            </w:r>
            <w:r w:rsidR="00A95060">
              <w:rPr>
                <w:color w:val="000000"/>
              </w:rPr>
              <w:t>741</w:t>
            </w:r>
            <w:r w:rsidR="0027544A">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955201</w:t>
            </w:r>
          </w:p>
        </w:tc>
        <w:tc>
          <w:tcPr>
            <w:tcW w:w="3099" w:type="pct"/>
          </w:tcPr>
          <w:p w:rsidR="004A04FF" w:rsidRPr="00412688" w:rsidRDefault="004A04FF" w:rsidP="000C340B">
            <w:r w:rsidRPr="00412688">
              <w:t>Labour Association Services</w:t>
            </w:r>
          </w:p>
        </w:tc>
        <w:tc>
          <w:tcPr>
            <w:tcW w:w="1118" w:type="pct"/>
          </w:tcPr>
          <w:p w:rsidR="004A04FF" w:rsidRPr="00FC4761" w:rsidRDefault="0027544A" w:rsidP="00A95060">
            <w:pPr>
              <w:rPr>
                <w:b/>
              </w:rPr>
            </w:pPr>
            <w:r>
              <w:rPr>
                <w:color w:val="000000"/>
              </w:rPr>
              <w:t>1.</w:t>
            </w:r>
            <w:r w:rsidR="00A95060">
              <w:rPr>
                <w:color w:val="000000"/>
              </w:rPr>
              <w:t>147</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955901</w:t>
            </w:r>
          </w:p>
        </w:tc>
        <w:tc>
          <w:tcPr>
            <w:tcW w:w="3099" w:type="pct"/>
          </w:tcPr>
          <w:p w:rsidR="004A04FF" w:rsidRPr="00412688" w:rsidRDefault="004A04FF" w:rsidP="000C340B">
            <w:r w:rsidRPr="00412688">
              <w:t>Other Interest Group Services n.e.c.</w:t>
            </w:r>
          </w:p>
        </w:tc>
        <w:tc>
          <w:tcPr>
            <w:tcW w:w="1118" w:type="pct"/>
          </w:tcPr>
          <w:p w:rsidR="004A04FF" w:rsidRPr="00FC4761" w:rsidRDefault="004A04FF" w:rsidP="00A95060">
            <w:pPr>
              <w:rPr>
                <w:b/>
              </w:rPr>
            </w:pPr>
            <w:r w:rsidRPr="00FC4761">
              <w:rPr>
                <w:color w:val="000000"/>
              </w:rPr>
              <w:t>1.</w:t>
            </w:r>
            <w:r w:rsidR="00A95060">
              <w:rPr>
                <w:color w:val="000000"/>
              </w:rPr>
              <w:t>828</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955902</w:t>
            </w:r>
          </w:p>
        </w:tc>
        <w:tc>
          <w:tcPr>
            <w:tcW w:w="3099" w:type="pct"/>
          </w:tcPr>
          <w:p w:rsidR="004A04FF" w:rsidRPr="00412688" w:rsidRDefault="004A04FF" w:rsidP="000C340B">
            <w:r>
              <w:t>Political Parties</w:t>
            </w:r>
          </w:p>
        </w:tc>
        <w:tc>
          <w:tcPr>
            <w:tcW w:w="1118" w:type="pct"/>
          </w:tcPr>
          <w:p w:rsidR="004A04FF" w:rsidRPr="00FC4761" w:rsidRDefault="00E207D3" w:rsidP="00A95060">
            <w:pPr>
              <w:rPr>
                <w:b/>
              </w:rPr>
            </w:pPr>
            <w:r>
              <w:rPr>
                <w:color w:val="000000"/>
              </w:rPr>
              <w:t>0.3</w:t>
            </w:r>
            <w:r w:rsidR="00A95060">
              <w:rPr>
                <w:color w:val="000000"/>
              </w:rPr>
              <w:t>90</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960101</w:t>
            </w:r>
          </w:p>
        </w:tc>
        <w:tc>
          <w:tcPr>
            <w:tcW w:w="3099" w:type="pct"/>
          </w:tcPr>
          <w:p w:rsidR="004A04FF" w:rsidRPr="00412688" w:rsidRDefault="004A04FF" w:rsidP="000C340B">
            <w:r w:rsidRPr="00412688">
              <w:t>Private Households Employing Staff</w:t>
            </w:r>
          </w:p>
        </w:tc>
        <w:tc>
          <w:tcPr>
            <w:tcW w:w="1118" w:type="pct"/>
          </w:tcPr>
          <w:p w:rsidR="004A04FF" w:rsidRPr="00FC4761" w:rsidRDefault="00A95060" w:rsidP="00A95060">
            <w:pPr>
              <w:rPr>
                <w:b/>
              </w:rPr>
            </w:pPr>
            <w:r>
              <w:rPr>
                <w:color w:val="000000"/>
              </w:rPr>
              <w:t>3</w:t>
            </w:r>
            <w:r w:rsidR="004A04FF" w:rsidRPr="00FC4761">
              <w:rPr>
                <w:color w:val="000000"/>
              </w:rPr>
              <w:t>.</w:t>
            </w:r>
            <w:r>
              <w:rPr>
                <w:color w:val="000000"/>
              </w:rPr>
              <w:t>140</w:t>
            </w:r>
            <w:r w:rsidR="004A04FF" w:rsidRPr="00FC4761">
              <w:rPr>
                <w:color w:val="000000"/>
              </w:rPr>
              <w:t>%</w:t>
            </w:r>
          </w:p>
        </w:tc>
      </w:tr>
    </w:tbl>
    <w:p w:rsidR="00816C87" w:rsidRDefault="00E57DA1" w:rsidP="00E57DA1">
      <w:pPr>
        <w:pStyle w:val="Heading1"/>
      </w:pPr>
      <w:bookmarkStart w:id="20" w:name="_Toc420401897"/>
      <w:r>
        <w:lastRenderedPageBreak/>
        <w:t>Non-classifiable</w:t>
      </w:r>
      <w:bookmarkEnd w:id="20"/>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C31670"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9417A3"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9417A3" w:rsidRDefault="004A04FF" w:rsidP="000C340B">
            <w:r w:rsidRPr="009417A3">
              <w:t>990001</w:t>
            </w:r>
          </w:p>
        </w:tc>
        <w:tc>
          <w:tcPr>
            <w:tcW w:w="3099" w:type="pct"/>
          </w:tcPr>
          <w:p w:rsidR="004A04FF" w:rsidRPr="009417A3" w:rsidRDefault="004A04FF" w:rsidP="000C340B">
            <w:r w:rsidRPr="009417A3">
              <w:t>Non-classifiable Economic Units</w:t>
            </w:r>
          </w:p>
        </w:tc>
        <w:tc>
          <w:tcPr>
            <w:tcW w:w="1118" w:type="pct"/>
          </w:tcPr>
          <w:p w:rsidR="004A04FF" w:rsidRPr="009417A3" w:rsidRDefault="0051084C" w:rsidP="00A95060">
            <w:r>
              <w:t>2</w:t>
            </w:r>
            <w:r w:rsidR="00A95060">
              <w:t>3.000</w:t>
            </w:r>
            <w:r w:rsidR="00E57DA1">
              <w:t>%</w:t>
            </w:r>
          </w:p>
        </w:tc>
      </w:tr>
    </w:tbl>
    <w:p w:rsidR="004A04FF" w:rsidRPr="00864149" w:rsidRDefault="004A04FF" w:rsidP="00864149"/>
    <w:p w:rsidR="00AB0F76" w:rsidRDefault="00D87075">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1E40025F" wp14:editId="1889A811">
                <wp:simplePos x="0" y="0"/>
                <wp:positionH relativeFrom="column">
                  <wp:posOffset>-8890</wp:posOffset>
                </wp:positionH>
                <wp:positionV relativeFrom="paragraph">
                  <wp:posOffset>6398896</wp:posOffset>
                </wp:positionV>
                <wp:extent cx="6626225" cy="21780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178050"/>
                        </a:xfrm>
                        <a:prstGeom prst="rect">
                          <a:avLst/>
                        </a:prstGeom>
                        <a:noFill/>
                        <a:ln w="9525">
                          <a:solidFill>
                            <a:schemeClr val="bg1"/>
                          </a:solidFill>
                          <a:miter lim="800000"/>
                          <a:headEnd/>
                          <a:tailEnd/>
                        </a:ln>
                      </wps:spPr>
                      <wps:txbx>
                        <w:txbxContent>
                          <w:p w:rsidR="0004334E" w:rsidRPr="00443560" w:rsidRDefault="0004334E" w:rsidP="00C14437">
                            <w:pPr>
                              <w:jc w:val="left"/>
                              <w:rPr>
                                <w:color w:val="FFFFFF" w:themeColor="background1"/>
                                <w:szCs w:val="22"/>
                              </w:rPr>
                            </w:pPr>
                            <w:r w:rsidRPr="00443560">
                              <w:rPr>
                                <w:color w:val="FFFFFF" w:themeColor="background1"/>
                                <w:szCs w:val="22"/>
                              </w:rPr>
                              <w:t>The following free information support services are available:</w:t>
                            </w:r>
                          </w:p>
                          <w:p w:rsidR="0004334E" w:rsidRPr="00443560" w:rsidRDefault="0004334E"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04334E" w:rsidRPr="00443560" w:rsidRDefault="0004334E"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04334E" w:rsidRPr="00443560" w:rsidRDefault="0004334E"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04334E" w:rsidRPr="00443560" w:rsidRDefault="0004334E"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17"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04334E" w:rsidRPr="00443560" w:rsidRDefault="0004334E"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04334E" w:rsidRDefault="0004334E"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0025F" id="Text Box 2" o:spid="_x0000_s1028" type="#_x0000_t202" style="position:absolute;left:0;text-align:left;margin-left:-.7pt;margin-top:503.85pt;width:521.7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" filled="f" strokecolor="white [3212]">
                <v:textbox>
                  <w:txbxContent>
                    <w:p w:rsidR="0004334E" w:rsidRPr="00443560" w:rsidRDefault="0004334E" w:rsidP="00C14437">
                      <w:pPr>
                        <w:jc w:val="left"/>
                        <w:rPr>
                          <w:color w:val="FFFFFF" w:themeColor="background1"/>
                          <w:szCs w:val="22"/>
                        </w:rPr>
                      </w:pPr>
                      <w:r w:rsidRPr="00443560">
                        <w:rPr>
                          <w:color w:val="FFFFFF" w:themeColor="background1"/>
                          <w:szCs w:val="22"/>
                        </w:rPr>
                        <w:t>The following free information support services are available:</w:t>
                      </w:r>
                    </w:p>
                    <w:p w:rsidR="0004334E" w:rsidRPr="00443560" w:rsidRDefault="0004334E"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04334E" w:rsidRPr="00443560" w:rsidRDefault="0004334E"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04334E" w:rsidRPr="00443560" w:rsidRDefault="0004334E"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04334E" w:rsidRPr="00443560" w:rsidRDefault="0004334E"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18"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04334E" w:rsidRPr="00443560" w:rsidRDefault="0004334E"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04334E" w:rsidRDefault="0004334E" w:rsidP="00C14437"/>
                  </w:txbxContent>
                </v:textbox>
              </v:shape>
            </w:pict>
          </mc:Fallback>
        </mc:AlternateContent>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0FF3F6E4" wp14:editId="0906C82F">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04334E" w:rsidRPr="005E00A9" w:rsidRDefault="0004334E" w:rsidP="00C14437">
                            <w:pPr>
                              <w:spacing w:line="240" w:lineRule="auto"/>
                              <w:rPr>
                                <w:b/>
                                <w:color w:val="FFFFFF" w:themeColor="background1"/>
                              </w:rPr>
                            </w:pPr>
                            <w:r w:rsidRPr="005E00A9">
                              <w:rPr>
                                <w:b/>
                                <w:color w:val="FFFFFF" w:themeColor="background1"/>
                              </w:rPr>
                              <w:t>ReturnToWorkSA</w:t>
                            </w:r>
                          </w:p>
                          <w:p w:rsidR="0004334E" w:rsidRPr="005E00A9" w:rsidRDefault="0004334E" w:rsidP="00C14437">
                            <w:pPr>
                              <w:spacing w:line="240" w:lineRule="auto"/>
                              <w:rPr>
                                <w:color w:val="FFFFFF" w:themeColor="background1"/>
                              </w:rPr>
                            </w:pPr>
                            <w:r w:rsidRPr="005E00A9">
                              <w:rPr>
                                <w:color w:val="FFFFFF" w:themeColor="background1"/>
                              </w:rPr>
                              <w:t>13 18 55</w:t>
                            </w:r>
                          </w:p>
                          <w:p w:rsidR="0004334E" w:rsidRPr="005E00A9" w:rsidRDefault="004A68CD" w:rsidP="00C14437">
                            <w:pPr>
                              <w:spacing w:line="240" w:lineRule="auto"/>
                              <w:rPr>
                                <w:color w:val="FFFFFF" w:themeColor="background1"/>
                              </w:rPr>
                            </w:pPr>
                            <w:hyperlink r:id="rId19" w:history="1">
                              <w:r w:rsidR="0004334E" w:rsidRPr="005E00A9">
                                <w:rPr>
                                  <w:rStyle w:val="Hyperlink"/>
                                  <w:color w:val="FFFFFF" w:themeColor="background1"/>
                                </w:rPr>
                                <w:t>info@rtwsa.com</w:t>
                              </w:r>
                            </w:hyperlink>
                          </w:p>
                          <w:p w:rsidR="0004334E" w:rsidRPr="00AD784E" w:rsidRDefault="0004334E" w:rsidP="00C14437">
                            <w:pPr>
                              <w:spacing w:line="240" w:lineRule="auto"/>
                              <w:rPr>
                                <w:color w:val="FFFFFF" w:themeColor="background1"/>
                                <w:sz w:val="16"/>
                                <w:szCs w:val="16"/>
                              </w:rPr>
                            </w:pPr>
                            <w:r w:rsidRPr="00AD784E">
                              <w:rPr>
                                <w:color w:val="FFFFFF" w:themeColor="background1"/>
                                <w:sz w:val="16"/>
                                <w:szCs w:val="16"/>
                              </w:rPr>
                              <w:t>© ReturnToWorkSA 2015</w:t>
                            </w:r>
                          </w:p>
                          <w:p w:rsidR="0004334E" w:rsidRDefault="0004334E" w:rsidP="00C14437">
                            <w:pPr>
                              <w:spacing w:line="240" w:lineRule="auto"/>
                            </w:pPr>
                          </w:p>
                          <w:p w:rsidR="0004334E" w:rsidRDefault="0004334E" w:rsidP="00C14437"/>
                          <w:p w:rsidR="0004334E" w:rsidRDefault="0004334E"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F6E4" id="_x0000_s1029" type="#_x0000_t202" style="position:absolute;left:0;text-align:left;margin-left:-.35pt;margin-top:712.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5KDgIAAPo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" filled="f" stroked="f">
                <v:textbox>
                  <w:txbxContent>
                    <w:p w:rsidR="0004334E" w:rsidRPr="005E00A9" w:rsidRDefault="0004334E" w:rsidP="00C14437">
                      <w:pPr>
                        <w:spacing w:line="240" w:lineRule="auto"/>
                        <w:rPr>
                          <w:b/>
                          <w:color w:val="FFFFFF" w:themeColor="background1"/>
                        </w:rPr>
                      </w:pPr>
                      <w:r w:rsidRPr="005E00A9">
                        <w:rPr>
                          <w:b/>
                          <w:color w:val="FFFFFF" w:themeColor="background1"/>
                        </w:rPr>
                        <w:t>ReturnToWorkSA</w:t>
                      </w:r>
                    </w:p>
                    <w:p w:rsidR="0004334E" w:rsidRPr="005E00A9" w:rsidRDefault="0004334E" w:rsidP="00C14437">
                      <w:pPr>
                        <w:spacing w:line="240" w:lineRule="auto"/>
                        <w:rPr>
                          <w:color w:val="FFFFFF" w:themeColor="background1"/>
                        </w:rPr>
                      </w:pPr>
                      <w:r w:rsidRPr="005E00A9">
                        <w:rPr>
                          <w:color w:val="FFFFFF" w:themeColor="background1"/>
                        </w:rPr>
                        <w:t>13 18 55</w:t>
                      </w:r>
                    </w:p>
                    <w:p w:rsidR="0004334E" w:rsidRPr="005E00A9" w:rsidRDefault="0004334E" w:rsidP="00C14437">
                      <w:pPr>
                        <w:spacing w:line="240" w:lineRule="auto"/>
                        <w:rPr>
                          <w:color w:val="FFFFFF" w:themeColor="background1"/>
                        </w:rPr>
                      </w:pPr>
                      <w:hyperlink r:id="rId20" w:history="1">
                        <w:r w:rsidRPr="005E00A9">
                          <w:rPr>
                            <w:rStyle w:val="Hyperlink"/>
                            <w:color w:val="FFFFFF" w:themeColor="background1"/>
                          </w:rPr>
                          <w:t>info@rtwsa.com</w:t>
                        </w:r>
                      </w:hyperlink>
                    </w:p>
                    <w:p w:rsidR="0004334E" w:rsidRPr="00AD784E" w:rsidRDefault="0004334E" w:rsidP="00C14437">
                      <w:pPr>
                        <w:spacing w:line="240" w:lineRule="auto"/>
                        <w:rPr>
                          <w:color w:val="FFFFFF" w:themeColor="background1"/>
                          <w:sz w:val="16"/>
                          <w:szCs w:val="16"/>
                        </w:rPr>
                      </w:pPr>
                      <w:r w:rsidRPr="00AD784E">
                        <w:rPr>
                          <w:color w:val="FFFFFF" w:themeColor="background1"/>
                          <w:sz w:val="16"/>
                          <w:szCs w:val="16"/>
                        </w:rPr>
                        <w:t>© ReturnToWorkSA 2015</w:t>
                      </w:r>
                    </w:p>
                    <w:p w:rsidR="0004334E" w:rsidRDefault="0004334E" w:rsidP="00C14437">
                      <w:pPr>
                        <w:spacing w:line="240" w:lineRule="auto"/>
                      </w:pPr>
                    </w:p>
                    <w:p w:rsidR="0004334E" w:rsidRDefault="0004334E" w:rsidP="00C14437"/>
                    <w:p w:rsidR="0004334E" w:rsidRDefault="0004334E" w:rsidP="00C14437"/>
                  </w:txbxContent>
                </v:textbox>
              </v:shape>
            </w:pict>
          </mc:Fallback>
        </mc:AlternateContent>
      </w:r>
      <w:r w:rsidR="003568C1">
        <w:rPr>
          <w:rFonts w:ascii="Calibri Light" w:hAnsi="Calibri Light" w:cs="SourceSansPro-Light"/>
          <w:color w:val="000000"/>
          <w:sz w:val="20"/>
          <w:szCs w:val="20"/>
          <w:lang w:val="en-US"/>
        </w:rPr>
        <w:br w:type="page"/>
      </w:r>
      <w:r w:rsidR="003568C1">
        <w:rPr>
          <w:rFonts w:ascii="Calibri Light" w:hAnsi="Calibri Light" w:cs="SourceSansPro-Light"/>
          <w:color w:val="000000"/>
          <w:sz w:val="20"/>
          <w:szCs w:val="20"/>
          <w:lang w:val="en-US"/>
        </w:rPr>
        <w:lastRenderedPageBreak/>
        <w:t xml:space="preserve">   </w:t>
      </w:r>
    </w:p>
    <w:p w:rsidR="00023865" w:rsidRPr="00023865" w:rsidRDefault="00072906" w:rsidP="00072906">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75088B5F" wp14:editId="63D7A396">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04334E" w:rsidRPr="009E55D9" w:rsidRDefault="0004334E" w:rsidP="00072906">
                            <w:pPr>
                              <w:spacing w:line="240" w:lineRule="auto"/>
                              <w:rPr>
                                <w:b/>
                              </w:rPr>
                            </w:pPr>
                            <w:r w:rsidRPr="009E55D9">
                              <w:rPr>
                                <w:b/>
                              </w:rPr>
                              <w:t>ReturnToWorkSA</w:t>
                            </w:r>
                          </w:p>
                          <w:p w:rsidR="0004334E" w:rsidRDefault="0004334E" w:rsidP="00072906">
                            <w:pPr>
                              <w:spacing w:line="240" w:lineRule="auto"/>
                            </w:pPr>
                            <w:r>
                              <w:t>13 18 55</w:t>
                            </w:r>
                          </w:p>
                          <w:p w:rsidR="0004334E" w:rsidRDefault="004A68CD" w:rsidP="00F85A0F">
                            <w:pPr>
                              <w:spacing w:line="240" w:lineRule="auto"/>
                            </w:pPr>
                            <w:hyperlink r:id="rId21" w:history="1">
                              <w:r w:rsidR="0004334E">
                                <w:rPr>
                                  <w:rStyle w:val="Hyperlink"/>
                                </w:rPr>
                                <w:t>premium</w:t>
                              </w:r>
                              <w:r w:rsidR="0004334E" w:rsidRPr="0047467E">
                                <w:rPr>
                                  <w:rStyle w:val="Hyperlink"/>
                                </w:rPr>
                                <w:t>@rtwsa.com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8B5F" id="_x0000_s1030" type="#_x0000_t202" style="position:absolute;left:0;text-align:left;margin-left:-1.05pt;margin-top:704.85pt;width:139.35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n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" filled="f" stroked="f">
                <v:textbox>
                  <w:txbxContent>
                    <w:p w:rsidR="0004334E" w:rsidRPr="009E55D9" w:rsidRDefault="0004334E" w:rsidP="00072906">
                      <w:pPr>
                        <w:spacing w:line="240" w:lineRule="auto"/>
                        <w:rPr>
                          <w:b/>
                        </w:rPr>
                      </w:pPr>
                      <w:r w:rsidRPr="009E55D9">
                        <w:rPr>
                          <w:b/>
                        </w:rPr>
                        <w:t>ReturnToWorkSA</w:t>
                      </w:r>
                    </w:p>
                    <w:p w:rsidR="0004334E" w:rsidRDefault="0004334E" w:rsidP="00072906">
                      <w:pPr>
                        <w:spacing w:line="240" w:lineRule="auto"/>
                      </w:pPr>
                      <w:r>
                        <w:t>13 18 55</w:t>
                      </w:r>
                    </w:p>
                    <w:p w:rsidR="0004334E" w:rsidRDefault="0004334E" w:rsidP="00F85A0F">
                      <w:pPr>
                        <w:spacing w:line="240" w:lineRule="auto"/>
                      </w:pPr>
                      <w:hyperlink r:id="rId22" w:history="1">
                        <w:r>
                          <w:rPr>
                            <w:rStyle w:val="Hyperlink"/>
                          </w:rPr>
                          <w:t>premium</w:t>
                        </w:r>
                        <w:r w:rsidRPr="0047467E">
                          <w:rPr>
                            <w:rStyle w:val="Hyperlink"/>
                          </w:rPr>
                          <w:t>@rtwsa.com</w:t>
                        </w:r>
                      </w:hyperlink>
                    </w:p>
                  </w:txbxContent>
                </v:textbox>
              </v:shape>
            </w:pict>
          </mc:Fallback>
        </mc:AlternateContent>
      </w: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62AB96DE" wp14:editId="6BC7B9A2">
                <wp:simplePos x="0" y="0"/>
                <wp:positionH relativeFrom="column">
                  <wp:posOffset>-7620</wp:posOffset>
                </wp:positionH>
                <wp:positionV relativeFrom="paragraph">
                  <wp:posOffset>6418580</wp:posOffset>
                </wp:positionV>
                <wp:extent cx="6626225" cy="2035175"/>
                <wp:effectExtent l="0" t="0" r="222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solidFill>
                          <a:srgbClr val="FFFFFF"/>
                        </a:solidFill>
                        <a:ln w="9525">
                          <a:solidFill>
                            <a:schemeClr val="accent1">
                              <a:shade val="95000"/>
                              <a:satMod val="105000"/>
                            </a:schemeClr>
                          </a:solidFill>
                          <a:miter lim="800000"/>
                          <a:headEnd/>
                          <a:tailEnd/>
                        </a:ln>
                      </wps:spPr>
                      <wps:txbx>
                        <w:txbxContent>
                          <w:p w:rsidR="0004334E" w:rsidRDefault="0004334E" w:rsidP="00072906">
                            <w:pPr>
                              <w:jc w:val="left"/>
                            </w:pPr>
                            <w:r>
                              <w:t>The following free information support services are available:</w:t>
                            </w:r>
                          </w:p>
                          <w:p w:rsidR="0004334E" w:rsidRDefault="0004334E" w:rsidP="00072906">
                            <w:pPr>
                              <w:jc w:val="left"/>
                            </w:pPr>
                            <w:r>
                              <w:t>If you are deaf or have a hearing or speech impairment you can call ReturnToWorkSA through the National Relay Service (NRS):</w:t>
                            </w:r>
                          </w:p>
                          <w:p w:rsidR="0004334E" w:rsidRDefault="0004334E" w:rsidP="00072906">
                            <w:pPr>
                              <w:pStyle w:val="ListParagraph"/>
                              <w:numPr>
                                <w:ilvl w:val="0"/>
                                <w:numId w:val="4"/>
                              </w:numPr>
                              <w:ind w:firstLine="0"/>
                              <w:jc w:val="left"/>
                            </w:pPr>
                            <w:r w:rsidRPr="00B929F2">
                              <w:rPr>
                                <w:b/>
                              </w:rPr>
                              <w:t>TTY users</w:t>
                            </w:r>
                            <w:r>
                              <w:t xml:space="preserve"> can phone 13 36 77 and ask for 13 18 55.</w:t>
                            </w:r>
                          </w:p>
                          <w:p w:rsidR="0004334E" w:rsidRDefault="0004334E"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04334E" w:rsidRDefault="0004334E" w:rsidP="00072906">
                            <w:pPr>
                              <w:pStyle w:val="ListParagraph"/>
                              <w:numPr>
                                <w:ilvl w:val="0"/>
                                <w:numId w:val="4"/>
                              </w:numPr>
                              <w:ind w:firstLine="0"/>
                              <w:jc w:val="left"/>
                            </w:pPr>
                            <w:r w:rsidRPr="00B929F2">
                              <w:rPr>
                                <w:b/>
                              </w:rPr>
                              <w:t>Internet Relay users</w:t>
                            </w:r>
                            <w:r>
                              <w:t xml:space="preserve"> connect to NRS on </w:t>
                            </w:r>
                            <w:hyperlink r:id="rId23" w:history="1">
                              <w:r w:rsidRPr="0047467E">
                                <w:rPr>
                                  <w:rStyle w:val="Hyperlink"/>
                                </w:rPr>
                                <w:t>www.relayservice.com</w:t>
                              </w:r>
                            </w:hyperlink>
                            <w:r>
                              <w:t xml:space="preserve"> and ask for 13 18 55.</w:t>
                            </w:r>
                          </w:p>
                          <w:p w:rsidR="0004334E" w:rsidRDefault="0004334E" w:rsidP="00072906">
                            <w:pPr>
                              <w:jc w:val="left"/>
                            </w:pPr>
                            <w:r>
                              <w:t xml:space="preserve">For languages other than English call the Interpreting and Translating Centre on 1800 280 203 and ask for an interpreter to call ReturnToWorkSA on 13 18 55. For Braille, audio or e-text call 13 18 55. </w:t>
                            </w:r>
                          </w:p>
                          <w:p w:rsidR="0004334E" w:rsidRDefault="0004334E"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96DE" id="_x0000_s1031" type="#_x0000_t202" style="position:absolute;left:0;text-align:left;margin-left:-.6pt;margin-top:505.4pt;width:521.75pt;height:1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" strokecolor="#991a24 [3044]">
                <v:textbox>
                  <w:txbxContent>
                    <w:p w:rsidR="0004334E" w:rsidRDefault="0004334E" w:rsidP="00072906">
                      <w:pPr>
                        <w:jc w:val="left"/>
                      </w:pPr>
                      <w:r>
                        <w:t>The following free information support services are available:</w:t>
                      </w:r>
                    </w:p>
                    <w:p w:rsidR="0004334E" w:rsidRDefault="0004334E" w:rsidP="00072906">
                      <w:pPr>
                        <w:jc w:val="left"/>
                      </w:pPr>
                      <w:r>
                        <w:t>If you are deaf or have a hearing or speech impairment you can call ReturnToWorkSA through the National Relay Service (NRS):</w:t>
                      </w:r>
                    </w:p>
                    <w:p w:rsidR="0004334E" w:rsidRDefault="0004334E" w:rsidP="00072906">
                      <w:pPr>
                        <w:pStyle w:val="ListParagraph"/>
                        <w:numPr>
                          <w:ilvl w:val="0"/>
                          <w:numId w:val="4"/>
                        </w:numPr>
                        <w:ind w:firstLine="0"/>
                        <w:jc w:val="left"/>
                      </w:pPr>
                      <w:r w:rsidRPr="00B929F2">
                        <w:rPr>
                          <w:b/>
                        </w:rPr>
                        <w:t>TTY users</w:t>
                      </w:r>
                      <w:r>
                        <w:t xml:space="preserve"> can phone 13 36 77 and ask for 13 18 55.</w:t>
                      </w:r>
                    </w:p>
                    <w:p w:rsidR="0004334E" w:rsidRDefault="0004334E"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04334E" w:rsidRDefault="0004334E" w:rsidP="00072906">
                      <w:pPr>
                        <w:pStyle w:val="ListParagraph"/>
                        <w:numPr>
                          <w:ilvl w:val="0"/>
                          <w:numId w:val="4"/>
                        </w:numPr>
                        <w:ind w:firstLine="0"/>
                        <w:jc w:val="left"/>
                      </w:pPr>
                      <w:r w:rsidRPr="00B929F2">
                        <w:rPr>
                          <w:b/>
                        </w:rPr>
                        <w:t>Internet Relay users</w:t>
                      </w:r>
                      <w:r>
                        <w:t xml:space="preserve"> connect to NRS on </w:t>
                      </w:r>
                      <w:hyperlink r:id="rId24" w:history="1">
                        <w:r w:rsidRPr="0047467E">
                          <w:rPr>
                            <w:rStyle w:val="Hyperlink"/>
                          </w:rPr>
                          <w:t>www.relayservice.com</w:t>
                        </w:r>
                      </w:hyperlink>
                      <w:r>
                        <w:t xml:space="preserve"> and ask for 13 18 55.</w:t>
                      </w:r>
                    </w:p>
                    <w:p w:rsidR="0004334E" w:rsidRDefault="0004334E" w:rsidP="00072906">
                      <w:pPr>
                        <w:jc w:val="left"/>
                      </w:pPr>
                      <w:r>
                        <w:t xml:space="preserve">For languages other than English call the Interpreting and Translating Centre on 1800 280 203 and ask for an interpreter to call ReturnToWorkSA on 13 18 55. For Braille, audio or e-text call 13 18 55. </w:t>
                      </w:r>
                    </w:p>
                    <w:p w:rsidR="0004334E" w:rsidRDefault="0004334E" w:rsidP="00072906"/>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682966C6" wp14:editId="17589B90">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5">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Light" w:hAnsi="Calibri Light" w:cs="SourceSansPro-Light"/>
          <w:color w:val="000000"/>
          <w:sz w:val="20"/>
          <w:szCs w:val="20"/>
          <w:lang w:val="en-US"/>
        </w:rPr>
        <w:tab/>
      </w:r>
    </w:p>
    <w:sectPr w:rsidR="00023865" w:rsidRPr="00023865" w:rsidSect="0054274D">
      <w:footerReference w:type="default" r:id="rId26"/>
      <w:headerReference w:type="first" r:id="rId27"/>
      <w:footerReference w:type="first" r:id="rId28"/>
      <w:pgSz w:w="11900" w:h="16840"/>
      <w:pgMar w:top="794" w:right="737" w:bottom="737" w:left="0" w:header="0" w:footer="0" w:gutter="794"/>
      <w:cols w:space="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4E" w:rsidRDefault="0004334E" w:rsidP="00C051EB">
      <w:r>
        <w:separator/>
      </w:r>
    </w:p>
  </w:endnote>
  <w:endnote w:type="continuationSeparator" w:id="0">
    <w:p w:rsidR="0004334E" w:rsidRDefault="0004334E"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20000007"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82128"/>
      <w:docPartObj>
        <w:docPartGallery w:val="Page Numbers (Bottom of Page)"/>
        <w:docPartUnique/>
      </w:docPartObj>
    </w:sdtPr>
    <w:sdtEndPr>
      <w:rPr>
        <w:noProof/>
      </w:rPr>
    </w:sdtEndPr>
    <w:sdtContent>
      <w:p w:rsidR="0004334E" w:rsidRDefault="0004334E">
        <w:pPr>
          <w:pStyle w:val="Footer"/>
        </w:pPr>
        <w:r>
          <w:fldChar w:fldCharType="begin"/>
        </w:r>
        <w:r>
          <w:instrText xml:space="preserve"> PAGE   \* MERGEFORMAT </w:instrText>
        </w:r>
        <w:r>
          <w:fldChar w:fldCharType="separate"/>
        </w:r>
        <w:r w:rsidR="004A68CD">
          <w:rPr>
            <w:noProof/>
          </w:rPr>
          <w:t>3</w:t>
        </w:r>
        <w:r>
          <w:rPr>
            <w:noProof/>
          </w:rPr>
          <w:fldChar w:fldCharType="end"/>
        </w:r>
      </w:p>
    </w:sdtContent>
  </w:sdt>
  <w:p w:rsidR="0004334E" w:rsidRPr="003F176E" w:rsidRDefault="0004334E">
    <w:pPr>
      <w:pStyle w:val="Footer"/>
      <w:jc w:val="righ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94425"/>
      <w:docPartObj>
        <w:docPartGallery w:val="Page Numbers (Bottom of Page)"/>
        <w:docPartUnique/>
      </w:docPartObj>
    </w:sdtPr>
    <w:sdtEndPr>
      <w:rPr>
        <w:noProof/>
        <w:color w:val="auto"/>
      </w:rPr>
    </w:sdtEndPr>
    <w:sdtContent>
      <w:p w:rsidR="0004334E" w:rsidRPr="009C0920" w:rsidRDefault="0004334E">
        <w:pPr>
          <w:pStyle w:val="Footer"/>
          <w:rPr>
            <w:color w:val="auto"/>
          </w:rPr>
        </w:pPr>
        <w:r>
          <w:fldChar w:fldCharType="begin"/>
        </w:r>
        <w:r>
          <w:instrText xml:space="preserve"> PAGE   \* MERGEFORMAT </w:instrText>
        </w:r>
        <w:r>
          <w:fldChar w:fldCharType="separate"/>
        </w:r>
        <w:r w:rsidR="004A68CD">
          <w:rPr>
            <w:noProof/>
          </w:rPr>
          <w:t>14</w:t>
        </w:r>
        <w:r>
          <w:rPr>
            <w:noProof/>
          </w:rPr>
          <w:fldChar w:fldCharType="end"/>
        </w:r>
        <w:r>
          <w:rPr>
            <w:noProof/>
          </w:rPr>
          <w:tab/>
          <w:t xml:space="preserve">    </w:t>
        </w:r>
        <w:r w:rsidRPr="009C0920">
          <w:rPr>
            <w:i/>
            <w:color w:val="auto"/>
            <w:szCs w:val="18"/>
          </w:rPr>
          <w:t xml:space="preserve">ReturnToWorkSA industry premium rates per $100 remuneration plus 10 per cent to allow for any GST. Effective 1 July </w:t>
        </w:r>
        <w:r w:rsidR="004A68CD">
          <w:rPr>
            <w:i/>
            <w:color w:val="auto"/>
            <w:szCs w:val="18"/>
          </w:rPr>
          <w:t>2023</w:t>
        </w:r>
        <w:r w:rsidRPr="009C0920">
          <w:rPr>
            <w:i/>
            <w:color w:val="auto"/>
            <w:szCs w:val="18"/>
          </w:rPr>
          <w:t>.</w:t>
        </w:r>
      </w:p>
    </w:sdtContent>
  </w:sdt>
  <w:p w:rsidR="0004334E" w:rsidRPr="003F176E" w:rsidRDefault="0004334E">
    <w:pPr>
      <w:pStyle w:val="Footer"/>
      <w:jc w:val="right"/>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4E" w:rsidRDefault="0004334E" w:rsidP="00C051EB">
      <w:r>
        <w:separator/>
      </w:r>
    </w:p>
  </w:footnote>
  <w:footnote w:type="continuationSeparator" w:id="0">
    <w:p w:rsidR="0004334E" w:rsidRDefault="0004334E"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34E" w:rsidRPr="00F85A0F" w:rsidRDefault="0004334E"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32"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textbox style="mso-fit-shape-to-text:t">
                <w:txbxContent>
                  <w:p w:rsidR="0004334E" w:rsidRPr="00F85A0F" w:rsidRDefault="0004334E"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04195A">
    <w:pPr>
      <w:tabs>
        <w:tab w:val="left" w:pos="3422"/>
        <w:tab w:val="center" w:pos="5950"/>
      </w:tabs>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34E" w:rsidRPr="00F85A0F" w:rsidRDefault="0004334E"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3"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textbox style="mso-fit-shape-to-text:t">
                <w:txbxContent>
                  <w:p w:rsidR="0004334E" w:rsidRPr="00F85A0F" w:rsidRDefault="0004334E"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02D4BB0C" wp14:editId="3618744E">
          <wp:simplePos x="0" y="0"/>
          <wp:positionH relativeFrom="margin">
            <wp:posOffset>-1577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C051EB">
    <w:pPr>
      <w:pStyle w:val="Header"/>
      <w:ind w:left="-567"/>
      <w:jc w:val="cent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3"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34E" w:rsidRPr="00F85A0F" w:rsidRDefault="0004334E"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4"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" o:allowincell="f" filled="f" stroked="f" strokeweight=".5pt">
              <v:textbox style="mso-fit-shape-to-text:t">
                <w:txbxContent>
                  <w:p w:rsidR="0004334E" w:rsidRPr="00F85A0F" w:rsidRDefault="0004334E"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4E" w:rsidRDefault="0004334E"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04736"/>
    <w:multiLevelType w:val="hybridMultilevel"/>
    <w:tmpl w:val="F24602D6"/>
    <w:lvl w:ilvl="0" w:tplc="0C09000F">
      <w:start w:val="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4F1AD7"/>
    <w:multiLevelType w:val="hybridMultilevel"/>
    <w:tmpl w:val="D76E3A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4F0F23"/>
    <w:multiLevelType w:val="multilevel"/>
    <w:tmpl w:val="B5D67B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D695C4A"/>
    <w:multiLevelType w:val="hybridMultilevel"/>
    <w:tmpl w:val="908AAA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DF42779"/>
    <w:multiLevelType w:val="hybridMultilevel"/>
    <w:tmpl w:val="BF1E9DF6"/>
    <w:lvl w:ilvl="0" w:tplc="9FB687A2">
      <w:numFmt w:val="bullet"/>
      <w:lvlText w:val="-"/>
      <w:lvlJc w:val="left"/>
      <w:pPr>
        <w:tabs>
          <w:tab w:val="num" w:pos="975"/>
        </w:tabs>
        <w:ind w:left="975" w:hanging="36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16DF4"/>
    <w:multiLevelType w:val="hybridMultilevel"/>
    <w:tmpl w:val="83D60E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F6376C0"/>
    <w:multiLevelType w:val="hybridMultilevel"/>
    <w:tmpl w:val="D5744C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1F9219A"/>
    <w:multiLevelType w:val="multilevel"/>
    <w:tmpl w:val="B196619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54A619F"/>
    <w:multiLevelType w:val="hybridMultilevel"/>
    <w:tmpl w:val="DB280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C5112E6"/>
    <w:multiLevelType w:val="multilevel"/>
    <w:tmpl w:val="0674EC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B92781"/>
    <w:multiLevelType w:val="hybridMultilevel"/>
    <w:tmpl w:val="6240C85C"/>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70A6127"/>
    <w:multiLevelType w:val="hybridMultilevel"/>
    <w:tmpl w:val="6048467C"/>
    <w:lvl w:ilvl="0" w:tplc="0C09000F">
      <w:start w:val="1"/>
      <w:numFmt w:val="decimal"/>
      <w:lvlText w:val="%1."/>
      <w:lvlJc w:val="left"/>
      <w:pPr>
        <w:tabs>
          <w:tab w:val="num" w:pos="360"/>
        </w:tabs>
        <w:ind w:left="360" w:hanging="360"/>
      </w:pPr>
    </w:lvl>
    <w:lvl w:ilvl="1" w:tplc="2D00C28A">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D6950D1"/>
    <w:multiLevelType w:val="hybridMultilevel"/>
    <w:tmpl w:val="58D09D3E"/>
    <w:lvl w:ilvl="0" w:tplc="E7EC04A4">
      <w:start w:val="6"/>
      <w:numFmt w:val="bullet"/>
      <w:lvlText w:val="-"/>
      <w:lvlJc w:val="left"/>
      <w:pPr>
        <w:tabs>
          <w:tab w:val="num" w:pos="975"/>
        </w:tabs>
        <w:ind w:left="975" w:hanging="360"/>
      </w:pPr>
      <w:rPr>
        <w:rFonts w:ascii="Times New Roman" w:eastAsia="Times New Roman" w:hAnsi="Times New Roman" w:cs="Times New Roman" w:hint="default"/>
      </w:rPr>
    </w:lvl>
    <w:lvl w:ilvl="1" w:tplc="0C090003" w:tentative="1">
      <w:start w:val="1"/>
      <w:numFmt w:val="bullet"/>
      <w:lvlText w:val="o"/>
      <w:lvlJc w:val="left"/>
      <w:pPr>
        <w:tabs>
          <w:tab w:val="num" w:pos="1695"/>
        </w:tabs>
        <w:ind w:left="1695" w:hanging="360"/>
      </w:pPr>
      <w:rPr>
        <w:rFonts w:ascii="Courier New" w:hAnsi="Courier New" w:cs="Courier New" w:hint="default"/>
      </w:rPr>
    </w:lvl>
    <w:lvl w:ilvl="2" w:tplc="0C090005" w:tentative="1">
      <w:start w:val="1"/>
      <w:numFmt w:val="bullet"/>
      <w:lvlText w:val=""/>
      <w:lvlJc w:val="left"/>
      <w:pPr>
        <w:tabs>
          <w:tab w:val="num" w:pos="2415"/>
        </w:tabs>
        <w:ind w:left="2415" w:hanging="360"/>
      </w:pPr>
      <w:rPr>
        <w:rFonts w:ascii="Wingdings" w:hAnsi="Wingdings" w:hint="default"/>
      </w:rPr>
    </w:lvl>
    <w:lvl w:ilvl="3" w:tplc="0C090001" w:tentative="1">
      <w:start w:val="1"/>
      <w:numFmt w:val="bullet"/>
      <w:lvlText w:val=""/>
      <w:lvlJc w:val="left"/>
      <w:pPr>
        <w:tabs>
          <w:tab w:val="num" w:pos="3135"/>
        </w:tabs>
        <w:ind w:left="3135" w:hanging="360"/>
      </w:pPr>
      <w:rPr>
        <w:rFonts w:ascii="Symbol" w:hAnsi="Symbol" w:hint="default"/>
      </w:rPr>
    </w:lvl>
    <w:lvl w:ilvl="4" w:tplc="0C090003" w:tentative="1">
      <w:start w:val="1"/>
      <w:numFmt w:val="bullet"/>
      <w:lvlText w:val="o"/>
      <w:lvlJc w:val="left"/>
      <w:pPr>
        <w:tabs>
          <w:tab w:val="num" w:pos="3855"/>
        </w:tabs>
        <w:ind w:left="3855" w:hanging="360"/>
      </w:pPr>
      <w:rPr>
        <w:rFonts w:ascii="Courier New" w:hAnsi="Courier New" w:cs="Courier New" w:hint="default"/>
      </w:rPr>
    </w:lvl>
    <w:lvl w:ilvl="5" w:tplc="0C090005" w:tentative="1">
      <w:start w:val="1"/>
      <w:numFmt w:val="bullet"/>
      <w:lvlText w:val=""/>
      <w:lvlJc w:val="left"/>
      <w:pPr>
        <w:tabs>
          <w:tab w:val="num" w:pos="4575"/>
        </w:tabs>
        <w:ind w:left="4575" w:hanging="360"/>
      </w:pPr>
      <w:rPr>
        <w:rFonts w:ascii="Wingdings" w:hAnsi="Wingdings" w:hint="default"/>
      </w:rPr>
    </w:lvl>
    <w:lvl w:ilvl="6" w:tplc="0C090001" w:tentative="1">
      <w:start w:val="1"/>
      <w:numFmt w:val="bullet"/>
      <w:lvlText w:val=""/>
      <w:lvlJc w:val="left"/>
      <w:pPr>
        <w:tabs>
          <w:tab w:val="num" w:pos="5295"/>
        </w:tabs>
        <w:ind w:left="5295" w:hanging="360"/>
      </w:pPr>
      <w:rPr>
        <w:rFonts w:ascii="Symbol" w:hAnsi="Symbol" w:hint="default"/>
      </w:rPr>
    </w:lvl>
    <w:lvl w:ilvl="7" w:tplc="0C090003" w:tentative="1">
      <w:start w:val="1"/>
      <w:numFmt w:val="bullet"/>
      <w:lvlText w:val="o"/>
      <w:lvlJc w:val="left"/>
      <w:pPr>
        <w:tabs>
          <w:tab w:val="num" w:pos="6015"/>
        </w:tabs>
        <w:ind w:left="6015" w:hanging="360"/>
      </w:pPr>
      <w:rPr>
        <w:rFonts w:ascii="Courier New" w:hAnsi="Courier New" w:cs="Courier New" w:hint="default"/>
      </w:rPr>
    </w:lvl>
    <w:lvl w:ilvl="8" w:tplc="0C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670F6C44"/>
    <w:multiLevelType w:val="hybridMultilevel"/>
    <w:tmpl w:val="54F4AC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6E8833CE"/>
    <w:multiLevelType w:val="hybridMultilevel"/>
    <w:tmpl w:val="56B00F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DA0C55"/>
    <w:multiLevelType w:val="hybridMultilevel"/>
    <w:tmpl w:val="F440F3B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75607"/>
    <w:multiLevelType w:val="hybridMultilevel"/>
    <w:tmpl w:val="25544D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9"/>
  </w:num>
  <w:num w:numId="4">
    <w:abstractNumId w:val="12"/>
  </w:num>
  <w:num w:numId="5">
    <w:abstractNumId w:val="3"/>
  </w:num>
  <w:num w:numId="6">
    <w:abstractNumId w:val="5"/>
  </w:num>
  <w:num w:numId="7">
    <w:abstractNumId w:val="15"/>
  </w:num>
  <w:num w:numId="8">
    <w:abstractNumId w:val="2"/>
  </w:num>
  <w:num w:numId="9">
    <w:abstractNumId w:val="9"/>
  </w:num>
  <w:num w:numId="10">
    <w:abstractNumId w:val="13"/>
  </w:num>
  <w:num w:numId="11">
    <w:abstractNumId w:val="20"/>
  </w:num>
  <w:num w:numId="12">
    <w:abstractNumId w:val="14"/>
  </w:num>
  <w:num w:numId="13">
    <w:abstractNumId w:val="4"/>
  </w:num>
  <w:num w:numId="14">
    <w:abstractNumId w:val="11"/>
  </w:num>
  <w:num w:numId="15">
    <w:abstractNumId w:val="18"/>
  </w:num>
  <w:num w:numId="16">
    <w:abstractNumId w:val="1"/>
  </w:num>
  <w:num w:numId="17">
    <w:abstractNumId w:val="10"/>
  </w:num>
  <w:num w:numId="18">
    <w:abstractNumId w:val="16"/>
  </w:num>
  <w:num w:numId="19">
    <w:abstractNumId w:val="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3"/>
    <w:rsid w:val="000124D2"/>
    <w:rsid w:val="00022867"/>
    <w:rsid w:val="00023865"/>
    <w:rsid w:val="00024D0A"/>
    <w:rsid w:val="00030759"/>
    <w:rsid w:val="0004195A"/>
    <w:rsid w:val="000425ED"/>
    <w:rsid w:val="0004334E"/>
    <w:rsid w:val="0004433C"/>
    <w:rsid w:val="000531B5"/>
    <w:rsid w:val="00061273"/>
    <w:rsid w:val="00063F3C"/>
    <w:rsid w:val="00072906"/>
    <w:rsid w:val="00075690"/>
    <w:rsid w:val="00083396"/>
    <w:rsid w:val="000846C2"/>
    <w:rsid w:val="00094980"/>
    <w:rsid w:val="000A1077"/>
    <w:rsid w:val="000A2634"/>
    <w:rsid w:val="000A3694"/>
    <w:rsid w:val="000B0736"/>
    <w:rsid w:val="000B0D35"/>
    <w:rsid w:val="000B5499"/>
    <w:rsid w:val="000C11ED"/>
    <w:rsid w:val="000C340B"/>
    <w:rsid w:val="000D77A0"/>
    <w:rsid w:val="000E4E2B"/>
    <w:rsid w:val="000F2C0B"/>
    <w:rsid w:val="00101217"/>
    <w:rsid w:val="00112A69"/>
    <w:rsid w:val="001130A0"/>
    <w:rsid w:val="00113A81"/>
    <w:rsid w:val="00114C56"/>
    <w:rsid w:val="001344C1"/>
    <w:rsid w:val="00140E6B"/>
    <w:rsid w:val="001431F4"/>
    <w:rsid w:val="00145E15"/>
    <w:rsid w:val="001576F3"/>
    <w:rsid w:val="00157A74"/>
    <w:rsid w:val="0018099E"/>
    <w:rsid w:val="00193C40"/>
    <w:rsid w:val="001940DB"/>
    <w:rsid w:val="00197DB5"/>
    <w:rsid w:val="001A0548"/>
    <w:rsid w:val="001A2DA4"/>
    <w:rsid w:val="001B1412"/>
    <w:rsid w:val="001B6C10"/>
    <w:rsid w:val="001C66FE"/>
    <w:rsid w:val="001C7CE5"/>
    <w:rsid w:val="001D0E2B"/>
    <w:rsid w:val="001D3EB3"/>
    <w:rsid w:val="001D4140"/>
    <w:rsid w:val="001D4524"/>
    <w:rsid w:val="001E2049"/>
    <w:rsid w:val="001E318D"/>
    <w:rsid w:val="001E4DDC"/>
    <w:rsid w:val="001E71FF"/>
    <w:rsid w:val="00200A54"/>
    <w:rsid w:val="002136D1"/>
    <w:rsid w:val="0022011E"/>
    <w:rsid w:val="00224644"/>
    <w:rsid w:val="00227E3F"/>
    <w:rsid w:val="002338F7"/>
    <w:rsid w:val="002366E8"/>
    <w:rsid w:val="00236EE6"/>
    <w:rsid w:val="00262980"/>
    <w:rsid w:val="00266AE0"/>
    <w:rsid w:val="0027544A"/>
    <w:rsid w:val="002A75B4"/>
    <w:rsid w:val="002B4CDD"/>
    <w:rsid w:val="002B5289"/>
    <w:rsid w:val="002B5562"/>
    <w:rsid w:val="002C04C8"/>
    <w:rsid w:val="002C15CA"/>
    <w:rsid w:val="002C5E63"/>
    <w:rsid w:val="002D35F4"/>
    <w:rsid w:val="002D36A4"/>
    <w:rsid w:val="002E1DFA"/>
    <w:rsid w:val="002F1ECF"/>
    <w:rsid w:val="00302BA7"/>
    <w:rsid w:val="00306A4E"/>
    <w:rsid w:val="00316C24"/>
    <w:rsid w:val="00323635"/>
    <w:rsid w:val="0034194F"/>
    <w:rsid w:val="003568C1"/>
    <w:rsid w:val="00356B3F"/>
    <w:rsid w:val="00361056"/>
    <w:rsid w:val="00367990"/>
    <w:rsid w:val="00377895"/>
    <w:rsid w:val="00380ECA"/>
    <w:rsid w:val="00386191"/>
    <w:rsid w:val="003865E5"/>
    <w:rsid w:val="00394653"/>
    <w:rsid w:val="003A07A5"/>
    <w:rsid w:val="003A1172"/>
    <w:rsid w:val="003A26C7"/>
    <w:rsid w:val="003A6C8D"/>
    <w:rsid w:val="003B0325"/>
    <w:rsid w:val="003B3077"/>
    <w:rsid w:val="003B4F34"/>
    <w:rsid w:val="003B777B"/>
    <w:rsid w:val="003D5AF7"/>
    <w:rsid w:val="003F176E"/>
    <w:rsid w:val="003F1CF1"/>
    <w:rsid w:val="003F1FB2"/>
    <w:rsid w:val="003F44E7"/>
    <w:rsid w:val="003F55C5"/>
    <w:rsid w:val="003F7E17"/>
    <w:rsid w:val="004029BC"/>
    <w:rsid w:val="0040429F"/>
    <w:rsid w:val="004056B7"/>
    <w:rsid w:val="00406344"/>
    <w:rsid w:val="00412705"/>
    <w:rsid w:val="004133C6"/>
    <w:rsid w:val="00415C19"/>
    <w:rsid w:val="00416A94"/>
    <w:rsid w:val="00430B42"/>
    <w:rsid w:val="00436A15"/>
    <w:rsid w:val="00446A79"/>
    <w:rsid w:val="00447C33"/>
    <w:rsid w:val="00451395"/>
    <w:rsid w:val="00452EA4"/>
    <w:rsid w:val="00460477"/>
    <w:rsid w:val="004734BC"/>
    <w:rsid w:val="00481B0C"/>
    <w:rsid w:val="00484009"/>
    <w:rsid w:val="004865A6"/>
    <w:rsid w:val="004871C4"/>
    <w:rsid w:val="00490E47"/>
    <w:rsid w:val="004956C0"/>
    <w:rsid w:val="004A04FF"/>
    <w:rsid w:val="004A0549"/>
    <w:rsid w:val="004A0F7F"/>
    <w:rsid w:val="004A68CD"/>
    <w:rsid w:val="004A6C5C"/>
    <w:rsid w:val="004B0735"/>
    <w:rsid w:val="004B0818"/>
    <w:rsid w:val="004B426E"/>
    <w:rsid w:val="004C0D84"/>
    <w:rsid w:val="004C5217"/>
    <w:rsid w:val="004C7525"/>
    <w:rsid w:val="004D09DF"/>
    <w:rsid w:val="004D4A8B"/>
    <w:rsid w:val="004D6E9B"/>
    <w:rsid w:val="004D7DC8"/>
    <w:rsid w:val="004E09F4"/>
    <w:rsid w:val="004F036E"/>
    <w:rsid w:val="004F121D"/>
    <w:rsid w:val="004F710A"/>
    <w:rsid w:val="00500305"/>
    <w:rsid w:val="00503D6B"/>
    <w:rsid w:val="0051084C"/>
    <w:rsid w:val="00513014"/>
    <w:rsid w:val="00524E44"/>
    <w:rsid w:val="00524E7C"/>
    <w:rsid w:val="00535A69"/>
    <w:rsid w:val="00535C2A"/>
    <w:rsid w:val="0054174C"/>
    <w:rsid w:val="0054274D"/>
    <w:rsid w:val="00546006"/>
    <w:rsid w:val="005520DB"/>
    <w:rsid w:val="005626D2"/>
    <w:rsid w:val="00562FDF"/>
    <w:rsid w:val="00571B88"/>
    <w:rsid w:val="00571B8A"/>
    <w:rsid w:val="00591604"/>
    <w:rsid w:val="00591B12"/>
    <w:rsid w:val="005B25DF"/>
    <w:rsid w:val="005B483B"/>
    <w:rsid w:val="005B74FB"/>
    <w:rsid w:val="005D0B77"/>
    <w:rsid w:val="005D4329"/>
    <w:rsid w:val="005D46A5"/>
    <w:rsid w:val="005D4AED"/>
    <w:rsid w:val="005E54F7"/>
    <w:rsid w:val="005F7518"/>
    <w:rsid w:val="00614CE5"/>
    <w:rsid w:val="00615CB7"/>
    <w:rsid w:val="0061791E"/>
    <w:rsid w:val="00620770"/>
    <w:rsid w:val="00645D80"/>
    <w:rsid w:val="00654058"/>
    <w:rsid w:val="006565D1"/>
    <w:rsid w:val="006660AD"/>
    <w:rsid w:val="00666A55"/>
    <w:rsid w:val="00673DDC"/>
    <w:rsid w:val="006753FA"/>
    <w:rsid w:val="00676CEA"/>
    <w:rsid w:val="0068158A"/>
    <w:rsid w:val="00684A72"/>
    <w:rsid w:val="0069223A"/>
    <w:rsid w:val="00693C7B"/>
    <w:rsid w:val="0069462B"/>
    <w:rsid w:val="006A173C"/>
    <w:rsid w:val="006A6D6C"/>
    <w:rsid w:val="006A7D75"/>
    <w:rsid w:val="006C0B65"/>
    <w:rsid w:val="006C1C46"/>
    <w:rsid w:val="006D4E50"/>
    <w:rsid w:val="006D631B"/>
    <w:rsid w:val="006D6A64"/>
    <w:rsid w:val="006D718B"/>
    <w:rsid w:val="006D7C9E"/>
    <w:rsid w:val="006F1F1A"/>
    <w:rsid w:val="007020B9"/>
    <w:rsid w:val="00702478"/>
    <w:rsid w:val="00710AF8"/>
    <w:rsid w:val="007543F7"/>
    <w:rsid w:val="0075467A"/>
    <w:rsid w:val="00756A61"/>
    <w:rsid w:val="00760C2B"/>
    <w:rsid w:val="00763022"/>
    <w:rsid w:val="0076443C"/>
    <w:rsid w:val="00781465"/>
    <w:rsid w:val="00794327"/>
    <w:rsid w:val="00794829"/>
    <w:rsid w:val="007A337F"/>
    <w:rsid w:val="007A53CF"/>
    <w:rsid w:val="007A5C13"/>
    <w:rsid w:val="007A7652"/>
    <w:rsid w:val="007B57C0"/>
    <w:rsid w:val="007C55B8"/>
    <w:rsid w:val="007C569D"/>
    <w:rsid w:val="007D3A41"/>
    <w:rsid w:val="007E0BF3"/>
    <w:rsid w:val="007E4A7D"/>
    <w:rsid w:val="007E5C6F"/>
    <w:rsid w:val="007E6552"/>
    <w:rsid w:val="007F498A"/>
    <w:rsid w:val="007F50EA"/>
    <w:rsid w:val="007F5A58"/>
    <w:rsid w:val="00804E1B"/>
    <w:rsid w:val="00813DE5"/>
    <w:rsid w:val="00816C87"/>
    <w:rsid w:val="00820AFF"/>
    <w:rsid w:val="00830F53"/>
    <w:rsid w:val="0083342A"/>
    <w:rsid w:val="00835183"/>
    <w:rsid w:val="00837DA2"/>
    <w:rsid w:val="00842DE3"/>
    <w:rsid w:val="00846831"/>
    <w:rsid w:val="008529F8"/>
    <w:rsid w:val="0085510B"/>
    <w:rsid w:val="008571BE"/>
    <w:rsid w:val="0086085D"/>
    <w:rsid w:val="00864149"/>
    <w:rsid w:val="0088157B"/>
    <w:rsid w:val="00882BC3"/>
    <w:rsid w:val="0088327E"/>
    <w:rsid w:val="0088598F"/>
    <w:rsid w:val="008979E3"/>
    <w:rsid w:val="008A1C14"/>
    <w:rsid w:val="008B1C3B"/>
    <w:rsid w:val="008C0E08"/>
    <w:rsid w:val="008C1F58"/>
    <w:rsid w:val="008C2024"/>
    <w:rsid w:val="008C6DA9"/>
    <w:rsid w:val="008D4190"/>
    <w:rsid w:val="008D5F4A"/>
    <w:rsid w:val="008E667C"/>
    <w:rsid w:val="008F2177"/>
    <w:rsid w:val="008F6DA2"/>
    <w:rsid w:val="00900531"/>
    <w:rsid w:val="0091168E"/>
    <w:rsid w:val="0092003B"/>
    <w:rsid w:val="00923505"/>
    <w:rsid w:val="00927725"/>
    <w:rsid w:val="009525F5"/>
    <w:rsid w:val="00964A36"/>
    <w:rsid w:val="00970035"/>
    <w:rsid w:val="00982171"/>
    <w:rsid w:val="00987C56"/>
    <w:rsid w:val="009A2B58"/>
    <w:rsid w:val="009B1C3B"/>
    <w:rsid w:val="009B36C0"/>
    <w:rsid w:val="009B6AB0"/>
    <w:rsid w:val="009B6B29"/>
    <w:rsid w:val="009B7FF9"/>
    <w:rsid w:val="009C0920"/>
    <w:rsid w:val="009C1608"/>
    <w:rsid w:val="009C2115"/>
    <w:rsid w:val="009C52D5"/>
    <w:rsid w:val="009D1CE4"/>
    <w:rsid w:val="009D4DDA"/>
    <w:rsid w:val="009E1060"/>
    <w:rsid w:val="00A00BB9"/>
    <w:rsid w:val="00A10F17"/>
    <w:rsid w:val="00A171A2"/>
    <w:rsid w:val="00A20504"/>
    <w:rsid w:val="00A20FAD"/>
    <w:rsid w:val="00A227FA"/>
    <w:rsid w:val="00A265A6"/>
    <w:rsid w:val="00A436AB"/>
    <w:rsid w:val="00A61BE8"/>
    <w:rsid w:val="00A62B0E"/>
    <w:rsid w:val="00A65DB8"/>
    <w:rsid w:val="00A67BE6"/>
    <w:rsid w:val="00A70A0D"/>
    <w:rsid w:val="00A74C51"/>
    <w:rsid w:val="00A755E4"/>
    <w:rsid w:val="00A85D6B"/>
    <w:rsid w:val="00A86788"/>
    <w:rsid w:val="00A86F82"/>
    <w:rsid w:val="00A87E7C"/>
    <w:rsid w:val="00A90477"/>
    <w:rsid w:val="00A95060"/>
    <w:rsid w:val="00A964B2"/>
    <w:rsid w:val="00A97A77"/>
    <w:rsid w:val="00AA5A66"/>
    <w:rsid w:val="00AA77EA"/>
    <w:rsid w:val="00AB0F76"/>
    <w:rsid w:val="00AB60E7"/>
    <w:rsid w:val="00AB7259"/>
    <w:rsid w:val="00AB7646"/>
    <w:rsid w:val="00AC3AEF"/>
    <w:rsid w:val="00AD640A"/>
    <w:rsid w:val="00AE0FCC"/>
    <w:rsid w:val="00AE1522"/>
    <w:rsid w:val="00AE1801"/>
    <w:rsid w:val="00AE25C6"/>
    <w:rsid w:val="00AE399D"/>
    <w:rsid w:val="00AE7E8B"/>
    <w:rsid w:val="00B04782"/>
    <w:rsid w:val="00B13B70"/>
    <w:rsid w:val="00B15A7B"/>
    <w:rsid w:val="00B37A56"/>
    <w:rsid w:val="00B37C1E"/>
    <w:rsid w:val="00B55225"/>
    <w:rsid w:val="00B67DE4"/>
    <w:rsid w:val="00B67EA2"/>
    <w:rsid w:val="00B93FFD"/>
    <w:rsid w:val="00B9777A"/>
    <w:rsid w:val="00BB40C5"/>
    <w:rsid w:val="00BB5B63"/>
    <w:rsid w:val="00BB6392"/>
    <w:rsid w:val="00BC1546"/>
    <w:rsid w:val="00BD4ED8"/>
    <w:rsid w:val="00BD755C"/>
    <w:rsid w:val="00BE4594"/>
    <w:rsid w:val="00BE5F09"/>
    <w:rsid w:val="00BF35F1"/>
    <w:rsid w:val="00C051EB"/>
    <w:rsid w:val="00C06B7F"/>
    <w:rsid w:val="00C14437"/>
    <w:rsid w:val="00C1787B"/>
    <w:rsid w:val="00C23A48"/>
    <w:rsid w:val="00C24728"/>
    <w:rsid w:val="00C25C7D"/>
    <w:rsid w:val="00C30CBF"/>
    <w:rsid w:val="00C32BA0"/>
    <w:rsid w:val="00C33876"/>
    <w:rsid w:val="00C35242"/>
    <w:rsid w:val="00C365A6"/>
    <w:rsid w:val="00C43D81"/>
    <w:rsid w:val="00C63775"/>
    <w:rsid w:val="00C67E1D"/>
    <w:rsid w:val="00C722DD"/>
    <w:rsid w:val="00C75B4A"/>
    <w:rsid w:val="00C76AB2"/>
    <w:rsid w:val="00C76E7D"/>
    <w:rsid w:val="00C82F78"/>
    <w:rsid w:val="00CD335E"/>
    <w:rsid w:val="00CD557A"/>
    <w:rsid w:val="00CE5F68"/>
    <w:rsid w:val="00CE6DEE"/>
    <w:rsid w:val="00CF7C2F"/>
    <w:rsid w:val="00D00360"/>
    <w:rsid w:val="00D166E7"/>
    <w:rsid w:val="00D20889"/>
    <w:rsid w:val="00D2263A"/>
    <w:rsid w:val="00D244DF"/>
    <w:rsid w:val="00D270C0"/>
    <w:rsid w:val="00D336EE"/>
    <w:rsid w:val="00D34E87"/>
    <w:rsid w:val="00D46F4B"/>
    <w:rsid w:val="00D472E0"/>
    <w:rsid w:val="00D5713A"/>
    <w:rsid w:val="00D6040F"/>
    <w:rsid w:val="00D634AA"/>
    <w:rsid w:val="00D6502F"/>
    <w:rsid w:val="00D665D0"/>
    <w:rsid w:val="00D666CA"/>
    <w:rsid w:val="00D7609E"/>
    <w:rsid w:val="00D80232"/>
    <w:rsid w:val="00D8274F"/>
    <w:rsid w:val="00D87075"/>
    <w:rsid w:val="00D9032C"/>
    <w:rsid w:val="00D91AAF"/>
    <w:rsid w:val="00DA0D0A"/>
    <w:rsid w:val="00DA5001"/>
    <w:rsid w:val="00DB5DFA"/>
    <w:rsid w:val="00DD0D58"/>
    <w:rsid w:val="00DD5B08"/>
    <w:rsid w:val="00DE11C2"/>
    <w:rsid w:val="00DE1A0F"/>
    <w:rsid w:val="00DE250D"/>
    <w:rsid w:val="00DE7845"/>
    <w:rsid w:val="00DF33C4"/>
    <w:rsid w:val="00E002CC"/>
    <w:rsid w:val="00E20264"/>
    <w:rsid w:val="00E207D3"/>
    <w:rsid w:val="00E21938"/>
    <w:rsid w:val="00E2344D"/>
    <w:rsid w:val="00E273AC"/>
    <w:rsid w:val="00E3011E"/>
    <w:rsid w:val="00E358F8"/>
    <w:rsid w:val="00E371E2"/>
    <w:rsid w:val="00E40143"/>
    <w:rsid w:val="00E4236F"/>
    <w:rsid w:val="00E45E97"/>
    <w:rsid w:val="00E47C4C"/>
    <w:rsid w:val="00E551C4"/>
    <w:rsid w:val="00E57DA1"/>
    <w:rsid w:val="00E63DCE"/>
    <w:rsid w:val="00E749BD"/>
    <w:rsid w:val="00E754FC"/>
    <w:rsid w:val="00E80BB7"/>
    <w:rsid w:val="00E85319"/>
    <w:rsid w:val="00E877AF"/>
    <w:rsid w:val="00EA032B"/>
    <w:rsid w:val="00EA1735"/>
    <w:rsid w:val="00EA46FB"/>
    <w:rsid w:val="00EA78EB"/>
    <w:rsid w:val="00EB11D1"/>
    <w:rsid w:val="00EB402E"/>
    <w:rsid w:val="00EB5368"/>
    <w:rsid w:val="00EB797C"/>
    <w:rsid w:val="00ED47E0"/>
    <w:rsid w:val="00ED6175"/>
    <w:rsid w:val="00EF39A0"/>
    <w:rsid w:val="00F000A6"/>
    <w:rsid w:val="00F0510D"/>
    <w:rsid w:val="00F15FA2"/>
    <w:rsid w:val="00F228FC"/>
    <w:rsid w:val="00F24001"/>
    <w:rsid w:val="00F25111"/>
    <w:rsid w:val="00F2684C"/>
    <w:rsid w:val="00F334BB"/>
    <w:rsid w:val="00F40794"/>
    <w:rsid w:val="00F50097"/>
    <w:rsid w:val="00F5393A"/>
    <w:rsid w:val="00F60BE0"/>
    <w:rsid w:val="00F614EC"/>
    <w:rsid w:val="00F65EA2"/>
    <w:rsid w:val="00F71870"/>
    <w:rsid w:val="00F71D39"/>
    <w:rsid w:val="00F8342C"/>
    <w:rsid w:val="00F85A0F"/>
    <w:rsid w:val="00F93039"/>
    <w:rsid w:val="00F95391"/>
    <w:rsid w:val="00FA0312"/>
    <w:rsid w:val="00FA38B3"/>
    <w:rsid w:val="00FA715D"/>
    <w:rsid w:val="00FB4920"/>
    <w:rsid w:val="00FC16CE"/>
    <w:rsid w:val="00FC3995"/>
    <w:rsid w:val="00FC508E"/>
    <w:rsid w:val="00FC7437"/>
    <w:rsid w:val="00FD24F8"/>
    <w:rsid w:val="00FD479B"/>
    <w:rsid w:val="00FD5B80"/>
    <w:rsid w:val="00FF18F6"/>
    <w:rsid w:val="00FF6EAB"/>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BBA1DF4"/>
  <w14:defaultImageDpi w14:val="300"/>
  <w15:docId w15:val="{A0F815E9-EE7C-476C-90C2-5C8E112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74"/>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nhideWhenUsed/>
    <w:rsid w:val="00C051EB"/>
    <w:pPr>
      <w:tabs>
        <w:tab w:val="center" w:pos="4320"/>
        <w:tab w:val="right" w:pos="8640"/>
      </w:tabs>
    </w:pPr>
  </w:style>
  <w:style w:type="character" w:customStyle="1" w:styleId="HeaderChar">
    <w:name w:val="Header Char"/>
    <w:basedOn w:val="DefaultParagraphFont"/>
    <w:link w:val="Header"/>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styleId="ListParagraph">
    <w:name w:val="List Paragraph"/>
    <w:basedOn w:val="Normal"/>
    <w:uiPriority w:val="34"/>
    <w:rsid w:val="00C14437"/>
    <w:pPr>
      <w:ind w:left="720"/>
      <w:contextualSpacing/>
    </w:pPr>
  </w:style>
  <w:style w:type="paragraph" w:styleId="Title">
    <w:name w:val="Title"/>
    <w:basedOn w:val="Normal"/>
    <w:link w:val="TitleChar"/>
    <w:qFormat/>
    <w:rsid w:val="00835183"/>
    <w:pPr>
      <w:widowControl w:val="0"/>
      <w:spacing w:line="240"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835183"/>
    <w:rPr>
      <w:rFonts w:ascii="Times New Roman" w:eastAsia="Times New Roman" w:hAnsi="Times New Roman" w:cs="Times New Roman"/>
      <w:b/>
      <w:snapToGrid w:val="0"/>
      <w:sz w:val="21"/>
      <w:szCs w:val="20"/>
    </w:rPr>
  </w:style>
  <w:style w:type="paragraph" w:styleId="BodyTextIndent">
    <w:name w:val="Body Text Indent"/>
    <w:basedOn w:val="Normal"/>
    <w:link w:val="BodyTextIndentChar"/>
    <w:rsid w:val="00835183"/>
    <w:pPr>
      <w:widowControl w:val="0"/>
      <w:tabs>
        <w:tab w:val="left" w:pos="-1440"/>
      </w:tabs>
      <w:spacing w:line="240" w:lineRule="auto"/>
      <w:ind w:left="2880" w:hanging="720"/>
    </w:pPr>
    <w:rPr>
      <w:rFonts w:ascii="Times New Roman" w:eastAsia="Times New Roman" w:hAnsi="Times New Roman" w:cs="Times New Roman"/>
      <w:snapToGrid w:val="0"/>
      <w:sz w:val="18"/>
      <w:szCs w:val="20"/>
    </w:rPr>
  </w:style>
  <w:style w:type="character" w:customStyle="1" w:styleId="BodyTextIndentChar">
    <w:name w:val="Body Text Indent Char"/>
    <w:basedOn w:val="DefaultParagraphFont"/>
    <w:link w:val="BodyTextIndent"/>
    <w:rsid w:val="00835183"/>
    <w:rPr>
      <w:rFonts w:ascii="Times New Roman" w:eastAsia="Times New Roman" w:hAnsi="Times New Roman" w:cs="Times New Roman"/>
      <w:snapToGrid w:val="0"/>
      <w:sz w:val="18"/>
      <w:szCs w:val="20"/>
    </w:rPr>
  </w:style>
  <w:style w:type="character" w:customStyle="1" w:styleId="CommentTextChar">
    <w:name w:val="Comment Text Char"/>
    <w:basedOn w:val="DefaultParagraphFont"/>
    <w:link w:val="CommentText"/>
    <w:semiHidden/>
    <w:rsid w:val="00835183"/>
    <w:rPr>
      <w:rFonts w:ascii="Courier" w:eastAsia="Times New Roman" w:hAnsi="Courier" w:cs="Times New Roman"/>
      <w:snapToGrid w:val="0"/>
      <w:sz w:val="20"/>
      <w:szCs w:val="20"/>
    </w:rPr>
  </w:style>
  <w:style w:type="paragraph" w:styleId="CommentText">
    <w:name w:val="annotation text"/>
    <w:basedOn w:val="Normal"/>
    <w:link w:val="CommentTextChar"/>
    <w:semiHidden/>
    <w:rsid w:val="00835183"/>
    <w:pPr>
      <w:widowControl w:val="0"/>
      <w:spacing w:line="240" w:lineRule="auto"/>
      <w:jc w:val="left"/>
    </w:pPr>
    <w:rPr>
      <w:rFonts w:ascii="Courier" w:eastAsia="Times New Roman" w:hAnsi="Courier" w:cs="Times New Roman"/>
      <w:snapToGrid w:val="0"/>
      <w:sz w:val="20"/>
      <w:szCs w:val="20"/>
    </w:rPr>
  </w:style>
  <w:style w:type="character" w:customStyle="1" w:styleId="CommentSubjectChar">
    <w:name w:val="Comment Subject Char"/>
    <w:basedOn w:val="CommentTextChar"/>
    <w:link w:val="CommentSubject"/>
    <w:semiHidden/>
    <w:rsid w:val="00835183"/>
    <w:rPr>
      <w:rFonts w:ascii="Courier" w:eastAsia="Times New Roman" w:hAnsi="Courier" w:cs="Times New Roman"/>
      <w:b/>
      <w:bCs/>
      <w:snapToGrid w:val="0"/>
      <w:sz w:val="20"/>
      <w:szCs w:val="20"/>
    </w:rPr>
  </w:style>
  <w:style w:type="paragraph" w:styleId="CommentSubject">
    <w:name w:val="annotation subject"/>
    <w:basedOn w:val="CommentText"/>
    <w:next w:val="CommentText"/>
    <w:link w:val="CommentSubjectChar"/>
    <w:semiHidden/>
    <w:rsid w:val="00835183"/>
    <w:rPr>
      <w:b/>
      <w:bCs/>
    </w:rPr>
  </w:style>
  <w:style w:type="character" w:customStyle="1" w:styleId="DocumentMapChar">
    <w:name w:val="Document Map Char"/>
    <w:basedOn w:val="DefaultParagraphFont"/>
    <w:link w:val="DocumentMap"/>
    <w:semiHidden/>
    <w:rsid w:val="00835183"/>
    <w:rPr>
      <w:rFonts w:ascii="Tahoma" w:eastAsia="Times New Roman" w:hAnsi="Tahoma" w:cs="Tahoma"/>
      <w:snapToGrid w:val="0"/>
      <w:sz w:val="20"/>
      <w:szCs w:val="20"/>
      <w:shd w:val="clear" w:color="auto" w:fill="000080"/>
    </w:rPr>
  </w:style>
  <w:style w:type="paragraph" w:styleId="DocumentMap">
    <w:name w:val="Document Map"/>
    <w:basedOn w:val="Normal"/>
    <w:link w:val="DocumentMapChar"/>
    <w:semiHidden/>
    <w:rsid w:val="00835183"/>
    <w:pPr>
      <w:widowControl w:val="0"/>
      <w:shd w:val="clear" w:color="auto" w:fill="000080"/>
      <w:spacing w:line="240" w:lineRule="auto"/>
      <w:jc w:val="left"/>
    </w:pPr>
    <w:rPr>
      <w:rFonts w:ascii="Tahoma" w:eastAsia="Times New Roman" w:hAnsi="Tahoma" w:cs="Tahoma"/>
      <w:snapToGrid w:val="0"/>
      <w:sz w:val="20"/>
      <w:szCs w:val="20"/>
    </w:rPr>
  </w:style>
  <w:style w:type="paragraph" w:styleId="TOC4">
    <w:name w:val="toc 4"/>
    <w:basedOn w:val="Normal"/>
    <w:next w:val="Normal"/>
    <w:autoRedefine/>
    <w:uiPriority w:val="39"/>
    <w:unhideWhenUsed/>
    <w:rsid w:val="004F036E"/>
    <w:pPr>
      <w:spacing w:after="100" w:line="276" w:lineRule="auto"/>
      <w:ind w:left="660"/>
      <w:jc w:val="left"/>
    </w:pPr>
    <w:rPr>
      <w:szCs w:val="22"/>
      <w:lang w:eastAsia="en-AU"/>
    </w:rPr>
  </w:style>
  <w:style w:type="paragraph" w:styleId="TOC5">
    <w:name w:val="toc 5"/>
    <w:basedOn w:val="Normal"/>
    <w:next w:val="Normal"/>
    <w:autoRedefine/>
    <w:uiPriority w:val="39"/>
    <w:unhideWhenUsed/>
    <w:rsid w:val="004F036E"/>
    <w:pPr>
      <w:spacing w:after="100" w:line="276" w:lineRule="auto"/>
      <w:ind w:left="880"/>
      <w:jc w:val="left"/>
    </w:pPr>
    <w:rPr>
      <w:szCs w:val="22"/>
      <w:lang w:eastAsia="en-AU"/>
    </w:rPr>
  </w:style>
  <w:style w:type="paragraph" w:styleId="TOC6">
    <w:name w:val="toc 6"/>
    <w:basedOn w:val="Normal"/>
    <w:next w:val="Normal"/>
    <w:autoRedefine/>
    <w:uiPriority w:val="39"/>
    <w:unhideWhenUsed/>
    <w:rsid w:val="004F036E"/>
    <w:pPr>
      <w:spacing w:after="100" w:line="276" w:lineRule="auto"/>
      <w:ind w:left="1100"/>
      <w:jc w:val="left"/>
    </w:pPr>
    <w:rPr>
      <w:szCs w:val="22"/>
      <w:lang w:eastAsia="en-AU"/>
    </w:rPr>
  </w:style>
  <w:style w:type="paragraph" w:styleId="TOC7">
    <w:name w:val="toc 7"/>
    <w:basedOn w:val="Normal"/>
    <w:next w:val="Normal"/>
    <w:autoRedefine/>
    <w:uiPriority w:val="39"/>
    <w:unhideWhenUsed/>
    <w:rsid w:val="004F036E"/>
    <w:pPr>
      <w:spacing w:after="100" w:line="276" w:lineRule="auto"/>
      <w:ind w:left="1320"/>
      <w:jc w:val="left"/>
    </w:pPr>
    <w:rPr>
      <w:szCs w:val="22"/>
      <w:lang w:eastAsia="en-AU"/>
    </w:rPr>
  </w:style>
  <w:style w:type="paragraph" w:styleId="TOC8">
    <w:name w:val="toc 8"/>
    <w:basedOn w:val="Normal"/>
    <w:next w:val="Normal"/>
    <w:autoRedefine/>
    <w:uiPriority w:val="39"/>
    <w:unhideWhenUsed/>
    <w:rsid w:val="004F036E"/>
    <w:pPr>
      <w:spacing w:after="100" w:line="276" w:lineRule="auto"/>
      <w:ind w:left="1540"/>
      <w:jc w:val="left"/>
    </w:pPr>
    <w:rPr>
      <w:szCs w:val="22"/>
      <w:lang w:eastAsia="en-AU"/>
    </w:rPr>
  </w:style>
  <w:style w:type="paragraph" w:styleId="TOC9">
    <w:name w:val="toc 9"/>
    <w:basedOn w:val="Normal"/>
    <w:next w:val="Normal"/>
    <w:autoRedefine/>
    <w:uiPriority w:val="39"/>
    <w:unhideWhenUsed/>
    <w:rsid w:val="004F036E"/>
    <w:pPr>
      <w:spacing w:after="100" w:line="276" w:lineRule="auto"/>
      <w:ind w:left="1760"/>
      <w:jc w:val="left"/>
    </w:pPr>
    <w:rPr>
      <w:szCs w:val="22"/>
      <w:lang w:eastAsia="en-AU"/>
    </w:rPr>
  </w:style>
  <w:style w:type="table" w:customStyle="1" w:styleId="RTWSATable1">
    <w:name w:val="RTWSA Table1"/>
    <w:basedOn w:val="TableNormal"/>
    <w:uiPriority w:val="99"/>
    <w:rsid w:val="00A00BB9"/>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6996">
      <w:bodyDiv w:val="1"/>
      <w:marLeft w:val="0"/>
      <w:marRight w:val="0"/>
      <w:marTop w:val="0"/>
      <w:marBottom w:val="0"/>
      <w:divBdr>
        <w:top w:val="none" w:sz="0" w:space="0" w:color="auto"/>
        <w:left w:val="none" w:sz="0" w:space="0" w:color="auto"/>
        <w:bottom w:val="none" w:sz="0" w:space="0" w:color="auto"/>
        <w:right w:val="none" w:sz="0" w:space="0" w:color="auto"/>
      </w:divBdr>
    </w:div>
    <w:div w:id="144160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elayservice.com"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info@rtwsa.com" TargetMode="External"/><Relationship Id="rId7" Type="http://schemas.openxmlformats.org/officeDocument/2006/relationships/footnotes" Target="footnotes.xml"/><Relationship Id="rId12" Type="http://schemas.openxmlformats.org/officeDocument/2006/relationships/hyperlink" Target="mailto:premium@rtwsa.com" TargetMode="External"/><Relationship Id="rId17" Type="http://schemas.openxmlformats.org/officeDocument/2006/relationships/hyperlink" Target="http://www.relayservice.com"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rtws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layservice.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relayservice.com"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info@rtwsa.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info@rtwsa.com"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B3FE-F789-49A5-A567-2ADD6AC4AB3E}">
  <ds:schemaRefs>
    <ds:schemaRef ds:uri="http://schemas.microsoft.com/office/2006/customDocumentInformationPanel"/>
  </ds:schemaRefs>
</ds:datastoreItem>
</file>

<file path=customXml/itemProps2.xml><?xml version="1.0" encoding="utf-8"?>
<ds:datastoreItem xmlns:ds="http://schemas.openxmlformats.org/officeDocument/2006/customXml" ds:itemID="{FAA43C34-D49D-4172-8364-C011F95C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1</TotalTime>
  <Pages>29</Pages>
  <Words>3604</Words>
  <Characters>24622</Characters>
  <Application>Microsoft Office Word</Application>
  <DocSecurity>0</DocSecurity>
  <Lines>1785</Lines>
  <Paragraphs>1704</Paragraphs>
  <ScaleCrop>false</ScaleCrop>
  <HeadingPairs>
    <vt:vector size="2" baseType="variant">
      <vt:variant>
        <vt:lpstr>Title</vt:lpstr>
      </vt:variant>
      <vt:variant>
        <vt:i4>1</vt:i4>
      </vt:variant>
    </vt:vector>
  </HeadingPairs>
  <TitlesOfParts>
    <vt:vector size="1" baseType="lpstr">
      <vt:lpstr>Industry premium rates 2022-2023</vt:lpstr>
    </vt:vector>
  </TitlesOfParts>
  <Company>ReturnToWorkSA</Company>
  <LinksUpToDate>false</LinksUpToDate>
  <CharactersWithSpaces>26536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premium rates 2022-2023</dc:title>
  <dc:subject>SAIC industry premium rates 2019-20</dc:subject>
  <dc:creator>ReturnToWorkSA</dc:creator>
  <cp:keywords>Industry premium rates, SAIC [SEC=OFFICIAL]</cp:keywords>
  <cp:lastModifiedBy>Haaren, Polly</cp:lastModifiedBy>
  <cp:revision>3</cp:revision>
  <cp:lastPrinted>2021-05-31T04:09:00Z</cp:lastPrinted>
  <dcterms:created xsi:type="dcterms:W3CDTF">2023-06-01T02:39:00Z</dcterms:created>
  <dcterms:modified xsi:type="dcterms:W3CDTF">2023-06-09T05:07:00Z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083D473B1A844EE1AB1A69D4A0F823C4</vt:lpwstr>
  </property>
  <property fmtid="{D5CDD505-2E9C-101B-9397-08002B2CF9AE}" pid="9" name="PM_ProtectiveMarkingValue_Footer">
    <vt:lpwstr>OFFICIAL</vt:lpwstr>
  </property>
  <property fmtid="{D5CDD505-2E9C-101B-9397-08002B2CF9AE}" pid="10" name="PM_Originator_Hash_SHA1">
    <vt:lpwstr>2F74BCE6D5EA53163494F0D648B716D1FEAFD037</vt:lpwstr>
  </property>
  <property fmtid="{D5CDD505-2E9C-101B-9397-08002B2CF9AE}" pid="11" name="PM_OriginationTimeStamp">
    <vt:lpwstr>2023-06-09T05:06:58Z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0FB23DDC33EABE7A26D74D0F3D74641C</vt:lpwstr>
  </property>
  <property fmtid="{D5CDD505-2E9C-101B-9397-08002B2CF9AE}" pid="20" name="PM_Hash_Salt">
    <vt:lpwstr>130F5E8632F6A4B15585CAEFBE900E82</vt:lpwstr>
  </property>
  <property fmtid="{D5CDD505-2E9C-101B-9397-08002B2CF9AE}" pid="21" name="PM_Hash_SHA1">
    <vt:lpwstr>46235573598E78F125BD0DDD55593F840F488576</vt:lpwstr>
  </property>
  <property fmtid="{D5CDD505-2E9C-101B-9397-08002B2CF9AE}" pid="22" name="PM_SecurityClassification_Prev">
    <vt:lpwstr>OFFICIAL</vt:lpwstr>
  </property>
  <property fmtid="{D5CDD505-2E9C-101B-9397-08002B2CF9AE}" pid="23" name="PM_Qualifier_Prev">
    <vt:lpwstr/>
  </property>
</Properties>
</file>