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F8" w:rsidRDefault="003D4CB3" w:rsidP="00B54B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-396240</wp:posOffset>
            </wp:positionV>
            <wp:extent cx="2545080" cy="1024128"/>
            <wp:effectExtent l="0" t="0" r="0" b="0"/>
            <wp:wrapTight wrapText="bothSides">
              <wp:wrapPolygon edited="0">
                <wp:start x="0" y="0"/>
                <wp:lineTo x="0" y="21305"/>
                <wp:lineTo x="21503" y="21305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wsa logo for 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BB6" w:rsidRDefault="00B54BB6" w:rsidP="00B54BB6">
      <w:pPr>
        <w:jc w:val="center"/>
        <w:rPr>
          <w:rFonts w:ascii="Arial" w:hAnsi="Arial" w:cs="Arial"/>
          <w:sz w:val="22"/>
          <w:szCs w:val="22"/>
        </w:rPr>
      </w:pPr>
    </w:p>
    <w:p w:rsidR="00B54BB6" w:rsidRDefault="00B54BB6" w:rsidP="00B54BB6">
      <w:pPr>
        <w:jc w:val="center"/>
        <w:rPr>
          <w:rFonts w:ascii="Arial" w:hAnsi="Arial" w:cs="Arial"/>
          <w:sz w:val="22"/>
          <w:szCs w:val="22"/>
        </w:rPr>
      </w:pPr>
    </w:p>
    <w:p w:rsidR="000275E8" w:rsidRDefault="000275E8" w:rsidP="00310AD6">
      <w:pPr>
        <w:rPr>
          <w:rFonts w:ascii="Arial" w:hAnsi="Arial" w:cs="Arial"/>
          <w:sz w:val="22"/>
          <w:szCs w:val="22"/>
        </w:rPr>
      </w:pPr>
    </w:p>
    <w:p w:rsidR="00310AD6" w:rsidRPr="00D21BCF" w:rsidRDefault="00310AD6" w:rsidP="00310AD6">
      <w:pPr>
        <w:rPr>
          <w:rFonts w:ascii="Arial" w:hAnsi="Arial" w:cs="Arial"/>
          <w:color w:val="FF0000"/>
          <w:sz w:val="36"/>
          <w:szCs w:val="36"/>
        </w:rPr>
      </w:pPr>
    </w:p>
    <w:p w:rsidR="000275E8" w:rsidRPr="00CB0608" w:rsidRDefault="000275E8" w:rsidP="00BC6029">
      <w:pPr>
        <w:rPr>
          <w:rFonts w:ascii="Arial" w:hAnsi="Arial" w:cs="Arial"/>
          <w:sz w:val="22"/>
          <w:szCs w:val="22"/>
        </w:rPr>
      </w:pPr>
    </w:p>
    <w:p w:rsidR="003D4CB3" w:rsidRPr="003D4CB3" w:rsidRDefault="003D4CB3" w:rsidP="003D4CB3">
      <w:pPr>
        <w:ind w:right="-285"/>
        <w:jc w:val="right"/>
        <w:rPr>
          <w:rFonts w:ascii="Source Sans Pro" w:hAnsi="Source Sans Pro" w:cs="Arial"/>
          <w:i/>
          <w:sz w:val="22"/>
          <w:szCs w:val="22"/>
        </w:rPr>
      </w:pPr>
      <w:bookmarkStart w:id="0" w:name="Text1"/>
      <w:bookmarkStart w:id="1" w:name="OLE_LINK1"/>
      <w:bookmarkStart w:id="2" w:name="OLE_LINK2"/>
      <w:r w:rsidRPr="003D4CB3">
        <w:rPr>
          <w:rFonts w:ascii="Source Sans Pro" w:hAnsi="Source Sans Pro" w:cs="Arial"/>
          <w:i/>
          <w:sz w:val="22"/>
          <w:szCs w:val="22"/>
        </w:rPr>
        <w:t>[</w:t>
      </w:r>
      <w:r w:rsidR="0044443C">
        <w:rPr>
          <w:rFonts w:ascii="Source Sans Pro" w:hAnsi="Source Sans Pro" w:cs="Arial"/>
          <w:i/>
          <w:sz w:val="22"/>
          <w:szCs w:val="22"/>
        </w:rPr>
        <w:t>Please r</w:t>
      </w:r>
      <w:r>
        <w:rPr>
          <w:rFonts w:ascii="Source Sans Pro" w:hAnsi="Source Sans Pro" w:cs="Arial"/>
          <w:i/>
          <w:sz w:val="22"/>
          <w:szCs w:val="22"/>
        </w:rPr>
        <w:t xml:space="preserve">eplace with </w:t>
      </w:r>
      <w:r w:rsidR="00B42B5A">
        <w:rPr>
          <w:rFonts w:ascii="Source Sans Pro" w:hAnsi="Source Sans Pro" w:cs="Arial"/>
          <w:i/>
          <w:sz w:val="22"/>
          <w:szCs w:val="22"/>
        </w:rPr>
        <w:t xml:space="preserve">your </w:t>
      </w:r>
      <w:r w:rsidRPr="003D4CB3">
        <w:rPr>
          <w:rFonts w:ascii="Source Sans Pro" w:hAnsi="Source Sans Pro" w:cs="Arial"/>
          <w:i/>
          <w:sz w:val="22"/>
          <w:szCs w:val="22"/>
        </w:rPr>
        <w:t>own letterhead]</w:t>
      </w:r>
    </w:p>
    <w:p w:rsidR="003D4CB3" w:rsidRDefault="003D4CB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Date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0"/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bookmarkStart w:id="3" w:name="Text3"/>
    <w:p w:rsidR="000275E8" w:rsidRDefault="000275E8" w:rsidP="00BC6029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questor's name"/>
            </w:textInput>
          </w:ffData>
        </w:fldChar>
      </w:r>
      <w:r>
        <w:rPr>
          <w:rFonts w:ascii="Source Sans Pro" w:hAnsi="Source Sans Pro" w:cs="Arial"/>
          <w:sz w:val="22"/>
          <w:szCs w:val="22"/>
        </w:rPr>
        <w:instrText xml:space="preserve"> FORMTEXT </w:instrText>
      </w:r>
      <w:r>
        <w:rPr>
          <w:rFonts w:ascii="Source Sans Pro" w:hAnsi="Source Sans Pro" w:cs="Arial"/>
          <w:sz w:val="22"/>
          <w:szCs w:val="22"/>
        </w:rPr>
      </w:r>
      <w:r>
        <w:rPr>
          <w:rFonts w:ascii="Source Sans Pro" w:hAnsi="Source Sans Pro" w:cs="Arial"/>
          <w:sz w:val="22"/>
          <w:szCs w:val="22"/>
        </w:rPr>
        <w:fldChar w:fldCharType="separate"/>
      </w:r>
      <w:r>
        <w:rPr>
          <w:rFonts w:ascii="Source Sans Pro" w:hAnsi="Source Sans Pro" w:cs="Arial"/>
          <w:noProof/>
          <w:sz w:val="22"/>
          <w:szCs w:val="22"/>
        </w:rPr>
        <w:t>Requestor's name</w:t>
      </w:r>
      <w:r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Company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3"/>
    </w:p>
    <w:bookmarkStart w:id="4" w:name="Text4"/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Address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4"/>
    </w:p>
    <w:p w:rsidR="00933DF3" w:rsidRPr="003E1978" w:rsidRDefault="000275E8" w:rsidP="00BC6029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 / Suburb"/>
            </w:textInput>
          </w:ffData>
        </w:fldChar>
      </w:r>
      <w:bookmarkStart w:id="5" w:name="Text5"/>
      <w:r>
        <w:rPr>
          <w:rFonts w:ascii="Source Sans Pro" w:hAnsi="Source Sans Pro" w:cs="Arial"/>
          <w:sz w:val="22"/>
          <w:szCs w:val="22"/>
        </w:rPr>
        <w:instrText xml:space="preserve"> FORMTEXT </w:instrText>
      </w:r>
      <w:r>
        <w:rPr>
          <w:rFonts w:ascii="Source Sans Pro" w:hAnsi="Source Sans Pro" w:cs="Arial"/>
          <w:sz w:val="22"/>
          <w:szCs w:val="22"/>
        </w:rPr>
      </w:r>
      <w:r>
        <w:rPr>
          <w:rFonts w:ascii="Source Sans Pro" w:hAnsi="Source Sans Pro" w:cs="Arial"/>
          <w:sz w:val="22"/>
          <w:szCs w:val="22"/>
        </w:rPr>
        <w:fldChar w:fldCharType="separate"/>
      </w:r>
      <w:r>
        <w:rPr>
          <w:rFonts w:ascii="Source Sans Pro" w:hAnsi="Source Sans Pro" w:cs="Arial"/>
          <w:noProof/>
          <w:sz w:val="22"/>
          <w:szCs w:val="22"/>
        </w:rPr>
        <w:t>City / Suburb</w:t>
      </w:r>
      <w:r>
        <w:rPr>
          <w:rFonts w:ascii="Source Sans Pro" w:hAnsi="Source Sans Pro" w:cs="Arial"/>
          <w:sz w:val="22"/>
          <w:szCs w:val="22"/>
        </w:rPr>
        <w:fldChar w:fldCharType="end"/>
      </w:r>
      <w:bookmarkEnd w:id="5"/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E1978" w:rsidRDefault="00933DF3" w:rsidP="00BC6029">
      <w:pPr>
        <w:pStyle w:val="Heading1"/>
        <w:keepNext w:val="0"/>
        <w:jc w:val="center"/>
        <w:rPr>
          <w:rFonts w:ascii="Source Sans Pro" w:hAnsi="Source Sans Pro" w:cs="Arial"/>
          <w:sz w:val="26"/>
          <w:szCs w:val="24"/>
          <w:lang w:val="en-GB"/>
        </w:rPr>
      </w:pPr>
      <w:r w:rsidRPr="003E1978">
        <w:rPr>
          <w:rFonts w:ascii="Source Sans Pro" w:hAnsi="Source Sans Pro" w:cs="Arial"/>
          <w:sz w:val="26"/>
          <w:szCs w:val="24"/>
          <w:lang w:val="en-GB"/>
        </w:rPr>
        <w:t>Whole person impairment assessment report</w:t>
      </w:r>
      <w:r w:rsidR="0061044E">
        <w:rPr>
          <w:rFonts w:ascii="Source Sans Pro" w:hAnsi="Source Sans Pro" w:cs="Arial"/>
          <w:sz w:val="26"/>
          <w:szCs w:val="24"/>
          <w:lang w:val="en-GB"/>
        </w:rPr>
        <w:t xml:space="preserve"> – physical injuries</w:t>
      </w:r>
    </w:p>
    <w:p w:rsidR="00933DF3" w:rsidRPr="003E1978" w:rsidRDefault="00933DF3" w:rsidP="00BC6029">
      <w:pPr>
        <w:pStyle w:val="Heading1"/>
        <w:keepNext w:val="0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E1978" w:rsidRDefault="00933DF3" w:rsidP="00BC6029">
      <w:pPr>
        <w:rPr>
          <w:rFonts w:ascii="Source Sans Pro" w:hAnsi="Source Sans Pro"/>
        </w:rPr>
      </w:pPr>
    </w:p>
    <w:p w:rsidR="00933DF3" w:rsidRPr="003E1978" w:rsidRDefault="00933DF3" w:rsidP="00BC6029">
      <w:pPr>
        <w:pStyle w:val="Heading1"/>
        <w:keepNext w:val="0"/>
        <w:spacing w:after="60"/>
        <w:rPr>
          <w:rFonts w:ascii="Source Sans Pro" w:hAnsi="Source Sans Pro" w:cs="Arial"/>
          <w:sz w:val="22"/>
          <w:szCs w:val="22"/>
          <w:lang w:val="en-GB"/>
        </w:rPr>
      </w:pPr>
      <w:r w:rsidRPr="003E1978">
        <w:rPr>
          <w:rFonts w:ascii="Source Sans Pro" w:hAnsi="Source Sans Pro" w:cs="Arial"/>
          <w:sz w:val="22"/>
          <w:szCs w:val="22"/>
          <w:lang w:val="en-GB"/>
        </w:rPr>
        <w:t>Name of injured worker</w:t>
      </w:r>
      <w:r w:rsidRPr="003E1978">
        <w:rPr>
          <w:rFonts w:ascii="Source Sans Pro" w:hAnsi="Source Sans Pro" w:cs="Arial"/>
          <w:sz w:val="22"/>
          <w:szCs w:val="22"/>
          <w:lang w:val="en-GB"/>
        </w:rPr>
        <w:tab/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E1978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  <w:lang w:val="en-GB"/>
        </w:rPr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6"/>
    </w:p>
    <w:p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Cs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Date of birth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r w:rsidR="003D4CB3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y"/>
              <w:maxLength w:val="3"/>
            </w:textInput>
          </w:ffData>
        </w:fldChar>
      </w:r>
      <w:r w:rsidR="003D4CB3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D4CB3">
        <w:rPr>
          <w:rFonts w:ascii="Source Sans Pro" w:hAnsi="Source Sans Pro" w:cs="Arial"/>
          <w:sz w:val="22"/>
          <w:szCs w:val="22"/>
        </w:rPr>
      </w:r>
      <w:r w:rsidR="003D4CB3">
        <w:rPr>
          <w:rFonts w:ascii="Source Sans Pro" w:hAnsi="Source Sans Pro" w:cs="Arial"/>
          <w:sz w:val="22"/>
          <w:szCs w:val="22"/>
        </w:rPr>
        <w:fldChar w:fldCharType="separate"/>
      </w:r>
      <w:r w:rsidR="003D4CB3">
        <w:rPr>
          <w:rFonts w:ascii="Source Sans Pro" w:hAnsi="Source Sans Pro" w:cs="Arial"/>
          <w:noProof/>
          <w:sz w:val="22"/>
          <w:szCs w:val="22"/>
        </w:rPr>
        <w:t>day</w:t>
      </w:r>
      <w:r w:rsidR="003D4CB3">
        <w:rPr>
          <w:rFonts w:ascii="Source Sans Pro" w:hAnsi="Source Sans Pro" w:cs="Arial"/>
          <w:sz w:val="22"/>
          <w:szCs w:val="22"/>
        </w:rPr>
        <w:fldChar w:fldCharType="end"/>
      </w:r>
      <w:r w:rsidRPr="003E1978">
        <w:rPr>
          <w:rFonts w:ascii="Source Sans Pro" w:hAnsi="Source Sans Pro" w:cs="Arial"/>
          <w:sz w:val="22"/>
          <w:szCs w:val="22"/>
        </w:rPr>
        <w:t xml:space="preserve"> </w:t>
      </w: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month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r w:rsidRPr="003E1978">
        <w:rPr>
          <w:rFonts w:ascii="Source Sans Pro" w:hAnsi="Source Sans Pro" w:cs="Arial"/>
          <w:sz w:val="22"/>
          <w:szCs w:val="22"/>
        </w:rPr>
        <w:t xml:space="preserve"> </w:t>
      </w:r>
      <w:r w:rsidR="003D4CB3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ar"/>
              <w:maxLength w:val="4"/>
            </w:textInput>
          </w:ffData>
        </w:fldChar>
      </w:r>
      <w:r w:rsidR="003D4CB3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D4CB3">
        <w:rPr>
          <w:rFonts w:ascii="Source Sans Pro" w:hAnsi="Source Sans Pro" w:cs="Arial"/>
          <w:sz w:val="22"/>
          <w:szCs w:val="22"/>
        </w:rPr>
      </w:r>
      <w:r w:rsidR="003D4CB3">
        <w:rPr>
          <w:rFonts w:ascii="Source Sans Pro" w:hAnsi="Source Sans Pro" w:cs="Arial"/>
          <w:sz w:val="22"/>
          <w:szCs w:val="22"/>
        </w:rPr>
        <w:fldChar w:fldCharType="separate"/>
      </w:r>
      <w:r w:rsidR="003D4CB3">
        <w:rPr>
          <w:rFonts w:ascii="Source Sans Pro" w:hAnsi="Source Sans Pro" w:cs="Arial"/>
          <w:noProof/>
          <w:sz w:val="22"/>
          <w:szCs w:val="22"/>
        </w:rPr>
        <w:t>year</w:t>
      </w:r>
      <w:r w:rsidR="003D4CB3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Claim number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bookmarkStart w:id="7" w:name="Text10"/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7"/>
      <w:r w:rsidRPr="003E1978">
        <w:rPr>
          <w:rFonts w:ascii="Source Sans Pro" w:hAnsi="Source Sans Pro" w:cs="Arial"/>
          <w:b/>
          <w:bCs/>
          <w:sz w:val="22"/>
          <w:szCs w:val="22"/>
        </w:rPr>
        <w:t>/</w:t>
      </w:r>
      <w:bookmarkStart w:id="8" w:name="Text47"/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maxLength w:val="2"/>
            </w:textInput>
          </w:ffData>
        </w:fldChar>
      </w:r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8"/>
    </w:p>
    <w:p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/>
          <w:bCs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Date of injury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9"/>
      <w:r w:rsidR="0061044E">
        <w:rPr>
          <w:rFonts w:ascii="Source Sans Pro" w:hAnsi="Source Sans Pro" w:cs="Arial"/>
          <w:b/>
          <w:bCs/>
          <w:sz w:val="22"/>
          <w:szCs w:val="22"/>
        </w:rPr>
        <w:t>/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r w:rsidR="0061044E">
        <w:rPr>
          <w:rFonts w:ascii="Source Sans Pro" w:hAnsi="Source Sans Pro" w:cs="Arial"/>
          <w:b/>
          <w:bCs/>
          <w:sz w:val="22"/>
          <w:szCs w:val="22"/>
        </w:rPr>
        <w:t>/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</w:p>
    <w:p w:rsidR="00933DF3" w:rsidRPr="003E1978" w:rsidRDefault="00933DF3" w:rsidP="00BC6029">
      <w:pPr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:rsidR="00933DF3" w:rsidRPr="003E1978" w:rsidRDefault="00933DF3" w:rsidP="00BC6029">
      <w:pPr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:rsidR="0061044E" w:rsidRPr="003A05C2" w:rsidRDefault="0061044E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Dear </w:t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/>
          <w:bCs/>
          <w:sz w:val="22"/>
          <w:szCs w:val="22"/>
        </w:rPr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end"/>
      </w:r>
    </w:p>
    <w:p w:rsidR="0061044E" w:rsidRPr="003A05C2" w:rsidRDefault="0061044E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theme="minorHAnsi"/>
          <w:sz w:val="22"/>
          <w:szCs w:val="22"/>
        </w:rPr>
      </w:pPr>
      <w:r w:rsidRPr="003A05C2">
        <w:rPr>
          <w:rFonts w:ascii="Source Sans Pro" w:hAnsi="Source Sans Pro" w:cstheme="minorHAnsi"/>
          <w:sz w:val="22"/>
          <w:szCs w:val="22"/>
        </w:rPr>
        <w:t xml:space="preserve">My qualifications to make this report are </w:t>
      </w:r>
      <w:r w:rsidRPr="003A05C2">
        <w:rPr>
          <w:rFonts w:ascii="Source Sans Pro" w:hAnsi="Source Sans Pro" w:cstheme="minorHAnsi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A05C2">
        <w:rPr>
          <w:rFonts w:ascii="Source Sans Pro" w:hAnsi="Source Sans Pro" w:cstheme="minorHAnsi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  <w:lang w:val="en-GB"/>
        </w:rPr>
      </w:r>
      <w:r w:rsidRPr="003A05C2">
        <w:rPr>
          <w:rFonts w:ascii="Source Sans Pro" w:hAnsi="Source Sans Pro" w:cstheme="minorHAnsi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theme="minorHAnsi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theme="minorHAnsi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theme="minorHAnsi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theme="minorHAnsi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theme="minorHAnsi"/>
          <w:sz w:val="22"/>
          <w:szCs w:val="22"/>
          <w:lang w:val="en-GB"/>
        </w:rPr>
        <w:fldChar w:fldCharType="end"/>
      </w:r>
      <w:r w:rsidRPr="003A05C2">
        <w:rPr>
          <w:rFonts w:ascii="Source Sans Pro" w:hAnsi="Source Sans Pro" w:cstheme="minorHAnsi"/>
          <w:sz w:val="22"/>
          <w:szCs w:val="22"/>
        </w:rPr>
        <w:t>.</w:t>
      </w:r>
    </w:p>
    <w:p w:rsidR="00BE4627" w:rsidRPr="003A05C2" w:rsidRDefault="00BE4627" w:rsidP="00BC6029">
      <w:pPr>
        <w:rPr>
          <w:rFonts w:ascii="Source Sans Pro" w:hAnsi="Source Sans Pro" w:cstheme="minorHAnsi"/>
          <w:sz w:val="22"/>
          <w:szCs w:val="22"/>
        </w:rPr>
      </w:pPr>
    </w:p>
    <w:p w:rsidR="003A05C2" w:rsidRPr="003A05C2" w:rsidRDefault="003A05C2" w:rsidP="003A05C2">
      <w:pPr>
        <w:rPr>
          <w:rFonts w:ascii="Source Sans Pro" w:hAnsi="Source Sans Pro" w:cstheme="minorHAnsi"/>
          <w:sz w:val="22"/>
          <w:szCs w:val="22"/>
        </w:rPr>
      </w:pPr>
      <w:r w:rsidRPr="003A05C2">
        <w:rPr>
          <w:rFonts w:ascii="Source Sans Pro" w:hAnsi="Source Sans Pro" w:cstheme="minorHAnsi"/>
          <w:sz w:val="22"/>
          <w:szCs w:val="22"/>
        </w:rPr>
        <w:t>I advise that I have prepared this report in accordance with the South Australian Employment Rule 66 ‘Content of expert reports’ which came into effect on 3 February 2022.</w:t>
      </w:r>
    </w:p>
    <w:p w:rsidR="00933DF3" w:rsidRPr="003A05C2" w:rsidRDefault="00933DF3" w:rsidP="00BC6029">
      <w:pPr>
        <w:rPr>
          <w:rFonts w:ascii="Source Sans Pro" w:hAnsi="Source Sans Pro" w:cstheme="minorHAnsi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theme="minorHAnsi"/>
          <w:sz w:val="22"/>
          <w:szCs w:val="22"/>
        </w:rPr>
      </w:pPr>
      <w:r w:rsidRPr="003A05C2">
        <w:rPr>
          <w:rFonts w:ascii="Source Sans Pro" w:hAnsi="Source Sans Pro" w:cstheme="minorHAnsi"/>
          <w:sz w:val="22"/>
          <w:szCs w:val="22"/>
        </w:rPr>
        <w:t xml:space="preserve">Further to your letter of </w:t>
      </w: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2"/>
            <w:enabled/>
            <w:calcOnExit w:val="0"/>
            <w:textInput>
              <w:default w:val="xx"/>
              <w:maxLength w:val="2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xx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month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xxxx"/>
              <w:maxLength w:val="4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xxxx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r w:rsidRPr="003A05C2">
        <w:rPr>
          <w:rFonts w:ascii="Source Sans Pro" w:hAnsi="Source Sans Pro" w:cstheme="minorHAnsi"/>
          <w:sz w:val="22"/>
          <w:szCs w:val="22"/>
        </w:rPr>
        <w:t>, I saw</w:t>
      </w:r>
      <w:bookmarkStart w:id="10" w:name="Text71"/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default w:val="worker's name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worker's name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bookmarkEnd w:id="10"/>
      <w:r w:rsidRPr="003A05C2">
        <w:rPr>
          <w:rFonts w:ascii="Source Sans Pro" w:hAnsi="Source Sans Pro" w:cstheme="minorHAnsi"/>
          <w:sz w:val="22"/>
          <w:szCs w:val="22"/>
        </w:rPr>
        <w:t xml:space="preserve"> on </w:t>
      </w:r>
      <w:bookmarkStart w:id="11" w:name="Text72"/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2"/>
            <w:enabled/>
            <w:calcOnExit w:val="0"/>
            <w:textInput>
              <w:default w:val="xx"/>
              <w:maxLength w:val="2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xx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bookmarkEnd w:id="11"/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bookmarkStart w:id="12" w:name="Text73"/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month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bookmarkEnd w:id="12"/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bookmarkStart w:id="13" w:name="Text74"/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xxxx"/>
              <w:maxLength w:val="4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xxxx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bookmarkEnd w:id="13"/>
      <w:r w:rsidRPr="003A05C2">
        <w:rPr>
          <w:rFonts w:ascii="Source Sans Pro" w:hAnsi="Source Sans Pro" w:cstheme="minorHAnsi"/>
          <w:sz w:val="22"/>
          <w:szCs w:val="22"/>
        </w:rPr>
        <w:t xml:space="preserve"> at </w:t>
      </w:r>
      <w:bookmarkStart w:id="14" w:name="Text75"/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75"/>
            <w:enabled/>
            <w:calcOnExit w:val="0"/>
            <w:textInput>
              <w:default w:val="location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location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bookmarkEnd w:id="14"/>
      <w:r w:rsidRPr="003A05C2">
        <w:rPr>
          <w:rFonts w:ascii="Source Sans Pro" w:hAnsi="Source Sans Pro" w:cstheme="minorHAnsi"/>
          <w:sz w:val="22"/>
          <w:szCs w:val="22"/>
        </w:rPr>
        <w:t xml:space="preserve"> for a whole person imp</w:t>
      </w:r>
      <w:r w:rsidR="00C21E1E" w:rsidRPr="003A05C2">
        <w:rPr>
          <w:rFonts w:ascii="Source Sans Pro" w:hAnsi="Source Sans Pro" w:cstheme="minorHAnsi"/>
          <w:sz w:val="22"/>
          <w:szCs w:val="22"/>
        </w:rPr>
        <w:t xml:space="preserve">airment assessment and report. </w:t>
      </w:r>
    </w:p>
    <w:p w:rsidR="006226B3" w:rsidRPr="003A05C2" w:rsidRDefault="006226B3" w:rsidP="00BC6029">
      <w:pPr>
        <w:rPr>
          <w:rFonts w:ascii="Source Sans Pro" w:hAnsi="Source Sans Pro" w:cstheme="minorHAnsi"/>
          <w:sz w:val="22"/>
          <w:szCs w:val="22"/>
        </w:rPr>
      </w:pPr>
    </w:p>
    <w:p w:rsidR="00C21E1E" w:rsidRPr="003A05C2" w:rsidRDefault="00C21E1E" w:rsidP="00C21E1E">
      <w:pPr>
        <w:rPr>
          <w:rFonts w:ascii="Source Sans Pro" w:hAnsi="Source Sans Pro" w:cstheme="minorHAnsi"/>
          <w:sz w:val="22"/>
          <w:szCs w:val="22"/>
        </w:rPr>
      </w:pPr>
      <w:r w:rsidRPr="003A05C2">
        <w:rPr>
          <w:rFonts w:ascii="Source Sans Pro" w:hAnsi="Source Sans Pro" w:cstheme="minorHAnsi"/>
          <w:sz w:val="22"/>
          <w:szCs w:val="22"/>
        </w:rPr>
        <w:t xml:space="preserve">The worker attended </w:t>
      </w: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default w:val="unaccompanied/with {name of support person}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unaccompanied/with {name of support person}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r w:rsidRPr="003A05C2">
        <w:rPr>
          <w:rFonts w:ascii="Source Sans Pro" w:hAnsi="Source Sans Pro" w:cstheme="minorHAnsi"/>
          <w:sz w:val="22"/>
          <w:szCs w:val="22"/>
        </w:rPr>
        <w:t xml:space="preserve"> </w:t>
      </w:r>
      <w:r w:rsidRPr="003A05C2">
        <w:rPr>
          <w:rFonts w:ascii="Source Sans Pro" w:hAnsi="Source Sans Pro" w:cstheme="minorHAnsi"/>
          <w:i/>
          <w:sz w:val="22"/>
          <w:szCs w:val="22"/>
        </w:rPr>
        <w:t>[please select appropriate].</w:t>
      </w:r>
    </w:p>
    <w:p w:rsidR="00C21E1E" w:rsidRPr="003A05C2" w:rsidRDefault="00C21E1E" w:rsidP="00C21E1E">
      <w:pPr>
        <w:rPr>
          <w:rFonts w:ascii="Source Sans Pro" w:hAnsi="Source Sans Pro" w:cstheme="minorHAnsi"/>
          <w:sz w:val="22"/>
          <w:szCs w:val="22"/>
        </w:rPr>
      </w:pPr>
    </w:p>
    <w:p w:rsidR="00C21E1E" w:rsidRPr="003A05C2" w:rsidRDefault="00C21E1E" w:rsidP="00C21E1E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theme="minorHAnsi"/>
          <w:sz w:val="22"/>
          <w:szCs w:val="22"/>
        </w:rPr>
        <w:fldChar w:fldCharType="begin">
          <w:ffData>
            <w:name w:val="Text66"/>
            <w:enabled/>
            <w:calcOnExit w:val="0"/>
            <w:textInput>
              <w:default w:val="An interpreter was not present at the consultation/An official interpreter {name and NAATI number} was present and assisted throughout the consultation."/>
            </w:textInput>
          </w:ffData>
        </w:fldChar>
      </w:r>
      <w:r w:rsidRPr="003A05C2">
        <w:rPr>
          <w:rFonts w:ascii="Source Sans Pro" w:hAnsi="Source Sans Pro" w:cstheme="minorHAnsi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theme="minorHAnsi"/>
          <w:sz w:val="22"/>
          <w:szCs w:val="22"/>
        </w:rPr>
      </w:r>
      <w:r w:rsidRPr="003A05C2">
        <w:rPr>
          <w:rFonts w:ascii="Source Sans Pro" w:hAnsi="Source Sans Pro" w:cstheme="minorHAnsi"/>
          <w:sz w:val="22"/>
          <w:szCs w:val="22"/>
        </w:rPr>
        <w:fldChar w:fldCharType="separate"/>
      </w:r>
      <w:r w:rsidRPr="003A05C2">
        <w:rPr>
          <w:rFonts w:ascii="Source Sans Pro" w:hAnsi="Source Sans Pro" w:cstheme="minorHAnsi"/>
          <w:noProof/>
          <w:sz w:val="22"/>
          <w:szCs w:val="22"/>
        </w:rPr>
        <w:t>An interpreter was not present at the consultation/An official interpreter {name and NAATI number} was present and assisted throughout the consultation.</w:t>
      </w:r>
      <w:r w:rsidRPr="003A05C2">
        <w:rPr>
          <w:rFonts w:ascii="Source Sans Pro" w:hAnsi="Source Sans Pro" w:cstheme="minorHAnsi"/>
          <w:sz w:val="22"/>
          <w:szCs w:val="22"/>
        </w:rPr>
        <w:fldChar w:fldCharType="end"/>
      </w:r>
      <w:r w:rsidRPr="003A05C2" w:rsidDel="00D45FCC">
        <w:rPr>
          <w:rFonts w:ascii="Source Sans Pro" w:hAnsi="Source Sans Pro" w:cs="Arial"/>
          <w:sz w:val="22"/>
          <w:szCs w:val="22"/>
        </w:rPr>
        <w:t xml:space="preserve"> </w:t>
      </w:r>
    </w:p>
    <w:p w:rsidR="00C21E1E" w:rsidRPr="003A05C2" w:rsidRDefault="00C21E1E" w:rsidP="00C21E1E">
      <w:pPr>
        <w:rPr>
          <w:rFonts w:ascii="Source Sans Pro" w:hAnsi="Source Sans Pro" w:cs="Arial"/>
          <w:sz w:val="22"/>
          <w:szCs w:val="22"/>
        </w:rPr>
      </w:pPr>
    </w:p>
    <w:p w:rsidR="00C21E1E" w:rsidRPr="003A05C2" w:rsidRDefault="00C21E1E" w:rsidP="00C21E1E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I explained my role as an accredited assessor of whole person impairment, and also that my report from this assessment would be sent to ReturnToWorkSA.</w:t>
      </w:r>
    </w:p>
    <w:p w:rsidR="00C21E1E" w:rsidRPr="003A05C2" w:rsidRDefault="00C21E1E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You have requested an assessment of whole person impairment for the following work injury(ies) (chronologically):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15"/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16"/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17"/>
    </w:p>
    <w:p w:rsidR="00933DF3" w:rsidRPr="003A05C2" w:rsidRDefault="00933DF3" w:rsidP="00BC6029">
      <w:pPr>
        <w:spacing w:after="60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i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You have requested that I assess and combine the following impairments </w:t>
      </w:r>
      <w:r w:rsidR="00C86642" w:rsidRPr="003A05C2">
        <w:rPr>
          <w:rFonts w:ascii="Source Sans Pro" w:hAnsi="Source Sans Pro" w:cs="Arial"/>
          <w:i/>
          <w:sz w:val="22"/>
          <w:szCs w:val="22"/>
        </w:rPr>
        <w:t>[please select the appropriate]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- as they result from the same injury or cause</w:t>
      </w:r>
      <w:r w:rsidR="000B6E92" w:rsidRPr="003A05C2">
        <w:rPr>
          <w:rFonts w:ascii="Source Sans Pro" w:hAnsi="Source Sans Pro" w:cs="Arial"/>
          <w:sz w:val="22"/>
          <w:szCs w:val="22"/>
        </w:rPr>
        <w:t>; OR</w:t>
      </w:r>
      <w:r w:rsidRPr="003A05C2">
        <w:rPr>
          <w:rFonts w:ascii="Source Sans Pro" w:hAnsi="Source Sans Pro" w:cs="Arial"/>
          <w:sz w:val="22"/>
          <w:szCs w:val="22"/>
        </w:rPr>
        <w:t xml:space="preserve"> 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-</w:t>
      </w:r>
      <w:r w:rsidR="009F41C7" w:rsidRPr="003A05C2">
        <w:rPr>
          <w:rFonts w:ascii="Source Sans Pro" w:hAnsi="Source Sans Pro" w:cs="Arial"/>
          <w:sz w:val="22"/>
          <w:szCs w:val="22"/>
        </w:rPr>
        <w:t xml:space="preserve"> </w:t>
      </w:r>
      <w:r w:rsidRPr="003A05C2">
        <w:rPr>
          <w:rFonts w:ascii="Source Sans Pro" w:hAnsi="Source Sans Pro" w:cs="Arial"/>
          <w:sz w:val="22"/>
          <w:szCs w:val="22"/>
        </w:rPr>
        <w:t xml:space="preserve">as the impairment was caused by a pre-existing work injury which has previously been assessed (and for which the worker has received compensation). </w:t>
      </w:r>
    </w:p>
    <w:p w:rsidR="00933DF3" w:rsidRPr="003A05C2" w:rsidRDefault="00C86642" w:rsidP="00BC6029">
      <w:pPr>
        <w:rPr>
          <w:rFonts w:ascii="Source Sans Pro" w:hAnsi="Source Sans Pro" w:cs="Arial"/>
          <w:i/>
          <w:sz w:val="22"/>
          <w:szCs w:val="22"/>
        </w:rPr>
      </w:pPr>
      <w:r w:rsidRPr="003A05C2">
        <w:rPr>
          <w:rFonts w:ascii="Source Sans Pro" w:hAnsi="Source Sans Pro" w:cs="Arial"/>
          <w:i/>
          <w:sz w:val="22"/>
          <w:szCs w:val="22"/>
        </w:rPr>
        <w:t>[</w:t>
      </w:r>
      <w:r w:rsidR="00933DF3" w:rsidRPr="003A05C2">
        <w:rPr>
          <w:rFonts w:ascii="Source Sans Pro" w:hAnsi="Source Sans Pro" w:cs="Arial"/>
          <w:i/>
          <w:sz w:val="22"/>
          <w:szCs w:val="22"/>
        </w:rPr>
        <w:t>This previous impairment is to be inc</w:t>
      </w:r>
      <w:r w:rsidRPr="003A05C2">
        <w:rPr>
          <w:rFonts w:ascii="Source Sans Pro" w:hAnsi="Source Sans Pro" w:cs="Arial"/>
          <w:i/>
          <w:sz w:val="22"/>
          <w:szCs w:val="22"/>
        </w:rPr>
        <w:t>luded in your assessment of WPI]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You have requested that I assess and deduct the following impairments as they are unrelated to the work injury (ies):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A05C2" w:rsidRDefault="00933DF3" w:rsidP="00BC6029">
      <w:pPr>
        <w:spacing w:after="60"/>
        <w:ind w:left="357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I also identified other injury(ies) or causes, </w:t>
      </w:r>
      <w:r w:rsidR="0032554F" w:rsidRPr="003A05C2">
        <w:rPr>
          <w:rFonts w:ascii="Source Sans Pro" w:hAnsi="Source Sans Pro" w:cs="Arial"/>
          <w:sz w:val="22"/>
          <w:szCs w:val="22"/>
        </w:rPr>
        <w:t xml:space="preserve">namely </w:t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32554F"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2554F" w:rsidRPr="003A05C2">
        <w:rPr>
          <w:rFonts w:ascii="Source Sans Pro" w:hAnsi="Source Sans Pro" w:cs="Arial"/>
          <w:sz w:val="22"/>
          <w:szCs w:val="22"/>
        </w:rPr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end"/>
      </w:r>
      <w:r w:rsidRPr="003A05C2">
        <w:rPr>
          <w:rFonts w:ascii="Source Sans Pro" w:hAnsi="Source Sans Pro" w:cs="Arial"/>
          <w:sz w:val="22"/>
          <w:szCs w:val="22"/>
        </w:rPr>
        <w:t xml:space="preserve"> that result(s) in the worker suffering an impairment </w:t>
      </w:r>
      <w:r w:rsidR="0032554F" w:rsidRPr="003A05C2">
        <w:rPr>
          <w:rFonts w:ascii="Source Sans Pro" w:hAnsi="Source Sans Pro" w:cs="Arial"/>
          <w:sz w:val="22"/>
          <w:szCs w:val="22"/>
        </w:rPr>
        <w:t xml:space="preserve">of </w:t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32554F"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2554F" w:rsidRPr="003A05C2">
        <w:rPr>
          <w:rFonts w:ascii="Source Sans Pro" w:hAnsi="Source Sans Pro" w:cs="Arial"/>
          <w:sz w:val="22"/>
          <w:szCs w:val="22"/>
        </w:rPr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="0032554F" w:rsidRPr="003A05C2">
        <w:rPr>
          <w:rFonts w:ascii="Source Sans Pro" w:hAnsi="Source Sans Pro" w:cs="Arial"/>
          <w:sz w:val="22"/>
          <w:szCs w:val="22"/>
        </w:rPr>
        <w:fldChar w:fldCharType="end"/>
      </w:r>
      <w:r w:rsidRPr="003A05C2">
        <w:rPr>
          <w:rFonts w:ascii="Source Sans Pro" w:hAnsi="Source Sans Pro" w:cs="Arial"/>
          <w:sz w:val="22"/>
          <w:szCs w:val="22"/>
        </w:rPr>
        <w:t xml:space="preserve"> which pre-existed the date the relevant work injury was sustained, and have assessed and deducted the effect of such pre-existing injury(ies) for the purpose of this assessment. </w:t>
      </w:r>
      <w:r w:rsidRPr="003A05C2">
        <w:rPr>
          <w:rFonts w:ascii="Source Sans Pro" w:hAnsi="Source Sans Pro" w:cs="Arial"/>
          <w:i/>
          <w:color w:val="0070C0"/>
          <w:sz w:val="22"/>
          <w:szCs w:val="22"/>
        </w:rPr>
        <w:t>[Optional]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 xml:space="preserve">HISTORY </w:t>
      </w: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</w:p>
    <w:p w:rsidR="009052C2" w:rsidRPr="003A05C2" w:rsidRDefault="009052C2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b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sz w:val="22"/>
          <w:szCs w:val="22"/>
          <w:lang w:val="en-GB"/>
        </w:rPr>
        <w:t>Educational and occupational history</w:t>
      </w:r>
    </w:p>
    <w:p w:rsidR="00933DF3" w:rsidRPr="003A05C2" w:rsidRDefault="00933DF3" w:rsidP="00BC6029">
      <w:pPr>
        <w:keepNext/>
        <w:keepLines/>
        <w:tabs>
          <w:tab w:val="left" w:pos="720"/>
          <w:tab w:val="left" w:pos="2160"/>
        </w:tabs>
        <w:rPr>
          <w:rFonts w:ascii="Source Sans Pro" w:hAnsi="Source Sans Pro" w:cs="Arial"/>
          <w:b/>
          <w:bCs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  <w:bookmarkEnd w:id="18"/>
    </w:p>
    <w:p w:rsidR="00D850F5" w:rsidRPr="003A05C2" w:rsidRDefault="00D850F5" w:rsidP="00BC6029">
      <w:pPr>
        <w:rPr>
          <w:rFonts w:ascii="Source Sans Pro" w:hAnsi="Source Sans Pro" w:cs="Arial"/>
          <w:b/>
          <w:bCs/>
          <w:sz w:val="22"/>
          <w:szCs w:val="22"/>
        </w:rPr>
      </w:pPr>
    </w:p>
    <w:p w:rsidR="00D850F5" w:rsidRPr="003A05C2" w:rsidRDefault="00310AD6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60325</wp:posOffset>
                </wp:positionV>
                <wp:extent cx="5727700" cy="0"/>
                <wp:effectExtent l="12700" t="13335" r="12700" b="571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5D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75pt;width:4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WnHg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"/>
            </w:pict>
          </mc:Fallback>
        </mc:AlternateContent>
      </w:r>
    </w:p>
    <w:p w:rsidR="009052C2" w:rsidRPr="003A05C2" w:rsidRDefault="009052C2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>Social and personal history</w: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D850F5" w:rsidRPr="003A05C2" w:rsidRDefault="00D850F5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20320</wp:posOffset>
                </wp:positionV>
                <wp:extent cx="5727700" cy="0"/>
                <wp:effectExtent l="12700" t="13335" r="12700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B545" id="AutoShape 5" o:spid="_x0000_s1026" type="#_x0000_t32" style="position:absolute;margin-left:-.9pt;margin-top:1.6pt;width:4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"/>
            </w:pict>
          </mc:Fallback>
        </mc:AlternateContent>
      </w:r>
    </w:p>
    <w:p w:rsidR="009052C2" w:rsidRPr="003A05C2" w:rsidRDefault="009052C2" w:rsidP="00BC6029">
      <w:pPr>
        <w:rPr>
          <w:rFonts w:ascii="Source Sans Pro" w:hAnsi="Source Sans Pro" w:cs="Arial"/>
          <w:b/>
          <w:bCs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>P</w:t>
      </w:r>
      <w:r w:rsidR="00C86642" w:rsidRPr="003A05C2">
        <w:rPr>
          <w:rFonts w:ascii="Source Sans Pro" w:hAnsi="Source Sans Pro" w:cs="Arial"/>
          <w:b/>
          <w:bCs/>
          <w:sz w:val="22"/>
          <w:szCs w:val="22"/>
        </w:rPr>
        <w:t>ast medical history</w:t>
      </w: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t xml:space="preserve"> </w:t>
      </w:r>
      <w:r w:rsidR="00C86642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[</w:t>
      </w:r>
      <w:r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this must include details of prior disabilities/injuries</w:t>
      </w:r>
      <w:r w:rsidR="00C86642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]</w: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  <w:lang w:val="en-GB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D850F5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80010</wp:posOffset>
                </wp:positionV>
                <wp:extent cx="5727700" cy="0"/>
                <wp:effectExtent l="6350" t="13335" r="9525" b="571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336C" id="AutoShape 6" o:spid="_x0000_s1026" type="#_x0000_t32" style="position:absolute;margin-left:.1pt;margin-top:6.3pt;width:45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"/>
            </w:pict>
          </mc:Fallback>
        </mc:AlternateContent>
      </w:r>
    </w:p>
    <w:p w:rsidR="00933DF3" w:rsidRPr="003A05C2" w:rsidRDefault="00933DF3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/>
          <w:bCs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t xml:space="preserve">History of present medical condition(s) </w:t>
      </w:r>
      <w:r w:rsidR="00C86642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[</w:t>
      </w:r>
      <w:r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must include present reported symptoms</w:t>
      </w:r>
      <w:r w:rsidR="00C86642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]</w:t>
      </w: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br/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D850F5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141605</wp:posOffset>
                </wp:positionV>
                <wp:extent cx="5727700" cy="0"/>
                <wp:effectExtent l="12700" t="9525" r="1270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BF3A" id="AutoShape 7" o:spid="_x0000_s1026" type="#_x0000_t32" style="position:absolute;margin-left:-.9pt;margin-top:11.15pt;width:45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VuHw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"/>
            </w:pict>
          </mc:Fallback>
        </mc:AlternateConten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AD4C83">
      <w:pPr>
        <w:tabs>
          <w:tab w:val="center" w:pos="4535"/>
        </w:tabs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 xml:space="preserve"> Current treatment</w:t>
      </w:r>
      <w:r w:rsidR="00AD4C83">
        <w:rPr>
          <w:rFonts w:ascii="Source Sans Pro" w:hAnsi="Source Sans Pro" w:cs="Arial"/>
          <w:b/>
          <w:bCs/>
          <w:sz w:val="22"/>
          <w:szCs w:val="22"/>
        </w:rPr>
        <w:tab/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9052C2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153035</wp:posOffset>
                </wp:positionV>
                <wp:extent cx="5727700" cy="0"/>
                <wp:effectExtent l="12700" t="13335" r="12700" b="571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3A1A" id="AutoShape 8" o:spid="_x0000_s1026" type="#_x0000_t32" style="position:absolute;margin-left:2.1pt;margin-top:12.05pt;width:4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KgHwIAADwEAAAOAAAAZHJzL2Uyb0RvYy54bWysU02P2jAQvVfqf7ByhyQ0LB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"/>
            </w:pict>
          </mc:Fallback>
        </mc:AlternateContent>
      </w:r>
    </w:p>
    <w:p w:rsidR="00D850F5" w:rsidRPr="003A05C2" w:rsidRDefault="00D850F5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lastRenderedPageBreak/>
        <w:t>Current medications</w: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9052C2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5727700" cy="0"/>
                <wp:effectExtent l="6350" t="10160" r="9525" b="889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EBC3" id="AutoShape 9" o:spid="_x0000_s1026" type="#_x0000_t32" style="position:absolute;margin-left:.1pt;margin-top:10.9pt;width:45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0O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"/>
            </w:pict>
          </mc:Fallback>
        </mc:AlternateContent>
      </w:r>
    </w:p>
    <w:p w:rsidR="00D850F5" w:rsidRPr="003A05C2" w:rsidRDefault="00D850F5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>Relevant Imaging available</w: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9052C2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160655</wp:posOffset>
                </wp:positionV>
                <wp:extent cx="5727700" cy="0"/>
                <wp:effectExtent l="9525" t="11430" r="6350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C71D" id="AutoShape 10" o:spid="_x0000_s1026" type="#_x0000_t32" style="position:absolute;margin-left:1.1pt;margin-top:12.65pt;width:45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cdIAIAADwEAAAOAAAAZHJzL2Uyb0RvYy54bWysU82O2yAQvlfqOyDuie3U2SR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"/>
            </w:pict>
          </mc:Fallback>
        </mc:AlternateContent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9052C2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b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sz w:val="22"/>
          <w:szCs w:val="22"/>
          <w:lang w:val="en-GB"/>
        </w:rPr>
        <w:t>History of any compensable event</w:t>
      </w:r>
    </w:p>
    <w:p w:rsidR="009052C2" w:rsidRPr="003A05C2" w:rsidRDefault="009052C2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D850F5" w:rsidRPr="003A05C2" w:rsidRDefault="00D850F5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310AD6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21590</wp:posOffset>
                </wp:positionV>
                <wp:extent cx="5727700" cy="0"/>
                <wp:effectExtent l="9525" t="11430" r="6350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BF3A" id="AutoShape 11" o:spid="_x0000_s1026" type="#_x0000_t32" style="position:absolute;margin-left:1.1pt;margin-top:1.7pt;width:45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OsIAIAADw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"/>
            </w:pict>
          </mc:Fallback>
        </mc:AlternateContent>
      </w:r>
    </w:p>
    <w:p w:rsidR="009052C2" w:rsidRPr="003A05C2" w:rsidRDefault="009052C2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b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sz w:val="22"/>
          <w:szCs w:val="22"/>
          <w:lang w:val="en-GB"/>
        </w:rPr>
        <w:t>Any pre-existing injuries or conditions</w:t>
      </w:r>
    </w:p>
    <w:p w:rsidR="009052C2" w:rsidRPr="003A05C2" w:rsidRDefault="009052C2" w:rsidP="00BC6029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:rsidR="009052C2" w:rsidRPr="003A05C2" w:rsidRDefault="00310AD6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5727700" cy="0"/>
                <wp:effectExtent l="9525" t="5080" r="6350" b="139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5D83" id="AutoShape 12" o:spid="_x0000_s1026" type="#_x0000_t32" style="position:absolute;margin-left:1.1pt;margin-top:2.55pt;width:45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SAHw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"/>
            </w:pict>
          </mc:Fallback>
        </mc:AlternateContent>
      </w: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b/>
          <w:sz w:val="22"/>
          <w:szCs w:val="22"/>
        </w:rPr>
        <w:t xml:space="preserve">DOCUMENT REVIEW </w:t>
      </w:r>
      <w:r w:rsidR="00C86642" w:rsidRPr="003A05C2">
        <w:rPr>
          <w:rFonts w:ascii="Source Sans Pro" w:hAnsi="Source Sans Pro" w:cs="Arial"/>
          <w:b/>
          <w:sz w:val="22"/>
          <w:szCs w:val="22"/>
        </w:rPr>
        <w:t>[</w:t>
      </w:r>
      <w:r w:rsidRPr="003A05C2">
        <w:rPr>
          <w:rFonts w:ascii="Source Sans Pro" w:hAnsi="Source Sans Pro" w:cs="Arial"/>
          <w:i/>
          <w:sz w:val="22"/>
          <w:szCs w:val="22"/>
        </w:rPr>
        <w:t>available medical reports and special investigations e.g. imaging studies</w:t>
      </w:r>
      <w:r w:rsidR="00C86642" w:rsidRPr="003A05C2">
        <w:rPr>
          <w:rFonts w:ascii="Source Sans Pro" w:hAnsi="Source Sans Pro" w:cs="Arial"/>
          <w:i/>
          <w:sz w:val="22"/>
          <w:szCs w:val="22"/>
        </w:rPr>
        <w:t>]</w:t>
      </w:r>
    </w:p>
    <w:p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I confirm I reviewed the following documents provided:  </w:t>
      </w:r>
    </w:p>
    <w:p w:rsidR="00933DF3" w:rsidRPr="003A05C2" w:rsidRDefault="00C86642" w:rsidP="00BC6029">
      <w:pPr>
        <w:pStyle w:val="CommentText"/>
        <w:rPr>
          <w:rFonts w:ascii="Source Sans Pro" w:hAnsi="Source Sans Pro" w:cs="Arial"/>
          <w:i/>
          <w:sz w:val="22"/>
          <w:szCs w:val="22"/>
        </w:rPr>
      </w:pPr>
      <w:r w:rsidRPr="003A05C2">
        <w:rPr>
          <w:rFonts w:ascii="Source Sans Pro" w:hAnsi="Source Sans Pro" w:cs="Arial"/>
          <w:i/>
          <w:sz w:val="22"/>
          <w:szCs w:val="22"/>
        </w:rPr>
        <w:t>[</w:t>
      </w:r>
      <w:r w:rsidR="00933DF3" w:rsidRPr="003A05C2">
        <w:rPr>
          <w:rFonts w:ascii="Source Sans Pro" w:hAnsi="Source Sans Pro" w:cs="Arial"/>
          <w:i/>
          <w:sz w:val="22"/>
          <w:szCs w:val="22"/>
        </w:rPr>
        <w:t xml:space="preserve">each document is to be individually </w:t>
      </w:r>
      <w:r w:rsidR="003D4CB3" w:rsidRPr="003A05C2">
        <w:rPr>
          <w:rFonts w:ascii="Source Sans Pro" w:hAnsi="Source Sans Pro" w:cs="Arial"/>
          <w:i/>
          <w:sz w:val="22"/>
          <w:szCs w:val="22"/>
        </w:rPr>
        <w:t>listed with</w:t>
      </w:r>
      <w:r w:rsidR="00933DF3" w:rsidRPr="003A05C2">
        <w:rPr>
          <w:rFonts w:ascii="Source Sans Pro" w:hAnsi="Source Sans Pro" w:cs="Arial"/>
          <w:i/>
          <w:sz w:val="22"/>
          <w:szCs w:val="22"/>
        </w:rPr>
        <w:t xml:space="preserve"> date and </w:t>
      </w:r>
      <w:r w:rsidRPr="003A05C2">
        <w:rPr>
          <w:rFonts w:ascii="Source Sans Pro" w:hAnsi="Source Sans Pro" w:cs="Arial"/>
          <w:i/>
          <w:sz w:val="22"/>
          <w:szCs w:val="22"/>
        </w:rPr>
        <w:t>author]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19"/>
    </w:p>
    <w:p w:rsidR="00933DF3" w:rsidRPr="003A05C2" w:rsidRDefault="00933DF3" w:rsidP="00BC6029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20"/>
    </w:p>
    <w:p w:rsidR="00933DF3" w:rsidRPr="003A05C2" w:rsidRDefault="00933DF3" w:rsidP="00BC6029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21"/>
    </w:p>
    <w:p w:rsidR="00933DF3" w:rsidRPr="003A05C2" w:rsidRDefault="00933DF3" w:rsidP="00BC6029">
      <w:pPr>
        <w:pStyle w:val="BodyTextIndent"/>
        <w:tabs>
          <w:tab w:val="clear" w:pos="720"/>
          <w:tab w:val="clear" w:pos="3600"/>
        </w:tabs>
        <w:spacing w:after="60"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4.</w:t>
      </w:r>
      <w:r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22"/>
    </w:p>
    <w:p w:rsidR="00933DF3" w:rsidRPr="003A05C2" w:rsidRDefault="00933DF3" w:rsidP="00BC6029">
      <w:pPr>
        <w:pStyle w:val="BodyTextIndent"/>
        <w:tabs>
          <w:tab w:val="clear" w:pos="720"/>
          <w:tab w:val="clear" w:pos="3600"/>
        </w:tabs>
        <w:spacing w:after="60"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5.</w:t>
      </w:r>
      <w:r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23"/>
    </w:p>
    <w:p w:rsidR="00933DF3" w:rsidRPr="003A05C2" w:rsidRDefault="00933DF3" w:rsidP="00BC6029">
      <w:pPr>
        <w:pStyle w:val="BodyTextIndent"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bCs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Cs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t xml:space="preserve">EXAMINATION </w:t>
      </w:r>
      <w:r w:rsidR="00C86642" w:rsidRPr="003A05C2">
        <w:rPr>
          <w:rFonts w:ascii="Source Sans Pro" w:hAnsi="Source Sans Pro" w:cs="Arial"/>
          <w:bCs/>
          <w:sz w:val="22"/>
          <w:szCs w:val="22"/>
          <w:lang w:val="en-GB"/>
        </w:rPr>
        <w:t>[</w:t>
      </w:r>
      <w:r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should include full clinical findings in accordance with AMA5</w:t>
      </w:r>
      <w:r w:rsidR="00C86642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]</w:t>
      </w: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4" w:name="Text64"/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</w: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b/>
          <w:bCs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fldChar w:fldCharType="end"/>
      </w:r>
      <w:bookmarkEnd w:id="24"/>
    </w:p>
    <w:p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b/>
          <w:sz w:val="22"/>
          <w:szCs w:val="22"/>
        </w:rPr>
        <w:t xml:space="preserve">OPINION </w:t>
      </w:r>
    </w:p>
    <w:p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i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sz w:val="22"/>
          <w:szCs w:val="22"/>
          <w:lang w:val="en-GB"/>
        </w:rPr>
        <w:t xml:space="preserve">Diagnosis/Diagnoses: </w:t>
      </w:r>
      <w:r w:rsidR="00C86642" w:rsidRPr="003A05C2">
        <w:rPr>
          <w:rFonts w:ascii="Source Sans Pro" w:hAnsi="Source Sans Pro" w:cs="Arial"/>
          <w:i/>
          <w:sz w:val="22"/>
          <w:szCs w:val="22"/>
          <w:lang w:val="en-GB"/>
        </w:rPr>
        <w:t xml:space="preserve"> [</w:t>
      </w:r>
      <w:r w:rsidRPr="003A05C2">
        <w:rPr>
          <w:rFonts w:ascii="Source Sans Pro" w:hAnsi="Source Sans Pro" w:cs="Arial"/>
          <w:i/>
          <w:sz w:val="22"/>
          <w:szCs w:val="22"/>
          <w:lang w:val="en-GB"/>
        </w:rPr>
        <w:t>With reasons - diagnosis must be specific and state exact location and side of body, for example, L5/S1 prolapse</w:t>
      </w:r>
      <w:r w:rsidR="00C86642" w:rsidRPr="003A05C2">
        <w:rPr>
          <w:rFonts w:ascii="Source Sans Pro" w:hAnsi="Source Sans Pro" w:cs="Arial"/>
          <w:i/>
          <w:sz w:val="22"/>
          <w:szCs w:val="22"/>
          <w:lang w:val="en-GB"/>
        </w:rPr>
        <w:t>]</w:t>
      </w: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  <w:lang w:val="en-US" w:eastAsia="en-US"/>
        </w:rPr>
      </w:pPr>
      <w:r w:rsidRPr="003A05C2">
        <w:rPr>
          <w:rFonts w:ascii="Source Sans Pro" w:hAnsi="Source Sans Pro" w:cs="Arial"/>
          <w:bCs/>
          <w:sz w:val="22"/>
          <w:szCs w:val="22"/>
          <w:lang w:val="en-GB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3A05C2">
        <w:rPr>
          <w:rFonts w:ascii="Source Sans Pro" w:hAnsi="Source Sans Pro" w:cs="Arial"/>
          <w:bCs/>
          <w:sz w:val="22"/>
          <w:szCs w:val="22"/>
          <w:lang w:val="en-GB" w:eastAsia="en-US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  <w:lang w:val="en-GB" w:eastAsia="en-US"/>
        </w:rPr>
      </w:r>
      <w:r w:rsidRPr="003A05C2">
        <w:rPr>
          <w:rFonts w:ascii="Source Sans Pro" w:hAnsi="Source Sans Pro" w:cs="Arial"/>
          <w:bCs/>
          <w:sz w:val="22"/>
          <w:szCs w:val="22"/>
          <w:lang w:val="en-GB" w:eastAsia="en-US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  <w:lang w:val="en-GB" w:eastAsia="en-US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  <w:lang w:val="en-GB" w:eastAsia="en-US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  <w:lang w:val="en-GB" w:eastAsia="en-US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  <w:lang w:val="en-GB" w:eastAsia="en-US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  <w:lang w:val="en-GB" w:eastAsia="en-US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  <w:lang w:val="en-GB" w:eastAsia="en-US"/>
        </w:rPr>
        <w:fldChar w:fldCharType="end"/>
      </w:r>
      <w:bookmarkEnd w:id="25"/>
    </w:p>
    <w:p w:rsidR="00933DF3" w:rsidRPr="003A05C2" w:rsidRDefault="00310AD6" w:rsidP="00BC6029">
      <w:pPr>
        <w:pStyle w:val="BodyTextIndent"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159385</wp:posOffset>
                </wp:positionV>
                <wp:extent cx="5727700" cy="0"/>
                <wp:effectExtent l="9525" t="8255" r="6350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7A3D" id="AutoShape 13" o:spid="_x0000_s1026" type="#_x0000_t32" style="position:absolute;margin-left:1.1pt;margin-top:12.55pt;width:45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ex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"/>
            </w:pict>
          </mc:Fallback>
        </mc:AlternateContent>
      </w:r>
    </w:p>
    <w:p w:rsidR="00933DF3" w:rsidRPr="003A05C2" w:rsidRDefault="00933DF3" w:rsidP="00BC6029">
      <w:pPr>
        <w:pStyle w:val="BodyTextIndent"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i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bCs/>
          <w:sz w:val="22"/>
          <w:szCs w:val="22"/>
          <w:lang w:val="en-GB"/>
        </w:rPr>
        <w:t xml:space="preserve">Determination of maximum medical improvement for each work injury assessed: </w:t>
      </w:r>
      <w:r w:rsidRPr="003A05C2">
        <w:rPr>
          <w:rFonts w:ascii="Source Sans Pro" w:hAnsi="Source Sans Pro" w:cs="Arial"/>
          <w:bCs/>
          <w:sz w:val="22"/>
          <w:szCs w:val="22"/>
          <w:lang w:val="en-GB"/>
        </w:rPr>
        <w:t>[</w:t>
      </w:r>
      <w:r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with reasons provided for your conclusion in respect of each injury – if more than one]</w:t>
      </w: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26"/>
    </w:p>
    <w:p w:rsidR="00933DF3" w:rsidRPr="003A05C2" w:rsidRDefault="00310AD6" w:rsidP="00BC6029">
      <w:pPr>
        <w:ind w:left="720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133985</wp:posOffset>
                </wp:positionV>
                <wp:extent cx="5727700" cy="0"/>
                <wp:effectExtent l="9525" t="8255" r="6350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B2A6" id="AutoShape 14" o:spid="_x0000_s1026" type="#_x0000_t32" style="position:absolute;margin-left:1.1pt;margin-top:10.55pt;width:45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rY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"/>
            </w:pict>
          </mc:Fallback>
        </mc:AlternateContent>
      </w:r>
    </w:p>
    <w:p w:rsidR="00933DF3" w:rsidRPr="003A05C2" w:rsidRDefault="00933DF3" w:rsidP="00BC6029">
      <w:pPr>
        <w:ind w:left="720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sz w:val="22"/>
          <w:szCs w:val="22"/>
          <w:lang w:val="en-GB"/>
        </w:rPr>
        <w:t xml:space="preserve">Rateable impairments: 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27"/>
    </w:p>
    <w:p w:rsidR="00933DF3" w:rsidRPr="003A05C2" w:rsidRDefault="00310AD6" w:rsidP="00BC6029">
      <w:pPr>
        <w:ind w:left="720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132715</wp:posOffset>
                </wp:positionV>
                <wp:extent cx="5727700" cy="0"/>
                <wp:effectExtent l="9525" t="8255" r="6350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BB13" id="AutoShape 15" o:spid="_x0000_s1026" type="#_x0000_t32" style="position:absolute;margin-left:1.1pt;margin-top:10.45pt;width:45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W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"/>
            </w:pict>
          </mc:Fallback>
        </mc:AlternateContent>
      </w:r>
    </w:p>
    <w:p w:rsidR="00933DF3" w:rsidRPr="003A05C2" w:rsidRDefault="00933DF3" w:rsidP="00BC6029">
      <w:pPr>
        <w:rPr>
          <w:rFonts w:ascii="Source Sans Pro" w:hAnsi="Source Sans Pro" w:cs="Arial"/>
          <w:b/>
          <w:sz w:val="22"/>
          <w:szCs w:val="22"/>
        </w:rPr>
      </w:pP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b/>
          <w:bCs/>
          <w:sz w:val="22"/>
          <w:szCs w:val="22"/>
        </w:rPr>
        <w:t>Impairment assessment for each work injury listed</w:t>
      </w: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Cs/>
          <w:i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t>[</w:t>
      </w: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Detail methodology, calculations and rationale, providing all relevant references to AMA5 </w:t>
      </w:r>
      <w:r w:rsidR="000A3028" w:rsidRPr="003A05C2">
        <w:rPr>
          <w:rFonts w:ascii="Source Sans Pro" w:hAnsi="Source Sans Pro" w:cs="Arial"/>
          <w:bCs/>
          <w:i/>
          <w:sz w:val="22"/>
          <w:szCs w:val="22"/>
        </w:rPr>
        <w:t xml:space="preserve">(or AMA4 for Visual/NAL for Hearing) </w:t>
      </w: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and the Impairment Assessment Guidelines which were followed and/or complied with, including the combination or assessment and deduction of one or more impairments. </w:t>
      </w:r>
      <w:r w:rsidR="0050224E" w:rsidRPr="003A05C2">
        <w:rPr>
          <w:rFonts w:ascii="Source Sans Pro" w:hAnsi="Source Sans Pro" w:cs="Arial"/>
          <w:bCs/>
          <w:i/>
          <w:sz w:val="22"/>
          <w:szCs w:val="22"/>
        </w:rPr>
        <w:t>If you have not deducted an identified pre-existing injury or condition, please provide your rationale for this.</w:t>
      </w: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Cs/>
          <w:i/>
          <w:sz w:val="22"/>
          <w:szCs w:val="22"/>
        </w:rPr>
      </w:pPr>
      <w:r w:rsidRPr="003A05C2">
        <w:rPr>
          <w:rFonts w:ascii="Source Sans Pro" w:hAnsi="Source Sans Pro" w:cs="Arial"/>
          <w:bCs/>
          <w:i/>
          <w:sz w:val="22"/>
          <w:szCs w:val="22"/>
        </w:rPr>
        <w:t>The information provided in your report should be su</w:t>
      </w:r>
      <w:r w:rsidR="00C86642" w:rsidRPr="003A05C2">
        <w:rPr>
          <w:rFonts w:ascii="Source Sans Pro" w:hAnsi="Source Sans Pro" w:cs="Arial"/>
          <w:bCs/>
          <w:i/>
          <w:sz w:val="22"/>
          <w:szCs w:val="22"/>
        </w:rPr>
        <w:t>fficiently detailed to permit a</w:t>
      </w: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 reviewer to understand clearly how you arrived at your assessment and that all relevant parts of the Impairment Assessment Guidelines and AMA5 have been complied with.</w:t>
      </w:r>
      <w:r w:rsidR="0050224E" w:rsidRPr="003A05C2">
        <w:rPr>
          <w:rFonts w:ascii="Source Sans Pro" w:hAnsi="Source Sans Pro" w:cs="Arial"/>
          <w:bCs/>
          <w:i/>
          <w:sz w:val="22"/>
          <w:szCs w:val="22"/>
        </w:rPr>
        <w:t xml:space="preserve"> </w:t>
      </w: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If any one or more assessments of impairment is influenced by information provided by the worker or in the documents provided by the requestor or worker, </w:t>
      </w:r>
      <w:r w:rsidR="00C86642" w:rsidRPr="003A05C2">
        <w:rPr>
          <w:rFonts w:ascii="Source Sans Pro" w:hAnsi="Source Sans Pro" w:cs="Arial"/>
          <w:bCs/>
          <w:i/>
          <w:sz w:val="22"/>
          <w:szCs w:val="22"/>
        </w:rPr>
        <w:t xml:space="preserve">please </w:t>
      </w:r>
      <w:r w:rsidRPr="003A05C2">
        <w:rPr>
          <w:rFonts w:ascii="Source Sans Pro" w:hAnsi="Source Sans Pro" w:cs="Arial"/>
          <w:bCs/>
          <w:i/>
          <w:sz w:val="22"/>
          <w:szCs w:val="22"/>
        </w:rPr>
        <w:t>clearly identify such information and explain how and to what extent it influenced your assessment</w:t>
      </w:r>
      <w:r w:rsidR="00C86642" w:rsidRPr="003A05C2">
        <w:rPr>
          <w:rFonts w:ascii="Source Sans Pro" w:hAnsi="Source Sans Pro" w:cs="Arial"/>
          <w:bCs/>
          <w:i/>
          <w:sz w:val="22"/>
          <w:szCs w:val="22"/>
        </w:rPr>
        <w:t>.</w:t>
      </w:r>
      <w:r w:rsidRPr="003A05C2">
        <w:rPr>
          <w:rFonts w:ascii="Source Sans Pro" w:hAnsi="Source Sans Pro" w:cs="Arial"/>
          <w:bCs/>
          <w:sz w:val="22"/>
          <w:szCs w:val="22"/>
        </w:rPr>
        <w:t>]</w:t>
      </w: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</w:p>
    <w:p w:rsidR="00933DF3" w:rsidRPr="003A05C2" w:rsidRDefault="00933DF3" w:rsidP="00BC6029">
      <w:pPr>
        <w:keepNext/>
        <w:keepLines/>
        <w:tabs>
          <w:tab w:val="left" w:pos="560"/>
        </w:tabs>
        <w:ind w:left="560" w:hanging="560"/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t>1.</w:t>
      </w:r>
      <w:r w:rsidRPr="003A05C2">
        <w:rPr>
          <w:rFonts w:ascii="Source Sans Pro" w:hAnsi="Source Sans Pro" w:cs="Arial"/>
          <w:bCs/>
          <w:sz w:val="22"/>
          <w:szCs w:val="22"/>
        </w:rPr>
        <w:tab/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8" w:name="Text77"/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  <w:bookmarkEnd w:id="28"/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:rsidR="00933DF3" w:rsidRPr="003A05C2" w:rsidRDefault="00933DF3" w:rsidP="00BC6029">
      <w:pPr>
        <w:keepNext/>
        <w:keepLines/>
        <w:tabs>
          <w:tab w:val="left" w:pos="560"/>
        </w:tabs>
        <w:ind w:left="560" w:hanging="560"/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t>2.</w:t>
      </w:r>
      <w:r w:rsidRPr="003A05C2">
        <w:rPr>
          <w:rFonts w:ascii="Source Sans Pro" w:hAnsi="Source Sans Pro" w:cs="Arial"/>
          <w:bCs/>
          <w:sz w:val="22"/>
          <w:szCs w:val="22"/>
        </w:rPr>
        <w:tab/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9" w:name="Text78"/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  <w:bookmarkEnd w:id="29"/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:rsidR="00933DF3" w:rsidRPr="003A05C2" w:rsidRDefault="00933DF3" w:rsidP="00BC6029">
      <w:pPr>
        <w:keepNext/>
        <w:keepLines/>
        <w:tabs>
          <w:tab w:val="left" w:pos="560"/>
        </w:tabs>
        <w:ind w:left="560" w:hanging="560"/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t>3.</w:t>
      </w:r>
      <w:r w:rsidRPr="003A05C2">
        <w:rPr>
          <w:rFonts w:ascii="Source Sans Pro" w:hAnsi="Source Sans Pro" w:cs="Arial"/>
          <w:bCs/>
          <w:sz w:val="22"/>
          <w:szCs w:val="22"/>
        </w:rPr>
        <w:tab/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0" w:name="Text79"/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  <w:bookmarkEnd w:id="30"/>
    </w:p>
    <w:p w:rsidR="00933DF3" w:rsidRPr="003A05C2" w:rsidRDefault="00310AD6" w:rsidP="00BC6029">
      <w:pPr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bCs/>
          <w:i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180975</wp:posOffset>
                </wp:positionV>
                <wp:extent cx="5727700" cy="0"/>
                <wp:effectExtent l="9525" t="13970" r="6350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B6D4B" id="AutoShape 16" o:spid="_x0000_s1026" type="#_x0000_t32" style="position:absolute;margin-left:4.1pt;margin-top:14.25pt;width:45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y6Hw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"/>
            </w:pict>
          </mc:Fallback>
        </mc:AlternateContent>
      </w:r>
    </w:p>
    <w:p w:rsidR="00933DF3" w:rsidRPr="003A05C2" w:rsidRDefault="00933DF3" w:rsidP="00BC6029">
      <w:pPr>
        <w:rPr>
          <w:rFonts w:ascii="Source Sans Pro" w:hAnsi="Source Sans Pro" w:cs="Arial"/>
          <w:b/>
          <w:sz w:val="22"/>
          <w:szCs w:val="22"/>
          <w:lang w:val="en-GB"/>
        </w:rPr>
      </w:pPr>
    </w:p>
    <w:p w:rsidR="00933DF3" w:rsidRPr="003A05C2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color w:val="000000" w:themeColor="text1"/>
        </w:rPr>
      </w:pPr>
      <w:r w:rsidRPr="003A05C2">
        <w:rPr>
          <w:rFonts w:ascii="Source Sans Pro" w:hAnsi="Source Sans Pro" w:cs="Arial"/>
          <w:b/>
          <w:bCs/>
          <w:color w:val="000000" w:themeColor="text1"/>
        </w:rPr>
        <w:t>Summary table</w:t>
      </w:r>
    </w:p>
    <w:p w:rsidR="0055492D" w:rsidRPr="003A05C2" w:rsidRDefault="0055492D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919"/>
        <w:gridCol w:w="1614"/>
        <w:gridCol w:w="1734"/>
        <w:gridCol w:w="1334"/>
        <w:gridCol w:w="1610"/>
      </w:tblGrid>
      <w:tr w:rsidR="0055492D" w:rsidRPr="003A05C2" w:rsidTr="009D518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Body part or system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Impairment Assessment Guidelines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Chapter, page, table/figure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AMA5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Chapter, page, table/figure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% WPI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All assessed impairments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% WPI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Pre-existing impairments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% WPI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3A05C2">
              <w:rPr>
                <w:rFonts w:ascii="Source Sans Pro" w:hAnsi="Source Sans Pro" w:cs="Arial"/>
                <w:b/>
                <w:bCs/>
                <w:color w:val="FFFFFF" w:themeColor="background1"/>
                <w:sz w:val="18"/>
                <w:szCs w:val="20"/>
              </w:rPr>
              <w:t>Work injury impairment</w:t>
            </w:r>
          </w:p>
        </w:tc>
      </w:tr>
      <w:tr w:rsidR="0055492D" w:rsidRPr="003A05C2" w:rsidTr="009D518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55492D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left" w:pos="3600"/>
              </w:tabs>
              <w:spacing w:before="120" w:after="120"/>
              <w:ind w:left="318" w:hanging="318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</w:tr>
      <w:tr w:rsidR="0055492D" w:rsidRPr="003A05C2" w:rsidTr="009D518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55492D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left" w:pos="3600"/>
              </w:tabs>
              <w:spacing w:before="120" w:after="120"/>
              <w:ind w:left="318" w:hanging="318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</w:tr>
      <w:tr w:rsidR="0055492D" w:rsidRPr="003A05C2" w:rsidTr="009D518D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55492D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left" w:pos="3600"/>
              </w:tabs>
              <w:spacing w:before="120" w:after="120"/>
              <w:ind w:left="318" w:hanging="318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  <w:sz w:val="22"/>
                <w:szCs w:val="22"/>
              </w:rPr>
              <w:t> </w: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BC0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</w:rPr>
            </w:pP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Pr="003A05C2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/>
              </w:rPr>
              <w:fldChar w:fldCharType="end"/>
            </w:r>
          </w:p>
        </w:tc>
      </w:tr>
      <w:tr w:rsidR="0055492D" w:rsidRPr="003A05C2" w:rsidTr="00A672FB">
        <w:trPr>
          <w:trHeight w:val="163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1E6"/>
            <w:hideMark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Cs/>
                <w:sz w:val="18"/>
              </w:rPr>
            </w:pPr>
            <w:r w:rsidRPr="003A05C2">
              <w:rPr>
                <w:rFonts w:ascii="Source Sans Pro" w:hAnsi="Source Sans Pro" w:cs="Arial"/>
                <w:bCs/>
                <w:sz w:val="18"/>
              </w:rPr>
              <w:t>(add extra rows if necessary)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  <w:r w:rsidRPr="003A05C2">
              <w:rPr>
                <w:rFonts w:ascii="Source Sans Pro" w:hAnsi="Source Sans Pro" w:cs="Arial"/>
                <w:b/>
                <w:bCs/>
              </w:rPr>
              <w:t xml:space="preserve">Totals (from Combined Values Chart AMA5)   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1E6"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  <w:r w:rsidRPr="003A05C2">
              <w:rPr>
                <w:rFonts w:ascii="Source Sans Pro" w:hAnsi="Source Sans Pro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</w:rPr>
            </w:r>
            <w:r w:rsidRPr="003A05C2">
              <w:rPr>
                <w:rFonts w:ascii="Source Sans Pro" w:hAnsi="Source Sans Pro" w:cs="Arial"/>
                <w:bCs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</w:rPr>
              <w:fldChar w:fldCharType="end"/>
            </w:r>
            <w:r w:rsidRPr="003A05C2">
              <w:rPr>
                <w:rFonts w:ascii="Source Sans Pro" w:hAnsi="Source Sans Pro" w:cs="Arial"/>
                <w:bCs/>
              </w:rPr>
              <w:t xml:space="preserve"> </w:t>
            </w:r>
            <w:r w:rsidRPr="003A05C2">
              <w:rPr>
                <w:rFonts w:ascii="Source Sans Pro" w:hAnsi="Source Sans Pro" w:cs="Arial"/>
                <w:b/>
                <w:bCs/>
              </w:rPr>
              <w:t xml:space="preserve">%WPI         </w:t>
            </w:r>
          </w:p>
          <w:p w:rsidR="0055492D" w:rsidRPr="003A05C2" w:rsidRDefault="0055492D" w:rsidP="006B18CD">
            <w:pPr>
              <w:spacing w:after="200" w:line="276" w:lineRule="auto"/>
              <w:rPr>
                <w:rFonts w:ascii="Source Sans Pro" w:hAnsi="Source Sans Pro" w:cs="Arial"/>
                <w:b/>
                <w:bCs/>
              </w:rPr>
            </w:pPr>
            <w:r w:rsidRPr="003A05C2">
              <w:rPr>
                <w:rFonts w:ascii="Source Sans Pro" w:hAnsi="Source Sans Pro" w:cs="Arial"/>
                <w:b/>
                <w:bCs/>
              </w:rPr>
              <w:t>Total all assessed impairments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492D" w:rsidRPr="003A05C2" w:rsidRDefault="0055492D" w:rsidP="006B18CD">
            <w:pPr>
              <w:spacing w:after="200" w:line="276" w:lineRule="auto"/>
              <w:rPr>
                <w:rFonts w:ascii="Source Sans Pro" w:hAnsi="Source Sans Pro" w:cs="Arial"/>
                <w:b/>
                <w:bCs/>
              </w:rPr>
            </w:pP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6"/>
          </w:tcPr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  <w:r w:rsidRPr="003A05C2">
              <w:rPr>
                <w:rFonts w:ascii="Source Sans Pro" w:hAnsi="Source Sans Pro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A05C2">
              <w:rPr>
                <w:rFonts w:ascii="Source Sans Pro" w:hAnsi="Source Sans Pro" w:cs="Arial"/>
                <w:bCs/>
              </w:rPr>
              <w:instrText xml:space="preserve"> FORMTEXT </w:instrText>
            </w:r>
            <w:r w:rsidRPr="003A05C2">
              <w:rPr>
                <w:rFonts w:ascii="Source Sans Pro" w:hAnsi="Source Sans Pro" w:cs="Arial"/>
                <w:bCs/>
              </w:rPr>
            </w:r>
            <w:r w:rsidRPr="003A05C2">
              <w:rPr>
                <w:rFonts w:ascii="Source Sans Pro" w:hAnsi="Source Sans Pro" w:cs="Arial"/>
                <w:bCs/>
              </w:rPr>
              <w:fldChar w:fldCharType="separate"/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  <w:noProof/>
              </w:rPr>
              <w:t> </w:t>
            </w:r>
            <w:r w:rsidRPr="003A05C2">
              <w:rPr>
                <w:rFonts w:ascii="Source Sans Pro" w:hAnsi="Source Sans Pro" w:cs="Arial"/>
                <w:bCs/>
              </w:rPr>
              <w:fldChar w:fldCharType="end"/>
            </w:r>
            <w:r w:rsidRPr="003A05C2">
              <w:rPr>
                <w:rFonts w:ascii="Source Sans Pro" w:hAnsi="Source Sans Pro" w:cs="Arial"/>
                <w:bCs/>
              </w:rPr>
              <w:t xml:space="preserve"> </w:t>
            </w:r>
            <w:r w:rsidRPr="003A05C2">
              <w:rPr>
                <w:rFonts w:ascii="Source Sans Pro" w:hAnsi="Source Sans Pro" w:cs="Arial"/>
                <w:b/>
                <w:bCs/>
              </w:rPr>
              <w:t xml:space="preserve">%WPI         </w:t>
            </w:r>
          </w:p>
          <w:p w:rsidR="0055492D" w:rsidRPr="003A05C2" w:rsidRDefault="0055492D" w:rsidP="006B18CD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="Source Sans Pro" w:hAnsi="Source Sans Pro" w:cs="Arial"/>
                <w:b/>
                <w:bCs/>
              </w:rPr>
            </w:pPr>
            <w:r w:rsidRPr="003A05C2">
              <w:rPr>
                <w:rFonts w:ascii="Source Sans Pro" w:hAnsi="Source Sans Pro" w:cs="Arial"/>
                <w:b/>
                <w:bCs/>
              </w:rPr>
              <w:t>Total work injury</w:t>
            </w:r>
          </w:p>
        </w:tc>
      </w:tr>
    </w:tbl>
    <w:p w:rsidR="00933DF3" w:rsidRPr="003A05C2" w:rsidRDefault="00933DF3" w:rsidP="00BC6029">
      <w:pPr>
        <w:pStyle w:val="BodyTextIndent"/>
        <w:ind w:left="0" w:firstLine="0"/>
        <w:jc w:val="left"/>
        <w:rPr>
          <w:rFonts w:ascii="Source Sans Pro" w:hAnsi="Source Sans Pro" w:cs="Arial"/>
          <w:b/>
          <w:sz w:val="22"/>
          <w:szCs w:val="22"/>
        </w:rPr>
      </w:pPr>
    </w:p>
    <w:p w:rsidR="00933DF3" w:rsidRPr="003A05C2" w:rsidRDefault="00933DF3" w:rsidP="00BC6029">
      <w:pPr>
        <w:pStyle w:val="BodyTextIndent"/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rPr>
          <w:rFonts w:ascii="Source Sans Pro" w:hAnsi="Source Sans Pro" w:cs="Arial"/>
          <w:i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The contents of this report are true to the best of my knowledge and belief. This report has been written in accordance with the current edition of the </w:t>
      </w:r>
      <w:r w:rsidRPr="003A05C2">
        <w:rPr>
          <w:rFonts w:ascii="Source Sans Pro" w:hAnsi="Source Sans Pro" w:cs="Arial"/>
          <w:i/>
          <w:sz w:val="22"/>
          <w:szCs w:val="22"/>
        </w:rPr>
        <w:t>Impairment Assessment Guidelines.</w:t>
      </w:r>
    </w:p>
    <w:p w:rsidR="00933DF3" w:rsidRPr="003A05C2" w:rsidRDefault="00933DF3" w:rsidP="00BC6029">
      <w:pPr>
        <w:rPr>
          <w:rFonts w:ascii="Source Sans Pro" w:hAnsi="Source Sans Pro" w:cs="Arial"/>
          <w:sz w:val="22"/>
          <w:szCs w:val="22"/>
        </w:rPr>
      </w:pPr>
    </w:p>
    <w:p w:rsidR="00174D4D" w:rsidRPr="003A05C2" w:rsidRDefault="00933DF3" w:rsidP="00BC6029">
      <w:pPr>
        <w:pStyle w:val="BodyTextIndent"/>
        <w:tabs>
          <w:tab w:val="left" w:pos="2552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Please </w:t>
      </w:r>
      <w:r w:rsidR="00174D4D" w:rsidRPr="003A05C2">
        <w:rPr>
          <w:rFonts w:ascii="Source Sans Pro" w:hAnsi="Source Sans Pro" w:cs="Arial"/>
          <w:sz w:val="22"/>
          <w:szCs w:val="22"/>
          <w:lang w:val="en-GB"/>
        </w:rPr>
        <w:t>phone me</w:t>
      </w: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 on</w:t>
      </w:r>
      <w:r w:rsidR="00174D4D" w:rsidRPr="003A05C2">
        <w:rPr>
          <w:rFonts w:ascii="Source Sans Pro" w:hAnsi="Source Sans Pro" w:cs="Arial"/>
          <w:sz w:val="22"/>
          <w:szCs w:val="22"/>
          <w:lang w:val="en-GB"/>
        </w:rPr>
        <w:t xml:space="preserve">: </w:t>
      </w: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="00174D4D"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lephone number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telephone number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933DF3" w:rsidRPr="003A05C2" w:rsidRDefault="00174D4D" w:rsidP="00BC6029">
      <w:pPr>
        <w:pStyle w:val="BodyTextIndent"/>
        <w:tabs>
          <w:tab w:val="left" w:pos="2552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</w:rPr>
        <w:tab/>
        <w:t xml:space="preserve">or email at: </w:t>
      </w:r>
      <w:r w:rsidRPr="003A05C2">
        <w:rPr>
          <w:rFonts w:ascii="Source Sans Pro" w:hAnsi="Source Sans Pro" w:cs="Arial"/>
          <w:sz w:val="22"/>
          <w:szCs w:val="22"/>
        </w:rPr>
        <w:tab/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email address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r w:rsidRPr="003A05C2">
        <w:rPr>
          <w:rFonts w:ascii="Source Sans Pro" w:hAnsi="Source Sans Pro" w:cs="Arial"/>
          <w:sz w:val="22"/>
          <w:szCs w:val="22"/>
        </w:rPr>
        <w:t xml:space="preserve"> </w:t>
      </w:r>
      <w:r w:rsidR="00933DF3" w:rsidRPr="003A05C2">
        <w:rPr>
          <w:rFonts w:ascii="Source Sans Pro" w:hAnsi="Source Sans Pro" w:cs="Arial"/>
          <w:sz w:val="22"/>
          <w:szCs w:val="22"/>
          <w:lang w:val="en-GB"/>
        </w:rPr>
        <w:t>if I may be of further assistance.</w:t>
      </w: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Yours sincerely</w:t>
      </w:r>
      <w:r w:rsidR="000275E8" w:rsidRPr="003A05C2">
        <w:rPr>
          <w:rFonts w:ascii="Source Sans Pro" w:hAnsi="Source Sans Pro" w:cs="Arial"/>
          <w:sz w:val="22"/>
          <w:szCs w:val="22"/>
          <w:lang w:val="en-GB"/>
        </w:rPr>
        <w:t>,</w:t>
      </w: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 </w:t>
      </w: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933DF3" w:rsidRPr="003A05C2" w:rsidRDefault="000275E8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, First name, Surname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Title, First name, Surname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:rsidR="000275E8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Accredited by the SA Minister for Industrial Relations for impairment assessment of </w:t>
      </w:r>
      <w:bookmarkStart w:id="31" w:name="Text76"/>
      <w:r w:rsidR="006D4D82" w:rsidRPr="003A05C2">
        <w:rPr>
          <w:rFonts w:ascii="Source Sans Pro" w:hAnsi="Source Sans Pro" w:cs="Arial"/>
          <w:sz w:val="22"/>
          <w:szCs w:val="22"/>
        </w:rPr>
        <w:t>[</w:t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>
              <w:default w:val="body system/s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body system/s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31"/>
      <w:r w:rsidR="006D4D82" w:rsidRPr="003A05C2">
        <w:rPr>
          <w:rFonts w:ascii="Source Sans Pro" w:hAnsi="Source Sans Pro" w:cs="Arial"/>
          <w:sz w:val="22"/>
          <w:szCs w:val="22"/>
        </w:rPr>
        <w:t>]</w:t>
      </w:r>
      <w:r w:rsidR="000275E8" w:rsidRPr="003A05C2">
        <w:rPr>
          <w:rFonts w:ascii="Source Sans Pro" w:hAnsi="Source Sans Pro" w:cs="Arial"/>
          <w:sz w:val="22"/>
          <w:szCs w:val="22"/>
        </w:rPr>
        <w:t xml:space="preserve"> for the Return to Work scheme</w:t>
      </w:r>
    </w:p>
    <w:p w:rsidR="00933DF3" w:rsidRPr="003A05C2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sz w:val="22"/>
          <w:szCs w:val="22"/>
        </w:rPr>
      </w:pPr>
    </w:p>
    <w:p w:rsidR="00933DF3" w:rsidRPr="003A05C2" w:rsidRDefault="00933DF3" w:rsidP="00933DF3">
      <w:pPr>
        <w:rPr>
          <w:rFonts w:ascii="Source Sans Pro" w:hAnsi="Source Sans Pro" w:cs="Arial"/>
          <w:b/>
          <w:sz w:val="22"/>
          <w:szCs w:val="22"/>
          <w:lang w:val="en-US" w:eastAsia="en-US"/>
        </w:rPr>
      </w:pPr>
      <w:r w:rsidRPr="003A05C2">
        <w:rPr>
          <w:rFonts w:ascii="Source Sans Pro" w:hAnsi="Source Sans Pro" w:cs="Arial"/>
          <w:b/>
          <w:sz w:val="22"/>
          <w:szCs w:val="22"/>
        </w:rPr>
        <w:br w:type="page"/>
      </w:r>
    </w:p>
    <w:p w:rsidR="00933DF3" w:rsidRPr="003A05C2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sz w:val="22"/>
          <w:szCs w:val="22"/>
        </w:rPr>
      </w:pPr>
      <w:r w:rsidRPr="003A05C2">
        <w:rPr>
          <w:rFonts w:ascii="Source Sans Pro" w:hAnsi="Source Sans Pro" w:cs="Arial"/>
          <w:b/>
          <w:sz w:val="22"/>
          <w:szCs w:val="22"/>
        </w:rPr>
        <w:lastRenderedPageBreak/>
        <w:t>Please Note:</w:t>
      </w:r>
    </w:p>
    <w:bookmarkEnd w:id="1"/>
    <w:bookmarkEnd w:id="2"/>
    <w:p w:rsidR="00933DF3" w:rsidRDefault="00933DF3" w:rsidP="00BC6029">
      <w:pPr>
        <w:autoSpaceDE w:val="0"/>
        <w:autoSpaceDN w:val="0"/>
        <w:adjustRightInd w:val="0"/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bCs/>
          <w:sz w:val="22"/>
          <w:szCs w:val="22"/>
        </w:rPr>
        <w:t xml:space="preserve">In addition to the guidelines shown under the heading </w:t>
      </w:r>
      <w:r w:rsidR="003239B4" w:rsidRPr="008B546C">
        <w:rPr>
          <w:rFonts w:ascii="Source Sans Pro" w:hAnsi="Source Sans Pro" w:cs="Arial"/>
          <w:bCs/>
          <w:sz w:val="22"/>
          <w:szCs w:val="22"/>
        </w:rPr>
        <w:t>‘</w:t>
      </w:r>
      <w:r w:rsidRPr="008B546C">
        <w:rPr>
          <w:rFonts w:ascii="Source Sans Pro" w:hAnsi="Source Sans Pro" w:cs="Arial"/>
          <w:bCs/>
          <w:sz w:val="22"/>
          <w:szCs w:val="22"/>
        </w:rPr>
        <w:t>Impairment assessm</w:t>
      </w:r>
      <w:r w:rsidR="003239B4" w:rsidRPr="008B546C">
        <w:rPr>
          <w:rFonts w:ascii="Source Sans Pro" w:hAnsi="Source Sans Pro" w:cs="Arial"/>
          <w:bCs/>
          <w:sz w:val="22"/>
          <w:szCs w:val="22"/>
        </w:rPr>
        <w:t>ent for each work injury listed’</w:t>
      </w:r>
      <w:r w:rsidRPr="008B546C">
        <w:rPr>
          <w:rFonts w:ascii="Source Sans Pro" w:hAnsi="Source Sans Pro" w:cs="Arial"/>
          <w:bCs/>
          <w:sz w:val="22"/>
          <w:szCs w:val="22"/>
        </w:rPr>
        <w:t>, you need to be aware that t</w:t>
      </w:r>
      <w:r w:rsidRPr="008B546C">
        <w:rPr>
          <w:rFonts w:ascii="Source Sans Pro" w:hAnsi="Source Sans Pro" w:cs="Arial"/>
          <w:sz w:val="22"/>
          <w:szCs w:val="22"/>
        </w:rPr>
        <w:t xml:space="preserve">he South Australian Employment Tribunal (SAET) has made </w:t>
      </w:r>
      <w:r w:rsidRPr="008B546C">
        <w:rPr>
          <w:rFonts w:ascii="Source Sans Pro" w:hAnsi="Source Sans Pro" w:cs="Arial"/>
          <w:bCs/>
          <w:sz w:val="22"/>
          <w:szCs w:val="22"/>
        </w:rPr>
        <w:t>rules (South Australia</w:t>
      </w:r>
      <w:r w:rsidR="006226B3" w:rsidRPr="008B546C">
        <w:rPr>
          <w:rFonts w:ascii="Source Sans Pro" w:hAnsi="Source Sans Pro" w:cs="Arial"/>
          <w:bCs/>
          <w:sz w:val="22"/>
          <w:szCs w:val="22"/>
        </w:rPr>
        <w:t>n Employment Tribunal Rules 2017</w:t>
      </w:r>
      <w:r w:rsidRPr="008B546C">
        <w:rPr>
          <w:rFonts w:ascii="Source Sans Pro" w:hAnsi="Source Sans Pro" w:cs="Arial"/>
          <w:sz w:val="22"/>
          <w:szCs w:val="22"/>
        </w:rPr>
        <w:t>)</w:t>
      </w:r>
      <w:r w:rsidR="00BC6029" w:rsidRPr="008B546C">
        <w:rPr>
          <w:rFonts w:ascii="Source Sans Pro" w:hAnsi="Source Sans Pro" w:cs="Arial"/>
          <w:sz w:val="22"/>
          <w:szCs w:val="22"/>
        </w:rPr>
        <w:t xml:space="preserve"> </w:t>
      </w:r>
      <w:r w:rsidRPr="008B546C">
        <w:rPr>
          <w:rFonts w:ascii="Source Sans Pro" w:hAnsi="Source Sans Pro" w:cs="Arial"/>
          <w:sz w:val="22"/>
          <w:szCs w:val="22"/>
        </w:rPr>
        <w:t xml:space="preserve">which include a rule regarding the content of reports prepared by experts. These Rules should be taken into consideration in writing your report as your report may become relevant to an application for a decision to be reviewed by the SAET. </w:t>
      </w:r>
    </w:p>
    <w:p w:rsidR="00C4554A" w:rsidRPr="008B546C" w:rsidRDefault="00C4554A" w:rsidP="00BC6029">
      <w:pPr>
        <w:autoSpaceDE w:val="0"/>
        <w:autoSpaceDN w:val="0"/>
        <w:adjustRightInd w:val="0"/>
        <w:rPr>
          <w:rFonts w:ascii="Source Sans Pro" w:hAnsi="Source Sans Pro" w:cs="Arial"/>
          <w:bCs/>
          <w:sz w:val="22"/>
          <w:szCs w:val="22"/>
        </w:rPr>
      </w:pPr>
      <w:bookmarkStart w:id="32" w:name="_GoBack"/>
      <w:bookmarkEnd w:id="32"/>
    </w:p>
    <w:p w:rsidR="00933DF3" w:rsidRPr="008B546C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The relevant rule states:</w:t>
      </w:r>
    </w:p>
    <w:p w:rsidR="00933DF3" w:rsidRPr="008B546C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:rsidR="008B546C" w:rsidRPr="008B546C" w:rsidRDefault="008B546C" w:rsidP="008B546C">
      <w:pPr>
        <w:spacing w:line="276" w:lineRule="auto"/>
        <w:rPr>
          <w:rFonts w:ascii="Source Sans Pro" w:hAnsi="Source Sans Pro" w:cs="Arial"/>
          <w:b/>
          <w:sz w:val="22"/>
          <w:szCs w:val="22"/>
        </w:rPr>
      </w:pPr>
      <w:r w:rsidRPr="008B546C">
        <w:rPr>
          <w:rFonts w:ascii="Source Sans Pro" w:hAnsi="Source Sans Pro" w:cs="Arial"/>
          <w:b/>
          <w:sz w:val="22"/>
          <w:szCs w:val="22"/>
        </w:rPr>
        <w:t>66. Content of expert reports</w:t>
      </w:r>
    </w:p>
    <w:p w:rsidR="008B546C" w:rsidRPr="008B546C" w:rsidRDefault="008B546C" w:rsidP="008B546C">
      <w:pPr>
        <w:spacing w:line="276" w:lineRule="auto"/>
        <w:rPr>
          <w:rFonts w:ascii="Source Sans Pro" w:hAnsi="Source Sans Pro" w:cs="Arial"/>
          <w:i/>
          <w:sz w:val="22"/>
          <w:szCs w:val="22"/>
        </w:rPr>
      </w:pPr>
    </w:p>
    <w:p w:rsidR="008B546C" w:rsidRPr="008B546C" w:rsidRDefault="008B546C" w:rsidP="008B546C">
      <w:pPr>
        <w:ind w:left="426" w:hanging="426"/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(1) If a party proposes to rely on expert evidence in a proceeding, the party must seek a written report from the expert, which must:</w:t>
      </w:r>
    </w:p>
    <w:p w:rsidR="008B546C" w:rsidRPr="008B546C" w:rsidRDefault="008B546C" w:rsidP="008B546C">
      <w:pPr>
        <w:rPr>
          <w:rFonts w:ascii="Source Sans Pro" w:hAnsi="Source Sans Pro" w:cs="Arial"/>
          <w:sz w:val="22"/>
          <w:szCs w:val="22"/>
        </w:rPr>
      </w:pP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set out the expert's qualifications to make the report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set out the facts and factual assumptions on which the report is based;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identify any documentary materials on which the report is based;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distinguish between objectively verifiable facts and matters of opinion that cannot be (or have not been) objectively verified;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set out the reasoning of the expert leading from the facts and assumptions to the expert’s opinion on the questions asked;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set out the expert’s opinion on the questions asked;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be provided on the understanding and acknowledgement that the expert’s primary duty is to be truthful and accurate to the Tribunal rather than to serve the interests of a party or parties;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make reference to this rule; and</w:t>
      </w:r>
    </w:p>
    <w:p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iCs/>
          <w:color w:val="000000"/>
          <w:sz w:val="22"/>
          <w:szCs w:val="22"/>
          <w:lang w:val="en-US"/>
        </w:rPr>
      </w:pPr>
      <w:r w:rsidRPr="008B546C">
        <w:rPr>
          <w:rFonts w:ascii="Source Sans Pro" w:hAnsi="Source Sans Pro" w:cs="Arial"/>
          <w:sz w:val="22"/>
          <w:szCs w:val="22"/>
        </w:rPr>
        <w:t>comply with any requirements imposed by any Practice Direction.</w:t>
      </w:r>
    </w:p>
    <w:p w:rsidR="00933DF3" w:rsidRPr="00BE4627" w:rsidRDefault="00933DF3" w:rsidP="00933DF3">
      <w:pPr>
        <w:pStyle w:val="BodyTextIndent"/>
        <w:keepNext/>
        <w:keepLines/>
        <w:ind w:left="0" w:firstLine="0"/>
        <w:jc w:val="left"/>
        <w:rPr>
          <w:rFonts w:asciiTheme="minorHAnsi" w:hAnsiTheme="minorHAnsi" w:cs="Arial"/>
          <w:sz w:val="22"/>
          <w:szCs w:val="22"/>
        </w:rPr>
      </w:pPr>
    </w:p>
    <w:p w:rsidR="000B396E" w:rsidRPr="0002582B" w:rsidRDefault="000B396E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sectPr w:rsidR="000B396E" w:rsidRPr="0002582B" w:rsidSect="00174D4D">
      <w:headerReference w:type="default" r:id="rId8"/>
      <w:footerReference w:type="default" r:id="rId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F7" w:rsidRDefault="002C6AF7">
      <w:r>
        <w:separator/>
      </w:r>
    </w:p>
  </w:endnote>
  <w:endnote w:type="continuationSeparator" w:id="0">
    <w:p w:rsidR="002C6AF7" w:rsidRDefault="002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32591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6532E6" w:rsidRPr="006532E6" w:rsidRDefault="006532E6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532E6">
          <w:rPr>
            <w:rFonts w:asciiTheme="minorHAnsi" w:hAnsiTheme="minorHAnsi"/>
            <w:sz w:val="20"/>
            <w:szCs w:val="20"/>
          </w:rPr>
          <w:fldChar w:fldCharType="begin"/>
        </w:r>
        <w:r w:rsidRPr="006532E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532E6">
          <w:rPr>
            <w:rFonts w:asciiTheme="minorHAnsi" w:hAnsiTheme="minorHAnsi"/>
            <w:sz w:val="20"/>
            <w:szCs w:val="20"/>
          </w:rPr>
          <w:fldChar w:fldCharType="separate"/>
        </w:r>
        <w:r w:rsidR="00C4554A">
          <w:rPr>
            <w:rFonts w:asciiTheme="minorHAnsi" w:hAnsiTheme="minorHAnsi"/>
            <w:noProof/>
            <w:sz w:val="20"/>
            <w:szCs w:val="20"/>
          </w:rPr>
          <w:t>5</w:t>
        </w:r>
        <w:r w:rsidRPr="006532E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6532E6" w:rsidRPr="006532E6" w:rsidRDefault="009134F8" w:rsidP="006532E6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ReturnToWorkSA </w:t>
    </w:r>
    <w:r w:rsidR="006532E6" w:rsidRPr="006532E6">
      <w:rPr>
        <w:rFonts w:asciiTheme="minorHAnsi" w:hAnsiTheme="minorHAnsi"/>
        <w:i/>
        <w:sz w:val="20"/>
        <w:szCs w:val="20"/>
      </w:rPr>
      <w:t>Impairment Assessment r</w:t>
    </w:r>
    <w:r w:rsidR="00B360D1">
      <w:rPr>
        <w:rFonts w:asciiTheme="minorHAnsi" w:hAnsiTheme="minorHAnsi"/>
        <w:i/>
        <w:sz w:val="20"/>
        <w:szCs w:val="20"/>
      </w:rPr>
      <w:t>eport temp</w:t>
    </w:r>
    <w:r w:rsidR="006976AF">
      <w:rPr>
        <w:rFonts w:asciiTheme="minorHAnsi" w:hAnsiTheme="minorHAnsi"/>
        <w:i/>
        <w:sz w:val="20"/>
        <w:szCs w:val="20"/>
      </w:rPr>
      <w:t xml:space="preserve">late – effective </w:t>
    </w:r>
    <w:r w:rsidR="003A05C2">
      <w:rPr>
        <w:rFonts w:asciiTheme="minorHAnsi" w:hAnsiTheme="minorHAnsi"/>
        <w:i/>
        <w:sz w:val="20"/>
        <w:szCs w:val="20"/>
      </w:rPr>
      <w:t>3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F7" w:rsidRDefault="002C6AF7">
      <w:r>
        <w:separator/>
      </w:r>
    </w:p>
  </w:footnote>
  <w:footnote w:type="continuationSeparator" w:id="0">
    <w:p w:rsidR="002C6AF7" w:rsidRDefault="002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1E" w:rsidRPr="0055241E" w:rsidRDefault="0055241E" w:rsidP="0055241E">
    <w:pPr>
      <w:pStyle w:val="Header"/>
      <w:jc w:val="center"/>
      <w:rPr>
        <w:rFonts w:ascii="Arial" w:hAnsi="Arial" w:cs="Arial"/>
        <w:b/>
        <w:sz w:val="20"/>
        <w:szCs w:val="20"/>
      </w:rPr>
    </w:pPr>
    <w:r w:rsidRPr="0055241E">
      <w:rPr>
        <w:rFonts w:ascii="Arial" w:hAnsi="Arial" w:cs="Arial"/>
        <w:b/>
        <w:sz w:val="20"/>
        <w:szCs w:val="20"/>
      </w:rPr>
      <w:t>Sensitive: Medical (when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4C"/>
    <w:multiLevelType w:val="hybridMultilevel"/>
    <w:tmpl w:val="75F0E8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6CF"/>
    <w:multiLevelType w:val="hybridMultilevel"/>
    <w:tmpl w:val="35FC64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2358C"/>
    <w:multiLevelType w:val="hybridMultilevel"/>
    <w:tmpl w:val="1EDC4E3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938EF"/>
    <w:multiLevelType w:val="hybridMultilevel"/>
    <w:tmpl w:val="4768EDB0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F18B8"/>
    <w:multiLevelType w:val="hybridMultilevel"/>
    <w:tmpl w:val="62E8B73A"/>
    <w:lvl w:ilvl="0" w:tplc="432433A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742421"/>
    <w:multiLevelType w:val="hybridMultilevel"/>
    <w:tmpl w:val="ABFA3E76"/>
    <w:lvl w:ilvl="0" w:tplc="245C4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B04E0"/>
    <w:multiLevelType w:val="hybridMultilevel"/>
    <w:tmpl w:val="0C823D62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8235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20563"/>
    <w:multiLevelType w:val="hybridMultilevel"/>
    <w:tmpl w:val="4426C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291C"/>
    <w:multiLevelType w:val="hybridMultilevel"/>
    <w:tmpl w:val="A10CBA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40D"/>
    <w:multiLevelType w:val="hybridMultilevel"/>
    <w:tmpl w:val="8918E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41315"/>
    <w:multiLevelType w:val="hybridMultilevel"/>
    <w:tmpl w:val="11E4BE54"/>
    <w:lvl w:ilvl="0" w:tplc="D9DC74B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37B83"/>
    <w:multiLevelType w:val="hybridMultilevel"/>
    <w:tmpl w:val="4F840016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5"/>
    <w:rsid w:val="00000116"/>
    <w:rsid w:val="000100D0"/>
    <w:rsid w:val="0002582B"/>
    <w:rsid w:val="000275E8"/>
    <w:rsid w:val="00055F4D"/>
    <w:rsid w:val="0005739A"/>
    <w:rsid w:val="00062061"/>
    <w:rsid w:val="0007520C"/>
    <w:rsid w:val="000752C0"/>
    <w:rsid w:val="000A0AFE"/>
    <w:rsid w:val="000A3028"/>
    <w:rsid w:val="000A68E7"/>
    <w:rsid w:val="000B263A"/>
    <w:rsid w:val="000B396E"/>
    <w:rsid w:val="000B6E92"/>
    <w:rsid w:val="001124E1"/>
    <w:rsid w:val="00141B43"/>
    <w:rsid w:val="00145079"/>
    <w:rsid w:val="00174D4D"/>
    <w:rsid w:val="001853EC"/>
    <w:rsid w:val="00195C3B"/>
    <w:rsid w:val="001A5EF7"/>
    <w:rsid w:val="001D43D7"/>
    <w:rsid w:val="00247585"/>
    <w:rsid w:val="00267555"/>
    <w:rsid w:val="00280392"/>
    <w:rsid w:val="002837DC"/>
    <w:rsid w:val="002A0C1A"/>
    <w:rsid w:val="002C6AF7"/>
    <w:rsid w:val="002F3604"/>
    <w:rsid w:val="00310AD6"/>
    <w:rsid w:val="003239B4"/>
    <w:rsid w:val="0032554F"/>
    <w:rsid w:val="00333930"/>
    <w:rsid w:val="00341BB4"/>
    <w:rsid w:val="003442EE"/>
    <w:rsid w:val="00381179"/>
    <w:rsid w:val="003A05C2"/>
    <w:rsid w:val="003B3A68"/>
    <w:rsid w:val="003D4CB3"/>
    <w:rsid w:val="003E1978"/>
    <w:rsid w:val="0044443C"/>
    <w:rsid w:val="0048435D"/>
    <w:rsid w:val="004A1431"/>
    <w:rsid w:val="004E2815"/>
    <w:rsid w:val="0050224E"/>
    <w:rsid w:val="005227B1"/>
    <w:rsid w:val="00532266"/>
    <w:rsid w:val="005356A8"/>
    <w:rsid w:val="0053633A"/>
    <w:rsid w:val="0054726D"/>
    <w:rsid w:val="0055241E"/>
    <w:rsid w:val="0055492D"/>
    <w:rsid w:val="00571029"/>
    <w:rsid w:val="00590C54"/>
    <w:rsid w:val="005922C2"/>
    <w:rsid w:val="005A7794"/>
    <w:rsid w:val="005C5442"/>
    <w:rsid w:val="005D04EB"/>
    <w:rsid w:val="005E6F26"/>
    <w:rsid w:val="005F0150"/>
    <w:rsid w:val="0061044E"/>
    <w:rsid w:val="006226B3"/>
    <w:rsid w:val="006532E6"/>
    <w:rsid w:val="00654544"/>
    <w:rsid w:val="006976AF"/>
    <w:rsid w:val="006B34A3"/>
    <w:rsid w:val="006D4D82"/>
    <w:rsid w:val="006E1965"/>
    <w:rsid w:val="006E3FB4"/>
    <w:rsid w:val="006F7D74"/>
    <w:rsid w:val="007036A4"/>
    <w:rsid w:val="00757B63"/>
    <w:rsid w:val="00813F3F"/>
    <w:rsid w:val="00837690"/>
    <w:rsid w:val="008734F2"/>
    <w:rsid w:val="00877E40"/>
    <w:rsid w:val="00894474"/>
    <w:rsid w:val="008A3940"/>
    <w:rsid w:val="008B546C"/>
    <w:rsid w:val="008F4936"/>
    <w:rsid w:val="009052C2"/>
    <w:rsid w:val="009134F8"/>
    <w:rsid w:val="00915CC6"/>
    <w:rsid w:val="009226A0"/>
    <w:rsid w:val="00933DF3"/>
    <w:rsid w:val="00986CFA"/>
    <w:rsid w:val="009C0056"/>
    <w:rsid w:val="009D240E"/>
    <w:rsid w:val="009D3B9A"/>
    <w:rsid w:val="009D518D"/>
    <w:rsid w:val="009D6236"/>
    <w:rsid w:val="009F41C7"/>
    <w:rsid w:val="00A031E5"/>
    <w:rsid w:val="00A0623A"/>
    <w:rsid w:val="00A40935"/>
    <w:rsid w:val="00A672FB"/>
    <w:rsid w:val="00A808F3"/>
    <w:rsid w:val="00AC2134"/>
    <w:rsid w:val="00AD4C83"/>
    <w:rsid w:val="00AE5F86"/>
    <w:rsid w:val="00AF4AF5"/>
    <w:rsid w:val="00B35BA0"/>
    <w:rsid w:val="00B360D1"/>
    <w:rsid w:val="00B42B5A"/>
    <w:rsid w:val="00B43E76"/>
    <w:rsid w:val="00B54BB6"/>
    <w:rsid w:val="00B56865"/>
    <w:rsid w:val="00BC6029"/>
    <w:rsid w:val="00BE4627"/>
    <w:rsid w:val="00BF432F"/>
    <w:rsid w:val="00C07BD9"/>
    <w:rsid w:val="00C21E1E"/>
    <w:rsid w:val="00C4554A"/>
    <w:rsid w:val="00C6673F"/>
    <w:rsid w:val="00C86642"/>
    <w:rsid w:val="00CA7C3E"/>
    <w:rsid w:val="00CB0D9A"/>
    <w:rsid w:val="00CB2ABE"/>
    <w:rsid w:val="00CC75E0"/>
    <w:rsid w:val="00D21A8E"/>
    <w:rsid w:val="00D21BCF"/>
    <w:rsid w:val="00D372AF"/>
    <w:rsid w:val="00D478CE"/>
    <w:rsid w:val="00D850F5"/>
    <w:rsid w:val="00DB3C2B"/>
    <w:rsid w:val="00DC4385"/>
    <w:rsid w:val="00DE0202"/>
    <w:rsid w:val="00E308CC"/>
    <w:rsid w:val="00E330C6"/>
    <w:rsid w:val="00E401B2"/>
    <w:rsid w:val="00E47AE1"/>
    <w:rsid w:val="00E50AB4"/>
    <w:rsid w:val="00EC15CE"/>
    <w:rsid w:val="00EF0A38"/>
    <w:rsid w:val="00EF223E"/>
    <w:rsid w:val="00EF35ED"/>
    <w:rsid w:val="00F01236"/>
    <w:rsid w:val="00F32D1A"/>
    <w:rsid w:val="00F955CC"/>
    <w:rsid w:val="00FC6647"/>
    <w:rsid w:val="00FD2D3E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099F271"/>
  <w15:docId w15:val="{A0FE4055-8FF5-4A9C-BF92-DA84596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C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E272CC"/>
    <w:pPr>
      <w:keepNext/>
      <w:tabs>
        <w:tab w:val="left" w:pos="3600"/>
      </w:tabs>
      <w:outlineLvl w:val="0"/>
    </w:pPr>
    <w:rPr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2CC"/>
  </w:style>
  <w:style w:type="paragraph" w:styleId="BodyTextIndent">
    <w:name w:val="Body Text Indent"/>
    <w:basedOn w:val="Normal"/>
    <w:rsid w:val="00E272CC"/>
    <w:pPr>
      <w:tabs>
        <w:tab w:val="left" w:pos="720"/>
        <w:tab w:val="left" w:pos="3600"/>
      </w:tabs>
      <w:ind w:left="720" w:hanging="720"/>
      <w:jc w:val="both"/>
    </w:pPr>
    <w:rPr>
      <w:szCs w:val="20"/>
      <w:lang w:val="en-US" w:eastAsia="en-US"/>
    </w:rPr>
  </w:style>
  <w:style w:type="paragraph" w:customStyle="1" w:styleId="Createdby">
    <w:name w:val="Created by"/>
    <w:rsid w:val="006F5B73"/>
    <w:rPr>
      <w:sz w:val="24"/>
      <w:szCs w:val="24"/>
    </w:rPr>
  </w:style>
  <w:style w:type="character" w:styleId="CommentReference">
    <w:name w:val="annotation reference"/>
    <w:semiHidden/>
    <w:rsid w:val="0072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E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ECB"/>
    <w:rPr>
      <w:b/>
      <w:bCs/>
    </w:rPr>
  </w:style>
  <w:style w:type="paragraph" w:styleId="BalloonText">
    <w:name w:val="Balloon Text"/>
    <w:basedOn w:val="Normal"/>
    <w:semiHidden/>
    <w:rsid w:val="00724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C3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54"/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32E6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\Initial%20Assess%20Allian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Assess Allianz</Template>
  <TotalTime>1</TotalTime>
  <Pages>6</Pages>
  <Words>1018</Words>
  <Characters>5547</Characters>
  <Application>Microsoft Office Word</Application>
  <DocSecurity>0</DocSecurity>
  <Lines>274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Impairment Assessment report template for physical assessment</vt:lpstr>
    </vt:vector>
  </TitlesOfParts>
  <Manager>Kirsten.OCallaghan@rtwsa.com</Manager>
  <Company>ReturnToWorkSA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Impairment Assessment report template for physical assessment</dc:title>
  <dc:subject>Whole Person Impairment Report Template</dc:subject>
  <dc:creator>ReturnToWorkSA</dc:creator>
  <cp:keywords>Whole Person Impairment</cp:keywords>
  <dc:description>Whole person impairment assessment report template for assessors of physical injuries for the Return to Work scheme</dc:description>
  <cp:lastModifiedBy>ReturnToWorkSA</cp:lastModifiedBy>
  <cp:revision>3</cp:revision>
  <cp:lastPrinted>2015-06-01T06:39:00Z</cp:lastPrinted>
  <dcterms:created xsi:type="dcterms:W3CDTF">2022-09-26T03:17:00Z</dcterms:created>
  <dcterms:modified xsi:type="dcterms:W3CDTF">2022-09-26T03:19:00Z</dcterms:modified>
  <cp:category>Whole Person Impairment</cp:category>
</cp:coreProperties>
</file>