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B8FB" w14:textId="77777777" w:rsidR="009134F8" w:rsidRDefault="003D4CB3" w:rsidP="00B54B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4648A7EC" wp14:editId="6C5EF561">
            <wp:simplePos x="0" y="0"/>
            <wp:positionH relativeFrom="column">
              <wp:posOffset>3900170</wp:posOffset>
            </wp:positionH>
            <wp:positionV relativeFrom="paragraph">
              <wp:posOffset>-396240</wp:posOffset>
            </wp:positionV>
            <wp:extent cx="2545080" cy="1024128"/>
            <wp:effectExtent l="0" t="0" r="0" b="0"/>
            <wp:wrapTight wrapText="bothSides">
              <wp:wrapPolygon edited="0">
                <wp:start x="0" y="0"/>
                <wp:lineTo x="0" y="21305"/>
                <wp:lineTo x="21503" y="21305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wsa logo for letterhead 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54E03" w14:textId="77777777" w:rsidR="00B54BB6" w:rsidRDefault="00B54BB6" w:rsidP="00B54BB6">
      <w:pPr>
        <w:jc w:val="center"/>
        <w:rPr>
          <w:rFonts w:ascii="Arial" w:hAnsi="Arial" w:cs="Arial"/>
          <w:sz w:val="22"/>
          <w:szCs w:val="22"/>
        </w:rPr>
      </w:pPr>
    </w:p>
    <w:p w14:paraId="707E9C8F" w14:textId="77777777" w:rsidR="00B54BB6" w:rsidRDefault="00B54BB6" w:rsidP="00B54BB6">
      <w:pPr>
        <w:jc w:val="center"/>
        <w:rPr>
          <w:rFonts w:ascii="Arial" w:hAnsi="Arial" w:cs="Arial"/>
          <w:sz w:val="22"/>
          <w:szCs w:val="22"/>
        </w:rPr>
      </w:pPr>
    </w:p>
    <w:p w14:paraId="44490120" w14:textId="77777777" w:rsidR="000275E8" w:rsidRDefault="000275E8" w:rsidP="00310AD6">
      <w:pPr>
        <w:rPr>
          <w:rFonts w:ascii="Arial" w:hAnsi="Arial" w:cs="Arial"/>
          <w:sz w:val="22"/>
          <w:szCs w:val="22"/>
        </w:rPr>
      </w:pPr>
    </w:p>
    <w:p w14:paraId="3FBD071C" w14:textId="77777777" w:rsidR="00310AD6" w:rsidRPr="00D21BCF" w:rsidRDefault="00310AD6" w:rsidP="00310AD6">
      <w:pPr>
        <w:rPr>
          <w:rFonts w:ascii="Arial" w:hAnsi="Arial" w:cs="Arial"/>
          <w:color w:val="FF0000"/>
          <w:sz w:val="36"/>
          <w:szCs w:val="36"/>
        </w:rPr>
      </w:pPr>
    </w:p>
    <w:p w14:paraId="51C698E2" w14:textId="77777777" w:rsidR="000275E8" w:rsidRPr="00CB0608" w:rsidRDefault="000275E8" w:rsidP="00BC6029">
      <w:pPr>
        <w:rPr>
          <w:rFonts w:ascii="Arial" w:hAnsi="Arial" w:cs="Arial"/>
          <w:sz w:val="22"/>
          <w:szCs w:val="22"/>
        </w:rPr>
      </w:pPr>
    </w:p>
    <w:p w14:paraId="4AE3FC87" w14:textId="77777777" w:rsidR="003D4CB3" w:rsidRPr="003D4CB3" w:rsidRDefault="003D4CB3" w:rsidP="003D4CB3">
      <w:pPr>
        <w:ind w:right="-285"/>
        <w:jc w:val="right"/>
        <w:rPr>
          <w:rFonts w:ascii="Source Sans Pro" w:hAnsi="Source Sans Pro" w:cs="Arial"/>
          <w:i/>
          <w:sz w:val="22"/>
          <w:szCs w:val="22"/>
        </w:rPr>
      </w:pPr>
      <w:bookmarkStart w:id="0" w:name="Text1"/>
      <w:bookmarkStart w:id="1" w:name="OLE_LINK1"/>
      <w:bookmarkStart w:id="2" w:name="OLE_LINK2"/>
      <w:r w:rsidRPr="003D4CB3">
        <w:rPr>
          <w:rFonts w:ascii="Source Sans Pro" w:hAnsi="Source Sans Pro" w:cs="Arial"/>
          <w:i/>
          <w:sz w:val="22"/>
          <w:szCs w:val="22"/>
        </w:rPr>
        <w:t>[</w:t>
      </w:r>
      <w:r w:rsidR="0044443C">
        <w:rPr>
          <w:rFonts w:ascii="Source Sans Pro" w:hAnsi="Source Sans Pro" w:cs="Arial"/>
          <w:i/>
          <w:sz w:val="22"/>
          <w:szCs w:val="22"/>
        </w:rPr>
        <w:t>Please r</w:t>
      </w:r>
      <w:r>
        <w:rPr>
          <w:rFonts w:ascii="Source Sans Pro" w:hAnsi="Source Sans Pro" w:cs="Arial"/>
          <w:i/>
          <w:sz w:val="22"/>
          <w:szCs w:val="22"/>
        </w:rPr>
        <w:t xml:space="preserve">eplace with </w:t>
      </w:r>
      <w:r w:rsidR="00B42B5A">
        <w:rPr>
          <w:rFonts w:ascii="Source Sans Pro" w:hAnsi="Source Sans Pro" w:cs="Arial"/>
          <w:i/>
          <w:sz w:val="22"/>
          <w:szCs w:val="22"/>
        </w:rPr>
        <w:t xml:space="preserve">your </w:t>
      </w:r>
      <w:r w:rsidRPr="003D4CB3">
        <w:rPr>
          <w:rFonts w:ascii="Source Sans Pro" w:hAnsi="Source Sans Pro" w:cs="Arial"/>
          <w:i/>
          <w:sz w:val="22"/>
          <w:szCs w:val="22"/>
        </w:rPr>
        <w:t>own letterhead]</w:t>
      </w:r>
    </w:p>
    <w:p w14:paraId="275BAC7F" w14:textId="77777777" w:rsidR="003D4CB3" w:rsidRDefault="003D4CB3" w:rsidP="00BC6029">
      <w:pPr>
        <w:rPr>
          <w:rFonts w:ascii="Source Sans Pro" w:hAnsi="Source Sans Pro" w:cs="Arial"/>
          <w:sz w:val="22"/>
          <w:szCs w:val="22"/>
        </w:rPr>
      </w:pPr>
    </w:p>
    <w:p w14:paraId="02F55BBB" w14:textId="77777777"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Date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bookmarkEnd w:id="0"/>
    </w:p>
    <w:p w14:paraId="19CCD560" w14:textId="77777777"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p w14:paraId="62227F72" w14:textId="77777777"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bookmarkStart w:id="3" w:name="Text3"/>
    <w:p w14:paraId="60801267" w14:textId="77777777" w:rsidR="000275E8" w:rsidRDefault="000275E8" w:rsidP="00BC6029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questor's name"/>
            </w:textInput>
          </w:ffData>
        </w:fldChar>
      </w:r>
      <w:r>
        <w:rPr>
          <w:rFonts w:ascii="Source Sans Pro" w:hAnsi="Source Sans Pro" w:cs="Arial"/>
          <w:sz w:val="22"/>
          <w:szCs w:val="22"/>
        </w:rPr>
        <w:instrText xml:space="preserve"> FORMTEXT </w:instrText>
      </w:r>
      <w:r>
        <w:rPr>
          <w:rFonts w:ascii="Source Sans Pro" w:hAnsi="Source Sans Pro" w:cs="Arial"/>
          <w:sz w:val="22"/>
          <w:szCs w:val="22"/>
        </w:rPr>
      </w:r>
      <w:r>
        <w:rPr>
          <w:rFonts w:ascii="Source Sans Pro" w:hAnsi="Source Sans Pro" w:cs="Arial"/>
          <w:sz w:val="22"/>
          <w:szCs w:val="22"/>
        </w:rPr>
        <w:fldChar w:fldCharType="separate"/>
      </w:r>
      <w:r>
        <w:rPr>
          <w:rFonts w:ascii="Source Sans Pro" w:hAnsi="Source Sans Pro" w:cs="Arial"/>
          <w:noProof/>
          <w:sz w:val="22"/>
          <w:szCs w:val="22"/>
        </w:rPr>
        <w:t>Requestor's name</w:t>
      </w:r>
      <w:r>
        <w:rPr>
          <w:rFonts w:ascii="Source Sans Pro" w:hAnsi="Source Sans Pro" w:cs="Arial"/>
          <w:sz w:val="22"/>
          <w:szCs w:val="22"/>
        </w:rPr>
        <w:fldChar w:fldCharType="end"/>
      </w:r>
    </w:p>
    <w:p w14:paraId="2C4ED907" w14:textId="77777777"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Company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Company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bookmarkEnd w:id="3"/>
    </w:p>
    <w:bookmarkStart w:id="4" w:name="Text4"/>
    <w:p w14:paraId="67E8B2B0" w14:textId="77777777"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Address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bookmarkEnd w:id="4"/>
    </w:p>
    <w:p w14:paraId="651BFF46" w14:textId="77777777" w:rsidR="00933DF3" w:rsidRPr="003E1978" w:rsidRDefault="000275E8" w:rsidP="00BC6029">
      <w:p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City / Suburb"/>
            </w:textInput>
          </w:ffData>
        </w:fldChar>
      </w:r>
      <w:bookmarkStart w:id="5" w:name="Text5"/>
      <w:r>
        <w:rPr>
          <w:rFonts w:ascii="Source Sans Pro" w:hAnsi="Source Sans Pro" w:cs="Arial"/>
          <w:sz w:val="22"/>
          <w:szCs w:val="22"/>
        </w:rPr>
        <w:instrText xml:space="preserve"> FORMTEXT </w:instrText>
      </w:r>
      <w:r>
        <w:rPr>
          <w:rFonts w:ascii="Source Sans Pro" w:hAnsi="Source Sans Pro" w:cs="Arial"/>
          <w:sz w:val="22"/>
          <w:szCs w:val="22"/>
        </w:rPr>
      </w:r>
      <w:r>
        <w:rPr>
          <w:rFonts w:ascii="Source Sans Pro" w:hAnsi="Source Sans Pro" w:cs="Arial"/>
          <w:sz w:val="22"/>
          <w:szCs w:val="22"/>
        </w:rPr>
        <w:fldChar w:fldCharType="separate"/>
      </w:r>
      <w:r>
        <w:rPr>
          <w:rFonts w:ascii="Source Sans Pro" w:hAnsi="Source Sans Pro" w:cs="Arial"/>
          <w:noProof/>
          <w:sz w:val="22"/>
          <w:szCs w:val="22"/>
        </w:rPr>
        <w:t>City / Suburb</w:t>
      </w:r>
      <w:r>
        <w:rPr>
          <w:rFonts w:ascii="Source Sans Pro" w:hAnsi="Source Sans Pro" w:cs="Arial"/>
          <w:sz w:val="22"/>
          <w:szCs w:val="22"/>
        </w:rPr>
        <w:fldChar w:fldCharType="end"/>
      </w:r>
      <w:bookmarkEnd w:id="5"/>
    </w:p>
    <w:p w14:paraId="3B4F1CFE" w14:textId="77777777" w:rsidR="00933DF3" w:rsidRPr="003E1978" w:rsidRDefault="00933DF3" w:rsidP="00BC6029">
      <w:pPr>
        <w:rPr>
          <w:rFonts w:ascii="Source Sans Pro" w:hAnsi="Source Sans Pro" w:cs="Arial"/>
          <w:sz w:val="22"/>
          <w:szCs w:val="22"/>
        </w:rPr>
      </w:pPr>
    </w:p>
    <w:p w14:paraId="651820E6" w14:textId="0D1ABCB0" w:rsidR="00933DF3" w:rsidRPr="003E1978" w:rsidRDefault="00933DF3" w:rsidP="00BC6029">
      <w:pPr>
        <w:pStyle w:val="Heading1"/>
        <w:keepNext w:val="0"/>
        <w:jc w:val="center"/>
        <w:rPr>
          <w:rFonts w:ascii="Source Sans Pro" w:hAnsi="Source Sans Pro" w:cs="Arial"/>
          <w:sz w:val="26"/>
          <w:szCs w:val="26"/>
          <w:lang w:val="en-GB"/>
        </w:rPr>
      </w:pPr>
      <w:r w:rsidRPr="7A02CFC2">
        <w:rPr>
          <w:rFonts w:ascii="Source Sans Pro" w:hAnsi="Source Sans Pro" w:cs="Arial"/>
          <w:sz w:val="26"/>
          <w:szCs w:val="26"/>
          <w:lang w:val="en-GB"/>
        </w:rPr>
        <w:t>Whole person impairment assessment report</w:t>
      </w:r>
      <w:r w:rsidR="3FA2A11B" w:rsidRPr="7A02CFC2">
        <w:rPr>
          <w:rFonts w:ascii="Source Sans Pro" w:hAnsi="Source Sans Pro" w:cs="Arial"/>
          <w:sz w:val="26"/>
          <w:szCs w:val="26"/>
          <w:lang w:val="en-GB"/>
        </w:rPr>
        <w:t xml:space="preserve"> – </w:t>
      </w:r>
      <w:r w:rsidR="26C5792C" w:rsidRPr="7A02CFC2">
        <w:rPr>
          <w:rFonts w:ascii="Source Sans Pro" w:hAnsi="Source Sans Pro" w:cs="Arial"/>
          <w:sz w:val="26"/>
          <w:szCs w:val="26"/>
          <w:lang w:val="en-GB"/>
        </w:rPr>
        <w:t>N</w:t>
      </w:r>
      <w:r w:rsidR="04E1EDED" w:rsidRPr="7A02CFC2">
        <w:rPr>
          <w:rFonts w:ascii="Source Sans Pro" w:hAnsi="Source Sans Pro" w:cs="Arial"/>
          <w:sz w:val="26"/>
          <w:szCs w:val="26"/>
          <w:lang w:val="en-GB"/>
        </w:rPr>
        <w:t>oise Induced Hearing Loss</w:t>
      </w:r>
      <w:r w:rsidR="0079259C" w:rsidRPr="7A02CFC2">
        <w:rPr>
          <w:rFonts w:ascii="Source Sans Pro" w:hAnsi="Source Sans Pro" w:cs="Arial"/>
          <w:sz w:val="26"/>
          <w:szCs w:val="26"/>
          <w:lang w:val="en-GB"/>
        </w:rPr>
        <w:t xml:space="preserve"> </w:t>
      </w:r>
    </w:p>
    <w:p w14:paraId="69B31595" w14:textId="77777777" w:rsidR="00933DF3" w:rsidRPr="003E1978" w:rsidRDefault="00933DF3" w:rsidP="00BC6029">
      <w:pPr>
        <w:pStyle w:val="Heading1"/>
        <w:keepNext w:val="0"/>
        <w:rPr>
          <w:rFonts w:ascii="Source Sans Pro" w:hAnsi="Source Sans Pro" w:cs="Arial"/>
          <w:sz w:val="22"/>
          <w:szCs w:val="22"/>
          <w:lang w:val="en-GB"/>
        </w:rPr>
      </w:pPr>
    </w:p>
    <w:p w14:paraId="164FE2E7" w14:textId="77777777" w:rsidR="00933DF3" w:rsidRPr="003E1978" w:rsidRDefault="00933DF3" w:rsidP="00BC6029">
      <w:pPr>
        <w:rPr>
          <w:rFonts w:ascii="Source Sans Pro" w:hAnsi="Source Sans Pro"/>
        </w:rPr>
      </w:pPr>
    </w:p>
    <w:p w14:paraId="11C06F5E" w14:textId="77777777" w:rsidR="00933DF3" w:rsidRPr="003E1978" w:rsidRDefault="00933DF3" w:rsidP="00BC6029">
      <w:pPr>
        <w:pStyle w:val="Heading1"/>
        <w:keepNext w:val="0"/>
        <w:spacing w:after="60"/>
        <w:rPr>
          <w:rFonts w:ascii="Source Sans Pro" w:hAnsi="Source Sans Pro" w:cs="Arial"/>
          <w:sz w:val="22"/>
          <w:szCs w:val="22"/>
          <w:lang w:val="en-GB"/>
        </w:rPr>
      </w:pPr>
      <w:r w:rsidRPr="003E1978">
        <w:rPr>
          <w:rFonts w:ascii="Source Sans Pro" w:hAnsi="Source Sans Pro" w:cs="Arial"/>
          <w:sz w:val="22"/>
          <w:szCs w:val="22"/>
          <w:lang w:val="en-GB"/>
        </w:rPr>
        <w:t>Name of injured worker</w:t>
      </w:r>
      <w:r w:rsidRPr="003E1978">
        <w:rPr>
          <w:rFonts w:ascii="Source Sans Pro" w:hAnsi="Source Sans Pro" w:cs="Arial"/>
          <w:sz w:val="22"/>
          <w:szCs w:val="22"/>
          <w:lang w:val="en-GB"/>
        </w:rPr>
        <w:tab/>
      </w:r>
      <w:r w:rsidRPr="003E1978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E1978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  <w:lang w:val="en-GB"/>
        </w:rPr>
      </w:r>
      <w:r w:rsidRPr="003E1978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E1978">
        <w:rPr>
          <w:rFonts w:ascii="Source Sans Pro" w:hAnsi="Source Sans Pro" w:cs="Arial"/>
          <w:sz w:val="22"/>
          <w:szCs w:val="22"/>
          <w:lang w:val="en-GB"/>
        </w:rPr>
        <w:fldChar w:fldCharType="end"/>
      </w:r>
      <w:bookmarkEnd w:id="6"/>
    </w:p>
    <w:p w14:paraId="1E7D2C83" w14:textId="77777777" w:rsidR="00933DF3" w:rsidRPr="003E1978" w:rsidRDefault="00933DF3" w:rsidP="00BC6029">
      <w:pPr>
        <w:tabs>
          <w:tab w:val="left" w:pos="3600"/>
        </w:tabs>
        <w:spacing w:after="60"/>
        <w:rPr>
          <w:rFonts w:ascii="Source Sans Pro" w:hAnsi="Source Sans Pro" w:cs="Arial"/>
          <w:bCs/>
          <w:sz w:val="22"/>
          <w:szCs w:val="22"/>
        </w:rPr>
      </w:pPr>
      <w:r w:rsidRPr="003E1978">
        <w:rPr>
          <w:rFonts w:ascii="Source Sans Pro" w:hAnsi="Source Sans Pro" w:cs="Arial"/>
          <w:b/>
          <w:bCs/>
          <w:sz w:val="22"/>
          <w:szCs w:val="22"/>
        </w:rPr>
        <w:t>Date of birth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tab/>
      </w:r>
      <w:r w:rsidR="003D4CB3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y"/>
              <w:maxLength w:val="3"/>
            </w:textInput>
          </w:ffData>
        </w:fldChar>
      </w:r>
      <w:r w:rsidR="003D4CB3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3D4CB3">
        <w:rPr>
          <w:rFonts w:ascii="Source Sans Pro" w:hAnsi="Source Sans Pro" w:cs="Arial"/>
          <w:sz w:val="22"/>
          <w:szCs w:val="22"/>
        </w:rPr>
      </w:r>
      <w:r w:rsidR="003D4CB3">
        <w:rPr>
          <w:rFonts w:ascii="Source Sans Pro" w:hAnsi="Source Sans Pro" w:cs="Arial"/>
          <w:sz w:val="22"/>
          <w:szCs w:val="22"/>
        </w:rPr>
        <w:fldChar w:fldCharType="separate"/>
      </w:r>
      <w:r w:rsidR="003D4CB3">
        <w:rPr>
          <w:rFonts w:ascii="Source Sans Pro" w:hAnsi="Source Sans Pro" w:cs="Arial"/>
          <w:noProof/>
          <w:sz w:val="22"/>
          <w:szCs w:val="22"/>
        </w:rPr>
        <w:t>day</w:t>
      </w:r>
      <w:r w:rsidR="003D4CB3">
        <w:rPr>
          <w:rFonts w:ascii="Source Sans Pro" w:hAnsi="Source Sans Pro" w:cs="Arial"/>
          <w:sz w:val="22"/>
          <w:szCs w:val="22"/>
        </w:rPr>
        <w:fldChar w:fldCharType="end"/>
      </w:r>
      <w:r w:rsidRPr="003E1978">
        <w:rPr>
          <w:rFonts w:ascii="Source Sans Pro" w:hAnsi="Source Sans Pro" w:cs="Arial"/>
          <w:sz w:val="22"/>
          <w:szCs w:val="22"/>
        </w:rPr>
        <w:t xml:space="preserve"> </w:t>
      </w:r>
      <w:r w:rsidRPr="003E1978">
        <w:rPr>
          <w:rFonts w:ascii="Source Sans Pro" w:hAnsi="Source Sans Pro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month"/>
            </w:textInput>
          </w:ffData>
        </w:fldChar>
      </w:r>
      <w:r w:rsidRPr="003E1978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sz w:val="22"/>
          <w:szCs w:val="22"/>
        </w:rPr>
      </w:r>
      <w:r w:rsidRPr="003E1978">
        <w:rPr>
          <w:rFonts w:ascii="Source Sans Pro" w:hAnsi="Source Sans Pro" w:cs="Arial"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noProof/>
          <w:sz w:val="22"/>
          <w:szCs w:val="22"/>
        </w:rPr>
        <w:t>month</w:t>
      </w:r>
      <w:r w:rsidRPr="003E1978">
        <w:rPr>
          <w:rFonts w:ascii="Source Sans Pro" w:hAnsi="Source Sans Pro" w:cs="Arial"/>
          <w:sz w:val="22"/>
          <w:szCs w:val="22"/>
        </w:rPr>
        <w:fldChar w:fldCharType="end"/>
      </w:r>
      <w:r w:rsidRPr="003E1978">
        <w:rPr>
          <w:rFonts w:ascii="Source Sans Pro" w:hAnsi="Source Sans Pro" w:cs="Arial"/>
          <w:sz w:val="22"/>
          <w:szCs w:val="22"/>
        </w:rPr>
        <w:t xml:space="preserve"> </w:t>
      </w:r>
      <w:r w:rsidR="003D4CB3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ear"/>
              <w:maxLength w:val="4"/>
            </w:textInput>
          </w:ffData>
        </w:fldChar>
      </w:r>
      <w:r w:rsidR="003D4CB3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3D4CB3">
        <w:rPr>
          <w:rFonts w:ascii="Source Sans Pro" w:hAnsi="Source Sans Pro" w:cs="Arial"/>
          <w:sz w:val="22"/>
          <w:szCs w:val="22"/>
        </w:rPr>
      </w:r>
      <w:r w:rsidR="003D4CB3">
        <w:rPr>
          <w:rFonts w:ascii="Source Sans Pro" w:hAnsi="Source Sans Pro" w:cs="Arial"/>
          <w:sz w:val="22"/>
          <w:szCs w:val="22"/>
        </w:rPr>
        <w:fldChar w:fldCharType="separate"/>
      </w:r>
      <w:r w:rsidR="003D4CB3">
        <w:rPr>
          <w:rFonts w:ascii="Source Sans Pro" w:hAnsi="Source Sans Pro" w:cs="Arial"/>
          <w:noProof/>
          <w:sz w:val="22"/>
          <w:szCs w:val="22"/>
        </w:rPr>
        <w:t>year</w:t>
      </w:r>
      <w:r w:rsidR="003D4CB3">
        <w:rPr>
          <w:rFonts w:ascii="Source Sans Pro" w:hAnsi="Source Sans Pro" w:cs="Arial"/>
          <w:sz w:val="22"/>
          <w:szCs w:val="22"/>
        </w:rPr>
        <w:fldChar w:fldCharType="end"/>
      </w:r>
    </w:p>
    <w:p w14:paraId="43215C61" w14:textId="77777777" w:rsidR="00933DF3" w:rsidRPr="003E1978" w:rsidRDefault="00933DF3" w:rsidP="00BC6029">
      <w:pPr>
        <w:tabs>
          <w:tab w:val="left" w:pos="3600"/>
        </w:tabs>
        <w:spacing w:after="60"/>
        <w:rPr>
          <w:rFonts w:ascii="Source Sans Pro" w:hAnsi="Source Sans Pro" w:cs="Arial"/>
          <w:b/>
          <w:sz w:val="22"/>
          <w:szCs w:val="22"/>
        </w:rPr>
      </w:pPr>
      <w:r w:rsidRPr="003E1978">
        <w:rPr>
          <w:rFonts w:ascii="Source Sans Pro" w:hAnsi="Source Sans Pro" w:cs="Arial"/>
          <w:b/>
          <w:bCs/>
          <w:sz w:val="22"/>
          <w:szCs w:val="22"/>
        </w:rPr>
        <w:t>Claim number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tab/>
      </w:r>
      <w:bookmarkStart w:id="7" w:name="Text10"/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9"/>
            </w:textInput>
          </w:ffData>
        </w:fldChar>
      </w:r>
      <w:r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b/>
          <w:bCs/>
          <w:sz w:val="22"/>
          <w:szCs w:val="22"/>
        </w:rPr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bookmarkEnd w:id="7"/>
      <w:r w:rsidRPr="003E1978">
        <w:rPr>
          <w:rFonts w:ascii="Source Sans Pro" w:hAnsi="Source Sans Pro" w:cs="Arial"/>
          <w:b/>
          <w:bCs/>
          <w:sz w:val="22"/>
          <w:szCs w:val="22"/>
        </w:rPr>
        <w:t>/</w:t>
      </w:r>
      <w:bookmarkStart w:id="8" w:name="Text47"/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maxLength w:val="2"/>
            </w:textInput>
          </w:ffData>
        </w:fldChar>
      </w:r>
      <w:r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b/>
          <w:bCs/>
          <w:sz w:val="22"/>
          <w:szCs w:val="22"/>
        </w:rPr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bookmarkEnd w:id="8"/>
    </w:p>
    <w:p w14:paraId="71E1D751" w14:textId="77777777" w:rsidR="00933DF3" w:rsidRPr="003E1978" w:rsidRDefault="00933DF3" w:rsidP="00BC6029">
      <w:pPr>
        <w:tabs>
          <w:tab w:val="left" w:pos="3600"/>
        </w:tabs>
        <w:spacing w:after="60"/>
        <w:rPr>
          <w:rFonts w:ascii="Source Sans Pro" w:hAnsi="Source Sans Pro" w:cs="Arial"/>
          <w:b/>
          <w:bCs/>
          <w:sz w:val="22"/>
          <w:szCs w:val="22"/>
        </w:rPr>
      </w:pPr>
      <w:r w:rsidRPr="003E1978">
        <w:rPr>
          <w:rFonts w:ascii="Source Sans Pro" w:hAnsi="Source Sans Pro" w:cs="Arial"/>
          <w:b/>
          <w:bCs/>
          <w:sz w:val="22"/>
          <w:szCs w:val="22"/>
        </w:rPr>
        <w:t>Date of injury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tab/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E1978">
        <w:rPr>
          <w:rFonts w:ascii="Source Sans Pro" w:hAnsi="Source Sans Pro" w:cs="Arial"/>
          <w:b/>
          <w:bCs/>
          <w:sz w:val="22"/>
          <w:szCs w:val="22"/>
        </w:rPr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bookmarkEnd w:id="9"/>
      <w:r w:rsidR="0061044E">
        <w:rPr>
          <w:rFonts w:ascii="Source Sans Pro" w:hAnsi="Source Sans Pro" w:cs="Arial"/>
          <w:b/>
          <w:bCs/>
          <w:sz w:val="22"/>
          <w:szCs w:val="22"/>
        </w:rPr>
        <w:t>/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  <w:r w:rsidR="0061044E">
        <w:rPr>
          <w:rFonts w:ascii="Source Sans Pro" w:hAnsi="Source Sans Pro" w:cs="Arial"/>
          <w:b/>
          <w:bCs/>
          <w:sz w:val="22"/>
          <w:szCs w:val="22"/>
        </w:rPr>
        <w:t>/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="0061044E" w:rsidRPr="003E1978">
        <w:rPr>
          <w:rFonts w:ascii="Source Sans Pro" w:hAnsi="Source Sans Pro" w:cs="Arial"/>
          <w:b/>
          <w:bCs/>
          <w:sz w:val="22"/>
          <w:szCs w:val="22"/>
        </w:rPr>
        <w:fldChar w:fldCharType="end"/>
      </w:r>
    </w:p>
    <w:p w14:paraId="000E35B7" w14:textId="77777777" w:rsidR="00933DF3" w:rsidRPr="003E1978" w:rsidRDefault="00933DF3" w:rsidP="00BC6029">
      <w:pPr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14:paraId="3C2F678D" w14:textId="77777777" w:rsidR="00933DF3" w:rsidRPr="003E1978" w:rsidRDefault="00933DF3" w:rsidP="00BC6029">
      <w:pPr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14:paraId="01A45D4D" w14:textId="77777777" w:rsidR="0061044E" w:rsidRPr="003A05C2" w:rsidRDefault="0061044E" w:rsidP="00BC6029">
      <w:pPr>
        <w:rPr>
          <w:rFonts w:ascii="Source Sans Pro" w:hAnsi="Source Sans Pro" w:cs="Arial"/>
          <w:b/>
          <w:bCs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Dear </w:t>
      </w:r>
      <w:r w:rsidRPr="003A05C2">
        <w:rPr>
          <w:rFonts w:ascii="Source Sans Pro" w:hAnsi="Source Sans Pro" w:cs="Arial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/>
          <w:bCs/>
          <w:sz w:val="22"/>
          <w:szCs w:val="22"/>
        </w:rPr>
      </w:r>
      <w:r w:rsidRPr="003A05C2">
        <w:rPr>
          <w:rFonts w:ascii="Source Sans Pro" w:hAnsi="Source Sans Pro" w:cs="Arial"/>
          <w:b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/>
          <w:bCs/>
          <w:sz w:val="22"/>
          <w:szCs w:val="22"/>
        </w:rPr>
        <w:fldChar w:fldCharType="end"/>
      </w:r>
    </w:p>
    <w:p w14:paraId="199C0241" w14:textId="77777777" w:rsidR="0061044E" w:rsidRPr="003A05C2" w:rsidRDefault="0061044E" w:rsidP="00BC6029">
      <w:pPr>
        <w:rPr>
          <w:rFonts w:ascii="Source Sans Pro" w:hAnsi="Source Sans Pro" w:cs="Arial"/>
          <w:sz w:val="22"/>
          <w:szCs w:val="22"/>
        </w:rPr>
      </w:pPr>
    </w:p>
    <w:p w14:paraId="0AC046F9" w14:textId="3E071672" w:rsidR="00297DA2" w:rsidRDefault="00297DA2" w:rsidP="24D5F8B3">
      <w:pPr>
        <w:pStyle w:val="Default"/>
        <w:rPr>
          <w:color w:val="auto"/>
        </w:rPr>
      </w:pPr>
    </w:p>
    <w:p w14:paraId="2097D5E0" w14:textId="18598F9F" w:rsidR="00933DF3" w:rsidRDefault="00933DF3" w:rsidP="00F96CAF">
      <w:pPr>
        <w:jc w:val="both"/>
        <w:rPr>
          <w:rFonts w:ascii="Source Sans Pro" w:hAnsi="Source Sans Pro" w:cstheme="minorBidi"/>
          <w:sz w:val="22"/>
          <w:szCs w:val="22"/>
        </w:rPr>
      </w:pPr>
      <w:r w:rsidRPr="1376076E">
        <w:rPr>
          <w:rFonts w:ascii="Source Sans Pro" w:hAnsi="Source Sans Pro" w:cstheme="minorBidi"/>
          <w:sz w:val="22"/>
          <w:szCs w:val="22"/>
        </w:rPr>
        <w:t xml:space="preserve">Further to your letter of </w:t>
      </w:r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2"/>
            <w:enabled/>
            <w:calcOnExit w:val="0"/>
            <w:textInput>
              <w:default w:val="xx"/>
              <w:maxLength w:val="2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xx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r w:rsidRPr="1376076E">
        <w:rPr>
          <w:rFonts w:ascii="Source Sans Pro" w:hAnsi="Source Sans Pro" w:cstheme="minorBidi"/>
          <w:sz w:val="22"/>
          <w:szCs w:val="22"/>
        </w:rPr>
        <w:t xml:space="preserve"> </w:t>
      </w:r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month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month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r w:rsidRPr="1376076E">
        <w:rPr>
          <w:rFonts w:ascii="Source Sans Pro" w:hAnsi="Source Sans Pro" w:cstheme="minorBidi"/>
          <w:sz w:val="22"/>
          <w:szCs w:val="22"/>
        </w:rPr>
        <w:t xml:space="preserve"> </w:t>
      </w:r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xxxx"/>
              <w:maxLength w:val="4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xxxx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r w:rsidRPr="1376076E">
        <w:rPr>
          <w:rFonts w:ascii="Source Sans Pro" w:hAnsi="Source Sans Pro" w:cstheme="minorBidi"/>
          <w:sz w:val="22"/>
          <w:szCs w:val="22"/>
        </w:rPr>
        <w:t xml:space="preserve">, I </w:t>
      </w:r>
      <w:bookmarkStart w:id="10" w:name="Text71"/>
      <w:r w:rsidR="751C1E26" w:rsidRPr="1376076E">
        <w:rPr>
          <w:rFonts w:ascii="Source Sans Pro" w:hAnsi="Source Sans Pro" w:cstheme="minorBidi"/>
          <w:sz w:val="22"/>
          <w:szCs w:val="22"/>
        </w:rPr>
        <w:t xml:space="preserve">examined </w:t>
      </w:r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1"/>
            <w:enabled/>
            <w:calcOnExit w:val="0"/>
            <w:textInput>
              <w:default w:val="worker's name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worker's name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bookmarkEnd w:id="10"/>
      <w:r w:rsidRPr="1376076E">
        <w:rPr>
          <w:rFonts w:ascii="Source Sans Pro" w:hAnsi="Source Sans Pro" w:cstheme="minorBidi"/>
          <w:sz w:val="22"/>
          <w:szCs w:val="22"/>
        </w:rPr>
        <w:t xml:space="preserve"> on </w:t>
      </w:r>
      <w:bookmarkStart w:id="11" w:name="Text72"/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2"/>
            <w:enabled/>
            <w:calcOnExit w:val="0"/>
            <w:textInput>
              <w:default w:val="xx"/>
              <w:maxLength w:val="2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xx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bookmarkEnd w:id="11"/>
      <w:r w:rsidRPr="1376076E">
        <w:rPr>
          <w:rFonts w:ascii="Source Sans Pro" w:hAnsi="Source Sans Pro" w:cstheme="minorBidi"/>
          <w:sz w:val="22"/>
          <w:szCs w:val="22"/>
        </w:rPr>
        <w:t xml:space="preserve"> </w:t>
      </w:r>
      <w:bookmarkStart w:id="12" w:name="Text73"/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3"/>
            <w:enabled/>
            <w:calcOnExit w:val="0"/>
            <w:textInput>
              <w:default w:val="month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month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bookmarkEnd w:id="12"/>
      <w:r w:rsidRPr="1376076E">
        <w:rPr>
          <w:rFonts w:ascii="Source Sans Pro" w:hAnsi="Source Sans Pro" w:cstheme="minorBidi"/>
          <w:sz w:val="22"/>
          <w:szCs w:val="22"/>
        </w:rPr>
        <w:t xml:space="preserve"> </w:t>
      </w:r>
      <w:bookmarkStart w:id="13" w:name="Text74"/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xxxx"/>
              <w:maxLength w:val="4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xxxx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bookmarkEnd w:id="13"/>
      <w:r w:rsidRPr="1376076E">
        <w:rPr>
          <w:rFonts w:ascii="Source Sans Pro" w:hAnsi="Source Sans Pro" w:cstheme="minorBidi"/>
          <w:sz w:val="22"/>
          <w:szCs w:val="22"/>
        </w:rPr>
        <w:t xml:space="preserve"> at </w:t>
      </w:r>
      <w:bookmarkStart w:id="14" w:name="Text75"/>
      <w:r w:rsidRPr="1376076E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75"/>
            <w:enabled/>
            <w:calcOnExit w:val="0"/>
            <w:textInput>
              <w:default w:val="location"/>
            </w:textInput>
          </w:ffData>
        </w:fldChar>
      </w:r>
      <w:r w:rsidRPr="1376076E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1376076E">
        <w:rPr>
          <w:rFonts w:ascii="Source Sans Pro" w:hAnsi="Source Sans Pro" w:cstheme="minorBidi"/>
          <w:sz w:val="22"/>
          <w:szCs w:val="22"/>
        </w:rPr>
      </w:r>
      <w:r w:rsidRPr="1376076E">
        <w:rPr>
          <w:rFonts w:ascii="Source Sans Pro" w:hAnsi="Source Sans Pro" w:cstheme="minorBidi"/>
          <w:sz w:val="22"/>
          <w:szCs w:val="22"/>
        </w:rPr>
        <w:fldChar w:fldCharType="separate"/>
      </w:r>
      <w:r w:rsidRPr="1376076E">
        <w:rPr>
          <w:rFonts w:ascii="Source Sans Pro" w:hAnsi="Source Sans Pro" w:cstheme="minorBidi"/>
          <w:noProof/>
          <w:sz w:val="22"/>
          <w:szCs w:val="22"/>
        </w:rPr>
        <w:t>location</w:t>
      </w:r>
      <w:r w:rsidRPr="1376076E">
        <w:rPr>
          <w:rFonts w:ascii="Source Sans Pro" w:hAnsi="Source Sans Pro" w:cstheme="minorBidi"/>
          <w:sz w:val="22"/>
          <w:szCs w:val="22"/>
        </w:rPr>
        <w:fldChar w:fldCharType="end"/>
      </w:r>
      <w:bookmarkEnd w:id="14"/>
      <w:r w:rsidRPr="1376076E">
        <w:rPr>
          <w:rFonts w:ascii="Source Sans Pro" w:hAnsi="Source Sans Pro" w:cstheme="minorBidi"/>
          <w:sz w:val="22"/>
          <w:szCs w:val="22"/>
        </w:rPr>
        <w:t xml:space="preserve"> for a whole person imp</w:t>
      </w:r>
      <w:r w:rsidR="66C292B8" w:rsidRPr="1376076E">
        <w:rPr>
          <w:rFonts w:ascii="Source Sans Pro" w:hAnsi="Source Sans Pro" w:cstheme="minorBidi"/>
          <w:sz w:val="22"/>
          <w:szCs w:val="22"/>
        </w:rPr>
        <w:t xml:space="preserve">airment assessment and report. </w:t>
      </w:r>
    </w:p>
    <w:p w14:paraId="4410BB72" w14:textId="77777777" w:rsidR="00073EFB" w:rsidRDefault="00073EFB" w:rsidP="1376076E">
      <w:pPr>
        <w:rPr>
          <w:rFonts w:ascii="Source Sans Pro" w:hAnsi="Source Sans Pro" w:cstheme="minorBidi"/>
          <w:sz w:val="22"/>
          <w:szCs w:val="22"/>
        </w:rPr>
      </w:pPr>
    </w:p>
    <w:p w14:paraId="64D01903" w14:textId="77777777" w:rsidR="003C5A2C" w:rsidRPr="009407C1" w:rsidRDefault="6FE46EE5" w:rsidP="006C719D">
      <w:pPr>
        <w:pStyle w:val="Heading1"/>
      </w:pPr>
      <w:r>
        <w:t xml:space="preserve">Assessor Qualifications </w:t>
      </w:r>
    </w:p>
    <w:p w14:paraId="1E5C66A7" w14:textId="77777777" w:rsidR="003C5A2C" w:rsidRDefault="003C5A2C" w:rsidP="003C5A2C">
      <w:pPr>
        <w:rPr>
          <w:rFonts w:ascii="Source Sans Pro" w:hAnsi="Source Sans Pro" w:cs="Arial"/>
          <w:sz w:val="22"/>
          <w:szCs w:val="22"/>
        </w:rPr>
      </w:pPr>
    </w:p>
    <w:p w14:paraId="59DAD0FC" w14:textId="77777777" w:rsidR="003C5A2C" w:rsidRPr="00400CD1" w:rsidRDefault="003C5A2C" w:rsidP="008A2767">
      <w:pPr>
        <w:pStyle w:val="ListParagraph"/>
        <w:numPr>
          <w:ilvl w:val="0"/>
          <w:numId w:val="19"/>
        </w:numPr>
        <w:shd w:val="clear" w:color="auto" w:fill="BFBFBF" w:themeFill="background1" w:themeFillShade="BF"/>
        <w:rPr>
          <w:rFonts w:ascii="Source Sans Pro" w:hAnsi="Source Sans Pro" w:cs="Arial"/>
          <w:sz w:val="22"/>
          <w:szCs w:val="22"/>
        </w:rPr>
      </w:pPr>
      <w:r w:rsidRPr="00400CD1">
        <w:rPr>
          <w:rFonts w:ascii="Source Sans Pro" w:hAnsi="Source Sans Pro" w:cs="Arial"/>
          <w:sz w:val="22"/>
          <w:szCs w:val="22"/>
        </w:rPr>
        <w:t xml:space="preserve">State </w:t>
      </w:r>
      <w:r w:rsidRPr="004B2A86">
        <w:rPr>
          <w:rFonts w:ascii="Source Sans Pro" w:hAnsi="Source Sans Pro" w:cs="Arial"/>
          <w:sz w:val="22"/>
          <w:szCs w:val="22"/>
        </w:rPr>
        <w:t>qualifications</w:t>
      </w:r>
    </w:p>
    <w:p w14:paraId="43EDF348" w14:textId="77777777" w:rsidR="003C5A2C" w:rsidRDefault="003C5A2C" w:rsidP="1376076E">
      <w:pPr>
        <w:rPr>
          <w:rFonts w:ascii="Source Sans Pro" w:hAnsi="Source Sans Pro" w:cstheme="minorBidi"/>
          <w:sz w:val="22"/>
          <w:szCs w:val="22"/>
        </w:rPr>
      </w:pPr>
    </w:p>
    <w:p w14:paraId="445DF5C5" w14:textId="3CF08FBB" w:rsidR="1376076E" w:rsidRDefault="1376076E" w:rsidP="1376076E">
      <w:pPr>
        <w:rPr>
          <w:rFonts w:ascii="Source Sans Pro" w:hAnsi="Source Sans Pro" w:cstheme="minorBidi"/>
          <w:sz w:val="22"/>
          <w:szCs w:val="22"/>
        </w:rPr>
      </w:pPr>
    </w:p>
    <w:p w14:paraId="1EC62997" w14:textId="6D836415" w:rsidR="00C21E1E" w:rsidRDefault="00C21E1E" w:rsidP="00F96CAF">
      <w:pPr>
        <w:jc w:val="both"/>
        <w:rPr>
          <w:rFonts w:ascii="Source Sans Pro" w:hAnsi="Source Sans Pro" w:cstheme="minorBidi"/>
          <w:sz w:val="22"/>
          <w:szCs w:val="22"/>
        </w:rPr>
      </w:pPr>
      <w:r w:rsidRPr="2C5CF8B0">
        <w:rPr>
          <w:rFonts w:ascii="Source Sans Pro" w:hAnsi="Source Sans Pro" w:cstheme="minorBidi"/>
          <w:sz w:val="22"/>
          <w:szCs w:val="22"/>
        </w:rPr>
        <w:t xml:space="preserve">The worker attended </w:t>
      </w:r>
      <w:r w:rsidRPr="2C5CF8B0">
        <w:rPr>
          <w:rFonts w:ascii="Source Sans Pro" w:hAnsi="Source Sans Pro" w:cstheme="minorBidi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default w:val="unaccompanied/with {name of support person}"/>
            </w:textInput>
          </w:ffData>
        </w:fldChar>
      </w:r>
      <w:r w:rsidRPr="2C5CF8B0">
        <w:rPr>
          <w:rFonts w:ascii="Source Sans Pro" w:hAnsi="Source Sans Pro" w:cstheme="minorBidi"/>
          <w:sz w:val="22"/>
          <w:szCs w:val="22"/>
        </w:rPr>
        <w:instrText xml:space="preserve"> FORMTEXT </w:instrText>
      </w:r>
      <w:r w:rsidRPr="2C5CF8B0">
        <w:rPr>
          <w:rFonts w:ascii="Source Sans Pro" w:hAnsi="Source Sans Pro" w:cstheme="minorBidi"/>
          <w:sz w:val="22"/>
          <w:szCs w:val="22"/>
        </w:rPr>
      </w:r>
      <w:r w:rsidRPr="2C5CF8B0">
        <w:rPr>
          <w:rFonts w:ascii="Source Sans Pro" w:hAnsi="Source Sans Pro" w:cstheme="minorBidi"/>
          <w:sz w:val="22"/>
          <w:szCs w:val="22"/>
        </w:rPr>
        <w:fldChar w:fldCharType="separate"/>
      </w:r>
      <w:r w:rsidRPr="2C5CF8B0">
        <w:rPr>
          <w:rFonts w:ascii="Source Sans Pro" w:hAnsi="Source Sans Pro" w:cstheme="minorBidi"/>
          <w:noProof/>
          <w:sz w:val="22"/>
          <w:szCs w:val="22"/>
        </w:rPr>
        <w:t>unaccompanied/with {name of support person}</w:t>
      </w:r>
      <w:r w:rsidRPr="2C5CF8B0">
        <w:rPr>
          <w:rFonts w:ascii="Source Sans Pro" w:hAnsi="Source Sans Pro" w:cstheme="minorBidi"/>
          <w:sz w:val="22"/>
          <w:szCs w:val="22"/>
        </w:rPr>
        <w:fldChar w:fldCharType="end"/>
      </w:r>
      <w:r w:rsidRPr="2C5CF8B0">
        <w:rPr>
          <w:rFonts w:ascii="Source Sans Pro" w:hAnsi="Source Sans Pro" w:cstheme="minorBidi"/>
          <w:sz w:val="22"/>
          <w:szCs w:val="22"/>
        </w:rPr>
        <w:t xml:space="preserve"> </w:t>
      </w:r>
      <w:r w:rsidRPr="2C5CF8B0">
        <w:rPr>
          <w:rFonts w:ascii="Source Sans Pro" w:hAnsi="Source Sans Pro" w:cstheme="minorBidi"/>
          <w:i/>
          <w:iCs/>
          <w:sz w:val="22"/>
          <w:szCs w:val="22"/>
        </w:rPr>
        <w:t>[please select appropriate].</w:t>
      </w:r>
    </w:p>
    <w:p w14:paraId="48C758F7" w14:textId="28F11BED" w:rsidR="2C5CF8B0" w:rsidRDefault="2C5CF8B0" w:rsidP="00F96CAF">
      <w:pPr>
        <w:jc w:val="both"/>
        <w:rPr>
          <w:rFonts w:ascii="Source Sans Pro" w:hAnsi="Source Sans Pro" w:cstheme="minorBidi"/>
          <w:sz w:val="22"/>
          <w:szCs w:val="22"/>
        </w:rPr>
      </w:pPr>
    </w:p>
    <w:p w14:paraId="1010E513" w14:textId="488F76CF" w:rsidR="005D34A0" w:rsidRPr="003A05C2" w:rsidRDefault="005D34A0" w:rsidP="00F96CAF">
      <w:pPr>
        <w:jc w:val="both"/>
        <w:rPr>
          <w:rFonts w:ascii="Source Sans Pro" w:hAnsi="Source Sans Pro" w:cstheme="minorBidi"/>
          <w:sz w:val="22"/>
          <w:szCs w:val="22"/>
        </w:rPr>
      </w:pPr>
      <w:r w:rsidRPr="006C719D">
        <w:rPr>
          <w:rFonts w:ascii="Source Sans Pro" w:hAnsi="Source Sans Pro" w:cstheme="minorBidi"/>
          <w:i/>
          <w:iCs/>
          <w:sz w:val="22"/>
          <w:szCs w:val="22"/>
        </w:rPr>
        <w:t>Optional:</w:t>
      </w:r>
      <w:r w:rsidRPr="2C5CF8B0">
        <w:rPr>
          <w:rFonts w:ascii="Source Sans Pro" w:hAnsi="Source Sans Pro" w:cstheme="minorBidi"/>
          <w:sz w:val="22"/>
          <w:szCs w:val="22"/>
        </w:rPr>
        <w:t xml:space="preserve"> An official interpreter </w:t>
      </w:r>
      <w:r w:rsidR="008A2767" w:rsidRPr="008A2767">
        <w:rPr>
          <w:rFonts w:ascii="Source Sans Pro" w:hAnsi="Source Sans Pro" w:cstheme="minorBidi"/>
          <w:sz w:val="22"/>
          <w:szCs w:val="22"/>
          <w:shd w:val="clear" w:color="auto" w:fill="BFBFBF" w:themeFill="background1" w:themeFillShade="BF"/>
        </w:rPr>
        <w:t>[</w:t>
      </w:r>
      <w:r w:rsidRPr="008A2767">
        <w:rPr>
          <w:rFonts w:ascii="Source Sans Pro" w:hAnsi="Source Sans Pro" w:cstheme="minorBidi"/>
          <w:sz w:val="22"/>
          <w:szCs w:val="22"/>
          <w:shd w:val="clear" w:color="auto" w:fill="BFBFBF" w:themeFill="background1" w:themeFillShade="BF"/>
        </w:rPr>
        <w:t>name and NAATI number</w:t>
      </w:r>
      <w:r w:rsidR="008A2767" w:rsidRPr="008A2767">
        <w:rPr>
          <w:rFonts w:ascii="Source Sans Pro" w:hAnsi="Source Sans Pro" w:cstheme="minorBidi"/>
          <w:sz w:val="22"/>
          <w:szCs w:val="22"/>
          <w:shd w:val="clear" w:color="auto" w:fill="BFBFBF" w:themeFill="background1" w:themeFillShade="BF"/>
        </w:rPr>
        <w:t>]</w:t>
      </w:r>
      <w:r w:rsidRPr="2C5CF8B0">
        <w:rPr>
          <w:rFonts w:ascii="Source Sans Pro" w:hAnsi="Source Sans Pro" w:cstheme="minorBidi"/>
          <w:sz w:val="22"/>
          <w:szCs w:val="22"/>
        </w:rPr>
        <w:t xml:space="preserve"> was present and assisted throughout the consultation.</w:t>
      </w:r>
    </w:p>
    <w:p w14:paraId="457E1E4E" w14:textId="77777777" w:rsidR="00C21E1E" w:rsidRPr="003A05C2" w:rsidRDefault="00C21E1E" w:rsidP="00F96CAF">
      <w:pPr>
        <w:jc w:val="both"/>
        <w:rPr>
          <w:rFonts w:ascii="Source Sans Pro" w:hAnsi="Source Sans Pro" w:cs="Arial"/>
          <w:sz w:val="22"/>
          <w:szCs w:val="22"/>
        </w:rPr>
      </w:pPr>
    </w:p>
    <w:p w14:paraId="125D7220" w14:textId="7549EDA4" w:rsidR="00C21E1E" w:rsidRDefault="00C21E1E" w:rsidP="00F96CAF">
      <w:pPr>
        <w:jc w:val="both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I explained my role as an accredited assessor of whole person impairment, and that my report from this assessment would be sent to ReturnToWorkSA.</w:t>
      </w:r>
    </w:p>
    <w:p w14:paraId="1992DF7F" w14:textId="77777777" w:rsidR="009D4CD3" w:rsidRDefault="009D4CD3" w:rsidP="00F96CAF">
      <w:pPr>
        <w:jc w:val="both"/>
        <w:rPr>
          <w:rFonts w:ascii="Source Sans Pro" w:hAnsi="Source Sans Pro" w:cs="Arial"/>
          <w:sz w:val="22"/>
          <w:szCs w:val="22"/>
        </w:rPr>
      </w:pPr>
    </w:p>
    <w:p w14:paraId="14E8232D" w14:textId="56015D9C" w:rsidR="00E97C38" w:rsidRPr="008B546C" w:rsidRDefault="00F8356D" w:rsidP="00F96CAF">
      <w:pPr>
        <w:jc w:val="both"/>
        <w:rPr>
          <w:rFonts w:ascii="Source Sans Pro" w:hAnsi="Source Sans Pro" w:cs="Arial"/>
          <w:sz w:val="22"/>
          <w:szCs w:val="22"/>
        </w:rPr>
      </w:pPr>
      <w:r w:rsidRPr="24D5F8B3">
        <w:rPr>
          <w:rFonts w:ascii="Source Sans Pro" w:hAnsi="Source Sans Pro" w:cs="Arial"/>
          <w:sz w:val="22"/>
          <w:szCs w:val="22"/>
        </w:rPr>
        <w:t>The</w:t>
      </w:r>
      <w:r w:rsidR="009D4CD3" w:rsidRPr="24D5F8B3">
        <w:rPr>
          <w:rFonts w:ascii="Source Sans Pro" w:hAnsi="Source Sans Pro" w:cs="Arial"/>
          <w:sz w:val="22"/>
          <w:szCs w:val="22"/>
        </w:rPr>
        <w:t xml:space="preserve"> facts and factual assumptions on which the report is based</w:t>
      </w:r>
      <w:r w:rsidRPr="24D5F8B3">
        <w:rPr>
          <w:rFonts w:ascii="Source Sans Pro" w:hAnsi="Source Sans Pro" w:cs="Arial"/>
          <w:sz w:val="22"/>
          <w:szCs w:val="22"/>
        </w:rPr>
        <w:t xml:space="preserve"> have been set out in the body of this report.</w:t>
      </w:r>
      <w:r w:rsidR="00E97C38" w:rsidRPr="24D5F8B3">
        <w:rPr>
          <w:rFonts w:ascii="Source Sans Pro" w:hAnsi="Source Sans Pro" w:cs="Arial"/>
          <w:sz w:val="22"/>
          <w:szCs w:val="22"/>
        </w:rPr>
        <w:t xml:space="preserve"> </w:t>
      </w:r>
      <w:r w:rsidR="00A41EE6" w:rsidRPr="24D5F8B3">
        <w:rPr>
          <w:rFonts w:ascii="Source Sans Pro" w:hAnsi="Source Sans Pro" w:cs="Arial"/>
          <w:sz w:val="22"/>
          <w:szCs w:val="22"/>
        </w:rPr>
        <w:t xml:space="preserve">My report </w:t>
      </w:r>
      <w:r w:rsidR="00E97C38" w:rsidRPr="24D5F8B3">
        <w:rPr>
          <w:rFonts w:ascii="Source Sans Pro" w:hAnsi="Source Sans Pro" w:cs="Arial"/>
          <w:sz w:val="22"/>
          <w:szCs w:val="22"/>
        </w:rPr>
        <w:t>distinguish</w:t>
      </w:r>
      <w:r w:rsidR="00A41EE6" w:rsidRPr="24D5F8B3">
        <w:rPr>
          <w:rFonts w:ascii="Source Sans Pro" w:hAnsi="Source Sans Pro" w:cs="Arial"/>
          <w:sz w:val="22"/>
          <w:szCs w:val="22"/>
        </w:rPr>
        <w:t>es</w:t>
      </w:r>
      <w:r w:rsidR="00E97C38" w:rsidRPr="24D5F8B3">
        <w:rPr>
          <w:rFonts w:ascii="Source Sans Pro" w:hAnsi="Source Sans Pro" w:cs="Arial"/>
          <w:sz w:val="22"/>
          <w:szCs w:val="22"/>
        </w:rPr>
        <w:t xml:space="preserve"> between objectively verifiable facts and matters of opinion that cannot be (or have not been) objectively verified</w:t>
      </w:r>
      <w:r w:rsidR="00C35AC3" w:rsidRPr="24D5F8B3">
        <w:rPr>
          <w:rFonts w:ascii="Source Sans Pro" w:hAnsi="Source Sans Pro" w:cs="Arial"/>
          <w:sz w:val="22"/>
          <w:szCs w:val="22"/>
        </w:rPr>
        <w:t xml:space="preserve">. </w:t>
      </w:r>
      <w:r w:rsidR="00003B2F" w:rsidRPr="24D5F8B3">
        <w:rPr>
          <w:rFonts w:ascii="Source Sans Pro" w:hAnsi="Source Sans Pro" w:cs="Arial"/>
          <w:sz w:val="22"/>
          <w:szCs w:val="22"/>
        </w:rPr>
        <w:t>T</w:t>
      </w:r>
      <w:r w:rsidR="00EB559A" w:rsidRPr="24D5F8B3">
        <w:rPr>
          <w:rFonts w:ascii="Source Sans Pro" w:hAnsi="Source Sans Pro" w:cs="Arial"/>
          <w:sz w:val="22"/>
          <w:szCs w:val="22"/>
        </w:rPr>
        <w:t xml:space="preserve">his report </w:t>
      </w:r>
      <w:r w:rsidR="00E97C38" w:rsidRPr="24D5F8B3">
        <w:rPr>
          <w:rFonts w:ascii="Source Sans Pro" w:hAnsi="Source Sans Pro" w:cs="Arial"/>
          <w:sz w:val="22"/>
          <w:szCs w:val="22"/>
        </w:rPr>
        <w:t>set</w:t>
      </w:r>
      <w:r w:rsidR="00EB559A" w:rsidRPr="24D5F8B3">
        <w:rPr>
          <w:rFonts w:ascii="Source Sans Pro" w:hAnsi="Source Sans Pro" w:cs="Arial"/>
          <w:sz w:val="22"/>
          <w:szCs w:val="22"/>
        </w:rPr>
        <w:t>s</w:t>
      </w:r>
      <w:r w:rsidR="00E97C38" w:rsidRPr="24D5F8B3">
        <w:rPr>
          <w:rFonts w:ascii="Source Sans Pro" w:hAnsi="Source Sans Pro" w:cs="Arial"/>
          <w:sz w:val="22"/>
          <w:szCs w:val="22"/>
        </w:rPr>
        <w:t xml:space="preserve"> out</w:t>
      </w:r>
      <w:r w:rsidR="002D015C" w:rsidRPr="24D5F8B3">
        <w:rPr>
          <w:rFonts w:ascii="Source Sans Pro" w:hAnsi="Source Sans Pro" w:cs="Arial"/>
          <w:sz w:val="22"/>
          <w:szCs w:val="22"/>
        </w:rPr>
        <w:t xml:space="preserve"> my</w:t>
      </w:r>
      <w:r w:rsidR="00E97C38" w:rsidRPr="24D5F8B3">
        <w:rPr>
          <w:rFonts w:ascii="Source Sans Pro" w:hAnsi="Source Sans Pro" w:cs="Arial"/>
          <w:sz w:val="22"/>
          <w:szCs w:val="22"/>
        </w:rPr>
        <w:t xml:space="preserve"> reasoning</w:t>
      </w:r>
      <w:r w:rsidR="002D015C" w:rsidRPr="24D5F8B3">
        <w:rPr>
          <w:rFonts w:ascii="Source Sans Pro" w:hAnsi="Source Sans Pro" w:cs="Arial"/>
          <w:sz w:val="22"/>
          <w:szCs w:val="22"/>
        </w:rPr>
        <w:t>s</w:t>
      </w:r>
      <w:r w:rsidR="00E97C38" w:rsidRPr="24D5F8B3">
        <w:rPr>
          <w:rFonts w:ascii="Source Sans Pro" w:hAnsi="Source Sans Pro" w:cs="Arial"/>
          <w:sz w:val="22"/>
          <w:szCs w:val="22"/>
        </w:rPr>
        <w:t xml:space="preserve"> leading from the facts and assumptions on the questions asked</w:t>
      </w:r>
      <w:r w:rsidR="00A41EE6" w:rsidRPr="24D5F8B3">
        <w:rPr>
          <w:rFonts w:ascii="Source Sans Pro" w:hAnsi="Source Sans Pro" w:cs="Arial"/>
          <w:sz w:val="22"/>
          <w:szCs w:val="22"/>
        </w:rPr>
        <w:t>.</w:t>
      </w:r>
    </w:p>
    <w:p w14:paraId="4A3BA562" w14:textId="289A28C0" w:rsidR="009D4CD3" w:rsidRPr="009D4CD3" w:rsidRDefault="009D4CD3" w:rsidP="009D4CD3">
      <w:pPr>
        <w:rPr>
          <w:rFonts w:ascii="Source Sans Pro" w:hAnsi="Source Sans Pro" w:cs="Arial"/>
          <w:sz w:val="22"/>
          <w:szCs w:val="22"/>
        </w:rPr>
      </w:pPr>
    </w:p>
    <w:p w14:paraId="279B7130" w14:textId="42FCCF2C" w:rsidR="24D5F8B3" w:rsidRDefault="24D5F8B3" w:rsidP="24D5F8B3">
      <w:pPr>
        <w:rPr>
          <w:rFonts w:ascii="Source Sans Pro" w:hAnsi="Source Sans Pro" w:cs="Arial"/>
          <w:sz w:val="22"/>
          <w:szCs w:val="22"/>
        </w:rPr>
      </w:pPr>
    </w:p>
    <w:p w14:paraId="4A9AC297" w14:textId="70089A0F" w:rsidR="00293DA4" w:rsidRPr="00293DA4" w:rsidRDefault="00293DA4" w:rsidP="006C719D">
      <w:pPr>
        <w:pStyle w:val="Heading1"/>
      </w:pPr>
      <w:r>
        <w:lastRenderedPageBreak/>
        <w:t>D</w:t>
      </w:r>
      <w:r w:rsidRPr="00293DA4">
        <w:t xml:space="preserve">ocumentary </w:t>
      </w:r>
      <w:r>
        <w:t>M</w:t>
      </w:r>
      <w:r w:rsidRPr="00293DA4">
        <w:t>aterials</w:t>
      </w:r>
    </w:p>
    <w:p w14:paraId="5235BD64" w14:textId="6DAE1BBF" w:rsidR="005C7FD4" w:rsidRPr="003A05C2" w:rsidRDefault="004B2F73" w:rsidP="00F96CAF">
      <w:pPr>
        <w:keepNext/>
        <w:keepLines/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i/>
          <w:sz w:val="22"/>
          <w:szCs w:val="22"/>
        </w:rPr>
        <w:t>A</w:t>
      </w:r>
      <w:r w:rsidR="005C7FD4" w:rsidRPr="003A05C2">
        <w:rPr>
          <w:rFonts w:ascii="Source Sans Pro" w:hAnsi="Source Sans Pro" w:cs="Arial"/>
          <w:i/>
          <w:sz w:val="22"/>
          <w:szCs w:val="22"/>
        </w:rPr>
        <w:t xml:space="preserve">vailable medical reports and special investigations </w:t>
      </w:r>
      <w:r w:rsidRPr="003A05C2">
        <w:rPr>
          <w:rFonts w:ascii="Source Sans Pro" w:hAnsi="Source Sans Pro" w:cs="Arial"/>
          <w:i/>
          <w:sz w:val="22"/>
          <w:szCs w:val="22"/>
        </w:rPr>
        <w:t>e.g.,</w:t>
      </w:r>
      <w:r w:rsidR="005C7FD4" w:rsidRPr="003A05C2">
        <w:rPr>
          <w:rFonts w:ascii="Source Sans Pro" w:hAnsi="Source Sans Pro" w:cs="Arial"/>
          <w:i/>
          <w:sz w:val="22"/>
          <w:szCs w:val="22"/>
        </w:rPr>
        <w:t xml:space="preserve"> </w:t>
      </w:r>
      <w:r w:rsidR="00A12DDF">
        <w:rPr>
          <w:rFonts w:ascii="Source Sans Pro" w:hAnsi="Source Sans Pro" w:cs="Arial"/>
          <w:i/>
          <w:sz w:val="22"/>
          <w:szCs w:val="22"/>
        </w:rPr>
        <w:t>audio</w:t>
      </w:r>
      <w:r w:rsidR="00806E9D">
        <w:rPr>
          <w:rFonts w:ascii="Source Sans Pro" w:hAnsi="Source Sans Pro" w:cs="Arial"/>
          <w:i/>
          <w:sz w:val="22"/>
          <w:szCs w:val="22"/>
        </w:rPr>
        <w:t>grams, imaging</w:t>
      </w:r>
      <w:r w:rsidR="005C7FD4" w:rsidRPr="003A05C2">
        <w:rPr>
          <w:rFonts w:ascii="Source Sans Pro" w:hAnsi="Source Sans Pro" w:cs="Arial"/>
          <w:i/>
          <w:sz w:val="22"/>
          <w:szCs w:val="22"/>
        </w:rPr>
        <w:t xml:space="preserve"> studies</w:t>
      </w:r>
      <w:r>
        <w:rPr>
          <w:rFonts w:ascii="Source Sans Pro" w:hAnsi="Source Sans Pro" w:cs="Arial"/>
          <w:i/>
          <w:sz w:val="22"/>
          <w:szCs w:val="22"/>
        </w:rPr>
        <w:t>.</w:t>
      </w:r>
    </w:p>
    <w:p w14:paraId="72AF8E99" w14:textId="77777777" w:rsidR="005C7FD4" w:rsidRPr="003A05C2" w:rsidRDefault="005C7FD4" w:rsidP="00F96CAF">
      <w:pPr>
        <w:keepNext/>
        <w:keepLines/>
        <w:jc w:val="both"/>
        <w:rPr>
          <w:rFonts w:ascii="Source Sans Pro" w:hAnsi="Source Sans Pro" w:cs="Arial"/>
          <w:sz w:val="22"/>
          <w:szCs w:val="22"/>
        </w:rPr>
      </w:pPr>
    </w:p>
    <w:p w14:paraId="53FE8BA7" w14:textId="77777777" w:rsidR="005C7FD4" w:rsidRPr="003A05C2" w:rsidRDefault="005C7FD4" w:rsidP="00F96CAF">
      <w:pPr>
        <w:jc w:val="both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I confirm I reviewed the following documents provided:  </w:t>
      </w:r>
    </w:p>
    <w:p w14:paraId="67405A1C" w14:textId="77777777" w:rsidR="005C7FD4" w:rsidRPr="003A05C2" w:rsidRDefault="005C7FD4" w:rsidP="00F96CAF">
      <w:pPr>
        <w:pStyle w:val="CommentText"/>
        <w:jc w:val="both"/>
        <w:rPr>
          <w:rFonts w:ascii="Source Sans Pro" w:hAnsi="Source Sans Pro" w:cs="Arial"/>
          <w:i/>
          <w:sz w:val="22"/>
          <w:szCs w:val="22"/>
        </w:rPr>
      </w:pPr>
      <w:r w:rsidRPr="003A05C2">
        <w:rPr>
          <w:rFonts w:ascii="Source Sans Pro" w:hAnsi="Source Sans Pro" w:cs="Arial"/>
          <w:i/>
          <w:sz w:val="22"/>
          <w:szCs w:val="22"/>
        </w:rPr>
        <w:t>[each document is to be individually listed with date and author]</w:t>
      </w:r>
    </w:p>
    <w:p w14:paraId="2ACDD936" w14:textId="77777777" w:rsidR="005C7FD4" w:rsidRPr="003A05C2" w:rsidRDefault="005C7FD4" w:rsidP="005C7FD4">
      <w:pPr>
        <w:rPr>
          <w:rFonts w:ascii="Source Sans Pro" w:hAnsi="Source Sans Pro" w:cs="Arial"/>
          <w:sz w:val="22"/>
          <w:szCs w:val="22"/>
        </w:rPr>
      </w:pPr>
    </w:p>
    <w:p w14:paraId="3612BBD1" w14:textId="77777777" w:rsidR="005C7FD4" w:rsidRPr="003A05C2" w:rsidRDefault="005C7FD4" w:rsidP="005C7FD4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14:paraId="07BC1A8B" w14:textId="77777777" w:rsidR="005C7FD4" w:rsidRPr="003A05C2" w:rsidRDefault="005C7FD4" w:rsidP="005C7FD4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14:paraId="56530343" w14:textId="77777777" w:rsidR="005C7FD4" w:rsidRPr="003A05C2" w:rsidRDefault="005C7FD4" w:rsidP="005C7FD4">
      <w:pPr>
        <w:numPr>
          <w:ilvl w:val="0"/>
          <w:numId w:val="3"/>
        </w:numPr>
        <w:tabs>
          <w:tab w:val="clear" w:pos="1080"/>
          <w:tab w:val="num" w:pos="720"/>
        </w:tabs>
        <w:spacing w:after="60"/>
        <w:ind w:left="72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14:paraId="49B10718" w14:textId="740E2995" w:rsidR="005C7FD4" w:rsidRPr="003A05C2" w:rsidRDefault="005C7FD4" w:rsidP="005C7FD4">
      <w:pPr>
        <w:pStyle w:val="BodyTextIndent"/>
        <w:tabs>
          <w:tab w:val="clear" w:pos="720"/>
          <w:tab w:val="clear" w:pos="3600"/>
        </w:tabs>
        <w:spacing w:after="60"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>4.</w:t>
      </w:r>
      <w:r>
        <w:tab/>
      </w:r>
      <w:r w:rsidRPr="003A05C2">
        <w:rPr>
          <w:rFonts w:ascii="Source Sans Pro" w:hAnsi="Source Sans Pro" w:cs="Arial"/>
          <w:sz w:val="22"/>
          <w:szCs w:val="22"/>
          <w:lang w:val="en-GB"/>
        </w:rPr>
        <w:tab/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</w:p>
    <w:p w14:paraId="2769F0D2" w14:textId="77777777" w:rsidR="005C7FD4" w:rsidRPr="003A05C2" w:rsidRDefault="005C7FD4" w:rsidP="005C7FD4">
      <w:pPr>
        <w:pStyle w:val="BodyTextIndent"/>
        <w:tabs>
          <w:tab w:val="clear" w:pos="720"/>
          <w:tab w:val="clear" w:pos="3600"/>
        </w:tabs>
        <w:spacing w:after="60"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>5.</w:t>
      </w:r>
      <w:r w:rsidRPr="003A05C2">
        <w:rPr>
          <w:rFonts w:ascii="Source Sans Pro" w:hAnsi="Source Sans Pro" w:cs="Arial"/>
          <w:sz w:val="22"/>
          <w:szCs w:val="22"/>
          <w:lang w:val="en-GB"/>
        </w:rPr>
        <w:tab/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</w:p>
    <w:p w14:paraId="62225224" w14:textId="509570E9" w:rsidR="007D51CC" w:rsidRPr="003A05C2" w:rsidRDefault="007D51CC" w:rsidP="007D51CC">
      <w:pPr>
        <w:pStyle w:val="BodyTextIndent"/>
        <w:tabs>
          <w:tab w:val="clear" w:pos="720"/>
          <w:tab w:val="clear" w:pos="3600"/>
        </w:tabs>
        <w:spacing w:after="60"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>
        <w:rPr>
          <w:rFonts w:ascii="Source Sans Pro" w:hAnsi="Source Sans Pro" w:cs="Arial"/>
          <w:sz w:val="22"/>
          <w:szCs w:val="22"/>
          <w:lang w:val="en-GB"/>
        </w:rPr>
        <w:t>6</w:t>
      </w:r>
      <w:r w:rsidRPr="003A05C2">
        <w:rPr>
          <w:rFonts w:ascii="Source Sans Pro" w:hAnsi="Source Sans Pro" w:cs="Arial"/>
          <w:sz w:val="22"/>
          <w:szCs w:val="22"/>
          <w:lang w:val="en-GB"/>
        </w:rPr>
        <w:t>.</w:t>
      </w:r>
      <w:r w:rsidRPr="003A05C2">
        <w:rPr>
          <w:rFonts w:ascii="Source Sans Pro" w:hAnsi="Source Sans Pro" w:cs="Arial"/>
          <w:sz w:val="22"/>
          <w:szCs w:val="22"/>
          <w:lang w:val="en-GB"/>
        </w:rPr>
        <w:tab/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  <w:lang w:val="en-GB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  <w:lang w:val="en-GB"/>
        </w:rPr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  <w:lang w:val="en-GB"/>
        </w:rPr>
        <w:t> </w:t>
      </w:r>
      <w:r w:rsidRPr="003A05C2">
        <w:rPr>
          <w:rFonts w:ascii="Source Sans Pro" w:hAnsi="Source Sans Pro" w:cs="Arial"/>
          <w:sz w:val="22"/>
          <w:szCs w:val="22"/>
          <w:lang w:val="en-GB"/>
        </w:rPr>
        <w:fldChar w:fldCharType="end"/>
      </w:r>
    </w:p>
    <w:p w14:paraId="64F0F6E5" w14:textId="77777777" w:rsidR="003628ED" w:rsidRDefault="003628ED" w:rsidP="00BD73DD">
      <w:pPr>
        <w:rPr>
          <w:rFonts w:ascii="Source Sans Pro" w:hAnsi="Source Sans Pro" w:cs="Arial"/>
          <w:color w:val="FF0000"/>
          <w:sz w:val="22"/>
          <w:szCs w:val="22"/>
        </w:rPr>
      </w:pPr>
    </w:p>
    <w:p w14:paraId="7594E1A3" w14:textId="77777777" w:rsidR="006C719D" w:rsidRPr="00A234E3" w:rsidRDefault="006C719D" w:rsidP="006C719D">
      <w:pPr>
        <w:pStyle w:val="Heading1"/>
      </w:pPr>
      <w:r w:rsidRPr="24D5F8B3">
        <w:t>History of Employment and work-related noise exposure</w:t>
      </w:r>
    </w:p>
    <w:p w14:paraId="6BA11775" w14:textId="77777777" w:rsidR="006C719D" w:rsidRPr="00C8751F" w:rsidRDefault="006C719D" w:rsidP="006C719D">
      <w:pPr>
        <w:rPr>
          <w:rFonts w:ascii="Source Sans Pro" w:hAnsi="Source Sans Pro" w:cs="Arial"/>
          <w:sz w:val="22"/>
          <w:szCs w:val="22"/>
        </w:rPr>
      </w:pPr>
    </w:p>
    <w:p w14:paraId="1E0DDD6A" w14:textId="77777777" w:rsidR="006C719D" w:rsidRDefault="006C719D" w:rsidP="006C719D">
      <w:pPr>
        <w:jc w:val="both"/>
        <w:rPr>
          <w:rFonts w:ascii="Source Sans Pro" w:hAnsi="Source Sans Pro" w:cs="Arial"/>
          <w:sz w:val="22"/>
          <w:szCs w:val="22"/>
        </w:rPr>
      </w:pPr>
      <w:r w:rsidRPr="3D643554">
        <w:rPr>
          <w:rFonts w:ascii="Source Sans Pro" w:hAnsi="Source Sans Pro" w:cs="Arial"/>
          <w:sz w:val="22"/>
          <w:szCs w:val="22"/>
        </w:rPr>
        <w:t xml:space="preserve">The history of noisy employment contained in </w:t>
      </w:r>
      <w:r>
        <w:rPr>
          <w:rFonts w:ascii="Source Sans Pro" w:hAnsi="Source Sans Pro" w:cs="Arial"/>
          <w:sz w:val="22"/>
          <w:szCs w:val="22"/>
        </w:rPr>
        <w:t xml:space="preserve">the report request, </w:t>
      </w:r>
      <w:r w:rsidRPr="3D643554">
        <w:rPr>
          <w:rFonts w:ascii="Source Sans Pro" w:hAnsi="Source Sans Pro" w:cs="Arial"/>
          <w:sz w:val="22"/>
          <w:szCs w:val="22"/>
        </w:rPr>
        <w:t xml:space="preserve">was </w:t>
      </w:r>
      <w:r>
        <w:rPr>
          <w:rFonts w:ascii="Source Sans Pro" w:hAnsi="Source Sans Pro" w:cs="Arial"/>
          <w:sz w:val="22"/>
          <w:szCs w:val="22"/>
        </w:rPr>
        <w:t>put to the</w:t>
      </w:r>
      <w:r w:rsidRPr="3D643554">
        <w:rPr>
          <w:rFonts w:ascii="Source Sans Pro" w:hAnsi="Source Sans Pro" w:cs="Arial"/>
          <w:sz w:val="22"/>
          <w:szCs w:val="22"/>
        </w:rPr>
        <w:t xml:space="preserve"> worker</w:t>
      </w:r>
      <w:r>
        <w:rPr>
          <w:rFonts w:ascii="Source Sans Pro" w:hAnsi="Source Sans Pro" w:cs="Arial"/>
          <w:sz w:val="22"/>
          <w:szCs w:val="22"/>
        </w:rPr>
        <w:t>.</w:t>
      </w:r>
      <w:r w:rsidRPr="3D643554">
        <w:rPr>
          <w:rFonts w:ascii="Source Sans Pro" w:hAnsi="Source Sans Pro" w:cs="Arial"/>
          <w:sz w:val="22"/>
          <w:szCs w:val="22"/>
        </w:rPr>
        <w:t xml:space="preserve"> </w:t>
      </w:r>
    </w:p>
    <w:p w14:paraId="7066515F" w14:textId="77777777" w:rsidR="007D51CC" w:rsidRDefault="007D51CC" w:rsidP="006C719D">
      <w:pPr>
        <w:keepNext/>
        <w:keepLines/>
        <w:jc w:val="both"/>
        <w:rPr>
          <w:rFonts w:ascii="Source Sans Pro" w:hAnsi="Source Sans Pro" w:cs="Arial"/>
          <w:sz w:val="22"/>
          <w:szCs w:val="22"/>
        </w:rPr>
      </w:pPr>
    </w:p>
    <w:p w14:paraId="6DCC180A" w14:textId="343BACF0" w:rsidR="006C719D" w:rsidRDefault="006C719D" w:rsidP="006C719D">
      <w:pPr>
        <w:keepNext/>
        <w:keepLines/>
        <w:jc w:val="both"/>
        <w:rPr>
          <w:rFonts w:ascii="Source Sans Pro" w:hAnsi="Source Sans Pro" w:cs="Arial"/>
          <w:i/>
          <w:sz w:val="22"/>
          <w:szCs w:val="22"/>
        </w:rPr>
      </w:pPr>
      <w:r w:rsidRPr="0E9AB4F7">
        <w:rPr>
          <w:rFonts w:ascii="Source Sans Pro" w:hAnsi="Source Sans Pro" w:cs="Arial"/>
          <w:sz w:val="22"/>
          <w:szCs w:val="22"/>
        </w:rPr>
        <w:t xml:space="preserve">This history </w:t>
      </w:r>
      <w:r>
        <w:rPr>
          <w:rFonts w:ascii="Source Sans Pro" w:hAnsi="Source Sans Pro" w:cs="Arial"/>
          <w:sz w:val="22"/>
          <w:szCs w:val="22"/>
        </w:rPr>
        <w:t>provided during the examination was / was not consistent</w:t>
      </w:r>
      <w:r w:rsidRPr="0E9AB4F7">
        <w:rPr>
          <w:rFonts w:ascii="Source Sans Pro" w:hAnsi="Source Sans Pro" w:cs="Arial"/>
          <w:sz w:val="22"/>
          <w:szCs w:val="22"/>
        </w:rPr>
        <w:t xml:space="preserve"> with the history provided in the assessment request</w:t>
      </w:r>
      <w:r>
        <w:rPr>
          <w:rFonts w:ascii="Source Sans Pro" w:hAnsi="Source Sans Pro" w:cs="Arial"/>
          <w:sz w:val="22"/>
          <w:szCs w:val="22"/>
        </w:rPr>
        <w:t xml:space="preserve"> (detail any inconsistency)</w:t>
      </w:r>
      <w:r w:rsidRPr="0E9AB4F7">
        <w:rPr>
          <w:rFonts w:ascii="Source Sans Pro" w:hAnsi="Source Sans Pro" w:cs="Arial"/>
          <w:sz w:val="22"/>
          <w:szCs w:val="22"/>
        </w:rPr>
        <w:t>.</w:t>
      </w:r>
    </w:p>
    <w:p w14:paraId="7F659F62" w14:textId="77777777" w:rsidR="00D74168" w:rsidRPr="003C3FFC" w:rsidRDefault="00D74168" w:rsidP="00BC6029">
      <w:pPr>
        <w:keepNext/>
        <w:keepLines/>
        <w:tabs>
          <w:tab w:val="left" w:pos="3600"/>
        </w:tabs>
        <w:rPr>
          <w:rFonts w:ascii="Source Sans Pro" w:hAnsi="Source Sans Pro" w:cs="Arial"/>
          <w:sz w:val="22"/>
          <w:szCs w:val="22"/>
        </w:rPr>
      </w:pPr>
    </w:p>
    <w:p w14:paraId="43C569D9" w14:textId="627CBCFB" w:rsidR="00933DF3" w:rsidRDefault="00933DF3" w:rsidP="006C719D">
      <w:pPr>
        <w:pStyle w:val="Heading1"/>
      </w:pPr>
      <w:r w:rsidRPr="003A05C2">
        <w:t>H</w:t>
      </w:r>
      <w:r w:rsidR="0011242E">
        <w:t>istory</w:t>
      </w:r>
    </w:p>
    <w:p w14:paraId="077A7045" w14:textId="77777777" w:rsidR="00C33411" w:rsidRPr="003C3FFC" w:rsidRDefault="00C33411" w:rsidP="00BC6029">
      <w:pPr>
        <w:keepNext/>
        <w:keepLines/>
        <w:tabs>
          <w:tab w:val="left" w:pos="3600"/>
        </w:tabs>
        <w:rPr>
          <w:rFonts w:ascii="Source Sans Pro" w:hAnsi="Source Sans Pro" w:cs="Arial"/>
          <w:sz w:val="22"/>
          <w:szCs w:val="22"/>
        </w:rPr>
      </w:pPr>
    </w:p>
    <w:p w14:paraId="7F31B0A6" w14:textId="1837CE39" w:rsidR="00C33411" w:rsidRPr="00D84A20" w:rsidRDefault="00C33411" w:rsidP="00C33411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bCs/>
          <w:color w:val="FF0000"/>
          <w:sz w:val="22"/>
          <w:szCs w:val="22"/>
          <w:u w:val="single"/>
          <w:lang w:val="en-GB"/>
        </w:rPr>
      </w:pPr>
      <w:r w:rsidRPr="00D84A20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 xml:space="preserve">History of </w:t>
      </w:r>
      <w:r w:rsidR="00A04FDB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 xml:space="preserve">trauma and/ or hearing loss </w:t>
      </w:r>
      <w:r w:rsidR="00D3183A" w:rsidRPr="00D84A20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 xml:space="preserve">development </w:t>
      </w:r>
    </w:p>
    <w:p w14:paraId="1D4A290A" w14:textId="77777777" w:rsidR="007D51CC" w:rsidRDefault="007D51CC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72FF0997" w14:textId="2922209E" w:rsidR="00C33411" w:rsidRPr="003A05C2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3D1FDD4B" w14:textId="77777777" w:rsidR="00C33411" w:rsidRPr="003A05C2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23C5576E" w14:textId="77777777" w:rsidR="00A234E3" w:rsidRPr="003A05C2" w:rsidRDefault="00A234E3" w:rsidP="00C33411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6AC19C2F" w14:textId="68D1357E" w:rsidR="00C33411" w:rsidRPr="00D84A20" w:rsidRDefault="00D549F0" w:rsidP="1376076E">
      <w:pPr>
        <w:rPr>
          <w:rFonts w:ascii="Source Sans Pro" w:hAnsi="Source Sans Pro" w:cs="Arial"/>
          <w:sz w:val="22"/>
          <w:szCs w:val="22"/>
          <w:u w:val="single"/>
        </w:rPr>
      </w:pPr>
      <w:r w:rsidRPr="704AF979">
        <w:rPr>
          <w:rFonts w:ascii="Source Sans Pro" w:hAnsi="Source Sans Pro" w:cs="Arial"/>
          <w:sz w:val="22"/>
          <w:szCs w:val="22"/>
          <w:u w:val="single"/>
        </w:rPr>
        <w:t>Non-work-related</w:t>
      </w:r>
      <w:r w:rsidR="00C33411" w:rsidRPr="704AF979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5C7FD4" w:rsidRPr="704AF979">
        <w:rPr>
          <w:rFonts w:ascii="Source Sans Pro" w:hAnsi="Source Sans Pro" w:cs="Arial"/>
          <w:sz w:val="22"/>
          <w:szCs w:val="22"/>
          <w:u w:val="single"/>
        </w:rPr>
        <w:t>noise</w:t>
      </w:r>
      <w:r w:rsidR="00C33411" w:rsidRPr="704AF979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2842A137" w:rsidRPr="704AF979">
        <w:rPr>
          <w:rFonts w:ascii="Source Sans Pro" w:hAnsi="Source Sans Pro" w:cs="Arial"/>
          <w:sz w:val="22"/>
          <w:szCs w:val="22"/>
          <w:u w:val="single"/>
        </w:rPr>
        <w:t>exposure (</w:t>
      </w:r>
      <w:r w:rsidR="00ED047F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>e.g.</w:t>
      </w:r>
      <w:r w:rsidR="00FD65EA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 xml:space="preserve"> </w:t>
      </w:r>
      <w:r w:rsidR="003A4C6F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>recreational shooting, armed forces, music,</w:t>
      </w:r>
      <w:r w:rsidR="005950DD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 xml:space="preserve"> </w:t>
      </w:r>
      <w:r w:rsidR="00767DC5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>motor sport</w:t>
      </w:r>
      <w:r w:rsidR="00A04FDB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>s</w:t>
      </w:r>
      <w:r w:rsidR="00ED047F" w:rsidRPr="704AF979">
        <w:rPr>
          <w:rFonts w:ascii="Source Sans Pro" w:hAnsi="Source Sans Pro" w:cs="Arial"/>
          <w:i/>
          <w:iCs/>
          <w:sz w:val="22"/>
          <w:szCs w:val="22"/>
          <w:u w:val="single"/>
        </w:rPr>
        <w:t>, power tools</w:t>
      </w:r>
      <w:r w:rsidR="00ED047F" w:rsidRPr="704AF979">
        <w:rPr>
          <w:rFonts w:ascii="Source Sans Pro" w:hAnsi="Source Sans Pro" w:cs="Arial"/>
          <w:sz w:val="22"/>
          <w:szCs w:val="22"/>
          <w:u w:val="single"/>
        </w:rPr>
        <w:t>)</w:t>
      </w:r>
      <w:r w:rsidR="003A4C6F" w:rsidRPr="704AF979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4CA9AFB1" w14:textId="77777777" w:rsidR="007D51CC" w:rsidRDefault="007D51CC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0D655C2E" w14:textId="447B639F" w:rsidR="00C33411" w:rsidRPr="003A05C2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048E0F94" w14:textId="77777777" w:rsidR="00C33411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6828DB63" w14:textId="77777777" w:rsidR="00A234E3" w:rsidRPr="003A05C2" w:rsidRDefault="00A234E3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09186F5D" w14:textId="0376EAFA" w:rsidR="00C33411" w:rsidRPr="00D84A20" w:rsidRDefault="00ED047F" w:rsidP="36EA116C">
      <w:pPr>
        <w:rPr>
          <w:rFonts w:ascii="Source Sans Pro" w:hAnsi="Source Sans Pro" w:cs="Arial"/>
          <w:sz w:val="22"/>
          <w:szCs w:val="22"/>
          <w:u w:val="single"/>
        </w:rPr>
      </w:pPr>
      <w:r w:rsidRPr="36EA116C">
        <w:rPr>
          <w:rFonts w:ascii="Source Sans Pro" w:hAnsi="Source Sans Pro" w:cs="Arial"/>
          <w:sz w:val="22"/>
          <w:szCs w:val="22"/>
          <w:u w:val="single"/>
        </w:rPr>
        <w:t>Relevant f</w:t>
      </w:r>
      <w:r w:rsidR="00C33411" w:rsidRPr="36EA116C">
        <w:rPr>
          <w:rFonts w:ascii="Source Sans Pro" w:hAnsi="Source Sans Pro" w:cs="Arial"/>
          <w:sz w:val="22"/>
          <w:szCs w:val="22"/>
          <w:u w:val="single"/>
        </w:rPr>
        <w:t>amily</w:t>
      </w:r>
      <w:r w:rsidRPr="36EA116C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001076F3" w:rsidRPr="36EA116C">
        <w:rPr>
          <w:rFonts w:ascii="Source Sans Pro" w:hAnsi="Source Sans Pro" w:cs="Arial"/>
          <w:sz w:val="22"/>
          <w:szCs w:val="22"/>
          <w:u w:val="single"/>
        </w:rPr>
        <w:t>medical history</w:t>
      </w:r>
    </w:p>
    <w:p w14:paraId="519E6451" w14:textId="77777777" w:rsidR="007D51CC" w:rsidRDefault="007D51CC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6540CF38" w14:textId="410E0338" w:rsidR="00C33411" w:rsidRPr="003A05C2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025A886A" w14:textId="77777777" w:rsidR="00C33411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06845F62" w14:textId="77777777" w:rsidR="00C33411" w:rsidRPr="003A05C2" w:rsidRDefault="00C33411" w:rsidP="00BC602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</w:p>
    <w:p w14:paraId="7E44486D" w14:textId="1B7545A1" w:rsidR="009052C2" w:rsidRPr="003A05C2" w:rsidRDefault="4322BC4F" w:rsidP="510359AF">
      <w:pPr>
        <w:rPr>
          <w:rFonts w:ascii="Source Sans Pro" w:hAnsi="Source Sans Pro" w:cs="Arial"/>
          <w:sz w:val="22"/>
          <w:szCs w:val="22"/>
        </w:rPr>
      </w:pPr>
      <w:r w:rsidRPr="510359AF">
        <w:rPr>
          <w:rFonts w:ascii="Source Sans Pro" w:hAnsi="Source Sans Pro" w:cs="Arial"/>
          <w:sz w:val="22"/>
          <w:szCs w:val="22"/>
          <w:u w:val="single"/>
        </w:rPr>
        <w:t xml:space="preserve">Social and </w:t>
      </w:r>
      <w:r w:rsidR="038E7F04" w:rsidRPr="510359AF">
        <w:rPr>
          <w:rFonts w:ascii="Source Sans Pro" w:hAnsi="Source Sans Pro" w:cs="Arial"/>
          <w:sz w:val="22"/>
          <w:szCs w:val="22"/>
          <w:u w:val="single"/>
        </w:rPr>
        <w:t>p</w:t>
      </w:r>
      <w:r w:rsidRPr="510359AF">
        <w:rPr>
          <w:rFonts w:ascii="Source Sans Pro" w:hAnsi="Source Sans Pro" w:cs="Arial"/>
          <w:sz w:val="22"/>
          <w:szCs w:val="22"/>
          <w:u w:val="single"/>
        </w:rPr>
        <w:t xml:space="preserve">ersonal </w:t>
      </w:r>
      <w:r w:rsidR="007602C9">
        <w:rPr>
          <w:rFonts w:ascii="Source Sans Pro" w:hAnsi="Source Sans Pro" w:cs="Arial"/>
          <w:sz w:val="22"/>
          <w:szCs w:val="22"/>
          <w:u w:val="single"/>
        </w:rPr>
        <w:t>impact</w:t>
      </w:r>
      <w:r w:rsidR="007602C9" w:rsidRPr="510359AF">
        <w:rPr>
          <w:rFonts w:ascii="Source Sans Pro" w:hAnsi="Source Sans Pro" w:cs="Arial"/>
          <w:sz w:val="22"/>
          <w:szCs w:val="22"/>
          <w:u w:val="single"/>
        </w:rPr>
        <w:t xml:space="preserve"> </w:t>
      </w:r>
      <w:r w:rsidR="65982654" w:rsidRPr="510359AF">
        <w:rPr>
          <w:rFonts w:ascii="Source Sans Pro" w:hAnsi="Source Sans Pro" w:cs="Arial"/>
          <w:sz w:val="22"/>
          <w:szCs w:val="22"/>
          <w:u w:val="single"/>
        </w:rPr>
        <w:t xml:space="preserve">relevant to hearing </w:t>
      </w:r>
      <w:proofErr w:type="gramStart"/>
      <w:r w:rsidR="65982654" w:rsidRPr="510359AF">
        <w:rPr>
          <w:rFonts w:ascii="Source Sans Pro" w:hAnsi="Source Sans Pro" w:cs="Arial"/>
          <w:sz w:val="22"/>
          <w:szCs w:val="22"/>
          <w:u w:val="single"/>
        </w:rPr>
        <w:t>loss</w:t>
      </w:r>
      <w:proofErr w:type="gramEnd"/>
    </w:p>
    <w:p w14:paraId="690A0927" w14:textId="77777777" w:rsidR="007D51CC" w:rsidRDefault="007D51CC" w:rsidP="00BC6029">
      <w:pPr>
        <w:rPr>
          <w:rFonts w:ascii="Source Sans Pro" w:hAnsi="Source Sans Pro" w:cs="Arial"/>
          <w:bCs/>
          <w:sz w:val="22"/>
          <w:szCs w:val="22"/>
        </w:rPr>
      </w:pPr>
      <w:bookmarkStart w:id="15" w:name="_Hlk153946892"/>
    </w:p>
    <w:p w14:paraId="1C9B8359" w14:textId="1706557B" w:rsidR="009052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786976D7" w14:textId="77777777" w:rsidR="00D45CCB" w:rsidRPr="003A05C2" w:rsidRDefault="00D45CCB" w:rsidP="00BC6029">
      <w:pPr>
        <w:rPr>
          <w:rFonts w:ascii="Source Sans Pro" w:hAnsi="Source Sans Pro" w:cs="Arial"/>
          <w:bCs/>
          <w:sz w:val="22"/>
          <w:szCs w:val="22"/>
        </w:rPr>
      </w:pPr>
    </w:p>
    <w:bookmarkEnd w:id="15"/>
    <w:p w14:paraId="7CA074CC" w14:textId="77777777" w:rsidR="00D45CCB" w:rsidRDefault="00D45CCB">
      <w:pPr>
        <w:rPr>
          <w:rFonts w:ascii="Source Sans Pro" w:hAnsi="Source Sans Pro" w:cs="Arial"/>
          <w:sz w:val="22"/>
          <w:szCs w:val="22"/>
          <w:u w:val="single"/>
        </w:rPr>
      </w:pPr>
      <w:r>
        <w:rPr>
          <w:rFonts w:ascii="Source Sans Pro" w:hAnsi="Source Sans Pro" w:cs="Arial"/>
          <w:sz w:val="22"/>
          <w:szCs w:val="22"/>
          <w:u w:val="single"/>
        </w:rPr>
        <w:br w:type="page"/>
      </w:r>
    </w:p>
    <w:p w14:paraId="61D8609E" w14:textId="350E31FD" w:rsidR="00D45CCB" w:rsidRPr="00D84A20" w:rsidRDefault="00D45CCB" w:rsidP="00D45CCB">
      <w:pPr>
        <w:rPr>
          <w:rFonts w:ascii="Source Sans Pro" w:hAnsi="Source Sans Pro" w:cs="Arial"/>
          <w:sz w:val="22"/>
          <w:szCs w:val="22"/>
          <w:u w:val="single"/>
          <w:lang w:val="en-GB"/>
        </w:rPr>
      </w:pPr>
      <w:r>
        <w:rPr>
          <w:rFonts w:ascii="Source Sans Pro" w:hAnsi="Source Sans Pro" w:cs="Arial"/>
          <w:sz w:val="22"/>
          <w:szCs w:val="22"/>
          <w:u w:val="single"/>
        </w:rPr>
        <w:lastRenderedPageBreak/>
        <w:t>M</w:t>
      </w:r>
      <w:r w:rsidRPr="00D84A20">
        <w:rPr>
          <w:rFonts w:ascii="Source Sans Pro" w:hAnsi="Source Sans Pro" w:cs="Arial"/>
          <w:sz w:val="22"/>
          <w:szCs w:val="22"/>
          <w:u w:val="single"/>
        </w:rPr>
        <w:t>edical history</w:t>
      </w:r>
      <w:r w:rsidRPr="00D84A20">
        <w:rPr>
          <w:rFonts w:ascii="Source Sans Pro" w:hAnsi="Source Sans Pro" w:cs="Arial"/>
          <w:sz w:val="22"/>
          <w:szCs w:val="22"/>
          <w:u w:val="single"/>
          <w:lang w:val="en-GB"/>
        </w:rPr>
        <w:t xml:space="preserve"> </w:t>
      </w:r>
    </w:p>
    <w:p w14:paraId="44FF6A76" w14:textId="1A4A68B5" w:rsidR="00D45CCB" w:rsidRPr="00C97DE3" w:rsidRDefault="00507FC0" w:rsidP="00D45CCB">
      <w:pPr>
        <w:jc w:val="both"/>
        <w:rPr>
          <w:rFonts w:ascii="Source Sans Pro" w:hAnsi="Source Sans Pro" w:cs="Arial"/>
          <w:i/>
          <w:iCs/>
          <w:sz w:val="22"/>
          <w:szCs w:val="22"/>
          <w:lang w:val="en-GB"/>
        </w:rPr>
      </w:pPr>
      <w:r>
        <w:rPr>
          <w:rFonts w:ascii="Source Sans Pro" w:hAnsi="Source Sans Pro" w:cs="Arial"/>
          <w:bCs/>
          <w:i/>
          <w:sz w:val="22"/>
          <w:szCs w:val="22"/>
          <w:lang w:val="en-GB"/>
        </w:rPr>
        <w:t>I</w:t>
      </w:r>
      <w:r w:rsidR="00D45CCB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 xml:space="preserve">nclude details of </w:t>
      </w:r>
      <w:r w:rsidR="00D45CCB">
        <w:rPr>
          <w:rFonts w:ascii="Source Sans Pro" w:hAnsi="Source Sans Pro" w:cs="Arial"/>
          <w:bCs/>
          <w:i/>
          <w:sz w:val="22"/>
          <w:szCs w:val="22"/>
          <w:lang w:val="en-GB"/>
        </w:rPr>
        <w:t xml:space="preserve">any relevant </w:t>
      </w:r>
      <w:r w:rsidR="00D45CCB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>prior</w:t>
      </w:r>
      <w:r w:rsidR="00D45CCB">
        <w:rPr>
          <w:rFonts w:ascii="Source Sans Pro" w:hAnsi="Source Sans Pro" w:cs="Arial"/>
          <w:bCs/>
          <w:i/>
          <w:sz w:val="22"/>
          <w:szCs w:val="22"/>
          <w:lang w:val="en-GB"/>
        </w:rPr>
        <w:t xml:space="preserve"> and present</w:t>
      </w:r>
      <w:r w:rsidR="00D45CCB" w:rsidRPr="003A05C2">
        <w:rPr>
          <w:rFonts w:ascii="Source Sans Pro" w:hAnsi="Source Sans Pro" w:cs="Arial"/>
          <w:bCs/>
          <w:i/>
          <w:sz w:val="22"/>
          <w:szCs w:val="22"/>
          <w:lang w:val="en-GB"/>
        </w:rPr>
        <w:t xml:space="preserve"> disabilities/injuries</w:t>
      </w:r>
      <w:r w:rsidR="00D45CCB">
        <w:rPr>
          <w:rFonts w:ascii="Source Sans Pro" w:hAnsi="Source Sans Pro" w:cs="Arial"/>
          <w:bCs/>
          <w:i/>
          <w:sz w:val="22"/>
          <w:szCs w:val="22"/>
          <w:lang w:val="en-GB"/>
        </w:rPr>
        <w:t xml:space="preserve">, symptoms, and treatment. </w:t>
      </w:r>
      <w:r w:rsidR="00D45CCB" w:rsidRPr="6139A5D6">
        <w:rPr>
          <w:rFonts w:ascii="Source Sans Pro" w:hAnsi="Source Sans Pro" w:cs="Arial"/>
          <w:i/>
          <w:iCs/>
          <w:sz w:val="22"/>
          <w:szCs w:val="22"/>
          <w:lang w:val="en-GB"/>
        </w:rPr>
        <w:t xml:space="preserve">Please select the applicable disabilities/injuries and provide a detailed history of the condition and any impact on the assessed hearing loss. </w:t>
      </w:r>
    </w:p>
    <w:p w14:paraId="15A3FB46" w14:textId="77777777" w:rsidR="00D45CCB" w:rsidRDefault="00D45CCB" w:rsidP="00D45CCB">
      <w:pPr>
        <w:rPr>
          <w:rFonts w:ascii="Source Sans Pro" w:hAnsi="Source Sans Pro" w:cs="Arial"/>
          <w:bCs/>
          <w:i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D45CCB" w14:paraId="30A0CBA4" w14:textId="77777777" w:rsidTr="005851F4">
        <w:tc>
          <w:tcPr>
            <w:tcW w:w="2265" w:type="dxa"/>
          </w:tcPr>
          <w:p w14:paraId="4EEB6E11" w14:textId="77777777" w:rsidR="00D45CCB" w:rsidRDefault="00912C0D" w:rsidP="00CD096C">
            <w:pPr>
              <w:ind w:right="-107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13152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Otosclerosis</w:t>
            </w:r>
          </w:p>
          <w:p w14:paraId="38EA6083" w14:textId="77777777" w:rsidR="00D45CCB" w:rsidRDefault="00912C0D" w:rsidP="00CD096C">
            <w:pPr>
              <w:ind w:right="35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9840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Acoustic</w:t>
            </w:r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Tumour </w:t>
            </w:r>
          </w:p>
          <w:p w14:paraId="12854F5E" w14:textId="77777777" w:rsidR="00D45CCB" w:rsidRDefault="00912C0D" w:rsidP="00CD096C">
            <w:pPr>
              <w:spacing w:line="259" w:lineRule="auto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97226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Ottis Media</w:t>
            </w:r>
          </w:p>
          <w:p w14:paraId="1F429175" w14:textId="77777777" w:rsidR="00D45CCB" w:rsidRDefault="00912C0D" w:rsidP="00CD096C">
            <w:pPr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733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Neuroma</w:t>
            </w:r>
          </w:p>
          <w:p w14:paraId="52E1841A" w14:textId="38674860" w:rsidR="00D45CCB" w:rsidRPr="00D45CCB" w:rsidRDefault="00912C0D" w:rsidP="00CD096C">
            <w:pPr>
              <w:ind w:right="-107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-1281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Meniere’s Disease</w:t>
            </w:r>
          </w:p>
        </w:tc>
        <w:tc>
          <w:tcPr>
            <w:tcW w:w="2265" w:type="dxa"/>
          </w:tcPr>
          <w:p w14:paraId="3095C318" w14:textId="77777777" w:rsidR="00D45CCB" w:rsidRPr="00BB0944" w:rsidRDefault="00912C0D" w:rsidP="00CD096C">
            <w:pPr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663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Hypertension</w:t>
            </w:r>
          </w:p>
          <w:p w14:paraId="7C6A4DE6" w14:textId="77777777" w:rsidR="00D45CCB" w:rsidRDefault="00912C0D" w:rsidP="00CD096C">
            <w:pPr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2136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Barotrauma</w:t>
            </w:r>
          </w:p>
          <w:p w14:paraId="153B7D20" w14:textId="77777777" w:rsidR="00D45CCB" w:rsidRPr="00BB0944" w:rsidRDefault="00912C0D" w:rsidP="00CD096C">
            <w:pPr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42336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Stroke</w:t>
            </w:r>
          </w:p>
          <w:p w14:paraId="263BDED0" w14:textId="77777777" w:rsidR="00D45CCB" w:rsidRDefault="00912C0D" w:rsidP="00CD096C">
            <w:pPr>
              <w:ind w:right="-107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1995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Diabetes</w:t>
            </w:r>
          </w:p>
          <w:p w14:paraId="5883B0D8" w14:textId="35C22D4B" w:rsidR="00D45CCB" w:rsidRPr="00D45CCB" w:rsidRDefault="00912C0D" w:rsidP="00D45CCB">
            <w:pPr>
              <w:ind w:right="35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8358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Cholesterol</w:t>
            </w:r>
          </w:p>
        </w:tc>
        <w:tc>
          <w:tcPr>
            <w:tcW w:w="2265" w:type="dxa"/>
          </w:tcPr>
          <w:p w14:paraId="4F243AF7" w14:textId="56174BBF" w:rsidR="00D45CCB" w:rsidRDefault="00912C0D" w:rsidP="005851F4">
            <w:pPr>
              <w:spacing w:line="259" w:lineRule="auto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86613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F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Viral infections</w:t>
            </w:r>
            <w:r w:rsidR="005851F4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-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measles/mumps)</w:t>
            </w:r>
          </w:p>
          <w:p w14:paraId="3BF6F02B" w14:textId="77777777" w:rsidR="00D45CCB" w:rsidRDefault="00912C0D" w:rsidP="00CD096C">
            <w:pPr>
              <w:ind w:right="-107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-15644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Allergic Rhinitis</w:t>
            </w:r>
          </w:p>
          <w:p w14:paraId="0B6884AE" w14:textId="77777777" w:rsidR="00D45CCB" w:rsidRPr="00BB0944" w:rsidRDefault="00912C0D" w:rsidP="00CD096C">
            <w:pPr>
              <w:spacing w:line="259" w:lineRule="auto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114717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Shingles</w:t>
            </w:r>
          </w:p>
          <w:p w14:paraId="54E27B13" w14:textId="3C1B5FF5" w:rsidR="00D45CCB" w:rsidRPr="00D45CCB" w:rsidRDefault="00912C0D" w:rsidP="00D45CCB">
            <w:pPr>
              <w:ind w:right="35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21123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Smoking History</w:t>
            </w:r>
          </w:p>
        </w:tc>
        <w:tc>
          <w:tcPr>
            <w:tcW w:w="2266" w:type="dxa"/>
          </w:tcPr>
          <w:p w14:paraId="0F985DD9" w14:textId="77777777" w:rsidR="00D45CCB" w:rsidRDefault="00912C0D" w:rsidP="00CD096C">
            <w:pPr>
              <w:ind w:right="35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-20041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 w:rsidRPr="00BB0944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Head injury </w:t>
            </w:r>
          </w:p>
          <w:p w14:paraId="63550E6B" w14:textId="77777777" w:rsidR="00D45CCB" w:rsidRPr="00BB0944" w:rsidRDefault="00912C0D" w:rsidP="00CD096C">
            <w:pPr>
              <w:ind w:right="35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4146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Cancer treatment</w:t>
            </w:r>
          </w:p>
          <w:p w14:paraId="51170EBD" w14:textId="77777777" w:rsidR="00D45CCB" w:rsidRDefault="00912C0D" w:rsidP="00CD096C">
            <w:pPr>
              <w:spacing w:line="259" w:lineRule="auto"/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-173190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Sleep Apnoea</w:t>
            </w:r>
          </w:p>
          <w:p w14:paraId="7C9D49C4" w14:textId="77777777" w:rsidR="00D45CCB" w:rsidRPr="00BB0944" w:rsidRDefault="00912C0D" w:rsidP="00CD096C">
            <w:pPr>
              <w:jc w:val="both"/>
              <w:rPr>
                <w:rFonts w:ascii="Source Sans Pro" w:hAnsi="Source Sans Pro" w:cs="Arial"/>
                <w:sz w:val="20"/>
                <w:szCs w:val="20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-2327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</w:t>
            </w:r>
            <w:r w:rsidR="00D45CCB" w:rsidRPr="00BB0944">
              <w:rPr>
                <w:rFonts w:ascii="Source Sans Pro" w:hAnsi="Source Sans Pro" w:cs="Arial"/>
                <w:sz w:val="20"/>
                <w:szCs w:val="20"/>
                <w:lang w:val="en-GB"/>
              </w:rPr>
              <w:t>Menopause</w:t>
            </w:r>
          </w:p>
          <w:p w14:paraId="2D9462D8" w14:textId="16817185" w:rsidR="00D45CCB" w:rsidRDefault="00912C0D" w:rsidP="00D45CCB">
            <w:pPr>
              <w:ind w:right="-107"/>
              <w:jc w:val="both"/>
              <w:rPr>
                <w:rFonts w:ascii="Source Sans Pro" w:hAnsi="Source Sans Pro" w:cs="Arial"/>
                <w:bCs/>
                <w:i/>
                <w:sz w:val="22"/>
                <w:szCs w:val="22"/>
                <w:lang w:val="en-GB"/>
              </w:rPr>
            </w:pPr>
            <w:sdt>
              <w:sdtPr>
                <w:rPr>
                  <w:rFonts w:ascii="Source Sans Pro" w:hAnsi="Source Sans Pro" w:cs="Arial"/>
                  <w:sz w:val="20"/>
                  <w:szCs w:val="20"/>
                  <w:lang w:val="en-GB"/>
                </w:rPr>
                <w:id w:val="-13699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CCB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5CCB">
              <w:rPr>
                <w:rFonts w:ascii="Source Sans Pro" w:hAnsi="Source Sans Pro" w:cs="Arial"/>
                <w:sz w:val="20"/>
                <w:szCs w:val="20"/>
                <w:lang w:val="en-GB"/>
              </w:rPr>
              <w:t xml:space="preserve"> Other</w:t>
            </w:r>
          </w:p>
        </w:tc>
      </w:tr>
    </w:tbl>
    <w:p w14:paraId="3DE9233F" w14:textId="77777777" w:rsidR="00D45CCB" w:rsidRDefault="00D45CCB" w:rsidP="00D45CCB">
      <w:pPr>
        <w:rPr>
          <w:rFonts w:ascii="Source Sans Pro" w:hAnsi="Source Sans Pro" w:cs="Arial"/>
          <w:bCs/>
          <w:i/>
          <w:sz w:val="22"/>
          <w:szCs w:val="22"/>
          <w:lang w:val="en-GB"/>
        </w:rPr>
      </w:pPr>
    </w:p>
    <w:p w14:paraId="22655005" w14:textId="6D4BE80C" w:rsidR="000F71A7" w:rsidRPr="003A05C2" w:rsidRDefault="000F71A7" w:rsidP="000F71A7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264135B7" w14:textId="77777777" w:rsidR="000F71A7" w:rsidRDefault="000F71A7" w:rsidP="00BC6029">
      <w:pPr>
        <w:rPr>
          <w:rFonts w:ascii="Source Sans Pro" w:hAnsi="Source Sans Pro" w:cs="Arial"/>
          <w:sz w:val="22"/>
          <w:szCs w:val="22"/>
          <w:u w:val="single"/>
        </w:rPr>
      </w:pPr>
    </w:p>
    <w:p w14:paraId="488245E9" w14:textId="38C6308C" w:rsidR="009052C2" w:rsidRPr="00D84A20" w:rsidRDefault="00C715A7" w:rsidP="00BC6029">
      <w:pPr>
        <w:rPr>
          <w:rFonts w:ascii="Source Sans Pro" w:hAnsi="Source Sans Pro" w:cs="Arial"/>
          <w:sz w:val="22"/>
          <w:szCs w:val="22"/>
          <w:u w:val="single"/>
        </w:rPr>
      </w:pPr>
      <w:r w:rsidRPr="36EA116C">
        <w:rPr>
          <w:rFonts w:ascii="Source Sans Pro" w:hAnsi="Source Sans Pro" w:cs="Arial"/>
          <w:sz w:val="22"/>
          <w:szCs w:val="22"/>
          <w:u w:val="single"/>
        </w:rPr>
        <w:t>M</w:t>
      </w:r>
      <w:r w:rsidR="009052C2" w:rsidRPr="36EA116C">
        <w:rPr>
          <w:rFonts w:ascii="Source Sans Pro" w:hAnsi="Source Sans Pro" w:cs="Arial"/>
          <w:sz w:val="22"/>
          <w:szCs w:val="22"/>
          <w:u w:val="single"/>
        </w:rPr>
        <w:t>edication</w:t>
      </w:r>
      <w:r w:rsidRPr="36EA116C">
        <w:rPr>
          <w:rFonts w:ascii="Source Sans Pro" w:hAnsi="Source Sans Pro" w:cs="Arial"/>
          <w:sz w:val="22"/>
          <w:szCs w:val="22"/>
          <w:u w:val="single"/>
        </w:rPr>
        <w:t xml:space="preserve"> History</w:t>
      </w:r>
      <w:r w:rsidR="00075341" w:rsidRPr="36EA116C">
        <w:rPr>
          <w:rFonts w:ascii="Source Sans Pro" w:hAnsi="Source Sans Pro" w:cs="Arial"/>
          <w:sz w:val="22"/>
          <w:szCs w:val="22"/>
          <w:u w:val="single"/>
        </w:rPr>
        <w:t xml:space="preserve"> (</w:t>
      </w:r>
      <w:r w:rsidR="00075341" w:rsidRPr="36EA116C">
        <w:rPr>
          <w:rFonts w:ascii="Source Sans Pro" w:hAnsi="Source Sans Pro" w:cs="Arial"/>
          <w:i/>
          <w:iCs/>
          <w:sz w:val="22"/>
          <w:szCs w:val="22"/>
          <w:u w:val="single"/>
        </w:rPr>
        <w:t>including for co-morbidities</w:t>
      </w:r>
      <w:r w:rsidR="00075341" w:rsidRPr="36EA116C">
        <w:rPr>
          <w:rFonts w:ascii="Source Sans Pro" w:hAnsi="Source Sans Pro" w:cs="Arial"/>
          <w:sz w:val="22"/>
          <w:szCs w:val="22"/>
          <w:u w:val="single"/>
        </w:rPr>
        <w:t>)</w:t>
      </w:r>
      <w:r w:rsidR="5D534265" w:rsidRPr="36EA116C">
        <w:rPr>
          <w:rFonts w:ascii="Source Sans Pro" w:hAnsi="Source Sans Pro" w:cs="Arial"/>
          <w:sz w:val="22"/>
          <w:szCs w:val="22"/>
          <w:u w:val="single"/>
        </w:rPr>
        <w:t xml:space="preserve"> - </w:t>
      </w:r>
      <w:r w:rsidR="35D055F0" w:rsidRPr="36EA116C">
        <w:rPr>
          <w:rFonts w:ascii="Source Sans Pro" w:hAnsi="Source Sans Pro" w:cs="Arial"/>
          <w:sz w:val="22"/>
          <w:szCs w:val="22"/>
          <w:u w:val="single"/>
        </w:rPr>
        <w:t xml:space="preserve">in particular, </w:t>
      </w:r>
      <w:r w:rsidR="5D534265" w:rsidRPr="36EA116C">
        <w:rPr>
          <w:rFonts w:ascii="Source Sans Pro" w:hAnsi="Source Sans Pro" w:cs="Arial"/>
          <w:sz w:val="22"/>
          <w:szCs w:val="22"/>
          <w:u w:val="single"/>
        </w:rPr>
        <w:t xml:space="preserve">please specify any ototoxic drug </w:t>
      </w:r>
      <w:r w:rsidR="00D549F0" w:rsidRPr="36EA116C">
        <w:rPr>
          <w:rFonts w:ascii="Source Sans Pro" w:hAnsi="Source Sans Pro" w:cs="Arial"/>
          <w:sz w:val="22"/>
          <w:szCs w:val="22"/>
          <w:u w:val="single"/>
        </w:rPr>
        <w:t>history.</w:t>
      </w:r>
    </w:p>
    <w:p w14:paraId="34323008" w14:textId="77777777" w:rsidR="007D51CC" w:rsidRDefault="007D51CC" w:rsidP="00BC6029">
      <w:pPr>
        <w:rPr>
          <w:rFonts w:ascii="Source Sans Pro" w:hAnsi="Source Sans Pro" w:cs="Arial"/>
          <w:bCs/>
          <w:sz w:val="22"/>
          <w:szCs w:val="22"/>
        </w:rPr>
      </w:pPr>
    </w:p>
    <w:p w14:paraId="298B5F0E" w14:textId="204C8FB7" w:rsidR="009052C2" w:rsidRPr="003A05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62CA6DE8" w14:textId="6DE8430A" w:rsidR="009052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</w:p>
    <w:p w14:paraId="7AE2B612" w14:textId="77777777" w:rsidR="00FE16FB" w:rsidRPr="00D84A20" w:rsidRDefault="00FE16FB" w:rsidP="003C3FFC">
      <w:pPr>
        <w:pStyle w:val="BodyTextIndent"/>
        <w:keepNext/>
        <w:keepLines/>
        <w:tabs>
          <w:tab w:val="clear" w:pos="720"/>
        </w:tabs>
        <w:ind w:left="0" w:firstLine="0"/>
        <w:jc w:val="left"/>
        <w:rPr>
          <w:rFonts w:ascii="Source Sans Pro" w:hAnsi="Source Sans Pro" w:cs="Arial"/>
          <w:bCs/>
          <w:color w:val="FF0000"/>
          <w:sz w:val="22"/>
          <w:szCs w:val="22"/>
          <w:u w:val="single"/>
          <w:lang w:val="en-GB"/>
        </w:rPr>
      </w:pPr>
      <w:r w:rsidRPr="00D84A20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 xml:space="preserve">History of surgical procedures relevant to hearing </w:t>
      </w:r>
    </w:p>
    <w:p w14:paraId="666FDA2E" w14:textId="77777777" w:rsidR="00FE16FB" w:rsidRPr="003A05C2" w:rsidRDefault="00FE16FB" w:rsidP="00FE16FB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6C120A79" w14:textId="77777777" w:rsidR="00FE16FB" w:rsidRPr="003A05C2" w:rsidRDefault="00FE16FB" w:rsidP="00FE16FB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0B28B627" w14:textId="77777777" w:rsidR="00FE16FB" w:rsidRDefault="00FE16FB" w:rsidP="00FE16FB">
      <w:pPr>
        <w:rPr>
          <w:rFonts w:ascii="Source Sans Pro" w:hAnsi="Source Sans Pro" w:cs="Arial"/>
          <w:bCs/>
          <w:sz w:val="22"/>
          <w:szCs w:val="22"/>
        </w:rPr>
      </w:pPr>
    </w:p>
    <w:p w14:paraId="1C5D1FFC" w14:textId="39DFEA0E" w:rsidR="00B21F96" w:rsidRPr="00D84A20" w:rsidRDefault="00C33411" w:rsidP="1376076E">
      <w:pPr>
        <w:pStyle w:val="BodyTextIndent"/>
        <w:keepNext/>
        <w:keepLines/>
        <w:tabs>
          <w:tab w:val="clear" w:pos="720"/>
        </w:tabs>
        <w:jc w:val="left"/>
        <w:rPr>
          <w:rFonts w:ascii="Source Sans Pro" w:hAnsi="Source Sans Pro" w:cs="Arial"/>
          <w:sz w:val="22"/>
          <w:szCs w:val="22"/>
          <w:u w:val="single"/>
          <w:lang w:val="en-GB"/>
        </w:rPr>
      </w:pPr>
      <w:r w:rsidRPr="7A02CFC2">
        <w:rPr>
          <w:rFonts w:ascii="Source Sans Pro" w:hAnsi="Source Sans Pro" w:cs="Arial"/>
          <w:sz w:val="22"/>
          <w:szCs w:val="22"/>
          <w:u w:val="single"/>
          <w:lang w:val="en-GB"/>
        </w:rPr>
        <w:t xml:space="preserve">Tinnitus </w:t>
      </w:r>
      <w:r w:rsidR="00B21F96" w:rsidRPr="7A02CFC2">
        <w:rPr>
          <w:rFonts w:ascii="Source Sans Pro" w:hAnsi="Source Sans Pro" w:cs="Arial"/>
          <w:sz w:val="22"/>
          <w:szCs w:val="22"/>
          <w:u w:val="single"/>
          <w:lang w:val="en-GB"/>
        </w:rPr>
        <w:t>History</w:t>
      </w:r>
      <w:r w:rsidR="6D1F82B6" w:rsidRPr="7A02CFC2">
        <w:rPr>
          <w:rFonts w:ascii="Source Sans Pro" w:hAnsi="Source Sans Pro" w:cs="Arial"/>
          <w:sz w:val="22"/>
          <w:szCs w:val="22"/>
          <w:u w:val="single"/>
          <w:lang w:val="en-GB"/>
        </w:rPr>
        <w:t xml:space="preserve"> [comment where tinnitus claimed]</w:t>
      </w:r>
    </w:p>
    <w:p w14:paraId="2DFFEB94" w14:textId="672B4709" w:rsidR="00C33411" w:rsidRPr="003A05C2" w:rsidRDefault="00FD1A7C" w:rsidP="00F96CAF">
      <w:pPr>
        <w:pStyle w:val="BodyTextIndent"/>
        <w:keepNext/>
        <w:keepLines/>
        <w:tabs>
          <w:tab w:val="clear" w:pos="720"/>
        </w:tabs>
        <w:ind w:left="0" w:firstLine="0"/>
        <w:rPr>
          <w:rFonts w:ascii="Source Sans Pro" w:hAnsi="Source Sans Pro" w:cs="Arial"/>
          <w:sz w:val="22"/>
          <w:szCs w:val="22"/>
          <w:lang w:val="en-GB"/>
        </w:rPr>
      </w:pPr>
      <w:r w:rsidRPr="2C5CF8B0">
        <w:rPr>
          <w:rFonts w:ascii="Source Sans Pro" w:hAnsi="Source Sans Pro" w:cs="Arial"/>
          <w:i/>
          <w:iCs/>
          <w:sz w:val="22"/>
          <w:szCs w:val="22"/>
          <w:lang w:val="en-GB"/>
        </w:rPr>
        <w:t xml:space="preserve">Include details of when tinnitus was first </w:t>
      </w:r>
      <w:r w:rsidR="7BB83E7D" w:rsidRPr="2C5CF8B0">
        <w:rPr>
          <w:rFonts w:ascii="Source Sans Pro" w:hAnsi="Source Sans Pro" w:cs="Arial"/>
          <w:i/>
          <w:iCs/>
          <w:sz w:val="22"/>
          <w:szCs w:val="22"/>
          <w:lang w:val="en-GB"/>
        </w:rPr>
        <w:t>noticed</w:t>
      </w:r>
      <w:r w:rsidRPr="2C5CF8B0">
        <w:rPr>
          <w:rFonts w:ascii="Source Sans Pro" w:hAnsi="Source Sans Pro" w:cs="Arial"/>
          <w:i/>
          <w:iCs/>
          <w:sz w:val="22"/>
          <w:szCs w:val="22"/>
          <w:lang w:val="en-GB"/>
        </w:rPr>
        <w:t xml:space="preserve"> whether unilateral or bilateral, frequency (i.e. intermittent, constant), impact upon Activities of Daily Living (self-care, communication, physical activity, sensory function, travel, sexual function, mood, recreational activities, work, concentration and sleep) and other affects upon the worker (speech discrimination, anxiety, depression). </w:t>
      </w:r>
    </w:p>
    <w:p w14:paraId="14DA2E1B" w14:textId="77777777" w:rsidR="007D51CC" w:rsidRDefault="007D51CC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4DFD46E9" w14:textId="4826D585" w:rsidR="00C33411" w:rsidRPr="003A05C2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089630B0" w14:textId="77777777" w:rsidR="00C33411" w:rsidRDefault="00C33411" w:rsidP="00C33411">
      <w:pPr>
        <w:rPr>
          <w:rFonts w:ascii="Source Sans Pro" w:hAnsi="Source Sans Pro" w:cs="Arial"/>
          <w:bCs/>
          <w:sz w:val="22"/>
          <w:szCs w:val="22"/>
        </w:rPr>
      </w:pPr>
    </w:p>
    <w:p w14:paraId="5BC8472E" w14:textId="74900868" w:rsidR="009052C2" w:rsidRPr="00D84A20" w:rsidRDefault="009052C2" w:rsidP="00BC6029">
      <w:pPr>
        <w:rPr>
          <w:rFonts w:ascii="Source Sans Pro" w:hAnsi="Source Sans Pro" w:cs="Arial"/>
          <w:sz w:val="22"/>
          <w:szCs w:val="22"/>
          <w:u w:val="single"/>
        </w:rPr>
      </w:pPr>
      <w:r w:rsidRPr="36EA116C">
        <w:rPr>
          <w:rFonts w:ascii="Source Sans Pro" w:hAnsi="Source Sans Pro" w:cs="Arial"/>
          <w:sz w:val="22"/>
          <w:szCs w:val="22"/>
          <w:u w:val="single"/>
        </w:rPr>
        <w:t>Relevant Imaging available</w:t>
      </w:r>
    </w:p>
    <w:p w14:paraId="151797CC" w14:textId="4A2850BB" w:rsidR="00397FED" w:rsidRDefault="433DE693" w:rsidP="00F96CAF">
      <w:pPr>
        <w:jc w:val="both"/>
        <w:rPr>
          <w:rFonts w:ascii="Source Sans Pro" w:hAnsi="Source Sans Pro" w:cs="Arial"/>
          <w:i/>
          <w:iCs/>
          <w:sz w:val="22"/>
          <w:szCs w:val="22"/>
        </w:rPr>
      </w:pPr>
      <w:r w:rsidRPr="2C5CF8B0">
        <w:rPr>
          <w:rFonts w:ascii="Source Sans Pro" w:hAnsi="Source Sans Pro" w:cs="Arial"/>
          <w:i/>
          <w:iCs/>
          <w:sz w:val="22"/>
          <w:szCs w:val="22"/>
        </w:rPr>
        <w:t xml:space="preserve">Detail your consideration of </w:t>
      </w:r>
      <w:r w:rsidR="1134A782" w:rsidRPr="2C5CF8B0">
        <w:rPr>
          <w:rFonts w:ascii="Source Sans Pro" w:hAnsi="Source Sans Pro" w:cs="Arial"/>
          <w:i/>
          <w:iCs/>
          <w:sz w:val="22"/>
          <w:szCs w:val="22"/>
        </w:rPr>
        <w:t xml:space="preserve">any imaging </w:t>
      </w:r>
      <w:r w:rsidR="09B9A74A" w:rsidRPr="2C5CF8B0">
        <w:rPr>
          <w:rFonts w:ascii="Source Sans Pro" w:hAnsi="Source Sans Pro" w:cs="Arial"/>
          <w:i/>
          <w:iCs/>
          <w:sz w:val="22"/>
          <w:szCs w:val="22"/>
        </w:rPr>
        <w:t>provided in connection with the assessment</w:t>
      </w:r>
      <w:r w:rsidR="1E80C326" w:rsidRPr="2C5CF8B0">
        <w:rPr>
          <w:rFonts w:ascii="Source Sans Pro" w:hAnsi="Source Sans Pro" w:cs="Arial"/>
          <w:i/>
          <w:iCs/>
          <w:sz w:val="22"/>
          <w:szCs w:val="22"/>
        </w:rPr>
        <w:t xml:space="preserve"> (if relevant e.g.in the presence of head trauma)</w:t>
      </w:r>
      <w:r w:rsidRPr="2C5CF8B0">
        <w:rPr>
          <w:rFonts w:ascii="Source Sans Pro" w:hAnsi="Source Sans Pro" w:cs="Arial"/>
          <w:i/>
          <w:iCs/>
          <w:sz w:val="22"/>
          <w:szCs w:val="22"/>
        </w:rPr>
        <w:t>.</w:t>
      </w:r>
      <w:r w:rsidR="00703A7C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Otologic </w:t>
      </w:r>
      <w:r w:rsidR="00A24E06" w:rsidRPr="2C5CF8B0">
        <w:rPr>
          <w:rFonts w:ascii="Source Sans Pro" w:hAnsi="Source Sans Pro" w:cs="Arial"/>
          <w:i/>
          <w:iCs/>
          <w:sz w:val="22"/>
          <w:szCs w:val="22"/>
        </w:rPr>
        <w:t>Imaging should</w:t>
      </w:r>
      <w:r w:rsidR="00763817" w:rsidRPr="2C5CF8B0">
        <w:rPr>
          <w:rFonts w:ascii="Source Sans Pro" w:hAnsi="Source Sans Pro" w:cs="Arial"/>
          <w:i/>
          <w:iCs/>
          <w:sz w:val="22"/>
          <w:szCs w:val="22"/>
        </w:rPr>
        <w:t xml:space="preserve"> be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2165BF" w:rsidRPr="2C5CF8B0">
        <w:rPr>
          <w:rFonts w:ascii="Source Sans Pro" w:hAnsi="Source Sans Pro" w:cs="Arial"/>
          <w:i/>
          <w:iCs/>
          <w:sz w:val="22"/>
          <w:szCs w:val="22"/>
        </w:rPr>
        <w:t>via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 x</w:t>
      </w:r>
      <w:r w:rsidR="00A24E06" w:rsidRPr="2C5CF8B0">
        <w:rPr>
          <w:rFonts w:ascii="Source Sans Pro" w:hAnsi="Source Sans Pro" w:cs="Arial"/>
          <w:i/>
          <w:iCs/>
          <w:sz w:val="22"/>
          <w:szCs w:val="22"/>
        </w:rPr>
        <w:t>-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ray or </w:t>
      </w:r>
      <w:bookmarkStart w:id="16" w:name="_Int_hdbjy1Ld"/>
      <w:proofErr w:type="spellStart"/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>intele</w:t>
      </w:r>
      <w:r w:rsidR="40C0C431" w:rsidRPr="2C5CF8B0">
        <w:rPr>
          <w:rFonts w:ascii="Source Sans Pro" w:hAnsi="Source Sans Pro" w:cs="Arial"/>
          <w:i/>
          <w:iCs/>
          <w:sz w:val="22"/>
          <w:szCs w:val="22"/>
        </w:rPr>
        <w:t>V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>iewer</w:t>
      </w:r>
      <w:bookmarkEnd w:id="16"/>
      <w:proofErr w:type="spellEnd"/>
      <w:r w:rsidR="00B235FB" w:rsidRPr="2C5CF8B0">
        <w:rPr>
          <w:rFonts w:ascii="Source Sans Pro" w:hAnsi="Source Sans Pro" w:cs="Arial"/>
          <w:i/>
          <w:iCs/>
          <w:sz w:val="22"/>
          <w:szCs w:val="22"/>
        </w:rPr>
        <w:t>.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1C4615" w:rsidRPr="2C5CF8B0">
        <w:rPr>
          <w:rFonts w:ascii="Source Sans Pro" w:hAnsi="Source Sans Pro" w:cs="Arial"/>
          <w:i/>
          <w:iCs/>
          <w:sz w:val="22"/>
          <w:szCs w:val="22"/>
        </w:rPr>
        <w:t>The A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ssessor </w:t>
      </w:r>
      <w:r w:rsidR="001C4615" w:rsidRPr="2C5CF8B0">
        <w:rPr>
          <w:rFonts w:ascii="Source Sans Pro" w:hAnsi="Source Sans Pro" w:cs="Arial"/>
          <w:i/>
          <w:iCs/>
          <w:sz w:val="22"/>
          <w:szCs w:val="22"/>
        </w:rPr>
        <w:t>should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 not rel</w:t>
      </w:r>
      <w:r w:rsidR="001C4615" w:rsidRPr="2C5CF8B0">
        <w:rPr>
          <w:rFonts w:ascii="Source Sans Pro" w:hAnsi="Source Sans Pro" w:cs="Arial"/>
          <w:i/>
          <w:iCs/>
          <w:sz w:val="22"/>
          <w:szCs w:val="22"/>
        </w:rPr>
        <w:t>y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 on </w:t>
      </w:r>
      <w:r w:rsidR="001C4615" w:rsidRPr="2C5CF8B0">
        <w:rPr>
          <w:rFonts w:ascii="Source Sans Pro" w:hAnsi="Source Sans Pro" w:cs="Arial"/>
          <w:i/>
          <w:iCs/>
          <w:sz w:val="22"/>
          <w:szCs w:val="22"/>
        </w:rPr>
        <w:t xml:space="preserve">the 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>radiologic</w:t>
      </w:r>
      <w:r w:rsidR="001B0982" w:rsidRPr="2C5CF8B0">
        <w:rPr>
          <w:rFonts w:ascii="Source Sans Pro" w:hAnsi="Source Sans Pro" w:cs="Arial"/>
          <w:i/>
          <w:iCs/>
          <w:sz w:val="22"/>
          <w:szCs w:val="22"/>
        </w:rPr>
        <w:t>al</w:t>
      </w:r>
      <w:r w:rsidR="00017DC2" w:rsidRPr="2C5CF8B0">
        <w:rPr>
          <w:rFonts w:ascii="Source Sans Pro" w:hAnsi="Source Sans Pro" w:cs="Arial"/>
          <w:i/>
          <w:iCs/>
          <w:sz w:val="22"/>
          <w:szCs w:val="22"/>
        </w:rPr>
        <w:t xml:space="preserve"> report only.</w:t>
      </w:r>
    </w:p>
    <w:p w14:paraId="45271DE3" w14:textId="77777777" w:rsidR="00397FED" w:rsidRPr="003A05C2" w:rsidRDefault="00397FED" w:rsidP="00397FED">
      <w:pPr>
        <w:rPr>
          <w:rFonts w:ascii="Source Sans Pro" w:hAnsi="Source Sans Pro" w:cs="Arial"/>
          <w:bCs/>
          <w:sz w:val="22"/>
          <w:szCs w:val="22"/>
        </w:rPr>
      </w:pPr>
    </w:p>
    <w:p w14:paraId="08B270D3" w14:textId="77777777" w:rsidR="00397FED" w:rsidRPr="003A05C2" w:rsidRDefault="00397FED" w:rsidP="00397FED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1CB668F7" w14:textId="77777777" w:rsidR="00397FED" w:rsidRDefault="00397FED" w:rsidP="01F4B22B">
      <w:pPr>
        <w:rPr>
          <w:rFonts w:ascii="Source Sans Pro" w:hAnsi="Source Sans Pro" w:cs="Arial"/>
          <w:i/>
          <w:iCs/>
          <w:sz w:val="22"/>
          <w:szCs w:val="22"/>
        </w:rPr>
      </w:pPr>
    </w:p>
    <w:p w14:paraId="581D8457" w14:textId="1E7274AB" w:rsidR="00397FED" w:rsidRPr="00397FED" w:rsidRDefault="00397FED" w:rsidP="01F4B22B">
      <w:pPr>
        <w:rPr>
          <w:rFonts w:ascii="Source Sans Pro" w:hAnsi="Source Sans Pro" w:cs="Arial"/>
          <w:sz w:val="22"/>
          <w:szCs w:val="22"/>
          <w:u w:val="single"/>
        </w:rPr>
      </w:pPr>
      <w:r w:rsidRPr="00397FED">
        <w:rPr>
          <w:rFonts w:ascii="Source Sans Pro" w:hAnsi="Source Sans Pro" w:cs="Arial"/>
          <w:sz w:val="22"/>
          <w:szCs w:val="22"/>
          <w:u w:val="single"/>
        </w:rPr>
        <w:t>Audiograms</w:t>
      </w:r>
      <w:r w:rsidR="00A07CF7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2D5F9E75" w14:textId="735FDD92" w:rsidR="009052C2" w:rsidRPr="00020631" w:rsidRDefault="64E7CF50" w:rsidP="00F96CAF">
      <w:pPr>
        <w:jc w:val="both"/>
        <w:rPr>
          <w:rFonts w:ascii="Source Sans Pro" w:hAnsi="Source Sans Pro" w:cs="Arial"/>
          <w:i/>
          <w:iCs/>
          <w:sz w:val="22"/>
          <w:szCs w:val="22"/>
        </w:rPr>
      </w:pPr>
      <w:r w:rsidRPr="2C5CF8B0">
        <w:rPr>
          <w:rFonts w:ascii="Source Sans Pro" w:hAnsi="Source Sans Pro" w:cs="Arial"/>
          <w:i/>
          <w:iCs/>
          <w:sz w:val="22"/>
          <w:szCs w:val="22"/>
        </w:rPr>
        <w:t>Detail</w:t>
      </w:r>
      <w:r w:rsidR="00020631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E46233" w:rsidRPr="2C5CF8B0">
        <w:rPr>
          <w:rFonts w:ascii="Source Sans Pro" w:hAnsi="Source Sans Pro" w:cs="Arial"/>
          <w:i/>
          <w:iCs/>
          <w:sz w:val="22"/>
          <w:szCs w:val="22"/>
        </w:rPr>
        <w:t>all</w:t>
      </w:r>
      <w:r w:rsidR="00020631" w:rsidRPr="2C5CF8B0">
        <w:rPr>
          <w:rFonts w:ascii="Source Sans Pro" w:hAnsi="Source Sans Pro" w:cs="Arial"/>
          <w:i/>
          <w:iCs/>
          <w:sz w:val="22"/>
          <w:szCs w:val="22"/>
        </w:rPr>
        <w:t xml:space="preserve"> audiogram/s </w:t>
      </w:r>
      <w:r w:rsidR="364ECFEB" w:rsidRPr="2C5CF8B0">
        <w:rPr>
          <w:rFonts w:ascii="Source Sans Pro" w:hAnsi="Source Sans Pro" w:cs="Arial"/>
          <w:i/>
          <w:iCs/>
          <w:sz w:val="22"/>
          <w:szCs w:val="22"/>
        </w:rPr>
        <w:t>and comment</w:t>
      </w:r>
      <w:r w:rsidR="00020631" w:rsidRPr="2C5CF8B0">
        <w:rPr>
          <w:rFonts w:ascii="Source Sans Pro" w:hAnsi="Source Sans Pro" w:cs="Arial"/>
          <w:i/>
          <w:iCs/>
          <w:sz w:val="22"/>
          <w:szCs w:val="22"/>
        </w:rPr>
        <w:t xml:space="preserve"> on</w:t>
      </w:r>
      <w:r w:rsidR="00866A8E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2E3D1D" w:rsidRPr="2C5CF8B0">
        <w:rPr>
          <w:rFonts w:ascii="Source Sans Pro" w:hAnsi="Source Sans Pro" w:cs="Arial"/>
          <w:i/>
          <w:iCs/>
          <w:sz w:val="22"/>
          <w:szCs w:val="22"/>
        </w:rPr>
        <w:t xml:space="preserve">the </w:t>
      </w:r>
      <w:r w:rsidR="00EE5A65" w:rsidRPr="2C5CF8B0">
        <w:rPr>
          <w:rFonts w:ascii="Source Sans Pro" w:hAnsi="Source Sans Pro" w:cs="Arial"/>
          <w:i/>
          <w:iCs/>
          <w:sz w:val="22"/>
          <w:szCs w:val="22"/>
        </w:rPr>
        <w:t>consistency</w:t>
      </w:r>
      <w:r w:rsidR="002E3D1D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E46233" w:rsidRPr="2C5CF8B0">
        <w:rPr>
          <w:rFonts w:ascii="Source Sans Pro" w:hAnsi="Source Sans Pro" w:cs="Arial"/>
          <w:i/>
          <w:iCs/>
          <w:sz w:val="22"/>
          <w:szCs w:val="22"/>
        </w:rPr>
        <w:t>between the</w:t>
      </w:r>
      <w:r w:rsidR="00D22D7F" w:rsidRPr="2C5CF8B0">
        <w:rPr>
          <w:rFonts w:ascii="Source Sans Pro" w:hAnsi="Source Sans Pro" w:cs="Arial"/>
          <w:i/>
          <w:iCs/>
          <w:sz w:val="22"/>
          <w:szCs w:val="22"/>
        </w:rPr>
        <w:t xml:space="preserve"> audiograms and </w:t>
      </w:r>
      <w:r w:rsidR="00A14457" w:rsidRPr="2C5CF8B0">
        <w:rPr>
          <w:rFonts w:ascii="Source Sans Pro" w:hAnsi="Source Sans Pro" w:cs="Arial"/>
          <w:i/>
          <w:iCs/>
          <w:sz w:val="22"/>
          <w:szCs w:val="22"/>
        </w:rPr>
        <w:t xml:space="preserve">the worker’s </w:t>
      </w:r>
      <w:r w:rsidR="00D22D7F" w:rsidRPr="2C5CF8B0">
        <w:rPr>
          <w:rFonts w:ascii="Source Sans Pro" w:hAnsi="Source Sans Pro" w:cs="Arial"/>
          <w:i/>
          <w:iCs/>
          <w:sz w:val="22"/>
          <w:szCs w:val="22"/>
        </w:rPr>
        <w:t>history.</w:t>
      </w:r>
      <w:r w:rsidR="00EE5A65" w:rsidRPr="2C5CF8B0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721EDB5D" w:rsidRPr="2C5CF8B0">
        <w:rPr>
          <w:rFonts w:ascii="Source Sans Pro" w:hAnsi="Source Sans Pro" w:cs="Arial"/>
          <w:i/>
          <w:iCs/>
          <w:sz w:val="22"/>
          <w:szCs w:val="22"/>
        </w:rPr>
        <w:t xml:space="preserve">Any </w:t>
      </w:r>
      <w:r w:rsidR="2A38A721" w:rsidRPr="2C5CF8B0">
        <w:rPr>
          <w:rFonts w:ascii="Source Sans Pro" w:hAnsi="Source Sans Pro" w:cs="Arial"/>
          <w:i/>
          <w:iCs/>
          <w:sz w:val="22"/>
          <w:szCs w:val="22"/>
        </w:rPr>
        <w:t>c</w:t>
      </w:r>
      <w:r w:rsidR="00EE5A65" w:rsidRPr="2C5CF8B0">
        <w:rPr>
          <w:rFonts w:ascii="Source Sans Pro" w:hAnsi="Source Sans Pro" w:cs="Arial"/>
          <w:i/>
          <w:iCs/>
          <w:sz w:val="22"/>
          <w:szCs w:val="22"/>
        </w:rPr>
        <w:t xml:space="preserve">omments on reliability </w:t>
      </w:r>
      <w:r w:rsidR="00401A45" w:rsidRPr="2C5CF8B0">
        <w:rPr>
          <w:rFonts w:ascii="Source Sans Pro" w:hAnsi="Source Sans Pro" w:cs="Arial"/>
          <w:i/>
          <w:iCs/>
          <w:sz w:val="22"/>
          <w:szCs w:val="22"/>
        </w:rPr>
        <w:t xml:space="preserve">of prior audiograms </w:t>
      </w:r>
      <w:r w:rsidR="00EE5A65" w:rsidRPr="2C5CF8B0">
        <w:rPr>
          <w:rFonts w:ascii="Source Sans Pro" w:hAnsi="Source Sans Pro" w:cs="Arial"/>
          <w:i/>
          <w:iCs/>
          <w:sz w:val="22"/>
          <w:szCs w:val="22"/>
        </w:rPr>
        <w:t>must be made separately</w:t>
      </w:r>
      <w:r w:rsidR="003B3CE9">
        <w:rPr>
          <w:rFonts w:ascii="Source Sans Pro" w:hAnsi="Source Sans Pro" w:cs="Arial"/>
          <w:i/>
          <w:iCs/>
          <w:sz w:val="22"/>
          <w:szCs w:val="22"/>
        </w:rPr>
        <w:t xml:space="preserve"> within the report</w:t>
      </w:r>
      <w:r w:rsidR="00EE5A65" w:rsidRPr="2C5CF8B0">
        <w:rPr>
          <w:rFonts w:ascii="Source Sans Pro" w:hAnsi="Source Sans Pro" w:cs="Arial"/>
          <w:i/>
          <w:iCs/>
          <w:sz w:val="22"/>
          <w:szCs w:val="22"/>
        </w:rPr>
        <w:t>.</w:t>
      </w:r>
    </w:p>
    <w:p w14:paraId="7EB8EA6D" w14:textId="77777777" w:rsidR="007D51CC" w:rsidRDefault="007D51CC" w:rsidP="00BC6029">
      <w:pPr>
        <w:rPr>
          <w:rFonts w:ascii="Source Sans Pro" w:hAnsi="Source Sans Pro" w:cs="Arial"/>
          <w:bCs/>
          <w:sz w:val="22"/>
          <w:szCs w:val="22"/>
        </w:rPr>
      </w:pPr>
    </w:p>
    <w:p w14:paraId="484EB3D0" w14:textId="2E7CA454" w:rsidR="009052C2" w:rsidRDefault="009052C2" w:rsidP="00BC6029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72F3EBB4" w14:textId="77777777" w:rsidR="00C550E1" w:rsidRDefault="00C550E1" w:rsidP="00BC6029">
      <w:pPr>
        <w:rPr>
          <w:rFonts w:ascii="Source Sans Pro" w:hAnsi="Source Sans Pro" w:cs="Arial"/>
          <w:bCs/>
          <w:sz w:val="22"/>
          <w:szCs w:val="22"/>
        </w:rPr>
      </w:pPr>
    </w:p>
    <w:p w14:paraId="0F2CC9E3" w14:textId="51A77AEC" w:rsidR="00F40135" w:rsidRDefault="00F40135" w:rsidP="0E9AB4F7">
      <w:pPr>
        <w:rPr>
          <w:rFonts w:ascii="Source Sans Pro" w:hAnsi="Source Sans Pro" w:cs="Arial"/>
          <w:i/>
          <w:iCs/>
          <w:sz w:val="22"/>
          <w:szCs w:val="22"/>
        </w:rPr>
      </w:pPr>
      <w:r w:rsidRPr="007D51CC">
        <w:rPr>
          <w:rFonts w:ascii="Source Sans Pro" w:hAnsi="Source Sans Pro" w:cs="Arial"/>
          <w:i/>
          <w:iCs/>
          <w:sz w:val="22"/>
          <w:szCs w:val="22"/>
        </w:rPr>
        <w:t>Paragraph</w:t>
      </w:r>
      <w:r w:rsidR="00532E2E" w:rsidRPr="007D51CC">
        <w:rPr>
          <w:rFonts w:ascii="Source Sans Pro" w:hAnsi="Source Sans Pro" w:cs="Arial"/>
          <w:i/>
          <w:iCs/>
          <w:sz w:val="22"/>
          <w:szCs w:val="22"/>
        </w:rPr>
        <w:t xml:space="preserve"> below </w:t>
      </w:r>
      <w:r w:rsidRPr="007D51CC">
        <w:rPr>
          <w:rFonts w:ascii="Source Sans Pro" w:hAnsi="Source Sans Pro" w:cs="Arial"/>
          <w:i/>
          <w:iCs/>
          <w:sz w:val="22"/>
          <w:szCs w:val="22"/>
        </w:rPr>
        <w:t xml:space="preserve">to be included where </w:t>
      </w:r>
      <w:r w:rsidR="00DE3753" w:rsidRPr="007D51CC">
        <w:rPr>
          <w:rFonts w:ascii="Source Sans Pro" w:hAnsi="Source Sans Pro" w:cs="Arial"/>
          <w:i/>
          <w:iCs/>
          <w:sz w:val="22"/>
          <w:szCs w:val="22"/>
        </w:rPr>
        <w:t xml:space="preserve">an audiogram </w:t>
      </w:r>
      <w:r w:rsidR="19B43A68" w:rsidRPr="007D51CC">
        <w:rPr>
          <w:rFonts w:ascii="Source Sans Pro" w:hAnsi="Source Sans Pro" w:cs="Arial"/>
          <w:i/>
          <w:iCs/>
          <w:sz w:val="22"/>
          <w:szCs w:val="22"/>
        </w:rPr>
        <w:t>post-dates</w:t>
      </w:r>
      <w:r w:rsidR="00532E2E" w:rsidRPr="007D51CC">
        <w:rPr>
          <w:rFonts w:ascii="Source Sans Pro" w:hAnsi="Source Sans Pro" w:cs="Arial"/>
          <w:i/>
          <w:iCs/>
          <w:sz w:val="22"/>
          <w:szCs w:val="22"/>
        </w:rPr>
        <w:t xml:space="preserve"> the worker</w:t>
      </w:r>
      <w:r w:rsidR="005B00A9" w:rsidRPr="007D51CC">
        <w:rPr>
          <w:rFonts w:ascii="Source Sans Pro" w:hAnsi="Source Sans Pro" w:cs="Arial"/>
          <w:i/>
          <w:iCs/>
          <w:sz w:val="22"/>
          <w:szCs w:val="22"/>
        </w:rPr>
        <w:t xml:space="preserve"> ceasing</w:t>
      </w:r>
      <w:r w:rsidR="00786F34" w:rsidRPr="007D51CC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5B00A9" w:rsidRPr="007D51CC">
        <w:rPr>
          <w:rFonts w:ascii="Source Sans Pro" w:hAnsi="Source Sans Pro" w:cs="Arial"/>
          <w:i/>
          <w:iCs/>
          <w:sz w:val="22"/>
          <w:szCs w:val="22"/>
        </w:rPr>
        <w:t xml:space="preserve">employment or </w:t>
      </w:r>
      <w:r w:rsidR="00532E2E" w:rsidRPr="007D51CC">
        <w:rPr>
          <w:rFonts w:ascii="Source Sans Pro" w:hAnsi="Source Sans Pro" w:cs="Arial"/>
          <w:i/>
          <w:iCs/>
          <w:sz w:val="22"/>
          <w:szCs w:val="22"/>
        </w:rPr>
        <w:t>retirement.</w:t>
      </w:r>
    </w:p>
    <w:p w14:paraId="3EB5C203" w14:textId="118AFF77" w:rsidR="007602C9" w:rsidRPr="007D51CC" w:rsidRDefault="007602C9" w:rsidP="0E9AB4F7">
      <w:pPr>
        <w:rPr>
          <w:rFonts w:ascii="Source Sans Pro" w:hAnsi="Source Sans Pro" w:cs="Arial"/>
          <w:i/>
          <w:iCs/>
          <w:sz w:val="22"/>
          <w:szCs w:val="22"/>
        </w:rPr>
      </w:pPr>
    </w:p>
    <w:p w14:paraId="34960283" w14:textId="77777777" w:rsidR="00532E2E" w:rsidRPr="003A05C2" w:rsidRDefault="00532E2E" w:rsidP="00BC6029">
      <w:pPr>
        <w:rPr>
          <w:rFonts w:ascii="Source Sans Pro" w:hAnsi="Source Sans Pro" w:cs="Arial"/>
          <w:bCs/>
          <w:sz w:val="22"/>
          <w:szCs w:val="22"/>
        </w:rPr>
      </w:pPr>
    </w:p>
    <w:p w14:paraId="25024B19" w14:textId="39F03048" w:rsidR="00171ED8" w:rsidRDefault="00171ED8" w:rsidP="00F96CAF">
      <w:pPr>
        <w:shd w:val="clear" w:color="auto" w:fill="F2F2F2" w:themeFill="background1" w:themeFillShade="F2"/>
        <w:jc w:val="both"/>
        <w:rPr>
          <w:rFonts w:ascii="Source Sans Pro" w:hAnsi="Source Sans Pro" w:cs="Arial"/>
          <w:sz w:val="22"/>
          <w:szCs w:val="22"/>
        </w:rPr>
      </w:pPr>
      <w:r w:rsidRPr="2C5CF8B0">
        <w:rPr>
          <w:rFonts w:ascii="Source Sans Pro" w:hAnsi="Source Sans Pro" w:cs="Arial"/>
          <w:sz w:val="22"/>
          <w:szCs w:val="22"/>
        </w:rPr>
        <w:t xml:space="preserve">The worker retired/ceased employment on (insert date) and has not returned to </w:t>
      </w:r>
      <w:r w:rsidR="299E8A7B" w:rsidRPr="2C5CF8B0">
        <w:rPr>
          <w:rFonts w:ascii="Source Sans Pro" w:hAnsi="Source Sans Pro" w:cs="Arial"/>
          <w:sz w:val="22"/>
          <w:szCs w:val="22"/>
        </w:rPr>
        <w:t>employment since</w:t>
      </w:r>
      <w:r w:rsidRPr="2C5CF8B0">
        <w:rPr>
          <w:rFonts w:ascii="Source Sans Pro" w:hAnsi="Source Sans Pro" w:cs="Arial"/>
          <w:sz w:val="22"/>
          <w:szCs w:val="22"/>
        </w:rPr>
        <w:t xml:space="preserve"> that date.</w:t>
      </w:r>
    </w:p>
    <w:p w14:paraId="5ED4CCA8" w14:textId="77777777" w:rsidR="00BC4B8E" w:rsidRDefault="00BC4B8E" w:rsidP="00F96CAF">
      <w:pPr>
        <w:shd w:val="clear" w:color="auto" w:fill="F2F2F2" w:themeFill="background1" w:themeFillShade="F2"/>
        <w:jc w:val="both"/>
        <w:rPr>
          <w:rFonts w:ascii="Source Sans Pro" w:hAnsi="Source Sans Pro" w:cs="Arial"/>
          <w:sz w:val="22"/>
          <w:szCs w:val="22"/>
        </w:rPr>
      </w:pPr>
    </w:p>
    <w:p w14:paraId="2090F351" w14:textId="664A22BF" w:rsidR="00064A68" w:rsidRDefault="30CAD9ED" w:rsidP="7549BBBB">
      <w:pPr>
        <w:shd w:val="clear" w:color="auto" w:fill="F2F2F2" w:themeFill="background1" w:themeFillShade="F2"/>
        <w:jc w:val="both"/>
        <w:rPr>
          <w:rFonts w:ascii="Source Sans Pro" w:hAnsi="Source Sans Pro" w:cs="Arial"/>
          <w:sz w:val="22"/>
          <w:szCs w:val="22"/>
        </w:rPr>
      </w:pPr>
      <w:r w:rsidRPr="5CAC3E57">
        <w:rPr>
          <w:rFonts w:ascii="Source Sans Pro" w:hAnsi="Source Sans Pro" w:cs="Arial"/>
          <w:sz w:val="22"/>
          <w:szCs w:val="22"/>
        </w:rPr>
        <w:t xml:space="preserve">The worker had an audiogram </w:t>
      </w:r>
      <w:r w:rsidR="079BC12E" w:rsidRPr="5CAC3E57">
        <w:rPr>
          <w:rFonts w:ascii="Source Sans Pro" w:hAnsi="Source Sans Pro" w:cs="Arial"/>
          <w:sz w:val="22"/>
          <w:szCs w:val="22"/>
        </w:rPr>
        <w:t xml:space="preserve">completed </w:t>
      </w:r>
      <w:r w:rsidRPr="5CAC3E57">
        <w:rPr>
          <w:rFonts w:ascii="Source Sans Pro" w:hAnsi="Source Sans Pro" w:cs="Arial"/>
          <w:sz w:val="22"/>
          <w:szCs w:val="22"/>
        </w:rPr>
        <w:t>on (insert date</w:t>
      </w:r>
      <w:r w:rsidR="759210F1" w:rsidRPr="5CAC3E57">
        <w:rPr>
          <w:rFonts w:ascii="Source Sans Pro" w:hAnsi="Source Sans Pro" w:cs="Arial"/>
          <w:sz w:val="22"/>
          <w:szCs w:val="22"/>
        </w:rPr>
        <w:t>(s)</w:t>
      </w:r>
      <w:r w:rsidRPr="5CAC3E57">
        <w:rPr>
          <w:rFonts w:ascii="Source Sans Pro" w:hAnsi="Source Sans Pro" w:cs="Arial"/>
          <w:sz w:val="22"/>
          <w:szCs w:val="22"/>
        </w:rPr>
        <w:t xml:space="preserve">), </w:t>
      </w:r>
      <w:r w:rsidR="7ACE7CD6" w:rsidRPr="5CAC3E57">
        <w:rPr>
          <w:rFonts w:ascii="Source Sans Pro" w:hAnsi="Source Sans Pro" w:cs="Arial"/>
          <w:sz w:val="22"/>
          <w:szCs w:val="22"/>
        </w:rPr>
        <w:t xml:space="preserve">after the date </w:t>
      </w:r>
      <w:r w:rsidRPr="5CAC3E57">
        <w:rPr>
          <w:rFonts w:ascii="Source Sans Pro" w:hAnsi="Source Sans Pro" w:cs="Arial"/>
          <w:sz w:val="22"/>
          <w:szCs w:val="22"/>
        </w:rPr>
        <w:t xml:space="preserve">they last </w:t>
      </w:r>
      <w:r w:rsidR="5ADA38B6" w:rsidRPr="5CAC3E57">
        <w:rPr>
          <w:rFonts w:ascii="Source Sans Pro" w:hAnsi="Source Sans Pro" w:cs="Arial"/>
          <w:sz w:val="22"/>
          <w:szCs w:val="22"/>
        </w:rPr>
        <w:t>worked</w:t>
      </w:r>
      <w:r w:rsidR="56297AC8" w:rsidRPr="5CAC3E57">
        <w:rPr>
          <w:rFonts w:ascii="Source Sans Pro" w:hAnsi="Source Sans Pro" w:cs="Arial"/>
          <w:sz w:val="22"/>
          <w:szCs w:val="22"/>
        </w:rPr>
        <w:t xml:space="preserve">. </w:t>
      </w:r>
      <w:r w:rsidR="0DF95F2C" w:rsidRPr="5CAC3E57">
        <w:rPr>
          <w:rFonts w:ascii="Source Sans Pro" w:hAnsi="Source Sans Pro" w:cs="Arial"/>
          <w:sz w:val="22"/>
          <w:szCs w:val="22"/>
        </w:rPr>
        <w:t xml:space="preserve">The difference </w:t>
      </w:r>
      <w:r w:rsidR="24E42672" w:rsidRPr="5CAC3E57">
        <w:rPr>
          <w:rFonts w:ascii="Source Sans Pro" w:hAnsi="Source Sans Pro" w:cs="Arial"/>
          <w:sz w:val="22"/>
          <w:szCs w:val="22"/>
        </w:rPr>
        <w:t>in</w:t>
      </w:r>
      <w:r w:rsidRPr="5CAC3E57">
        <w:rPr>
          <w:rFonts w:ascii="Source Sans Pro" w:hAnsi="Source Sans Pro" w:cs="Arial"/>
          <w:sz w:val="22"/>
          <w:szCs w:val="22"/>
        </w:rPr>
        <w:t xml:space="preserve"> hearing loss sustained after that date of that audiogram</w:t>
      </w:r>
      <w:r w:rsidR="46AF1C90" w:rsidRPr="5CAC3E57">
        <w:rPr>
          <w:rFonts w:ascii="Source Sans Pro" w:hAnsi="Source Sans Pro" w:cs="Arial"/>
          <w:sz w:val="22"/>
          <w:szCs w:val="22"/>
        </w:rPr>
        <w:t xml:space="preserve">, being the </w:t>
      </w:r>
      <w:r w:rsidR="62C99339" w:rsidRPr="7549BBBB">
        <w:rPr>
          <w:rFonts w:ascii="Source Sans Pro" w:hAnsi="Source Sans Pro" w:cs="Arial"/>
          <w:sz w:val="22"/>
          <w:szCs w:val="22"/>
        </w:rPr>
        <w:t xml:space="preserve">most reliable </w:t>
      </w:r>
      <w:r w:rsidR="46AF1C90" w:rsidRPr="5CAC3E57">
        <w:rPr>
          <w:rFonts w:ascii="Source Sans Pro" w:hAnsi="Source Sans Pro" w:cs="Arial"/>
          <w:sz w:val="22"/>
          <w:szCs w:val="22"/>
        </w:rPr>
        <w:lastRenderedPageBreak/>
        <w:t xml:space="preserve">audiogram performed </w:t>
      </w:r>
      <w:r w:rsidR="24ABF599" w:rsidRPr="5CAC3E57">
        <w:rPr>
          <w:rFonts w:ascii="Source Sans Pro" w:hAnsi="Source Sans Pro" w:cs="Arial"/>
          <w:sz w:val="22"/>
          <w:szCs w:val="22"/>
        </w:rPr>
        <w:t>closest to</w:t>
      </w:r>
      <w:r w:rsidR="76F8047C" w:rsidRPr="5CAC3E57">
        <w:rPr>
          <w:rFonts w:ascii="Source Sans Pro" w:hAnsi="Source Sans Pro" w:cs="Arial"/>
          <w:sz w:val="22"/>
          <w:szCs w:val="22"/>
        </w:rPr>
        <w:t xml:space="preserve"> the </w:t>
      </w:r>
      <w:r w:rsidR="46AF1C90" w:rsidRPr="5CAC3E57">
        <w:rPr>
          <w:rFonts w:ascii="Source Sans Pro" w:hAnsi="Source Sans Pro" w:cs="Arial"/>
          <w:sz w:val="22"/>
          <w:szCs w:val="22"/>
        </w:rPr>
        <w:t>date the</w:t>
      </w:r>
      <w:r w:rsidR="5C5C0F75" w:rsidRPr="5CAC3E57">
        <w:rPr>
          <w:rFonts w:ascii="Source Sans Pro" w:hAnsi="Source Sans Pro" w:cs="Arial"/>
          <w:sz w:val="22"/>
          <w:szCs w:val="22"/>
        </w:rPr>
        <w:t xml:space="preserve"> worker retired/ceased </w:t>
      </w:r>
      <w:r w:rsidR="23D4446D" w:rsidRPr="5CAC3E57">
        <w:rPr>
          <w:rFonts w:ascii="Source Sans Pro" w:hAnsi="Source Sans Pro" w:cs="Arial"/>
          <w:sz w:val="22"/>
          <w:szCs w:val="22"/>
        </w:rPr>
        <w:t>employment, and</w:t>
      </w:r>
      <w:r w:rsidR="1E89C78A" w:rsidRPr="5CAC3E57">
        <w:rPr>
          <w:rFonts w:ascii="Source Sans Pro" w:hAnsi="Source Sans Pro" w:cs="Arial"/>
          <w:sz w:val="22"/>
          <w:szCs w:val="22"/>
        </w:rPr>
        <w:t xml:space="preserve"> </w:t>
      </w:r>
      <w:r w:rsidR="5FF2CA45" w:rsidRPr="5CAC3E57">
        <w:rPr>
          <w:rFonts w:ascii="Source Sans Pro" w:hAnsi="Source Sans Pro" w:cs="Arial"/>
          <w:sz w:val="22"/>
          <w:szCs w:val="22"/>
        </w:rPr>
        <w:t>the</w:t>
      </w:r>
      <w:r w:rsidRPr="5CAC3E57">
        <w:rPr>
          <w:rFonts w:ascii="Source Sans Pro" w:hAnsi="Source Sans Pro" w:cs="Arial"/>
          <w:sz w:val="22"/>
          <w:szCs w:val="22"/>
        </w:rPr>
        <w:t xml:space="preserve"> audiogram undertaken for the purpose </w:t>
      </w:r>
      <w:r w:rsidR="3F74A047" w:rsidRPr="5CAC3E57">
        <w:rPr>
          <w:rFonts w:ascii="Source Sans Pro" w:hAnsi="Source Sans Pro" w:cs="Arial"/>
          <w:sz w:val="22"/>
          <w:szCs w:val="22"/>
        </w:rPr>
        <w:t>of the</w:t>
      </w:r>
      <w:r w:rsidR="5ADA38B6" w:rsidRPr="5CAC3E57">
        <w:rPr>
          <w:rFonts w:ascii="Source Sans Pro" w:hAnsi="Source Sans Pro" w:cs="Arial"/>
          <w:sz w:val="22"/>
          <w:szCs w:val="22"/>
        </w:rPr>
        <w:t xml:space="preserve"> </w:t>
      </w:r>
      <w:r w:rsidRPr="5CAC3E57">
        <w:rPr>
          <w:rFonts w:ascii="Source Sans Pro" w:hAnsi="Source Sans Pro" w:cs="Arial"/>
          <w:sz w:val="22"/>
          <w:szCs w:val="22"/>
        </w:rPr>
        <w:t>permanent impairment assessment</w:t>
      </w:r>
      <w:r w:rsidR="1E89C78A" w:rsidRPr="5CAC3E57">
        <w:rPr>
          <w:rFonts w:ascii="Source Sans Pro" w:hAnsi="Source Sans Pro" w:cs="Arial"/>
          <w:sz w:val="22"/>
          <w:szCs w:val="22"/>
        </w:rPr>
        <w:t xml:space="preserve"> is X%</w:t>
      </w:r>
      <w:r w:rsidRPr="5CAC3E57">
        <w:rPr>
          <w:rFonts w:ascii="Source Sans Pro" w:hAnsi="Source Sans Pro" w:cs="Arial"/>
          <w:sz w:val="22"/>
          <w:szCs w:val="22"/>
        </w:rPr>
        <w:t>.</w:t>
      </w:r>
    </w:p>
    <w:p w14:paraId="34DFBA1F" w14:textId="2DD8E478" w:rsidR="009D5551" w:rsidRDefault="009D5551" w:rsidP="009D5551">
      <w:pPr>
        <w:jc w:val="both"/>
        <w:rPr>
          <w:rFonts w:ascii="Source Sans Pro" w:hAnsi="Source Sans Pro" w:cs="Arial"/>
          <w:i/>
          <w:sz w:val="22"/>
          <w:szCs w:val="22"/>
        </w:rPr>
      </w:pPr>
      <w:r w:rsidRPr="7549BBBB">
        <w:rPr>
          <w:rFonts w:ascii="Source Sans Pro" w:hAnsi="Source Sans Pro" w:cs="Arial"/>
          <w:i/>
          <w:sz w:val="22"/>
          <w:szCs w:val="22"/>
        </w:rPr>
        <w:t>The assessor must provide</w:t>
      </w:r>
      <w:r w:rsidR="00442BC3" w:rsidRPr="7549BBBB">
        <w:rPr>
          <w:rFonts w:ascii="Source Sans Pro" w:hAnsi="Source Sans Pro" w:cs="Arial"/>
          <w:i/>
          <w:sz w:val="22"/>
          <w:szCs w:val="22"/>
        </w:rPr>
        <w:t xml:space="preserve"> </w:t>
      </w:r>
      <w:r w:rsidR="4FEF15B8" w:rsidRPr="7549BBBB">
        <w:rPr>
          <w:rFonts w:ascii="Source Sans Pro" w:hAnsi="Source Sans Pro" w:cs="Arial"/>
          <w:i/>
          <w:iCs/>
          <w:sz w:val="22"/>
          <w:szCs w:val="22"/>
        </w:rPr>
        <w:t>their opinion</w:t>
      </w:r>
      <w:r w:rsidR="00442BC3" w:rsidRPr="7549BBBB">
        <w:rPr>
          <w:rFonts w:ascii="Source Sans Pro" w:hAnsi="Source Sans Pro" w:cs="Arial"/>
          <w:i/>
          <w:sz w:val="22"/>
          <w:szCs w:val="22"/>
        </w:rPr>
        <w:t xml:space="preserve"> </w:t>
      </w:r>
      <w:r w:rsidR="00FA776C" w:rsidRPr="7549BBBB">
        <w:rPr>
          <w:rFonts w:ascii="Source Sans Pro" w:hAnsi="Source Sans Pro" w:cs="Arial"/>
          <w:i/>
          <w:sz w:val="22"/>
          <w:szCs w:val="22"/>
        </w:rPr>
        <w:t xml:space="preserve">of why </w:t>
      </w:r>
      <w:r w:rsidR="5655AC1C" w:rsidRPr="7549BBBB">
        <w:rPr>
          <w:rFonts w:ascii="Source Sans Pro" w:hAnsi="Source Sans Pro" w:cs="Arial"/>
          <w:i/>
          <w:iCs/>
          <w:sz w:val="22"/>
          <w:szCs w:val="22"/>
        </w:rPr>
        <w:t xml:space="preserve">any </w:t>
      </w:r>
      <w:r w:rsidR="00442BC3" w:rsidRPr="7549BBBB">
        <w:rPr>
          <w:rFonts w:ascii="Source Sans Pro" w:hAnsi="Source Sans Pro" w:cs="Arial"/>
          <w:i/>
          <w:iCs/>
          <w:sz w:val="22"/>
          <w:szCs w:val="22"/>
        </w:rPr>
        <w:t>audiogram</w:t>
      </w:r>
      <w:r w:rsidR="00FA776C" w:rsidRPr="7549BBBB">
        <w:rPr>
          <w:rFonts w:ascii="Source Sans Pro" w:hAnsi="Source Sans Pro" w:cs="Arial"/>
          <w:i/>
          <w:iCs/>
          <w:sz w:val="22"/>
          <w:szCs w:val="22"/>
        </w:rPr>
        <w:t xml:space="preserve"> </w:t>
      </w:r>
      <w:r w:rsidR="00FA776C" w:rsidRPr="7549BBBB">
        <w:rPr>
          <w:rFonts w:ascii="Source Sans Pro" w:hAnsi="Source Sans Pro" w:cs="Arial"/>
          <w:i/>
          <w:sz w:val="22"/>
          <w:szCs w:val="22"/>
        </w:rPr>
        <w:t>conducted</w:t>
      </w:r>
      <w:r w:rsidR="00442BC3" w:rsidRPr="7549BBBB">
        <w:rPr>
          <w:rFonts w:ascii="Source Sans Pro" w:hAnsi="Source Sans Pro" w:cs="Arial"/>
          <w:i/>
          <w:sz w:val="22"/>
          <w:szCs w:val="22"/>
        </w:rPr>
        <w:t xml:space="preserve"> closest to the date the worker retired/ceased employment</w:t>
      </w:r>
      <w:r w:rsidR="00FA776C" w:rsidRPr="7549BBBB">
        <w:rPr>
          <w:rFonts w:ascii="Source Sans Pro" w:hAnsi="Source Sans Pro" w:cs="Arial"/>
          <w:i/>
          <w:sz w:val="22"/>
          <w:szCs w:val="22"/>
        </w:rPr>
        <w:t xml:space="preserve"> </w:t>
      </w:r>
      <w:r w:rsidR="5C4FA7D5" w:rsidRPr="7549BBBB">
        <w:rPr>
          <w:rFonts w:ascii="Source Sans Pro" w:hAnsi="Source Sans Pro" w:cs="Arial"/>
          <w:i/>
          <w:iCs/>
          <w:sz w:val="22"/>
          <w:szCs w:val="22"/>
        </w:rPr>
        <w:t>or</w:t>
      </w:r>
      <w:r w:rsidR="00FA776C" w:rsidRPr="7549BBBB">
        <w:rPr>
          <w:rFonts w:ascii="Source Sans Pro" w:hAnsi="Source Sans Pro" w:cs="Arial"/>
          <w:i/>
          <w:sz w:val="22"/>
          <w:szCs w:val="22"/>
        </w:rPr>
        <w:t xml:space="preserve"> before the audiogram </w:t>
      </w:r>
      <w:r w:rsidR="00537D98" w:rsidRPr="7549BBBB">
        <w:rPr>
          <w:rFonts w:ascii="Source Sans Pro" w:hAnsi="Source Sans Pro" w:cs="Arial"/>
          <w:i/>
          <w:sz w:val="22"/>
          <w:szCs w:val="22"/>
        </w:rPr>
        <w:t xml:space="preserve">used by the assessor were </w:t>
      </w:r>
      <w:r w:rsidR="55DCBF1F" w:rsidRPr="7549BBBB">
        <w:rPr>
          <w:rFonts w:ascii="Source Sans Pro" w:hAnsi="Source Sans Pro" w:cs="Arial"/>
          <w:i/>
          <w:iCs/>
          <w:sz w:val="22"/>
          <w:szCs w:val="22"/>
        </w:rPr>
        <w:t>considered to be unreliable for use in the assessment of NIHL</w:t>
      </w:r>
      <w:r w:rsidR="00442BC3" w:rsidRPr="2C5CF8B0">
        <w:rPr>
          <w:rFonts w:ascii="Source Sans Pro" w:hAnsi="Source Sans Pro" w:cs="Arial"/>
          <w:i/>
          <w:iCs/>
          <w:sz w:val="22"/>
          <w:szCs w:val="22"/>
        </w:rPr>
        <w:t>.</w:t>
      </w:r>
    </w:p>
    <w:p w14:paraId="1F0C9465" w14:textId="77777777" w:rsidR="00DE1F56" w:rsidRDefault="00DE1F56" w:rsidP="009D5551">
      <w:pPr>
        <w:jc w:val="both"/>
        <w:rPr>
          <w:rFonts w:ascii="Source Sans Pro" w:hAnsi="Source Sans Pro" w:cs="Arial"/>
          <w:sz w:val="22"/>
          <w:szCs w:val="22"/>
        </w:rPr>
      </w:pPr>
    </w:p>
    <w:p w14:paraId="219BB0D1" w14:textId="77777777" w:rsidR="00A234E3" w:rsidRDefault="00933DF3" w:rsidP="007D51CC">
      <w:pPr>
        <w:pStyle w:val="Heading1"/>
      </w:pPr>
      <w:r w:rsidRPr="003A05C2">
        <w:t xml:space="preserve">EXAMINATION </w:t>
      </w:r>
    </w:p>
    <w:p w14:paraId="1FA5DA2E" w14:textId="3CDA0377" w:rsidR="00933DF3" w:rsidRPr="003A05C2" w:rsidRDefault="00591FD5" w:rsidP="36EA116C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36EA116C">
        <w:rPr>
          <w:rFonts w:ascii="Source Sans Pro" w:hAnsi="Source Sans Pro" w:cs="Arial"/>
          <w:sz w:val="22"/>
          <w:szCs w:val="22"/>
          <w:lang w:val="en-GB"/>
        </w:rPr>
        <w:t>(</w:t>
      </w:r>
      <w:r w:rsidR="00A234E3" w:rsidRPr="36EA116C">
        <w:rPr>
          <w:rFonts w:ascii="Source Sans Pro" w:hAnsi="Source Sans Pro" w:cs="Arial"/>
          <w:i/>
          <w:iCs/>
          <w:sz w:val="22"/>
          <w:szCs w:val="22"/>
          <w:lang w:val="en-GB"/>
        </w:rPr>
        <w:t>I</w:t>
      </w:r>
      <w:r w:rsidR="00933DF3" w:rsidRPr="36EA116C">
        <w:rPr>
          <w:rFonts w:ascii="Source Sans Pro" w:hAnsi="Source Sans Pro" w:cs="Arial"/>
          <w:i/>
          <w:iCs/>
          <w:sz w:val="22"/>
          <w:szCs w:val="22"/>
          <w:lang w:val="en-GB"/>
        </w:rPr>
        <w:t xml:space="preserve">nclude full clinical findings in accordance with </w:t>
      </w:r>
      <w:r w:rsidRPr="36EA116C">
        <w:rPr>
          <w:rFonts w:ascii="Source Sans Pro" w:hAnsi="Source Sans Pro" w:cs="Arial"/>
          <w:i/>
          <w:iCs/>
          <w:sz w:val="22"/>
          <w:szCs w:val="22"/>
          <w:lang w:val="en-GB"/>
        </w:rPr>
        <w:t>Table 9.1 of the Impairment Assessment Guidelines</w:t>
      </w:r>
      <w:r w:rsidRPr="36EA116C">
        <w:rPr>
          <w:rFonts w:ascii="Source Sans Pro" w:hAnsi="Source Sans Pro" w:cs="Arial"/>
          <w:sz w:val="22"/>
          <w:szCs w:val="22"/>
          <w:lang w:val="en-GB"/>
        </w:rPr>
        <w:t>)</w:t>
      </w:r>
    </w:p>
    <w:p w14:paraId="38AFD3DA" w14:textId="77777777"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bCs/>
          <w:sz w:val="22"/>
          <w:szCs w:val="22"/>
          <w:lang w:val="en-GB"/>
        </w:rPr>
      </w:pPr>
    </w:p>
    <w:p w14:paraId="43A85152" w14:textId="6BAA659E" w:rsidR="00246997" w:rsidRPr="00246997" w:rsidRDefault="00246997" w:rsidP="00246997">
      <w:pPr>
        <w:rPr>
          <w:rFonts w:ascii="Source Sans Pro" w:hAnsi="Source Sans Pro" w:cs="Arial"/>
          <w:sz w:val="22"/>
          <w:szCs w:val="22"/>
          <w:u w:val="single"/>
        </w:rPr>
      </w:pPr>
      <w:r w:rsidRPr="6139A5D6">
        <w:rPr>
          <w:rFonts w:ascii="Source Sans Pro" w:hAnsi="Source Sans Pro" w:cs="Arial"/>
          <w:sz w:val="22"/>
          <w:szCs w:val="22"/>
          <w:u w:val="single"/>
        </w:rPr>
        <w:t xml:space="preserve">Noise Exposure in </w:t>
      </w:r>
      <w:r w:rsidR="00DD23B6">
        <w:rPr>
          <w:rFonts w:ascii="Source Sans Pro" w:hAnsi="Source Sans Pro" w:cs="Arial"/>
          <w:sz w:val="22"/>
          <w:szCs w:val="22"/>
          <w:u w:val="single"/>
        </w:rPr>
        <w:t>1</w:t>
      </w:r>
      <w:r w:rsidR="00471FC7">
        <w:rPr>
          <w:rFonts w:ascii="Source Sans Pro" w:hAnsi="Source Sans Pro" w:cs="Arial"/>
          <w:sz w:val="22"/>
          <w:szCs w:val="22"/>
          <w:u w:val="single"/>
        </w:rPr>
        <w:t>6</w:t>
      </w:r>
      <w:r w:rsidRPr="6139A5D6">
        <w:rPr>
          <w:rFonts w:ascii="Source Sans Pro" w:hAnsi="Source Sans Pro" w:cs="Arial"/>
          <w:sz w:val="22"/>
          <w:szCs w:val="22"/>
          <w:u w:val="single"/>
        </w:rPr>
        <w:t xml:space="preserve"> hours prior to the hearing impairment assessment</w:t>
      </w:r>
    </w:p>
    <w:p w14:paraId="2A58BF5C" w14:textId="2CF169CA" w:rsidR="6139A5D6" w:rsidRDefault="6139A5D6" w:rsidP="6139A5D6">
      <w:pPr>
        <w:rPr>
          <w:rFonts w:ascii="Source Sans Pro" w:hAnsi="Source Sans Pro" w:cs="Arial"/>
          <w:sz w:val="22"/>
          <w:szCs w:val="22"/>
          <w:u w:val="single"/>
        </w:rPr>
      </w:pPr>
    </w:p>
    <w:p w14:paraId="67CF0FF1" w14:textId="77777777" w:rsidR="007D51CC" w:rsidRDefault="007D51CC" w:rsidP="007D51CC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37E1ADA3" w14:textId="77777777" w:rsidR="007D51CC" w:rsidRDefault="007D51CC" w:rsidP="6139A5D6">
      <w:pPr>
        <w:rPr>
          <w:rFonts w:ascii="Source Sans Pro" w:hAnsi="Source Sans Pro" w:cs="Arial"/>
          <w:sz w:val="22"/>
          <w:szCs w:val="22"/>
          <w:u w:val="single"/>
        </w:rPr>
      </w:pPr>
    </w:p>
    <w:p w14:paraId="0D63C845" w14:textId="5737F136" w:rsidR="6139A5D6" w:rsidRDefault="6139A5D6" w:rsidP="6139A5D6">
      <w:pPr>
        <w:rPr>
          <w:rFonts w:ascii="Source Sans Pro" w:hAnsi="Source Sans Pro" w:cs="Arial"/>
          <w:sz w:val="22"/>
          <w:szCs w:val="22"/>
          <w:u w:val="single"/>
        </w:rPr>
      </w:pPr>
    </w:p>
    <w:p w14:paraId="7DD085C2" w14:textId="03094A00" w:rsidR="00246997" w:rsidRDefault="5D13F41D" w:rsidP="6139A5D6">
      <w:pPr>
        <w:rPr>
          <w:rFonts w:ascii="Source Sans Pro" w:hAnsi="Source Sans Pro" w:cs="Arial"/>
          <w:sz w:val="22"/>
          <w:szCs w:val="22"/>
          <w:u w:val="single"/>
        </w:rPr>
      </w:pPr>
      <w:r w:rsidRPr="797586D3">
        <w:rPr>
          <w:rFonts w:ascii="Source Sans Pro" w:hAnsi="Source Sans Pro" w:cs="Arial"/>
          <w:sz w:val="22"/>
          <w:szCs w:val="22"/>
          <w:u w:val="single"/>
        </w:rPr>
        <w:t>Any respiratory or viral illness at the time of assessment</w:t>
      </w:r>
    </w:p>
    <w:p w14:paraId="0216AF06" w14:textId="77777777" w:rsidR="00246997" w:rsidRDefault="00246997" w:rsidP="005C7FD4">
      <w:pPr>
        <w:rPr>
          <w:rFonts w:ascii="Source Sans Pro" w:hAnsi="Source Sans Pro" w:cs="Arial"/>
          <w:bCs/>
          <w:sz w:val="22"/>
          <w:szCs w:val="22"/>
          <w:u w:val="single"/>
        </w:rPr>
      </w:pPr>
    </w:p>
    <w:p w14:paraId="0DA38691" w14:textId="77777777" w:rsidR="007D51CC" w:rsidRDefault="007D51CC" w:rsidP="007D51CC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5EBA4224" w14:textId="2F8F8293" w:rsidR="6139A5D6" w:rsidRDefault="6139A5D6" w:rsidP="6139A5D6">
      <w:pPr>
        <w:rPr>
          <w:rFonts w:ascii="Source Sans Pro" w:hAnsi="Source Sans Pro" w:cs="Arial"/>
          <w:sz w:val="22"/>
          <w:szCs w:val="22"/>
          <w:u w:val="single"/>
        </w:rPr>
      </w:pPr>
    </w:p>
    <w:p w14:paraId="2059F1C7" w14:textId="0BC8F40D" w:rsidR="4C29ADB8" w:rsidRDefault="4C29ADB8" w:rsidP="4C29ADB8">
      <w:pPr>
        <w:spacing w:line="259" w:lineRule="auto"/>
        <w:rPr>
          <w:rFonts w:ascii="Source Sans Pro" w:hAnsi="Source Sans Pro" w:cs="Arial"/>
          <w:sz w:val="22"/>
          <w:szCs w:val="22"/>
        </w:rPr>
      </w:pPr>
    </w:p>
    <w:p w14:paraId="569618B2" w14:textId="77FAF6C9" w:rsidR="00A806B0" w:rsidRPr="00246997" w:rsidRDefault="00A806B0" w:rsidP="00A806B0">
      <w:pPr>
        <w:rPr>
          <w:rFonts w:ascii="Source Sans Pro" w:hAnsi="Source Sans Pro" w:cstheme="minorHAnsi"/>
          <w:sz w:val="22"/>
          <w:szCs w:val="22"/>
          <w:u w:val="single"/>
        </w:rPr>
      </w:pPr>
      <w:r w:rsidRPr="00246997">
        <w:rPr>
          <w:rFonts w:ascii="Source Sans Pro" w:hAnsi="Source Sans Pro" w:cstheme="minorHAnsi"/>
          <w:sz w:val="22"/>
          <w:szCs w:val="22"/>
          <w:u w:val="single"/>
        </w:rPr>
        <w:t xml:space="preserve">General physical examination </w:t>
      </w:r>
      <w:r w:rsidR="0015185B" w:rsidRPr="00246997">
        <w:rPr>
          <w:rFonts w:ascii="Source Sans Pro" w:hAnsi="Source Sans Pro" w:cstheme="minorHAnsi"/>
          <w:sz w:val="22"/>
          <w:szCs w:val="22"/>
          <w:u w:val="single"/>
        </w:rPr>
        <w:t>of the ears and findings</w:t>
      </w:r>
    </w:p>
    <w:p w14:paraId="6F50B59A" w14:textId="72588BDB" w:rsidR="004326EF" w:rsidRPr="007D51CC" w:rsidRDefault="00517B96" w:rsidP="00F96CAF">
      <w:pPr>
        <w:pStyle w:val="BodyTextIndent"/>
        <w:keepNext/>
        <w:keepLines/>
        <w:tabs>
          <w:tab w:val="clear" w:pos="720"/>
        </w:tabs>
        <w:ind w:left="0" w:firstLine="0"/>
        <w:rPr>
          <w:rFonts w:ascii="Source Sans Pro" w:hAnsi="Source Sans Pro" w:cs="Arial"/>
          <w:i/>
          <w:iCs/>
          <w:sz w:val="22"/>
          <w:szCs w:val="22"/>
          <w:lang w:val="en-AU" w:eastAsia="en-GB"/>
        </w:rPr>
      </w:pPr>
      <w:r w:rsidRPr="007D51CC">
        <w:rPr>
          <w:rFonts w:ascii="Source Sans Pro" w:hAnsi="Source Sans Pro" w:cs="Arial"/>
          <w:i/>
          <w:iCs/>
          <w:sz w:val="22"/>
          <w:szCs w:val="22"/>
          <w:lang w:val="en-AU" w:eastAsia="en-GB"/>
        </w:rPr>
        <w:t>Include findings from</w:t>
      </w:r>
      <w:r w:rsidR="00F154DC" w:rsidRPr="007D51CC">
        <w:rPr>
          <w:rFonts w:ascii="Source Sans Pro" w:hAnsi="Source Sans Pro" w:cs="Arial"/>
          <w:i/>
          <w:iCs/>
          <w:sz w:val="22"/>
          <w:szCs w:val="22"/>
          <w:lang w:val="en-AU" w:eastAsia="en-GB"/>
        </w:rPr>
        <w:t>:</w:t>
      </w:r>
    </w:p>
    <w:p w14:paraId="0A177000" w14:textId="6DC4BEBC" w:rsidR="00DD0494" w:rsidRPr="007D51CC" w:rsidRDefault="00DD0494" w:rsidP="00F96CAF">
      <w:pPr>
        <w:pStyle w:val="ListParagraph"/>
        <w:numPr>
          <w:ilvl w:val="0"/>
          <w:numId w:val="14"/>
        </w:numPr>
        <w:jc w:val="both"/>
        <w:rPr>
          <w:rFonts w:ascii="Source Sans Pro" w:hAnsi="Source Sans Pro" w:cs="Arial"/>
          <w:i/>
          <w:iCs/>
          <w:sz w:val="22"/>
          <w:szCs w:val="22"/>
        </w:rPr>
      </w:pPr>
      <w:r w:rsidRPr="007D51CC">
        <w:rPr>
          <w:rFonts w:ascii="Source Sans Pro" w:hAnsi="Source Sans Pro" w:cs="Arial"/>
          <w:i/>
          <w:iCs/>
          <w:sz w:val="22"/>
          <w:szCs w:val="22"/>
        </w:rPr>
        <w:t xml:space="preserve">Examination of external ear and middle ear functions; </w:t>
      </w:r>
      <w:r w:rsidR="255FBCBC" w:rsidRPr="007D51CC">
        <w:rPr>
          <w:rFonts w:ascii="Source Sans Pro" w:hAnsi="Source Sans Pro" w:cs="Arial"/>
          <w:i/>
          <w:iCs/>
          <w:sz w:val="22"/>
          <w:szCs w:val="22"/>
        </w:rPr>
        <w:t>e</w:t>
      </w:r>
      <w:r w:rsidRPr="007D51CC">
        <w:rPr>
          <w:rFonts w:ascii="Source Sans Pro" w:hAnsi="Source Sans Pro" w:cs="Arial"/>
          <w:i/>
          <w:iCs/>
          <w:sz w:val="22"/>
          <w:szCs w:val="22"/>
        </w:rPr>
        <w:t>ustachian tube function; status of hearing by audiometry; status of electrophysiologic tests as applicable</w:t>
      </w:r>
    </w:p>
    <w:p w14:paraId="573E368F" w14:textId="2FD6290F" w:rsidR="00A806B0" w:rsidRPr="007D51CC" w:rsidRDefault="00517B96" w:rsidP="00F96CAF">
      <w:pPr>
        <w:pStyle w:val="ListParagraph"/>
        <w:numPr>
          <w:ilvl w:val="0"/>
          <w:numId w:val="14"/>
        </w:numPr>
        <w:jc w:val="both"/>
        <w:rPr>
          <w:rFonts w:ascii="Source Sans Pro" w:hAnsi="Source Sans Pro" w:cs="Arial"/>
          <w:i/>
          <w:iCs/>
          <w:sz w:val="22"/>
          <w:szCs w:val="22"/>
        </w:rPr>
      </w:pPr>
      <w:bookmarkStart w:id="17" w:name="_Int_teUHGcKN"/>
      <w:proofErr w:type="spellStart"/>
      <w:r w:rsidRPr="007D51CC">
        <w:rPr>
          <w:rFonts w:ascii="Source Sans Pro" w:hAnsi="Source Sans Pro" w:cs="Arial"/>
          <w:i/>
          <w:iCs/>
          <w:sz w:val="22"/>
          <w:szCs w:val="22"/>
        </w:rPr>
        <w:t>pneumonotoscopy</w:t>
      </w:r>
      <w:bookmarkEnd w:id="17"/>
      <w:proofErr w:type="spellEnd"/>
      <w:r w:rsidRPr="007D51CC">
        <w:rPr>
          <w:rFonts w:ascii="Source Sans Pro" w:hAnsi="Source Sans Pro" w:cs="Arial"/>
          <w:i/>
          <w:iCs/>
          <w:sz w:val="22"/>
          <w:szCs w:val="22"/>
        </w:rPr>
        <w:t xml:space="preserve">, tuning-fork tests, hearing tests, balance function tests and radiographic tests </w:t>
      </w:r>
      <w:r w:rsidR="774BE345" w:rsidRPr="007D51CC">
        <w:rPr>
          <w:rFonts w:ascii="Source Sans Pro" w:hAnsi="Source Sans Pro" w:cs="Arial"/>
          <w:i/>
          <w:iCs/>
          <w:sz w:val="22"/>
          <w:szCs w:val="22"/>
        </w:rPr>
        <w:t>and</w:t>
      </w:r>
      <w:r w:rsidRPr="007D51CC">
        <w:rPr>
          <w:rFonts w:ascii="Source Sans Pro" w:hAnsi="Source Sans Pro" w:cs="Arial"/>
          <w:i/>
          <w:iCs/>
          <w:sz w:val="22"/>
          <w:szCs w:val="22"/>
        </w:rPr>
        <w:t xml:space="preserve"> metabolic </w:t>
      </w:r>
      <w:r w:rsidR="00501B5A" w:rsidRPr="007D51CC">
        <w:rPr>
          <w:rFonts w:ascii="Source Sans Pro" w:hAnsi="Source Sans Pro" w:cs="Arial"/>
          <w:i/>
          <w:iCs/>
          <w:sz w:val="22"/>
          <w:szCs w:val="22"/>
        </w:rPr>
        <w:t>evaluation</w:t>
      </w:r>
    </w:p>
    <w:p w14:paraId="4BA2DDF7" w14:textId="4330982B" w:rsidR="004326EF" w:rsidRPr="007D51CC" w:rsidRDefault="004326EF" w:rsidP="00F96CAF">
      <w:pPr>
        <w:pStyle w:val="ListParagraph"/>
        <w:numPr>
          <w:ilvl w:val="0"/>
          <w:numId w:val="14"/>
        </w:numPr>
        <w:jc w:val="both"/>
        <w:rPr>
          <w:rFonts w:ascii="Source Sans Pro" w:hAnsi="Source Sans Pro" w:cs="Arial"/>
          <w:i/>
          <w:iCs/>
          <w:sz w:val="22"/>
          <w:szCs w:val="22"/>
        </w:rPr>
      </w:pPr>
      <w:r w:rsidRPr="007D51CC">
        <w:rPr>
          <w:rFonts w:ascii="Source Sans Pro" w:hAnsi="Source Sans Pro" w:cs="Arial"/>
          <w:i/>
          <w:iCs/>
          <w:sz w:val="22"/>
          <w:szCs w:val="22"/>
        </w:rPr>
        <w:t xml:space="preserve">Otologic examination on tuning-fork tests; tympanometry; behavioural, audiometry and auditory brain (evoked) response tests; </w:t>
      </w:r>
      <w:bookmarkStart w:id="18" w:name="_Int_adIPohPm"/>
      <w:proofErr w:type="spellStart"/>
      <w:r w:rsidRPr="007D51CC">
        <w:rPr>
          <w:rFonts w:ascii="Source Sans Pro" w:hAnsi="Source Sans Pro" w:cs="Arial"/>
          <w:i/>
          <w:iCs/>
          <w:sz w:val="22"/>
          <w:szCs w:val="22"/>
        </w:rPr>
        <w:t>electrocochleaography</w:t>
      </w:r>
      <w:bookmarkEnd w:id="18"/>
      <w:proofErr w:type="spellEnd"/>
      <w:r w:rsidRPr="007D51CC">
        <w:rPr>
          <w:rFonts w:ascii="Source Sans Pro" w:hAnsi="Source Sans Pro" w:cs="Arial"/>
          <w:i/>
          <w:iCs/>
          <w:sz w:val="22"/>
          <w:szCs w:val="22"/>
        </w:rPr>
        <w:t xml:space="preserve"> tests; </w:t>
      </w:r>
      <w:proofErr w:type="spellStart"/>
      <w:r w:rsidRPr="007D51CC">
        <w:rPr>
          <w:rFonts w:ascii="Source Sans Pro" w:hAnsi="Source Sans Pro" w:cs="Arial"/>
          <w:i/>
          <w:iCs/>
          <w:sz w:val="22"/>
          <w:szCs w:val="22"/>
        </w:rPr>
        <w:t>electroystagmography</w:t>
      </w:r>
      <w:proofErr w:type="spellEnd"/>
      <w:r w:rsidRPr="007D51CC">
        <w:rPr>
          <w:rFonts w:ascii="Source Sans Pro" w:hAnsi="Source Sans Pro" w:cs="Arial"/>
          <w:i/>
          <w:iCs/>
          <w:sz w:val="22"/>
          <w:szCs w:val="22"/>
        </w:rPr>
        <w:t>; metabolic and endocrine studies as necessary</w:t>
      </w:r>
      <w:r w:rsidR="00F154DC" w:rsidRPr="007D51CC">
        <w:rPr>
          <w:rFonts w:ascii="Source Sans Pro" w:hAnsi="Source Sans Pro" w:cs="Arial"/>
          <w:i/>
          <w:iCs/>
          <w:sz w:val="22"/>
          <w:szCs w:val="22"/>
        </w:rPr>
        <w:t>.</w:t>
      </w:r>
    </w:p>
    <w:p w14:paraId="3ED3A136" w14:textId="77777777" w:rsidR="005B508C" w:rsidRPr="00924D8C" w:rsidRDefault="005B508C" w:rsidP="00924D8C">
      <w:pPr>
        <w:pStyle w:val="BodyTextIndent"/>
        <w:keepNext/>
        <w:keepLines/>
        <w:tabs>
          <w:tab w:val="clear" w:pos="720"/>
        </w:tabs>
        <w:ind w:left="0" w:firstLine="0"/>
        <w:rPr>
          <w:rFonts w:ascii="Source Sans Pro" w:hAnsi="Source Sans Pro" w:cs="Arial"/>
          <w:sz w:val="22"/>
          <w:szCs w:val="22"/>
        </w:rPr>
      </w:pPr>
    </w:p>
    <w:p w14:paraId="556E1F5F" w14:textId="77777777" w:rsidR="007D51CC" w:rsidRDefault="007D51CC" w:rsidP="007D51CC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121D6279" w14:textId="77777777" w:rsidR="00A806B0" w:rsidRDefault="00A806B0" w:rsidP="00A806B0">
      <w:pPr>
        <w:rPr>
          <w:rFonts w:ascii="Source Sans Pro" w:hAnsi="Source Sans Pro" w:cstheme="minorHAnsi"/>
          <w:color w:val="FF0000"/>
          <w:sz w:val="22"/>
          <w:szCs w:val="22"/>
        </w:rPr>
      </w:pPr>
    </w:p>
    <w:p w14:paraId="5D795BAA" w14:textId="77777777" w:rsidR="009808D7" w:rsidRPr="009808D7" w:rsidRDefault="009808D7" w:rsidP="007D51CC">
      <w:pPr>
        <w:pStyle w:val="Heading1"/>
      </w:pPr>
      <w:r w:rsidRPr="009808D7">
        <w:t xml:space="preserve">Evaluation of hearing Impairment </w:t>
      </w:r>
      <w:r w:rsidRPr="007D51CC">
        <w:rPr>
          <w:b w:val="0"/>
          <w:bCs w:val="0"/>
          <w:i/>
          <w:iCs/>
        </w:rPr>
        <w:t>(attach copies of audiograms to your report)</w:t>
      </w:r>
    </w:p>
    <w:p w14:paraId="0E79A3FA" w14:textId="77777777" w:rsidR="009808D7" w:rsidRDefault="009808D7" w:rsidP="009808D7">
      <w:pPr>
        <w:rPr>
          <w:rFonts w:ascii="Source Sans Pro" w:hAnsi="Source Sans Pro" w:cs="Arial"/>
          <w:sz w:val="22"/>
          <w:szCs w:val="22"/>
        </w:rPr>
      </w:pPr>
    </w:p>
    <w:p w14:paraId="6B9456F4" w14:textId="77777777" w:rsidR="009808D7" w:rsidRPr="0016469C" w:rsidRDefault="009808D7" w:rsidP="009808D7">
      <w:pPr>
        <w:pStyle w:val="BodyTextIndent"/>
        <w:keepNext/>
        <w:keepLines/>
        <w:tabs>
          <w:tab w:val="clear" w:pos="720"/>
        </w:tabs>
        <w:ind w:left="0" w:firstLine="0"/>
        <w:rPr>
          <w:rFonts w:ascii="Source Sans Pro" w:hAnsi="Source Sans Pro" w:cs="Arial"/>
          <w:sz w:val="22"/>
          <w:szCs w:val="22"/>
          <w:lang w:val="en-AU" w:eastAsia="en-GB"/>
        </w:rPr>
      </w:pPr>
      <w:r>
        <w:rPr>
          <w:rFonts w:ascii="Source Sans Pro" w:hAnsi="Source Sans Pro" w:cs="Arial"/>
          <w:sz w:val="22"/>
          <w:szCs w:val="22"/>
          <w:lang w:val="en-AU" w:eastAsia="en-GB"/>
        </w:rPr>
        <w:t>H</w:t>
      </w:r>
      <w:r w:rsidRPr="00BA1E73">
        <w:rPr>
          <w:rFonts w:ascii="Source Sans Pro" w:hAnsi="Source Sans Pro" w:cs="Arial"/>
          <w:sz w:val="22"/>
          <w:szCs w:val="22"/>
          <w:lang w:val="en-AU" w:eastAsia="en-GB"/>
        </w:rPr>
        <w:t xml:space="preserve">earing impairment was assessed in </w:t>
      </w:r>
      <w:r w:rsidRPr="0016469C">
        <w:rPr>
          <w:rFonts w:ascii="Source Sans Pro" w:hAnsi="Source Sans Pro" w:cs="Arial"/>
          <w:sz w:val="22"/>
          <w:szCs w:val="22"/>
          <w:lang w:val="en-AU" w:eastAsia="en-GB"/>
        </w:rPr>
        <w:t xml:space="preserve">a specifically approved soundproof room, </w:t>
      </w:r>
      <w:r>
        <w:rPr>
          <w:rFonts w:ascii="Source Sans Pro" w:hAnsi="Source Sans Pro" w:cs="Arial"/>
          <w:sz w:val="22"/>
          <w:szCs w:val="22"/>
          <w:lang w:val="en-AU" w:eastAsia="en-GB"/>
        </w:rPr>
        <w:t>a</w:t>
      </w:r>
      <w:r w:rsidRPr="0016469C">
        <w:rPr>
          <w:rFonts w:ascii="Source Sans Pro" w:hAnsi="Source Sans Pro" w:cs="Arial"/>
          <w:sz w:val="22"/>
          <w:szCs w:val="22"/>
          <w:lang w:val="en-AU" w:eastAsia="en-GB"/>
        </w:rPr>
        <w:t xml:space="preserve">ccording to the Australian standards by a qualified and experienced Audiologist, using a </w:t>
      </w:r>
      <w:r>
        <w:rPr>
          <w:rFonts w:ascii="Source Sans Pro" w:hAnsi="Source Sans Pro" w:cs="Arial"/>
          <w:sz w:val="22"/>
          <w:szCs w:val="22"/>
          <w:lang w:val="en-AU" w:eastAsia="en-GB"/>
        </w:rPr>
        <w:t>[specify device]</w:t>
      </w:r>
      <w:r w:rsidRPr="0016469C">
        <w:rPr>
          <w:rFonts w:ascii="Source Sans Pro" w:hAnsi="Source Sans Pro" w:cs="Arial"/>
          <w:sz w:val="22"/>
          <w:szCs w:val="22"/>
          <w:lang w:val="en-AU" w:eastAsia="en-GB"/>
        </w:rPr>
        <w:t xml:space="preserve"> audiometer, calibrated recently to the ISO Standards.</w:t>
      </w:r>
    </w:p>
    <w:p w14:paraId="7AE8F8A2" w14:textId="77777777" w:rsidR="009808D7" w:rsidRDefault="009808D7" w:rsidP="009808D7">
      <w:pPr>
        <w:jc w:val="both"/>
        <w:rPr>
          <w:rFonts w:ascii="Source Sans Pro" w:hAnsi="Source Sans Pro" w:cs="Arial"/>
          <w:sz w:val="22"/>
          <w:szCs w:val="22"/>
        </w:rPr>
      </w:pPr>
    </w:p>
    <w:p w14:paraId="5697461A" w14:textId="77777777" w:rsidR="009808D7" w:rsidRDefault="009808D7" w:rsidP="009808D7">
      <w:pPr>
        <w:jc w:val="both"/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The assessment of hearing impairment was completed by:</w:t>
      </w:r>
    </w:p>
    <w:p w14:paraId="046938FA" w14:textId="77777777" w:rsidR="009808D7" w:rsidRDefault="009808D7" w:rsidP="009808D7">
      <w:pPr>
        <w:rPr>
          <w:rFonts w:ascii="Source Sans Pro" w:hAnsi="Source Sans Pro" w:cs="Arial"/>
          <w:sz w:val="22"/>
          <w:szCs w:val="22"/>
        </w:rPr>
      </w:pPr>
    </w:p>
    <w:p w14:paraId="53BB8704" w14:textId="77777777" w:rsidR="009808D7" w:rsidRPr="00D84A20" w:rsidRDefault="009808D7" w:rsidP="009808D7">
      <w:pPr>
        <w:pStyle w:val="ListParagraph"/>
        <w:numPr>
          <w:ilvl w:val="0"/>
          <w:numId w:val="14"/>
        </w:numPr>
        <w:rPr>
          <w:rFonts w:ascii="Source Sans Pro" w:hAnsi="Source Sans Pro" w:cs="Arial"/>
          <w:sz w:val="22"/>
          <w:szCs w:val="22"/>
        </w:rPr>
      </w:pPr>
      <w:r>
        <w:rPr>
          <w:rFonts w:ascii="Source Sans Pro" w:hAnsi="Source Sans Pro" w:cs="Arial"/>
          <w:sz w:val="22"/>
          <w:szCs w:val="22"/>
        </w:rPr>
        <w:t>[Name] [qualification] on [Date]</w:t>
      </w:r>
    </w:p>
    <w:p w14:paraId="5C378722" w14:textId="77777777" w:rsidR="009808D7" w:rsidRPr="00246997" w:rsidRDefault="009808D7" w:rsidP="009808D7">
      <w:pPr>
        <w:rPr>
          <w:rFonts w:ascii="Source Sans Pro" w:hAnsi="Source Sans Pro" w:cs="Arial"/>
          <w:sz w:val="22"/>
          <w:szCs w:val="22"/>
        </w:rPr>
      </w:pPr>
    </w:p>
    <w:p w14:paraId="594805A8" w14:textId="77777777" w:rsidR="009808D7" w:rsidRDefault="009808D7" w:rsidP="009808D7">
      <w:pPr>
        <w:spacing w:line="259" w:lineRule="auto"/>
        <w:jc w:val="both"/>
        <w:rPr>
          <w:rFonts w:ascii="Source Sans Pro" w:hAnsi="Source Sans Pro" w:cs="Arial"/>
          <w:sz w:val="22"/>
          <w:szCs w:val="22"/>
        </w:rPr>
      </w:pPr>
      <w:r w:rsidRPr="4C29ADB8">
        <w:rPr>
          <w:rFonts w:ascii="Source Sans Pro" w:hAnsi="Source Sans Pro" w:cs="Arial"/>
          <w:sz w:val="22"/>
          <w:szCs w:val="22"/>
        </w:rPr>
        <w:t xml:space="preserve">My examination of the worker commenced at [Time] and </w:t>
      </w:r>
      <w:r w:rsidRPr="2BB400E9">
        <w:rPr>
          <w:rFonts w:ascii="Source Sans Pro" w:hAnsi="Source Sans Pro" w:cs="Arial"/>
          <w:sz w:val="22"/>
          <w:szCs w:val="22"/>
        </w:rPr>
        <w:t>was completed at</w:t>
      </w:r>
      <w:r w:rsidRPr="4C29ADB8">
        <w:rPr>
          <w:rFonts w:ascii="Source Sans Pro" w:hAnsi="Source Sans Pro" w:cs="Arial"/>
          <w:sz w:val="22"/>
          <w:szCs w:val="22"/>
        </w:rPr>
        <w:t xml:space="preserve"> [Time]</w:t>
      </w:r>
      <w:r>
        <w:rPr>
          <w:rFonts w:ascii="Source Sans Pro" w:hAnsi="Source Sans Pro" w:cs="Arial"/>
          <w:sz w:val="22"/>
          <w:szCs w:val="22"/>
        </w:rPr>
        <w:t>.</w:t>
      </w:r>
    </w:p>
    <w:p w14:paraId="3B0DE3DC" w14:textId="77777777" w:rsidR="009808D7" w:rsidRPr="00843314" w:rsidRDefault="009808D7" w:rsidP="009808D7">
      <w:pPr>
        <w:spacing w:line="259" w:lineRule="auto"/>
        <w:jc w:val="both"/>
        <w:rPr>
          <w:rFonts w:ascii="Source Sans Pro" w:hAnsi="Source Sans Pro" w:cs="Arial"/>
          <w:i/>
          <w:iCs/>
          <w:sz w:val="22"/>
          <w:szCs w:val="22"/>
        </w:rPr>
      </w:pPr>
      <w:r w:rsidRPr="00843314">
        <w:rPr>
          <w:rFonts w:ascii="Source Sans Pro" w:hAnsi="Source Sans Pro" w:cs="Arial"/>
          <w:i/>
          <w:iCs/>
          <w:sz w:val="22"/>
          <w:szCs w:val="22"/>
        </w:rPr>
        <w:t>Record examination time only.</w:t>
      </w:r>
    </w:p>
    <w:p w14:paraId="0C578324" w14:textId="77777777" w:rsidR="00933DF3" w:rsidRPr="003A05C2" w:rsidRDefault="00933DF3" w:rsidP="00BC6029">
      <w:pPr>
        <w:keepNext/>
        <w:keepLines/>
        <w:rPr>
          <w:rFonts w:ascii="Source Sans Pro" w:hAnsi="Source Sans Pro" w:cs="Arial"/>
          <w:sz w:val="22"/>
          <w:szCs w:val="22"/>
        </w:rPr>
      </w:pPr>
    </w:p>
    <w:p w14:paraId="09CEA84D" w14:textId="77777777" w:rsidR="002B2AE5" w:rsidRDefault="002B2AE5" w:rsidP="004A611D">
      <w:pPr>
        <w:keepNext/>
        <w:keepLines/>
        <w:rPr>
          <w:rFonts w:ascii="Source Sans Pro" w:hAnsi="Source Sans Pro" w:cs="Arial"/>
          <w:b/>
          <w:bCs/>
          <w:sz w:val="22"/>
          <w:szCs w:val="22"/>
          <w:lang w:val="en-GB"/>
        </w:rPr>
      </w:pPr>
    </w:p>
    <w:p w14:paraId="30FC9C6B" w14:textId="3B6A0747" w:rsidR="006F2B9D" w:rsidRPr="00CE6057" w:rsidRDefault="00933DF3" w:rsidP="00CE6057">
      <w:pPr>
        <w:rPr>
          <w:rFonts w:ascii="Source Sans Pro" w:hAnsi="Source Sans Pro" w:cs="Arial"/>
          <w:sz w:val="22"/>
          <w:szCs w:val="22"/>
          <w:u w:val="single"/>
        </w:rPr>
      </w:pPr>
      <w:r w:rsidRPr="00CE6057">
        <w:rPr>
          <w:rFonts w:ascii="Source Sans Pro" w:hAnsi="Source Sans Pro" w:cs="Arial"/>
          <w:sz w:val="22"/>
          <w:szCs w:val="22"/>
          <w:u w:val="single"/>
        </w:rPr>
        <w:t>Diagnosis/Diagnoses</w:t>
      </w:r>
      <w:r w:rsidR="00BD03F8" w:rsidRPr="00CE6057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440287B6" w14:textId="1D183F32" w:rsidR="004A611D" w:rsidRDefault="00A35B86" w:rsidP="00F96CAF">
      <w:pPr>
        <w:keepNext/>
        <w:keepLines/>
        <w:jc w:val="both"/>
        <w:rPr>
          <w:rFonts w:ascii="Source Sans Pro" w:hAnsi="Source Sans Pro" w:cs="Arial"/>
          <w:sz w:val="22"/>
          <w:szCs w:val="22"/>
        </w:rPr>
      </w:pPr>
      <w:r w:rsidRPr="00A35B86">
        <w:rPr>
          <w:rFonts w:ascii="Source Sans Pro" w:hAnsi="Source Sans Pro" w:cs="Arial"/>
          <w:sz w:val="22"/>
          <w:szCs w:val="22"/>
          <w:lang w:val="en-GB"/>
        </w:rPr>
        <w:t>Include reference to attached audiogram</w:t>
      </w:r>
      <w:r w:rsidR="000E427B">
        <w:rPr>
          <w:rFonts w:ascii="Source Sans Pro" w:hAnsi="Source Sans Pro" w:cs="Arial"/>
          <w:sz w:val="22"/>
          <w:szCs w:val="22"/>
          <w:lang w:val="en-GB"/>
        </w:rPr>
        <w:t>(s)</w:t>
      </w:r>
      <w:r w:rsidRPr="00A35B86">
        <w:rPr>
          <w:rFonts w:ascii="Source Sans Pro" w:hAnsi="Source Sans Pro" w:cs="Arial"/>
          <w:sz w:val="22"/>
          <w:szCs w:val="22"/>
          <w:lang w:val="en-GB"/>
        </w:rPr>
        <w:t xml:space="preserve"> utilised for the purpose of this assessment</w:t>
      </w:r>
      <w:r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="00AD0C30" w:rsidRPr="6139A5D6">
        <w:rPr>
          <w:rFonts w:ascii="Source Sans Pro" w:hAnsi="Source Sans Pro" w:cs="Arial"/>
          <w:b/>
          <w:bCs/>
          <w:sz w:val="22"/>
          <w:szCs w:val="22"/>
          <w:lang w:val="en-GB"/>
        </w:rPr>
        <w:t>(</w:t>
      </w:r>
      <w:r w:rsidR="004A611D" w:rsidRPr="6139A5D6">
        <w:rPr>
          <w:rFonts w:ascii="Source Sans Pro" w:hAnsi="Source Sans Pro" w:cs="Arial"/>
          <w:i/>
          <w:iCs/>
          <w:sz w:val="22"/>
          <w:szCs w:val="22"/>
          <w:lang w:val="en-GB"/>
        </w:rPr>
        <w:t>With reasons</w:t>
      </w:r>
      <w:r w:rsidR="00B54271" w:rsidRPr="6139A5D6">
        <w:rPr>
          <w:rFonts w:ascii="Source Sans Pro" w:hAnsi="Source Sans Pro" w:cs="Arial"/>
          <w:i/>
          <w:iCs/>
          <w:sz w:val="22"/>
          <w:szCs w:val="22"/>
          <w:lang w:val="en-GB"/>
        </w:rPr>
        <w:t xml:space="preserve"> </w:t>
      </w:r>
      <w:r w:rsidR="0077685B" w:rsidRPr="6139A5D6">
        <w:rPr>
          <w:rFonts w:ascii="Source Sans Pro" w:hAnsi="Source Sans Pro" w:cs="Arial"/>
          <w:i/>
          <w:iCs/>
          <w:sz w:val="22"/>
          <w:szCs w:val="22"/>
          <w:lang w:val="en-GB"/>
        </w:rPr>
        <w:t>e.g.,</w:t>
      </w:r>
      <w:r w:rsidR="00B54271" w:rsidRPr="6139A5D6">
        <w:rPr>
          <w:rFonts w:ascii="Source Sans Pro" w:hAnsi="Source Sans Pro" w:cs="Arial"/>
          <w:i/>
          <w:iCs/>
          <w:sz w:val="22"/>
          <w:szCs w:val="22"/>
          <w:lang w:val="en-GB"/>
        </w:rPr>
        <w:t xml:space="preserve"> </w:t>
      </w:r>
      <w:r w:rsidR="004A611D" w:rsidRPr="6139A5D6">
        <w:rPr>
          <w:rFonts w:ascii="Source Sans Pro" w:hAnsi="Source Sans Pro" w:cs="Arial"/>
          <w:sz w:val="22"/>
          <w:szCs w:val="22"/>
        </w:rPr>
        <w:t>Conductive Hearing loss</w:t>
      </w:r>
      <w:r w:rsidR="00DF3E1B" w:rsidRPr="6139A5D6">
        <w:rPr>
          <w:rFonts w:ascii="Source Sans Pro" w:hAnsi="Source Sans Pro" w:cs="Arial"/>
          <w:sz w:val="22"/>
          <w:szCs w:val="22"/>
        </w:rPr>
        <w:t>,</w:t>
      </w:r>
      <w:r w:rsidR="004A611D" w:rsidRPr="6139A5D6">
        <w:rPr>
          <w:rFonts w:ascii="Source Sans Pro" w:hAnsi="Source Sans Pro" w:cs="Arial"/>
          <w:sz w:val="22"/>
          <w:szCs w:val="22"/>
        </w:rPr>
        <w:t xml:space="preserve"> Sensorineural</w:t>
      </w:r>
      <w:r w:rsidR="00DF3E1B" w:rsidRPr="6139A5D6">
        <w:rPr>
          <w:rFonts w:ascii="Source Sans Pro" w:hAnsi="Source Sans Pro" w:cs="Arial"/>
          <w:sz w:val="22"/>
          <w:szCs w:val="22"/>
        </w:rPr>
        <w:t>,</w:t>
      </w:r>
      <w:r w:rsidR="004A611D" w:rsidRPr="6139A5D6">
        <w:rPr>
          <w:rFonts w:ascii="Source Sans Pro" w:hAnsi="Source Sans Pro" w:cs="Arial"/>
          <w:sz w:val="22"/>
          <w:szCs w:val="22"/>
        </w:rPr>
        <w:t xml:space="preserve"> Mixed</w:t>
      </w:r>
      <w:r w:rsidR="5F2BDFDB" w:rsidRPr="6139A5D6">
        <w:rPr>
          <w:rFonts w:ascii="Source Sans Pro" w:hAnsi="Source Sans Pro" w:cs="Arial"/>
          <w:sz w:val="22"/>
          <w:szCs w:val="22"/>
        </w:rPr>
        <w:t>,</w:t>
      </w:r>
      <w:r w:rsidR="004A611D" w:rsidRPr="6139A5D6">
        <w:rPr>
          <w:rFonts w:ascii="Source Sans Pro" w:hAnsi="Source Sans Pro" w:cs="Arial"/>
          <w:sz w:val="22"/>
          <w:szCs w:val="22"/>
        </w:rPr>
        <w:t xml:space="preserve"> Auditory Neuropathy Spectrum Disorder</w:t>
      </w:r>
      <w:r w:rsidR="00DF3E1B" w:rsidRPr="6139A5D6">
        <w:rPr>
          <w:rFonts w:ascii="Source Sans Pro" w:hAnsi="Source Sans Pro" w:cs="Arial"/>
          <w:sz w:val="22"/>
          <w:szCs w:val="22"/>
        </w:rPr>
        <w:t>)</w:t>
      </w:r>
    </w:p>
    <w:p w14:paraId="385106CB" w14:textId="301D21F7" w:rsidR="00C715A7" w:rsidRDefault="00C715A7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sz w:val="22"/>
          <w:szCs w:val="22"/>
          <w:lang w:val="en-GB"/>
        </w:rPr>
      </w:pPr>
    </w:p>
    <w:p w14:paraId="4DA45F29" w14:textId="1DE5319A" w:rsidR="00933DF3" w:rsidRPr="003A05C2" w:rsidRDefault="00C86642" w:rsidP="00DF3E1B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i/>
          <w:sz w:val="22"/>
          <w:szCs w:val="22"/>
          <w:lang w:val="en-GB"/>
        </w:rPr>
        <w:t xml:space="preserve"> </w:t>
      </w:r>
      <w:r w:rsidR="00933DF3" w:rsidRPr="003A05C2">
        <w:rPr>
          <w:rFonts w:ascii="Source Sans Pro" w:hAnsi="Source Sans Pro" w:cs="Arial"/>
          <w:bCs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33DF3" w:rsidRPr="003A05C2">
        <w:rPr>
          <w:rFonts w:ascii="Source Sans Pro" w:hAnsi="Source Sans Pro" w:cs="Arial"/>
          <w:bCs/>
          <w:sz w:val="22"/>
          <w:szCs w:val="22"/>
          <w:lang w:val="en-GB"/>
        </w:rPr>
        <w:instrText xml:space="preserve"> FORMTEXT </w:instrText>
      </w:r>
      <w:r w:rsidR="00933DF3" w:rsidRPr="003A05C2">
        <w:rPr>
          <w:rFonts w:ascii="Source Sans Pro" w:hAnsi="Source Sans Pro" w:cs="Arial"/>
          <w:bCs/>
          <w:sz w:val="22"/>
          <w:szCs w:val="22"/>
          <w:lang w:val="en-GB"/>
        </w:rPr>
      </w:r>
      <w:r w:rsidR="00933DF3" w:rsidRPr="003A05C2">
        <w:rPr>
          <w:rFonts w:ascii="Source Sans Pro" w:hAnsi="Source Sans Pro" w:cs="Arial"/>
          <w:bCs/>
          <w:sz w:val="22"/>
          <w:szCs w:val="22"/>
          <w:lang w:val="en-GB"/>
        </w:rPr>
        <w:fldChar w:fldCharType="separate"/>
      </w:r>
      <w:r w:rsidR="00933DF3" w:rsidRPr="003A05C2">
        <w:rPr>
          <w:rFonts w:ascii="Source Sans Pro" w:hAnsi="Source Sans Pro" w:cs="Arial"/>
          <w:bCs/>
          <w:noProof/>
          <w:sz w:val="22"/>
          <w:szCs w:val="22"/>
          <w:lang w:val="en-GB"/>
        </w:rPr>
        <w:t> </w:t>
      </w:r>
      <w:r w:rsidR="00933DF3" w:rsidRPr="003A05C2">
        <w:rPr>
          <w:rFonts w:ascii="Source Sans Pro" w:hAnsi="Source Sans Pro" w:cs="Arial"/>
          <w:bCs/>
          <w:noProof/>
          <w:sz w:val="22"/>
          <w:szCs w:val="22"/>
          <w:lang w:val="en-GB"/>
        </w:rPr>
        <w:t> </w:t>
      </w:r>
      <w:r w:rsidR="00933DF3" w:rsidRPr="003A05C2">
        <w:rPr>
          <w:rFonts w:ascii="Source Sans Pro" w:hAnsi="Source Sans Pro" w:cs="Arial"/>
          <w:bCs/>
          <w:noProof/>
          <w:sz w:val="22"/>
          <w:szCs w:val="22"/>
          <w:lang w:val="en-GB"/>
        </w:rPr>
        <w:t> </w:t>
      </w:r>
      <w:r w:rsidR="00933DF3" w:rsidRPr="003A05C2">
        <w:rPr>
          <w:rFonts w:ascii="Source Sans Pro" w:hAnsi="Source Sans Pro" w:cs="Arial"/>
          <w:bCs/>
          <w:noProof/>
          <w:sz w:val="22"/>
          <w:szCs w:val="22"/>
          <w:lang w:val="en-GB"/>
        </w:rPr>
        <w:t> </w:t>
      </w:r>
      <w:r w:rsidR="00933DF3" w:rsidRPr="003A05C2">
        <w:rPr>
          <w:rFonts w:ascii="Source Sans Pro" w:hAnsi="Source Sans Pro" w:cs="Arial"/>
          <w:bCs/>
          <w:noProof/>
          <w:sz w:val="22"/>
          <w:szCs w:val="22"/>
          <w:lang w:val="en-GB"/>
        </w:rPr>
        <w:t> </w:t>
      </w:r>
      <w:r w:rsidR="00933DF3" w:rsidRPr="003A05C2">
        <w:rPr>
          <w:rFonts w:ascii="Source Sans Pro" w:hAnsi="Source Sans Pro" w:cs="Arial"/>
          <w:bCs/>
          <w:sz w:val="22"/>
          <w:szCs w:val="22"/>
          <w:lang w:val="en-GB"/>
        </w:rPr>
        <w:fldChar w:fldCharType="end"/>
      </w:r>
    </w:p>
    <w:p w14:paraId="35E382B5" w14:textId="7D520A06" w:rsidR="00933DF3" w:rsidRPr="003A05C2" w:rsidRDefault="00933DF3" w:rsidP="00BC6029">
      <w:pPr>
        <w:pStyle w:val="BodyTextIndent"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741A3949" w14:textId="61B845C8" w:rsidR="00933DF3" w:rsidRDefault="00933DF3" w:rsidP="00BC6029">
      <w:pPr>
        <w:pStyle w:val="BodyTextIndent"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439F2D51" w14:textId="1CB30280" w:rsidR="005C7FD4" w:rsidRDefault="27DAA04C" w:rsidP="00912C0D">
      <w:pPr>
        <w:pStyle w:val="Heading1"/>
      </w:pPr>
      <w:r>
        <w:br w:type="page"/>
      </w:r>
      <w:r w:rsidR="00634F39" w:rsidRPr="01F4B22B">
        <w:lastRenderedPageBreak/>
        <w:t>IMPAIRMENT</w:t>
      </w:r>
    </w:p>
    <w:p w14:paraId="5FD7E7C8" w14:textId="77777777" w:rsidR="00AC71F9" w:rsidRDefault="00AC71F9" w:rsidP="00BC6029">
      <w:pPr>
        <w:rPr>
          <w:rFonts w:ascii="Source Sans Pro" w:hAnsi="Source Sans Pro" w:cs="Arial"/>
          <w:b/>
          <w:sz w:val="22"/>
          <w:szCs w:val="22"/>
          <w:lang w:val="en-GB"/>
        </w:rPr>
      </w:pPr>
    </w:p>
    <w:p w14:paraId="0E81BA66" w14:textId="0B73EDEE" w:rsidR="00AC71F9" w:rsidRDefault="5C85C1FD" w:rsidP="00AC71F9">
      <w:pPr>
        <w:keepNext/>
        <w:keepLines/>
        <w:tabs>
          <w:tab w:val="left" w:pos="3600"/>
        </w:tabs>
        <w:spacing w:line="259" w:lineRule="auto"/>
        <w:rPr>
          <w:rFonts w:ascii="Source Sans Pro" w:hAnsi="Source Sans Pro" w:cs="Arial"/>
          <w:color w:val="000000" w:themeColor="text1"/>
          <w:u w:val="single"/>
        </w:rPr>
      </w:pPr>
      <w:r w:rsidRPr="510359AF">
        <w:rPr>
          <w:rFonts w:ascii="Source Sans Pro" w:hAnsi="Source Sans Pro" w:cs="Arial"/>
          <w:color w:val="000000" w:themeColor="text1"/>
          <w:u w:val="single"/>
        </w:rPr>
        <w:t>Impairment assessment</w:t>
      </w:r>
      <w:r w:rsidR="00106ED5">
        <w:rPr>
          <w:rFonts w:ascii="Source Sans Pro" w:hAnsi="Source Sans Pro" w:cs="Arial"/>
          <w:color w:val="000000" w:themeColor="text1"/>
          <w:u w:val="single"/>
        </w:rPr>
        <w:t xml:space="preserve"> for each work injury</w:t>
      </w:r>
    </w:p>
    <w:p w14:paraId="24B8CB3D" w14:textId="3A8FDD28" w:rsidR="00195C0A" w:rsidRPr="00AC71F9" w:rsidRDefault="00195C0A" w:rsidP="00AC71F9">
      <w:pPr>
        <w:keepNext/>
        <w:keepLines/>
        <w:tabs>
          <w:tab w:val="left" w:pos="3600"/>
        </w:tabs>
        <w:spacing w:line="259" w:lineRule="auto"/>
        <w:rPr>
          <w:rFonts w:ascii="Source Sans Pro" w:hAnsi="Source Sans Pro" w:cs="Arial"/>
          <w:color w:val="000000" w:themeColor="text1"/>
          <w:u w:val="single"/>
        </w:rPr>
      </w:pPr>
    </w:p>
    <w:p w14:paraId="21D89E44" w14:textId="62156655" w:rsidR="00AC71F9" w:rsidRPr="003A05C2" w:rsidRDefault="00AC71F9" w:rsidP="00F96CAF">
      <w:pPr>
        <w:keepNext/>
        <w:keepLines/>
        <w:tabs>
          <w:tab w:val="left" w:pos="3600"/>
        </w:tabs>
        <w:jc w:val="both"/>
        <w:rPr>
          <w:rFonts w:ascii="Source Sans Pro" w:hAnsi="Source Sans Pro" w:cs="Arial"/>
          <w:i/>
          <w:iCs/>
          <w:sz w:val="22"/>
          <w:szCs w:val="22"/>
        </w:rPr>
      </w:pPr>
      <w:r w:rsidRPr="36EA116C">
        <w:rPr>
          <w:rFonts w:ascii="Source Sans Pro" w:hAnsi="Source Sans Pro" w:cs="Arial"/>
          <w:sz w:val="22"/>
          <w:szCs w:val="22"/>
        </w:rPr>
        <w:t>[</w:t>
      </w:r>
      <w:r w:rsidRPr="36EA116C">
        <w:rPr>
          <w:rFonts w:ascii="Source Sans Pro" w:hAnsi="Source Sans Pro" w:cs="Arial"/>
          <w:i/>
          <w:iCs/>
          <w:sz w:val="22"/>
          <w:szCs w:val="22"/>
        </w:rPr>
        <w:t xml:space="preserve">Detail methodology, </w:t>
      </w:r>
      <w:r w:rsidR="00986109" w:rsidRPr="36EA116C">
        <w:rPr>
          <w:rFonts w:ascii="Source Sans Pro" w:hAnsi="Source Sans Pro" w:cs="Arial"/>
          <w:i/>
          <w:iCs/>
          <w:sz w:val="22"/>
          <w:szCs w:val="22"/>
        </w:rPr>
        <w:t>calculations,</w:t>
      </w:r>
      <w:r w:rsidRPr="36EA116C">
        <w:rPr>
          <w:rFonts w:ascii="Source Sans Pro" w:hAnsi="Source Sans Pro" w:cs="Arial"/>
          <w:i/>
          <w:iCs/>
          <w:sz w:val="22"/>
          <w:szCs w:val="22"/>
        </w:rPr>
        <w:t xml:space="preserve"> and rationale, providing all relevant references </w:t>
      </w:r>
      <w:r w:rsidR="6E92D1F7" w:rsidRPr="36EA116C">
        <w:rPr>
          <w:rFonts w:ascii="Source Sans Pro" w:hAnsi="Source Sans Pro" w:cs="Arial"/>
          <w:i/>
          <w:iCs/>
          <w:sz w:val="22"/>
          <w:szCs w:val="22"/>
        </w:rPr>
        <w:t>to the</w:t>
      </w:r>
      <w:r w:rsidRPr="36EA116C">
        <w:rPr>
          <w:rFonts w:ascii="Source Sans Pro" w:hAnsi="Source Sans Pro" w:cs="Arial"/>
          <w:i/>
          <w:iCs/>
          <w:sz w:val="22"/>
          <w:szCs w:val="22"/>
        </w:rPr>
        <w:t xml:space="preserve"> Impairment Assessment Guidelines which were followed and/or complied with, including the assessment and deduction of one or more impairments. If you have not deducted a pre-existing injury or condition</w:t>
      </w:r>
      <w:r w:rsidR="0049509B">
        <w:rPr>
          <w:rFonts w:ascii="Source Sans Pro" w:hAnsi="Source Sans Pro" w:cs="Arial"/>
          <w:i/>
          <w:iCs/>
          <w:sz w:val="22"/>
          <w:szCs w:val="22"/>
        </w:rPr>
        <w:t xml:space="preserve"> identified in the report request</w:t>
      </w:r>
      <w:r w:rsidRPr="36EA116C">
        <w:rPr>
          <w:rFonts w:ascii="Source Sans Pro" w:hAnsi="Source Sans Pro" w:cs="Arial"/>
          <w:i/>
          <w:iCs/>
          <w:sz w:val="22"/>
          <w:szCs w:val="22"/>
        </w:rPr>
        <w:t>, please provide your rationale for this.</w:t>
      </w:r>
    </w:p>
    <w:p w14:paraId="0E3C6DEC" w14:textId="1D5D5234" w:rsidR="00AC71F9" w:rsidRDefault="00AC71F9" w:rsidP="00F96CAF">
      <w:pPr>
        <w:keepNext/>
        <w:keepLines/>
        <w:tabs>
          <w:tab w:val="left" w:pos="3600"/>
        </w:tabs>
        <w:jc w:val="both"/>
        <w:rPr>
          <w:rFonts w:ascii="Source Sans Pro" w:hAnsi="Source Sans Pro" w:cs="Arial"/>
          <w:bCs/>
          <w:i/>
          <w:sz w:val="22"/>
          <w:szCs w:val="22"/>
        </w:rPr>
      </w:pPr>
      <w:r w:rsidRPr="003A05C2">
        <w:rPr>
          <w:rFonts w:ascii="Source Sans Pro" w:hAnsi="Source Sans Pro" w:cs="Arial"/>
          <w:bCs/>
          <w:i/>
          <w:sz w:val="22"/>
          <w:szCs w:val="22"/>
        </w:rPr>
        <w:t xml:space="preserve">The information provided in your report should be sufficiently detailed to permit a reviewer to understand clearly how you arrived at your assessment and </w:t>
      </w:r>
      <w:r w:rsidR="0049509B">
        <w:rPr>
          <w:rFonts w:ascii="Source Sans Pro" w:hAnsi="Source Sans Pro" w:cs="Arial"/>
          <w:bCs/>
          <w:i/>
          <w:sz w:val="22"/>
          <w:szCs w:val="22"/>
        </w:rPr>
        <w:t xml:space="preserve">your compliance with </w:t>
      </w:r>
      <w:r w:rsidRPr="003A05C2">
        <w:rPr>
          <w:rFonts w:ascii="Source Sans Pro" w:hAnsi="Source Sans Pro" w:cs="Arial"/>
          <w:bCs/>
          <w:i/>
          <w:sz w:val="22"/>
          <w:szCs w:val="22"/>
        </w:rPr>
        <w:t xml:space="preserve">all relevant parts of the Impairment Assessment Guidelines. </w:t>
      </w:r>
    </w:p>
    <w:p w14:paraId="1AF8CBCF" w14:textId="77777777" w:rsidR="00440CA3" w:rsidRDefault="00440CA3" w:rsidP="1376076E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</w:p>
    <w:p w14:paraId="7398B41E" w14:textId="30F076D3" w:rsidR="00115948" w:rsidRPr="00115948" w:rsidRDefault="28E77366" w:rsidP="1376076E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  <w:r w:rsidRPr="36EA116C">
        <w:rPr>
          <w:rFonts w:ascii="Source Sans Pro" w:hAnsi="Source Sans Pro" w:cs="Arial"/>
          <w:b/>
          <w:bCs/>
          <w:sz w:val="22"/>
          <w:szCs w:val="22"/>
        </w:rPr>
        <w:t>Relevant extracts of literature</w:t>
      </w:r>
      <w:r w:rsidR="4C601A25" w:rsidRPr="36EA116C">
        <w:rPr>
          <w:rFonts w:ascii="Source Sans Pro" w:hAnsi="Source Sans Pro" w:cs="Arial"/>
          <w:b/>
          <w:bCs/>
          <w:sz w:val="22"/>
          <w:szCs w:val="22"/>
        </w:rPr>
        <w:t xml:space="preserve"> </w:t>
      </w:r>
      <w:r w:rsidRPr="36EA116C">
        <w:rPr>
          <w:rFonts w:ascii="Source Sans Pro" w:hAnsi="Source Sans Pro" w:cs="Arial"/>
          <w:b/>
          <w:bCs/>
          <w:sz w:val="22"/>
          <w:szCs w:val="22"/>
        </w:rPr>
        <w:t xml:space="preserve">referenced in your report in support of </w:t>
      </w:r>
      <w:r w:rsidR="3C7F1538" w:rsidRPr="36EA116C">
        <w:rPr>
          <w:rFonts w:ascii="Source Sans Pro" w:hAnsi="Source Sans Pro" w:cs="Arial"/>
          <w:b/>
          <w:bCs/>
          <w:sz w:val="22"/>
          <w:szCs w:val="22"/>
        </w:rPr>
        <w:t>y</w:t>
      </w:r>
      <w:r w:rsidRPr="36EA116C">
        <w:rPr>
          <w:rFonts w:ascii="Source Sans Pro" w:hAnsi="Source Sans Pro" w:cs="Arial"/>
          <w:b/>
          <w:bCs/>
          <w:sz w:val="22"/>
          <w:szCs w:val="22"/>
        </w:rPr>
        <w:t>our assessment must be provided with your report.</w:t>
      </w:r>
    </w:p>
    <w:p w14:paraId="4ABDEF78" w14:textId="77777777" w:rsidR="00115948" w:rsidRDefault="00115948" w:rsidP="00AC71F9">
      <w:pPr>
        <w:keepNext/>
        <w:keepLines/>
        <w:tabs>
          <w:tab w:val="left" w:pos="3600"/>
        </w:tabs>
        <w:rPr>
          <w:rFonts w:ascii="Source Sans Pro" w:hAnsi="Source Sans Pro" w:cs="Arial"/>
          <w:bCs/>
          <w:sz w:val="22"/>
          <w:szCs w:val="22"/>
        </w:rPr>
      </w:pPr>
    </w:p>
    <w:p w14:paraId="3D740ED6" w14:textId="77777777" w:rsidR="00AC71F9" w:rsidRPr="003A05C2" w:rsidRDefault="00AC71F9" w:rsidP="00AC71F9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sz w:val="22"/>
          <w:szCs w:val="22"/>
        </w:rPr>
      </w:pPr>
    </w:p>
    <w:p w14:paraId="14ABA2B9" w14:textId="278A730D" w:rsidR="00B55BF2" w:rsidRDefault="4C65E9BD" w:rsidP="5CAC3E57">
      <w:pPr>
        <w:keepNext/>
        <w:keepLines/>
        <w:tabs>
          <w:tab w:val="left" w:pos="560"/>
        </w:tabs>
        <w:spacing w:line="259" w:lineRule="auto"/>
        <w:ind w:left="560" w:hanging="560"/>
        <w:rPr>
          <w:rFonts w:ascii="Source Sans Pro" w:hAnsi="Source Sans Pro" w:cs="Arial"/>
          <w:color w:val="000000" w:themeColor="text1"/>
          <w:u w:val="single"/>
        </w:rPr>
      </w:pPr>
      <w:r w:rsidRPr="5CAC3E57">
        <w:rPr>
          <w:rFonts w:ascii="Source Sans Pro" w:hAnsi="Source Sans Pro" w:cs="Arial"/>
          <w:color w:val="000000" w:themeColor="text1"/>
          <w:u w:val="single"/>
        </w:rPr>
        <w:t xml:space="preserve">Audiogram Results </w:t>
      </w:r>
    </w:p>
    <w:p w14:paraId="601E7608" w14:textId="77777777" w:rsidR="00AC71F9" w:rsidRDefault="00AC71F9" w:rsidP="00B55BF2">
      <w:pPr>
        <w:keepNext/>
        <w:keepLines/>
        <w:tabs>
          <w:tab w:val="left" w:pos="3600"/>
        </w:tabs>
        <w:spacing w:line="259" w:lineRule="auto"/>
        <w:rPr>
          <w:rFonts w:ascii="Source Sans Pro" w:hAnsi="Source Sans Pro" w:cs="Arial"/>
          <w:color w:val="000000" w:themeColor="text1"/>
          <w:u w:val="single"/>
        </w:rPr>
      </w:pPr>
    </w:p>
    <w:p w14:paraId="06C09448" w14:textId="7BC273BA" w:rsidR="00AC71F9" w:rsidRPr="00AC71F9" w:rsidRDefault="00AC71F9" w:rsidP="00B55BF2">
      <w:pPr>
        <w:keepNext/>
        <w:keepLines/>
        <w:tabs>
          <w:tab w:val="left" w:pos="3600"/>
        </w:tabs>
        <w:spacing w:line="259" w:lineRule="auto"/>
        <w:rPr>
          <w:rFonts w:ascii="Source Sans Pro" w:hAnsi="Source Sans Pro" w:cs="Arial"/>
          <w:i/>
          <w:iCs/>
          <w:color w:val="000000" w:themeColor="text1"/>
        </w:rPr>
      </w:pPr>
      <w:r w:rsidRPr="00AC71F9">
        <w:rPr>
          <w:rFonts w:ascii="Source Sans Pro" w:hAnsi="Source Sans Pro" w:cs="Arial"/>
          <w:i/>
          <w:iCs/>
          <w:color w:val="000000" w:themeColor="text1"/>
        </w:rPr>
        <w:t xml:space="preserve">Insert Audiogram </w:t>
      </w:r>
      <w:r w:rsidR="00416BBA" w:rsidRPr="00AC71F9">
        <w:rPr>
          <w:rFonts w:ascii="Source Sans Pro" w:hAnsi="Source Sans Pro" w:cs="Arial"/>
          <w:i/>
          <w:iCs/>
          <w:color w:val="000000" w:themeColor="text1"/>
        </w:rPr>
        <w:t>here.</w:t>
      </w:r>
      <w:r w:rsidRPr="00AC71F9">
        <w:rPr>
          <w:rFonts w:ascii="Source Sans Pro" w:hAnsi="Source Sans Pro" w:cs="Arial"/>
          <w:i/>
          <w:iCs/>
          <w:color w:val="000000" w:themeColor="text1"/>
        </w:rPr>
        <w:t xml:space="preserve"> </w:t>
      </w:r>
    </w:p>
    <w:p w14:paraId="178E4F87" w14:textId="77777777" w:rsidR="00B55BF2" w:rsidRDefault="00B55BF2" w:rsidP="00B55BF2">
      <w:pPr>
        <w:keepNext/>
        <w:keepLines/>
        <w:tabs>
          <w:tab w:val="left" w:pos="3600"/>
        </w:tabs>
        <w:jc w:val="center"/>
        <w:rPr>
          <w:rFonts w:ascii="Source Sans Pro" w:hAnsi="Source Sans Pro" w:cs="Arial"/>
          <w:b/>
          <w:bCs/>
          <w:color w:val="000000" w:themeColor="text1"/>
        </w:rPr>
      </w:pPr>
    </w:p>
    <w:p w14:paraId="1B2F1411" w14:textId="77777777" w:rsidR="00822A82" w:rsidRDefault="00822A82" w:rsidP="00822A82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color w:val="000000" w:themeColor="text1"/>
        </w:rPr>
      </w:pPr>
    </w:p>
    <w:tbl>
      <w:tblPr>
        <w:tblStyle w:val="GridTable1Light"/>
        <w:tblW w:w="8820" w:type="dxa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1276"/>
        <w:gridCol w:w="992"/>
        <w:gridCol w:w="1134"/>
        <w:gridCol w:w="1210"/>
        <w:gridCol w:w="1661"/>
      </w:tblGrid>
      <w:tr w:rsidR="00831BFD" w:rsidRPr="00E66DF9" w14:paraId="05894686" w14:textId="77777777" w:rsidTr="000F0D35">
        <w:trPr>
          <w:trHeight w:val="300"/>
        </w:trPr>
        <w:tc>
          <w:tcPr>
            <w:tcW w:w="1555" w:type="dxa"/>
            <w:vMerge w:val="restart"/>
            <w:shd w:val="clear" w:color="auto" w:fill="C00000"/>
          </w:tcPr>
          <w:p w14:paraId="3A421FB0" w14:textId="79B772CE" w:rsidR="00E66DF9" w:rsidRPr="00924D8C" w:rsidRDefault="00E66DF9" w:rsidP="00E66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  <w:r w:rsidR="00F425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(Hz)</w:t>
            </w:r>
          </w:p>
        </w:tc>
        <w:tc>
          <w:tcPr>
            <w:tcW w:w="3260" w:type="dxa"/>
            <w:gridSpan w:val="3"/>
            <w:shd w:val="clear" w:color="auto" w:fill="C00000"/>
          </w:tcPr>
          <w:p w14:paraId="79F91C4F" w14:textId="577FB0E0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BHI</w:t>
            </w:r>
          </w:p>
        </w:tc>
        <w:tc>
          <w:tcPr>
            <w:tcW w:w="4005" w:type="dxa"/>
            <w:gridSpan w:val="3"/>
            <w:shd w:val="clear" w:color="auto" w:fill="C00000"/>
          </w:tcPr>
          <w:p w14:paraId="196F20E5" w14:textId="27165DE1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NIHL</w:t>
            </w:r>
          </w:p>
        </w:tc>
      </w:tr>
      <w:tr w:rsidR="00924D8C" w:rsidRPr="00E66DF9" w14:paraId="3657C8CF" w14:textId="77777777" w:rsidTr="000F0D35">
        <w:trPr>
          <w:trHeight w:val="300"/>
        </w:trPr>
        <w:tc>
          <w:tcPr>
            <w:tcW w:w="1555" w:type="dxa"/>
            <w:vMerge/>
          </w:tcPr>
          <w:p w14:paraId="5AC3EDFF" w14:textId="4040F75A" w:rsidR="00E66DF9" w:rsidRPr="00924D8C" w:rsidRDefault="00E66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00000"/>
          </w:tcPr>
          <w:p w14:paraId="298E3205" w14:textId="77777777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Left (</w:t>
            </w:r>
            <w:proofErr w:type="spellStart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db</w:t>
            </w:r>
            <w:proofErr w:type="spellEnd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C00000"/>
          </w:tcPr>
          <w:p w14:paraId="4F21B040" w14:textId="34322C0F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Right (</w:t>
            </w:r>
            <w:proofErr w:type="spellStart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db</w:t>
            </w:r>
            <w:proofErr w:type="spellEnd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C00000"/>
          </w:tcPr>
          <w:p w14:paraId="5A735732" w14:textId="77777777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C00000"/>
          </w:tcPr>
          <w:p w14:paraId="15E5121A" w14:textId="77777777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Left (</w:t>
            </w:r>
            <w:proofErr w:type="spellStart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db</w:t>
            </w:r>
            <w:proofErr w:type="spellEnd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10" w:type="dxa"/>
            <w:shd w:val="clear" w:color="auto" w:fill="C00000"/>
          </w:tcPr>
          <w:p w14:paraId="0FF4295E" w14:textId="03D10615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Right (</w:t>
            </w:r>
            <w:proofErr w:type="spellStart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db</w:t>
            </w:r>
            <w:proofErr w:type="spellEnd"/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61" w:type="dxa"/>
            <w:shd w:val="clear" w:color="auto" w:fill="C00000"/>
          </w:tcPr>
          <w:p w14:paraId="24E3BE49" w14:textId="77777777" w:rsidR="00E66DF9" w:rsidRPr="00924D8C" w:rsidRDefault="00E66DF9" w:rsidP="00924D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DF04B0" w:rsidRPr="00DF04B0" w14:paraId="0CDF1FD7" w14:textId="77777777" w:rsidTr="000F0D35">
        <w:tc>
          <w:tcPr>
            <w:tcW w:w="1555" w:type="dxa"/>
            <w:shd w:val="clear" w:color="auto" w:fill="C00000"/>
          </w:tcPr>
          <w:p w14:paraId="55613BA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14:paraId="0E3A1F1B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C8137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9EBE94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1F626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5B4D0D7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60A32D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0336EB48" w14:textId="77777777" w:rsidTr="000F0D35">
        <w:tc>
          <w:tcPr>
            <w:tcW w:w="1555" w:type="dxa"/>
            <w:shd w:val="clear" w:color="auto" w:fill="C00000"/>
          </w:tcPr>
          <w:p w14:paraId="1AF9DEA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14:paraId="7EDEE3FC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D3368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09F62D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5C43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AB5175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04E639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4AA05705" w14:textId="77777777" w:rsidTr="000F0D35">
        <w:tc>
          <w:tcPr>
            <w:tcW w:w="1555" w:type="dxa"/>
            <w:shd w:val="clear" w:color="auto" w:fill="C00000"/>
          </w:tcPr>
          <w:p w14:paraId="0EA4E2A9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1500</w:t>
            </w:r>
          </w:p>
        </w:tc>
        <w:tc>
          <w:tcPr>
            <w:tcW w:w="992" w:type="dxa"/>
          </w:tcPr>
          <w:p w14:paraId="66982B6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72A72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B4518C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A944B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1BD3C87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3C7D50B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2E34D7CE" w14:textId="77777777" w:rsidTr="000F0D35">
        <w:tc>
          <w:tcPr>
            <w:tcW w:w="1555" w:type="dxa"/>
            <w:shd w:val="clear" w:color="auto" w:fill="C00000"/>
          </w:tcPr>
          <w:p w14:paraId="41F39D98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14:paraId="39F1AFFA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F8E8E8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0BD30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AB05EA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670EA42B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7BCEE5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26D5C1E7" w14:textId="77777777" w:rsidTr="000F0D35">
        <w:tc>
          <w:tcPr>
            <w:tcW w:w="1555" w:type="dxa"/>
            <w:shd w:val="clear" w:color="auto" w:fill="C00000"/>
          </w:tcPr>
          <w:p w14:paraId="49E06EC4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14:paraId="4206214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6A278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037FA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44198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F93662C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4C3669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7A039688" w14:textId="77777777" w:rsidTr="000F0D35">
        <w:tc>
          <w:tcPr>
            <w:tcW w:w="1555" w:type="dxa"/>
            <w:shd w:val="clear" w:color="auto" w:fill="C00000"/>
          </w:tcPr>
          <w:p w14:paraId="7B6E4B6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4000</w:t>
            </w:r>
          </w:p>
        </w:tc>
        <w:tc>
          <w:tcPr>
            <w:tcW w:w="992" w:type="dxa"/>
          </w:tcPr>
          <w:p w14:paraId="514EFE6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20BAE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E070BB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A69B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A9573D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28985A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2C25613B" w14:textId="77777777" w:rsidTr="000F0D35">
        <w:tc>
          <w:tcPr>
            <w:tcW w:w="1555" w:type="dxa"/>
            <w:shd w:val="clear" w:color="auto" w:fill="C00000"/>
          </w:tcPr>
          <w:p w14:paraId="3DEC9677" w14:textId="0A2A5B66" w:rsidR="00DF04B0" w:rsidRPr="00924D8C" w:rsidRDefault="00DF04B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TOTAL %</w:t>
            </w:r>
            <w:r w:rsidR="00DA4C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385526DA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C047F2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94E51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252C1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181A84C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4C64356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477F6C3E" w14:textId="77777777" w:rsidTr="000F0D35">
        <w:tc>
          <w:tcPr>
            <w:tcW w:w="1555" w:type="dxa"/>
            <w:shd w:val="clear" w:color="auto" w:fill="C00000"/>
          </w:tcPr>
          <w:p w14:paraId="56C05D44" w14:textId="578E50C6" w:rsidR="00DF04B0" w:rsidRPr="00924D8C" w:rsidRDefault="00DF04B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DF04B0">
              <w:rPr>
                <w:rFonts w:asciiTheme="minorHAnsi" w:hAnsiTheme="minorHAnsi" w:cstheme="minorHAnsi"/>
                <w:sz w:val="22"/>
                <w:szCs w:val="22"/>
              </w:rPr>
              <w:t>Presbycusis Adjustment</w:t>
            </w: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2CC6CB87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ABB01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6501B6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FF6F9F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2769EBB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2583E9B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0B4990A6" w14:textId="77777777" w:rsidTr="000F0D35">
        <w:tc>
          <w:tcPr>
            <w:tcW w:w="1555" w:type="dxa"/>
            <w:shd w:val="clear" w:color="auto" w:fill="C00000"/>
          </w:tcPr>
          <w:p w14:paraId="0A7A260A" w14:textId="77777777" w:rsidR="00DF04B0" w:rsidRPr="00924D8C" w:rsidRDefault="00DF04B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Tinnitus Adjustment</w:t>
            </w:r>
          </w:p>
        </w:tc>
        <w:tc>
          <w:tcPr>
            <w:tcW w:w="992" w:type="dxa"/>
          </w:tcPr>
          <w:p w14:paraId="0B120A7A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28B0AD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0ECC32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C4A7D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7682A3AE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CCE373C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3B3A710B" w14:textId="77777777" w:rsidTr="000F0D35">
        <w:tc>
          <w:tcPr>
            <w:tcW w:w="1555" w:type="dxa"/>
            <w:shd w:val="clear" w:color="auto" w:fill="C00000"/>
          </w:tcPr>
          <w:p w14:paraId="016C37F7" w14:textId="55A7AF0B" w:rsidR="00DF04B0" w:rsidRPr="00924D8C" w:rsidRDefault="00DF04B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Adjusted Total</w:t>
            </w:r>
            <w:r w:rsidR="007E1B51">
              <w:rPr>
                <w:rFonts w:asciiTheme="minorHAnsi" w:hAnsiTheme="minorHAnsi" w:cstheme="minorHAnsi"/>
                <w:sz w:val="22"/>
                <w:szCs w:val="22"/>
              </w:rPr>
              <w:t xml:space="preserve"> BHI</w:t>
            </w:r>
          </w:p>
        </w:tc>
        <w:tc>
          <w:tcPr>
            <w:tcW w:w="992" w:type="dxa"/>
          </w:tcPr>
          <w:p w14:paraId="2FABB5A7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4A6FA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566ABF5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DFC426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974C018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EFA2DD7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4B0" w:rsidRPr="00DF04B0" w14:paraId="26249630" w14:textId="77777777" w:rsidTr="000F0D35">
        <w:tc>
          <w:tcPr>
            <w:tcW w:w="1555" w:type="dxa"/>
            <w:shd w:val="clear" w:color="auto" w:fill="C00000"/>
          </w:tcPr>
          <w:p w14:paraId="3FF6C30A" w14:textId="77777777" w:rsidR="00DF04B0" w:rsidRPr="00924D8C" w:rsidRDefault="00DF04B0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WPI %</w:t>
            </w:r>
          </w:p>
        </w:tc>
        <w:tc>
          <w:tcPr>
            <w:tcW w:w="992" w:type="dxa"/>
          </w:tcPr>
          <w:p w14:paraId="78A533C4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FDDF0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B22437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243EB3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9864872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F961B26" w14:textId="77777777" w:rsidR="00DF04B0" w:rsidRPr="00924D8C" w:rsidRDefault="00DF04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FEFF4B" w14:textId="77777777" w:rsidR="00822A82" w:rsidRDefault="00822A82" w:rsidP="00822A82">
      <w:pPr>
        <w:keepNext/>
        <w:keepLines/>
        <w:tabs>
          <w:tab w:val="left" w:pos="3600"/>
        </w:tabs>
        <w:rPr>
          <w:rFonts w:ascii="Source Sans Pro" w:hAnsi="Source Sans Pro" w:cs="Arial"/>
          <w:b/>
          <w:bCs/>
          <w:color w:val="000000" w:themeColor="text1"/>
        </w:rPr>
      </w:pPr>
    </w:p>
    <w:p w14:paraId="2C3569E3" w14:textId="77777777" w:rsidR="007D51CC" w:rsidRDefault="007D51CC" w:rsidP="007D51CC">
      <w:pPr>
        <w:rPr>
          <w:rFonts w:ascii="Source Sans Pro" w:hAnsi="Source Sans Pro" w:cs="Arial"/>
          <w:bCs/>
          <w:sz w:val="22"/>
          <w:szCs w:val="22"/>
        </w:rPr>
      </w:pPr>
      <w:r w:rsidRPr="003A05C2">
        <w:rPr>
          <w:rFonts w:ascii="Source Sans Pro" w:hAnsi="Source Sans Pro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bCs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bCs/>
          <w:sz w:val="22"/>
          <w:szCs w:val="22"/>
        </w:rPr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bCs/>
          <w:sz w:val="22"/>
          <w:szCs w:val="22"/>
        </w:rPr>
        <w:fldChar w:fldCharType="end"/>
      </w:r>
    </w:p>
    <w:p w14:paraId="6B0F2FE3" w14:textId="77777777" w:rsidR="00463AD6" w:rsidRDefault="00463AD6" w:rsidP="01F4B22B">
      <w:pPr>
        <w:rPr>
          <w:rFonts w:ascii="Source Sans Pro" w:hAnsi="Source Sans Pro" w:cs="Arial"/>
          <w:b/>
          <w:bCs/>
          <w:sz w:val="22"/>
          <w:szCs w:val="22"/>
          <w:lang w:val="en-GB"/>
        </w:rPr>
      </w:pPr>
    </w:p>
    <w:p w14:paraId="3A494B29" w14:textId="77777777" w:rsidR="002B2AE5" w:rsidRDefault="002B2AE5" w:rsidP="01F4B22B">
      <w:pPr>
        <w:rPr>
          <w:rFonts w:ascii="Source Sans Pro" w:hAnsi="Source Sans Pro" w:cs="Arial"/>
          <w:b/>
          <w:bCs/>
          <w:sz w:val="22"/>
          <w:szCs w:val="22"/>
          <w:lang w:val="en-GB"/>
        </w:rPr>
      </w:pPr>
    </w:p>
    <w:p w14:paraId="1677B4F0" w14:textId="77777777" w:rsidR="002B2AE5" w:rsidRDefault="002B2AE5" w:rsidP="01F4B22B">
      <w:pPr>
        <w:rPr>
          <w:rFonts w:ascii="Source Sans Pro" w:hAnsi="Source Sans Pro" w:cs="Arial"/>
          <w:b/>
          <w:bCs/>
          <w:sz w:val="22"/>
          <w:szCs w:val="22"/>
          <w:lang w:val="en-GB"/>
        </w:rPr>
      </w:pPr>
    </w:p>
    <w:p w14:paraId="6F2DB714" w14:textId="44843AC4" w:rsidR="00CF00AF" w:rsidRPr="00237058" w:rsidRDefault="00CF00AF" w:rsidP="00BC6029">
      <w:pPr>
        <w:rPr>
          <w:rFonts w:ascii="Source Sans Pro" w:hAnsi="Source Sans Pro" w:cs="Arial"/>
          <w:bCs/>
          <w:sz w:val="22"/>
          <w:szCs w:val="22"/>
          <w:u w:val="single"/>
          <w:lang w:val="en-GB"/>
        </w:rPr>
      </w:pPr>
      <w:r w:rsidRPr="00237058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 xml:space="preserve">Impairment attributed to frequencies below </w:t>
      </w:r>
      <w:r w:rsidR="0077685B" w:rsidRPr="00237058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>2000Hz.</w:t>
      </w:r>
    </w:p>
    <w:p w14:paraId="22AAF78E" w14:textId="1E7F89CD" w:rsidR="005C7FD4" w:rsidRPr="00DA6224" w:rsidRDefault="1A0ECB9D" w:rsidP="00F96CAF">
      <w:pPr>
        <w:jc w:val="both"/>
        <w:rPr>
          <w:rFonts w:ascii="Source Sans Pro" w:hAnsi="Source Sans Pro" w:cs="Arial"/>
          <w:sz w:val="22"/>
          <w:szCs w:val="22"/>
          <w:lang w:val="en-GB"/>
        </w:rPr>
      </w:pPr>
      <w:r w:rsidRPr="24D5F8B3">
        <w:rPr>
          <w:rFonts w:ascii="Source Sans Pro" w:hAnsi="Source Sans Pro" w:cs="Arial"/>
          <w:sz w:val="22"/>
          <w:szCs w:val="22"/>
          <w:lang w:val="en-GB"/>
        </w:rPr>
        <w:t xml:space="preserve">Provide a detailed explanation as to frequency, </w:t>
      </w:r>
      <w:r w:rsidR="5C85C1FD" w:rsidRPr="24D5F8B3">
        <w:rPr>
          <w:rFonts w:ascii="Source Sans Pro" w:hAnsi="Source Sans Pro" w:cs="Arial"/>
          <w:sz w:val="22"/>
          <w:szCs w:val="22"/>
          <w:lang w:val="en-GB"/>
        </w:rPr>
        <w:t>duration,</w:t>
      </w:r>
      <w:r w:rsidRPr="24D5F8B3">
        <w:rPr>
          <w:rFonts w:ascii="Source Sans Pro" w:hAnsi="Source Sans Pro" w:cs="Arial"/>
          <w:sz w:val="22"/>
          <w:szCs w:val="22"/>
          <w:lang w:val="en-GB"/>
        </w:rPr>
        <w:t xml:space="preserve"> and source of noise exposure, whether it was constant or intermittent and, if known, decibels. </w:t>
      </w:r>
      <w:r w:rsidR="00711868" w:rsidRPr="24D5F8B3">
        <w:rPr>
          <w:rFonts w:ascii="Source Sans Pro" w:hAnsi="Source Sans Pro" w:cs="Arial"/>
          <w:sz w:val="22"/>
          <w:szCs w:val="22"/>
          <w:lang w:val="en-GB"/>
        </w:rPr>
        <w:t>Include a detailed</w:t>
      </w:r>
      <w:r w:rsidR="00F65B02" w:rsidRPr="24D5F8B3">
        <w:rPr>
          <w:rFonts w:ascii="Source Sans Pro" w:hAnsi="Source Sans Pro" w:cs="Arial"/>
          <w:sz w:val="22"/>
          <w:szCs w:val="22"/>
          <w:lang w:val="en-GB"/>
        </w:rPr>
        <w:t xml:space="preserve"> </w:t>
      </w:r>
      <w:r w:rsidR="00747F05">
        <w:rPr>
          <w:rFonts w:ascii="Source Sans Pro" w:hAnsi="Source Sans Pro" w:cs="Arial"/>
          <w:sz w:val="22"/>
          <w:szCs w:val="22"/>
          <w:lang w:val="en-GB"/>
        </w:rPr>
        <w:t>explanation</w:t>
      </w:r>
      <w:r w:rsidR="6C34DEDF" w:rsidRPr="24D5F8B3">
        <w:rPr>
          <w:rFonts w:ascii="Source Sans Pro" w:hAnsi="Source Sans Pro" w:cs="Arial"/>
          <w:sz w:val="22"/>
          <w:szCs w:val="22"/>
          <w:lang w:val="en-GB"/>
        </w:rPr>
        <w:t xml:space="preserve"> as to why </w:t>
      </w:r>
      <w:r w:rsidR="00FB188D" w:rsidRPr="24D5F8B3">
        <w:rPr>
          <w:rFonts w:ascii="Source Sans Pro" w:hAnsi="Source Sans Pro" w:cs="Arial"/>
          <w:sz w:val="22"/>
          <w:szCs w:val="22"/>
          <w:lang w:val="en-GB"/>
        </w:rPr>
        <w:t xml:space="preserve">impairments </w:t>
      </w:r>
      <w:r w:rsidR="00E94880" w:rsidRPr="24D5F8B3">
        <w:rPr>
          <w:rFonts w:ascii="Source Sans Pro" w:hAnsi="Source Sans Pro" w:cs="Arial"/>
          <w:sz w:val="22"/>
          <w:szCs w:val="22"/>
          <w:lang w:val="en-GB"/>
        </w:rPr>
        <w:t xml:space="preserve">below </w:t>
      </w:r>
      <w:r w:rsidR="00F65B02" w:rsidRPr="24D5F8B3">
        <w:rPr>
          <w:rFonts w:ascii="Source Sans Pro" w:hAnsi="Source Sans Pro" w:cs="Arial"/>
          <w:sz w:val="22"/>
          <w:szCs w:val="22"/>
          <w:lang w:val="en-GB"/>
        </w:rPr>
        <w:t>2000</w:t>
      </w:r>
      <w:r w:rsidR="00004B97" w:rsidRPr="24D5F8B3">
        <w:rPr>
          <w:rFonts w:ascii="Source Sans Pro" w:hAnsi="Source Sans Pro" w:cs="Arial"/>
          <w:sz w:val="22"/>
          <w:szCs w:val="22"/>
          <w:lang w:val="en-GB"/>
        </w:rPr>
        <w:t xml:space="preserve">Hz </w:t>
      </w:r>
      <w:r w:rsidR="00637F5E" w:rsidRPr="24D5F8B3">
        <w:rPr>
          <w:rFonts w:ascii="Source Sans Pro" w:hAnsi="Source Sans Pro" w:cs="Arial"/>
          <w:sz w:val="22"/>
          <w:szCs w:val="22"/>
          <w:lang w:val="en-GB"/>
        </w:rPr>
        <w:t>are (if relevant)</w:t>
      </w:r>
      <w:r w:rsidR="00905ED5" w:rsidRPr="24D5F8B3">
        <w:rPr>
          <w:rFonts w:ascii="Source Sans Pro" w:hAnsi="Source Sans Pro" w:cs="Arial"/>
          <w:sz w:val="22"/>
          <w:szCs w:val="22"/>
          <w:lang w:val="en-GB"/>
        </w:rPr>
        <w:t xml:space="preserve"> included in </w:t>
      </w:r>
      <w:r w:rsidR="00055AD0" w:rsidRPr="24D5F8B3">
        <w:rPr>
          <w:rFonts w:ascii="Source Sans Pro" w:hAnsi="Source Sans Pro" w:cs="Arial"/>
          <w:sz w:val="22"/>
          <w:szCs w:val="22"/>
          <w:lang w:val="en-GB"/>
        </w:rPr>
        <w:t>the</w:t>
      </w:r>
      <w:r w:rsidR="6C34DEDF" w:rsidRPr="24D5F8B3">
        <w:rPr>
          <w:rFonts w:ascii="Source Sans Pro" w:hAnsi="Source Sans Pro" w:cs="Arial"/>
          <w:sz w:val="22"/>
          <w:szCs w:val="22"/>
          <w:lang w:val="en-GB"/>
        </w:rPr>
        <w:t xml:space="preserve"> assessment </w:t>
      </w:r>
      <w:r w:rsidR="007F6FC2" w:rsidRPr="24D5F8B3">
        <w:rPr>
          <w:rFonts w:ascii="Source Sans Pro" w:hAnsi="Source Sans Pro" w:cs="Arial"/>
          <w:sz w:val="22"/>
          <w:szCs w:val="22"/>
          <w:lang w:val="en-GB"/>
        </w:rPr>
        <w:t xml:space="preserve">of </w:t>
      </w:r>
      <w:r w:rsidR="00906D45" w:rsidRPr="24D5F8B3">
        <w:rPr>
          <w:rFonts w:ascii="Source Sans Pro" w:hAnsi="Source Sans Pro" w:cs="Arial"/>
          <w:sz w:val="22"/>
          <w:szCs w:val="22"/>
          <w:lang w:val="en-GB"/>
        </w:rPr>
        <w:t>noise i</w:t>
      </w:r>
      <w:r w:rsidR="00906DB2" w:rsidRPr="24D5F8B3">
        <w:rPr>
          <w:rFonts w:ascii="Source Sans Pro" w:hAnsi="Source Sans Pro" w:cs="Arial"/>
          <w:sz w:val="22"/>
          <w:szCs w:val="22"/>
          <w:lang w:val="en-GB"/>
        </w:rPr>
        <w:t xml:space="preserve">nduced hearing loss </w:t>
      </w:r>
      <w:r w:rsidR="6C34DEDF" w:rsidRPr="24D5F8B3">
        <w:rPr>
          <w:rFonts w:ascii="Source Sans Pro" w:hAnsi="Source Sans Pro" w:cs="Arial"/>
          <w:sz w:val="22"/>
          <w:szCs w:val="22"/>
          <w:lang w:val="en-GB"/>
        </w:rPr>
        <w:t>permanent impairment</w:t>
      </w:r>
      <w:r w:rsidR="000B6DA1" w:rsidRPr="24D5F8B3">
        <w:rPr>
          <w:rFonts w:ascii="Source Sans Pro" w:hAnsi="Source Sans Pro" w:cs="Arial"/>
          <w:sz w:val="22"/>
          <w:szCs w:val="22"/>
          <w:lang w:val="en-GB"/>
        </w:rPr>
        <w:t>.</w:t>
      </w:r>
      <w:r w:rsidR="7E49A280" w:rsidRPr="24D5F8B3">
        <w:rPr>
          <w:rFonts w:ascii="Source Sans Pro" w:hAnsi="Source Sans Pro" w:cs="Arial"/>
          <w:sz w:val="22"/>
          <w:szCs w:val="22"/>
          <w:lang w:val="en-GB"/>
        </w:rPr>
        <w:t xml:space="preserve"> </w:t>
      </w:r>
    </w:p>
    <w:p w14:paraId="4260BEAA" w14:textId="41F1271B" w:rsidR="00634F39" w:rsidRDefault="00634F39" w:rsidP="01F4B22B">
      <w:pPr>
        <w:rPr>
          <w:rFonts w:ascii="Source Sans Pro" w:hAnsi="Source Sans Pro" w:cs="Arial"/>
          <w:sz w:val="22"/>
          <w:szCs w:val="22"/>
          <w:lang w:val="en-GB"/>
        </w:rPr>
      </w:pPr>
    </w:p>
    <w:p w14:paraId="4A4E7C8F" w14:textId="77777777" w:rsidR="00634F39" w:rsidRDefault="00634F39" w:rsidP="01F4B22B">
      <w:pPr>
        <w:rPr>
          <w:rFonts w:ascii="Source Sans Pro" w:hAnsi="Source Sans Pro" w:cs="Arial"/>
          <w:sz w:val="22"/>
          <w:szCs w:val="22"/>
        </w:rPr>
      </w:pPr>
      <w:r w:rsidRPr="01F4B22B">
        <w:rPr>
          <w:rFonts w:ascii="Source Sans Pro" w:hAnsi="Source Sans Pro" w:cs="Arial"/>
          <w:sz w:val="22"/>
          <w:szCs w:val="22"/>
        </w:rPr>
        <w:fldChar w:fldCharType="begin"/>
      </w:r>
      <w:r w:rsidRPr="01F4B22B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1F4B22B">
        <w:rPr>
          <w:rFonts w:ascii="Source Sans Pro" w:hAnsi="Source Sans Pro" w:cs="Arial"/>
          <w:sz w:val="22"/>
          <w:szCs w:val="22"/>
        </w:rPr>
        <w:fldChar w:fldCharType="separate"/>
      </w:r>
      <w:r w:rsidR="5A1B5D7E" w:rsidRPr="01F4B22B">
        <w:rPr>
          <w:rFonts w:ascii="Source Sans Pro" w:hAnsi="Source Sans Pro" w:cs="Arial"/>
          <w:noProof/>
          <w:sz w:val="22"/>
          <w:szCs w:val="22"/>
        </w:rPr>
        <w:t>     </w:t>
      </w:r>
      <w:r w:rsidRPr="01F4B22B">
        <w:rPr>
          <w:rFonts w:ascii="Source Sans Pro" w:hAnsi="Source Sans Pro" w:cs="Arial"/>
          <w:sz w:val="22"/>
          <w:szCs w:val="22"/>
        </w:rPr>
        <w:fldChar w:fldCharType="end"/>
      </w:r>
    </w:p>
    <w:p w14:paraId="45732606" w14:textId="2469BCB8" w:rsidR="00634F39" w:rsidRDefault="00634F39" w:rsidP="01F4B22B">
      <w:pPr>
        <w:rPr>
          <w:rFonts w:ascii="Source Sans Pro" w:hAnsi="Source Sans Pro" w:cs="Arial"/>
          <w:sz w:val="22"/>
          <w:szCs w:val="22"/>
        </w:rPr>
      </w:pPr>
    </w:p>
    <w:p w14:paraId="7A3B12E0" w14:textId="4AA87B32" w:rsidR="00634F39" w:rsidRPr="00237058" w:rsidRDefault="00634F39" w:rsidP="005C7FD4">
      <w:pPr>
        <w:rPr>
          <w:rFonts w:ascii="Source Sans Pro" w:hAnsi="Source Sans Pro" w:cs="Arial"/>
          <w:sz w:val="22"/>
          <w:szCs w:val="22"/>
          <w:u w:val="single"/>
        </w:rPr>
      </w:pPr>
      <w:r w:rsidRPr="00237058">
        <w:rPr>
          <w:rFonts w:ascii="Source Sans Pro" w:hAnsi="Source Sans Pro" w:cs="Arial"/>
          <w:sz w:val="22"/>
          <w:szCs w:val="22"/>
          <w:u w:val="single"/>
        </w:rPr>
        <w:t>Deductions</w:t>
      </w:r>
      <w:r w:rsidR="000061B7">
        <w:rPr>
          <w:rFonts w:ascii="Source Sans Pro" w:hAnsi="Source Sans Pro" w:cs="Arial"/>
          <w:sz w:val="22"/>
          <w:szCs w:val="22"/>
          <w:u w:val="single"/>
        </w:rPr>
        <w:t xml:space="preserve"> </w:t>
      </w:r>
    </w:p>
    <w:p w14:paraId="74A8D0C5" w14:textId="2F720D2B" w:rsidR="005C7FD4" w:rsidRPr="003A05C2" w:rsidRDefault="005C7FD4" w:rsidP="005C7FD4">
      <w:pPr>
        <w:rPr>
          <w:rFonts w:ascii="Source Sans Pro" w:hAnsi="Source Sans Pro" w:cs="Arial"/>
          <w:sz w:val="22"/>
          <w:szCs w:val="22"/>
        </w:rPr>
      </w:pPr>
      <w:r w:rsidRPr="0E9AB4F7">
        <w:rPr>
          <w:rFonts w:ascii="Source Sans Pro" w:hAnsi="Source Sans Pro" w:cs="Arial"/>
          <w:sz w:val="22"/>
          <w:szCs w:val="22"/>
        </w:rPr>
        <w:lastRenderedPageBreak/>
        <w:t>You have requested that I assess and deduct the following impairments as they are unrelated to the work injury(</w:t>
      </w:r>
      <w:proofErr w:type="spellStart"/>
      <w:r w:rsidRPr="0E9AB4F7">
        <w:rPr>
          <w:rFonts w:ascii="Source Sans Pro" w:hAnsi="Source Sans Pro" w:cs="Arial"/>
          <w:sz w:val="22"/>
          <w:szCs w:val="22"/>
        </w:rPr>
        <w:t>ies</w:t>
      </w:r>
      <w:proofErr w:type="spellEnd"/>
      <w:r w:rsidRPr="0E9AB4F7">
        <w:rPr>
          <w:rFonts w:ascii="Source Sans Pro" w:hAnsi="Source Sans Pro" w:cs="Arial"/>
          <w:sz w:val="22"/>
          <w:szCs w:val="22"/>
        </w:rPr>
        <w:t>):</w:t>
      </w:r>
    </w:p>
    <w:p w14:paraId="0B5E01C4" w14:textId="77777777" w:rsidR="005C7FD4" w:rsidRPr="003A05C2" w:rsidRDefault="005C7FD4" w:rsidP="005C7FD4">
      <w:pPr>
        <w:rPr>
          <w:rFonts w:ascii="Source Sans Pro" w:hAnsi="Source Sans Pro" w:cs="Arial"/>
          <w:sz w:val="22"/>
          <w:szCs w:val="22"/>
        </w:rPr>
      </w:pPr>
    </w:p>
    <w:p w14:paraId="30767AC5" w14:textId="77777777" w:rsidR="005C7FD4" w:rsidRPr="003A05C2" w:rsidRDefault="005C7FD4" w:rsidP="005C7FD4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14:paraId="250D0C29" w14:textId="77777777" w:rsidR="005C7FD4" w:rsidRPr="003A05C2" w:rsidRDefault="005C7FD4" w:rsidP="005C7FD4">
      <w:pPr>
        <w:numPr>
          <w:ilvl w:val="0"/>
          <w:numId w:val="8"/>
        </w:numPr>
        <w:spacing w:after="60"/>
        <w:ind w:left="357" w:hanging="357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noProof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14:paraId="0E8F998C" w14:textId="76755E7D" w:rsidR="6139A5D6" w:rsidRDefault="6139A5D6" w:rsidP="6139A5D6">
      <w:pPr>
        <w:spacing w:after="60"/>
        <w:rPr>
          <w:rFonts w:ascii="Source Sans Pro" w:hAnsi="Source Sans Pro" w:cs="Arial"/>
        </w:rPr>
      </w:pPr>
    </w:p>
    <w:p w14:paraId="6C45B801" w14:textId="079A0A2A" w:rsidR="005C7FD4" w:rsidRDefault="005C7FD4" w:rsidP="00F96CAF">
      <w:pPr>
        <w:jc w:val="both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>I also identified other injury(</w:t>
      </w:r>
      <w:proofErr w:type="spellStart"/>
      <w:r w:rsidRPr="003A05C2">
        <w:rPr>
          <w:rFonts w:ascii="Source Sans Pro" w:hAnsi="Source Sans Pro" w:cs="Arial"/>
          <w:sz w:val="22"/>
          <w:szCs w:val="22"/>
        </w:rPr>
        <w:t>ies</w:t>
      </w:r>
      <w:proofErr w:type="spellEnd"/>
      <w:r w:rsidRPr="003A05C2">
        <w:rPr>
          <w:rFonts w:ascii="Source Sans Pro" w:hAnsi="Source Sans Pro" w:cs="Arial"/>
          <w:sz w:val="22"/>
          <w:szCs w:val="22"/>
        </w:rPr>
        <w:t xml:space="preserve">) or causes, namely </w:t>
      </w: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r w:rsidRPr="003A05C2">
        <w:rPr>
          <w:rFonts w:ascii="Source Sans Pro" w:hAnsi="Source Sans Pro" w:cs="Arial"/>
          <w:sz w:val="22"/>
          <w:szCs w:val="22"/>
        </w:rPr>
        <w:t xml:space="preserve"> that result(s) in the worker suffering an impairment of </w:t>
      </w: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t> 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r w:rsidRPr="003A05C2">
        <w:rPr>
          <w:rFonts w:ascii="Source Sans Pro" w:hAnsi="Source Sans Pro" w:cs="Arial"/>
          <w:sz w:val="22"/>
          <w:szCs w:val="22"/>
        </w:rPr>
        <w:t xml:space="preserve"> which</w:t>
      </w:r>
      <w:r w:rsidR="01E50647" w:rsidRPr="003A05C2">
        <w:rPr>
          <w:rFonts w:ascii="Source Sans Pro" w:hAnsi="Source Sans Pro" w:cs="Arial"/>
          <w:sz w:val="22"/>
          <w:szCs w:val="22"/>
        </w:rPr>
        <w:t xml:space="preserve"> is unrelated</w:t>
      </w:r>
      <w:r w:rsidRPr="003A05C2">
        <w:rPr>
          <w:rFonts w:ascii="Source Sans Pro" w:hAnsi="Source Sans Pro" w:cs="Arial"/>
          <w:sz w:val="22"/>
          <w:szCs w:val="22"/>
        </w:rPr>
        <w:t xml:space="preserve"> the relevant work injury</w:t>
      </w:r>
      <w:r w:rsidR="000E2729">
        <w:rPr>
          <w:rFonts w:ascii="Source Sans Pro" w:hAnsi="Source Sans Pro" w:cs="Arial"/>
          <w:sz w:val="22"/>
          <w:szCs w:val="22"/>
        </w:rPr>
        <w:t>. I</w:t>
      </w:r>
      <w:r w:rsidRPr="003A05C2">
        <w:rPr>
          <w:rFonts w:ascii="Source Sans Pro" w:hAnsi="Source Sans Pro" w:cs="Arial"/>
          <w:sz w:val="22"/>
          <w:szCs w:val="22"/>
        </w:rPr>
        <w:t xml:space="preserve"> have assessed and deducted the effect of such </w:t>
      </w:r>
      <w:r w:rsidR="000E2729">
        <w:rPr>
          <w:rFonts w:ascii="Source Sans Pro" w:hAnsi="Source Sans Pro" w:cs="Arial"/>
          <w:sz w:val="22"/>
          <w:szCs w:val="22"/>
        </w:rPr>
        <w:t xml:space="preserve">unrelated </w:t>
      </w:r>
      <w:r w:rsidR="000E2729" w:rsidRPr="003A05C2">
        <w:rPr>
          <w:rFonts w:ascii="Source Sans Pro" w:hAnsi="Source Sans Pro" w:cs="Arial"/>
          <w:sz w:val="22"/>
          <w:szCs w:val="22"/>
        </w:rPr>
        <w:t>injury</w:t>
      </w:r>
      <w:r w:rsidRPr="003A05C2">
        <w:rPr>
          <w:rFonts w:ascii="Source Sans Pro" w:hAnsi="Source Sans Pro" w:cs="Arial"/>
          <w:sz w:val="22"/>
          <w:szCs w:val="22"/>
        </w:rPr>
        <w:t>(</w:t>
      </w:r>
      <w:proofErr w:type="spellStart"/>
      <w:r w:rsidRPr="003A05C2">
        <w:rPr>
          <w:rFonts w:ascii="Source Sans Pro" w:hAnsi="Source Sans Pro" w:cs="Arial"/>
          <w:sz w:val="22"/>
          <w:szCs w:val="22"/>
        </w:rPr>
        <w:t>ies</w:t>
      </w:r>
      <w:proofErr w:type="spellEnd"/>
      <w:r w:rsidRPr="003A05C2">
        <w:rPr>
          <w:rFonts w:ascii="Source Sans Pro" w:hAnsi="Source Sans Pro" w:cs="Arial"/>
          <w:sz w:val="22"/>
          <w:szCs w:val="22"/>
        </w:rPr>
        <w:t xml:space="preserve">) for the purpose of this assessment. </w:t>
      </w:r>
      <w:r w:rsidRPr="00634F39">
        <w:rPr>
          <w:rFonts w:ascii="Source Sans Pro" w:hAnsi="Source Sans Pro" w:cs="Arial"/>
          <w:sz w:val="22"/>
          <w:szCs w:val="22"/>
        </w:rPr>
        <w:t>[Optional]</w:t>
      </w:r>
    </w:p>
    <w:p w14:paraId="0CCDC3AC" w14:textId="77777777" w:rsidR="00FB26EF" w:rsidRDefault="00FB26EF" w:rsidP="00F96CAF">
      <w:pPr>
        <w:jc w:val="both"/>
        <w:rPr>
          <w:rFonts w:ascii="Source Sans Pro" w:hAnsi="Source Sans Pro" w:cs="Arial"/>
          <w:sz w:val="22"/>
          <w:szCs w:val="22"/>
        </w:rPr>
      </w:pPr>
    </w:p>
    <w:p w14:paraId="6DB79E36" w14:textId="3B2E5B3E" w:rsidR="00FB26EF" w:rsidRPr="003A05C2" w:rsidRDefault="00BD23A8" w:rsidP="00F96CAF">
      <w:pPr>
        <w:shd w:val="clear" w:color="auto" w:fill="F2F2F2" w:themeFill="background1" w:themeFillShade="F2"/>
        <w:jc w:val="both"/>
        <w:rPr>
          <w:rFonts w:ascii="Source Sans Pro" w:hAnsi="Source Sans Pro" w:cs="Arial"/>
          <w:sz w:val="22"/>
          <w:szCs w:val="22"/>
        </w:rPr>
      </w:pPr>
      <w:r w:rsidRPr="2C5CF8B0">
        <w:rPr>
          <w:rFonts w:ascii="Source Sans Pro" w:hAnsi="Source Sans Pro" w:cs="Arial"/>
          <w:sz w:val="22"/>
          <w:szCs w:val="22"/>
        </w:rPr>
        <w:t>P</w:t>
      </w:r>
      <w:r w:rsidR="00FB26EF" w:rsidRPr="2C5CF8B0">
        <w:rPr>
          <w:rFonts w:ascii="Source Sans Pro" w:hAnsi="Source Sans Pro" w:cs="Arial"/>
          <w:sz w:val="22"/>
          <w:szCs w:val="22"/>
        </w:rPr>
        <w:t xml:space="preserve">rovide </w:t>
      </w:r>
      <w:r w:rsidR="5CDF3158" w:rsidRPr="2C5CF8B0">
        <w:rPr>
          <w:rFonts w:ascii="Source Sans Pro" w:hAnsi="Source Sans Pro" w:cs="Arial"/>
          <w:sz w:val="22"/>
          <w:szCs w:val="22"/>
        </w:rPr>
        <w:t>reasoning for</w:t>
      </w:r>
      <w:r w:rsidR="006F080A" w:rsidRPr="2C5CF8B0">
        <w:rPr>
          <w:rFonts w:ascii="Source Sans Pro" w:hAnsi="Source Sans Pro" w:cs="Arial"/>
          <w:sz w:val="22"/>
          <w:szCs w:val="22"/>
        </w:rPr>
        <w:t xml:space="preserve"> not deducting </w:t>
      </w:r>
      <w:r w:rsidR="000437E3" w:rsidRPr="2C5CF8B0">
        <w:rPr>
          <w:rFonts w:ascii="Source Sans Pro" w:hAnsi="Source Sans Pro" w:cs="Arial"/>
          <w:sz w:val="22"/>
          <w:szCs w:val="22"/>
        </w:rPr>
        <w:t>any impairment where</w:t>
      </w:r>
      <w:r w:rsidR="00767E0D" w:rsidRPr="2C5CF8B0">
        <w:rPr>
          <w:rFonts w:ascii="Source Sans Pro" w:hAnsi="Source Sans Pro" w:cs="Arial"/>
          <w:sz w:val="22"/>
          <w:szCs w:val="22"/>
        </w:rPr>
        <w:t xml:space="preserve"> there is a </w:t>
      </w:r>
      <w:r w:rsidR="00FB26EF" w:rsidRPr="2C5CF8B0">
        <w:rPr>
          <w:rFonts w:ascii="Source Sans Pro" w:hAnsi="Source Sans Pro" w:cs="Arial"/>
          <w:sz w:val="22"/>
          <w:szCs w:val="22"/>
        </w:rPr>
        <w:t>difference in hearing loss sustained after that date of th</w:t>
      </w:r>
      <w:r w:rsidRPr="2C5CF8B0">
        <w:rPr>
          <w:rFonts w:ascii="Source Sans Pro" w:hAnsi="Source Sans Pro" w:cs="Arial"/>
          <w:sz w:val="22"/>
          <w:szCs w:val="22"/>
        </w:rPr>
        <w:t xml:space="preserve">e </w:t>
      </w:r>
      <w:r w:rsidR="00FB26EF" w:rsidRPr="2C5CF8B0">
        <w:rPr>
          <w:rFonts w:ascii="Source Sans Pro" w:hAnsi="Source Sans Pro" w:cs="Arial"/>
          <w:sz w:val="22"/>
          <w:szCs w:val="22"/>
        </w:rPr>
        <w:t>audiogram</w:t>
      </w:r>
      <w:r w:rsidRPr="2C5CF8B0">
        <w:rPr>
          <w:rFonts w:ascii="Source Sans Pro" w:hAnsi="Source Sans Pro" w:cs="Arial"/>
          <w:sz w:val="22"/>
          <w:szCs w:val="22"/>
        </w:rPr>
        <w:t xml:space="preserve"> closest to retirement/ceasing employment</w:t>
      </w:r>
      <w:r w:rsidR="00FB26EF" w:rsidRPr="2C5CF8B0">
        <w:rPr>
          <w:rFonts w:ascii="Source Sans Pro" w:hAnsi="Source Sans Pro" w:cs="Arial"/>
          <w:sz w:val="22"/>
          <w:szCs w:val="22"/>
        </w:rPr>
        <w:t xml:space="preserve"> and the audiogram undertaken for the purpose of the permanent impairment assessment</w:t>
      </w:r>
      <w:r w:rsidR="000437E3" w:rsidRPr="2C5CF8B0">
        <w:rPr>
          <w:rFonts w:ascii="Source Sans Pro" w:hAnsi="Source Sans Pro" w:cs="Arial"/>
          <w:sz w:val="22"/>
          <w:szCs w:val="22"/>
        </w:rPr>
        <w:t>.</w:t>
      </w:r>
    </w:p>
    <w:p w14:paraId="0A4777CD" w14:textId="77777777" w:rsidR="00296BB6" w:rsidRDefault="00296BB6" w:rsidP="00296BB6">
      <w:pPr>
        <w:rPr>
          <w:rFonts w:ascii="Source Sans Pro" w:hAnsi="Source Sans Pro" w:cstheme="minorHAnsi"/>
          <w:color w:val="FF0000"/>
          <w:sz w:val="22"/>
          <w:szCs w:val="22"/>
        </w:rPr>
      </w:pPr>
    </w:p>
    <w:p w14:paraId="7040E797" w14:textId="6E886CFE" w:rsidR="00C67AE8" w:rsidRPr="00924D8C" w:rsidRDefault="00C67AE8" w:rsidP="00924D8C">
      <w:pPr>
        <w:rPr>
          <w:rFonts w:ascii="Source Sans Pro" w:hAnsi="Source Sans Pro" w:cs="Arial"/>
          <w:bCs/>
          <w:sz w:val="22"/>
          <w:szCs w:val="22"/>
          <w:u w:val="single"/>
          <w:lang w:val="en-GB"/>
        </w:rPr>
      </w:pPr>
      <w:r w:rsidRPr="00924D8C">
        <w:rPr>
          <w:rFonts w:ascii="Source Sans Pro" w:hAnsi="Source Sans Pro" w:cs="Arial"/>
          <w:bCs/>
          <w:sz w:val="22"/>
          <w:szCs w:val="22"/>
          <w:u w:val="single"/>
          <w:lang w:val="en-GB"/>
        </w:rPr>
        <w:t xml:space="preserve">Summary Table </w:t>
      </w:r>
    </w:p>
    <w:p w14:paraId="050174FC" w14:textId="77777777" w:rsidR="00C67AE8" w:rsidRDefault="00C67AE8" w:rsidP="00C67AE8">
      <w:pPr>
        <w:keepNext/>
        <w:keepLines/>
        <w:tabs>
          <w:tab w:val="left" w:pos="3600"/>
        </w:tabs>
        <w:jc w:val="both"/>
        <w:rPr>
          <w:b/>
          <w:sz w:val="18"/>
        </w:rPr>
      </w:pPr>
    </w:p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613"/>
        <w:gridCol w:w="1513"/>
        <w:gridCol w:w="1109"/>
        <w:gridCol w:w="1109"/>
        <w:gridCol w:w="1230"/>
        <w:gridCol w:w="1282"/>
      </w:tblGrid>
      <w:tr w:rsidR="00C67AE8" w14:paraId="65D8835F" w14:textId="77777777" w:rsidTr="5CAC3E57">
        <w:trPr>
          <w:trHeight w:val="300"/>
        </w:trPr>
        <w:tc>
          <w:tcPr>
            <w:tcW w:w="1412" w:type="dxa"/>
            <w:shd w:val="clear" w:color="auto" w:fill="C00000"/>
          </w:tcPr>
          <w:p w14:paraId="23F19508" w14:textId="77777777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Body part or system</w:t>
            </w:r>
          </w:p>
        </w:tc>
        <w:tc>
          <w:tcPr>
            <w:tcW w:w="1613" w:type="dxa"/>
            <w:shd w:val="clear" w:color="auto" w:fill="C00000"/>
          </w:tcPr>
          <w:p w14:paraId="05EF1134" w14:textId="7C91AE9C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Guidelines</w:t>
            </w:r>
          </w:p>
          <w:p w14:paraId="3F739B55" w14:textId="77777777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Chapter, page, table/figure</w:t>
            </w:r>
          </w:p>
        </w:tc>
        <w:tc>
          <w:tcPr>
            <w:tcW w:w="1513" w:type="dxa"/>
            <w:shd w:val="clear" w:color="auto" w:fill="C00000"/>
          </w:tcPr>
          <w:p w14:paraId="511AE27F" w14:textId="77777777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AMA5</w:t>
            </w:r>
          </w:p>
          <w:p w14:paraId="0F6FFB14" w14:textId="77777777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b/>
                <w:sz w:val="22"/>
                <w:szCs w:val="22"/>
              </w:rPr>
              <w:t>Chapter, page, table/figure</w:t>
            </w:r>
          </w:p>
        </w:tc>
        <w:tc>
          <w:tcPr>
            <w:tcW w:w="1109" w:type="dxa"/>
            <w:shd w:val="clear" w:color="auto" w:fill="C00000"/>
          </w:tcPr>
          <w:p w14:paraId="55FFF90B" w14:textId="77777777" w:rsidR="00C67AE8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% WPI</w:t>
            </w:r>
          </w:p>
        </w:tc>
        <w:tc>
          <w:tcPr>
            <w:tcW w:w="1109" w:type="dxa"/>
            <w:shd w:val="clear" w:color="auto" w:fill="C00000"/>
          </w:tcPr>
          <w:p w14:paraId="5801FF79" w14:textId="77777777" w:rsidR="00C67AE8" w:rsidRDefault="00C67AE8" w:rsidP="2C5CF8B0">
            <w:pPr>
              <w:keepNext/>
              <w:keepLines/>
              <w:tabs>
                <w:tab w:val="left" w:pos="3600"/>
              </w:tabs>
              <w:spacing w:before="120" w:after="120"/>
              <w:rPr>
                <w:b/>
                <w:bCs/>
                <w:sz w:val="18"/>
                <w:szCs w:val="18"/>
              </w:rPr>
            </w:pPr>
            <w:r w:rsidRPr="2C5CF8B0">
              <w:rPr>
                <w:b/>
                <w:bCs/>
                <w:sz w:val="18"/>
                <w:szCs w:val="18"/>
              </w:rPr>
              <w:t>Pre-existing % WPI</w:t>
            </w:r>
          </w:p>
        </w:tc>
        <w:tc>
          <w:tcPr>
            <w:tcW w:w="1230" w:type="dxa"/>
            <w:shd w:val="clear" w:color="auto" w:fill="C00000"/>
          </w:tcPr>
          <w:p w14:paraId="6E5173FD" w14:textId="66B3012D" w:rsidR="7652DBFF" w:rsidRDefault="7652DBFF" w:rsidP="2C5CF8B0">
            <w:pPr>
              <w:rPr>
                <w:b/>
                <w:bCs/>
                <w:sz w:val="18"/>
                <w:szCs w:val="18"/>
              </w:rPr>
            </w:pPr>
            <w:r w:rsidRPr="2C5CF8B0">
              <w:rPr>
                <w:b/>
                <w:bCs/>
                <w:sz w:val="18"/>
                <w:szCs w:val="18"/>
              </w:rPr>
              <w:t>Post retirement or cessation of employment % WPI</w:t>
            </w:r>
          </w:p>
        </w:tc>
        <w:tc>
          <w:tcPr>
            <w:tcW w:w="1282" w:type="dxa"/>
            <w:shd w:val="clear" w:color="auto" w:fill="C00000"/>
          </w:tcPr>
          <w:p w14:paraId="5FB2B50C" w14:textId="77777777" w:rsidR="00C67AE8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Compensable</w:t>
            </w:r>
            <w:r>
              <w:rPr>
                <w:b/>
                <w:sz w:val="18"/>
              </w:rPr>
              <w:br/>
              <w:t>% WPI</w:t>
            </w:r>
          </w:p>
        </w:tc>
      </w:tr>
      <w:tr w:rsidR="00C67AE8" w14:paraId="000F5CAF" w14:textId="77777777" w:rsidTr="5CAC3E57">
        <w:trPr>
          <w:trHeight w:val="300"/>
        </w:trPr>
        <w:tc>
          <w:tcPr>
            <w:tcW w:w="1412" w:type="dxa"/>
          </w:tcPr>
          <w:p w14:paraId="3E34B093" w14:textId="77777777" w:rsidR="00C67AE8" w:rsidRPr="00924D8C" w:rsidRDefault="1210E90D" w:rsidP="5CAC3E57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CAC3E57">
              <w:rPr>
                <w:rFonts w:asciiTheme="minorHAnsi" w:hAnsiTheme="minorHAnsi" w:cstheme="minorBidi"/>
                <w:sz w:val="22"/>
                <w:szCs w:val="22"/>
              </w:rPr>
              <w:t xml:space="preserve">1.   Hearing </w:t>
            </w:r>
          </w:p>
        </w:tc>
        <w:tc>
          <w:tcPr>
            <w:tcW w:w="1613" w:type="dxa"/>
          </w:tcPr>
          <w:p w14:paraId="0666C1CF" w14:textId="77777777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t>Table 9.1, page 51</w:t>
            </w:r>
          </w:p>
        </w:tc>
        <w:tc>
          <w:tcPr>
            <w:tcW w:w="1513" w:type="dxa"/>
          </w:tcPr>
          <w:p w14:paraId="2F25E3D6" w14:textId="77777777" w:rsidR="00C67AE8" w:rsidRPr="00924D8C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4D8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24D8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24D8C">
              <w:rPr>
                <w:rFonts w:asciiTheme="minorHAnsi" w:hAnsiTheme="minorHAnsi" w:cstheme="minorHAnsi"/>
                <w:sz w:val="22"/>
                <w:szCs w:val="22"/>
              </w:rPr>
            </w:r>
            <w:r w:rsidRPr="00924D8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24D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4D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4D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4D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4D8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24D8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09" w:type="dxa"/>
          </w:tcPr>
          <w:p w14:paraId="5BA26713" w14:textId="77777777" w:rsidR="00C67AE8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09" w:type="dxa"/>
          </w:tcPr>
          <w:p w14:paraId="0059380C" w14:textId="77777777" w:rsidR="00C67AE8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30" w:type="dxa"/>
          </w:tcPr>
          <w:p w14:paraId="5D899838" w14:textId="6D00B383" w:rsidR="2C5CF8B0" w:rsidRDefault="2C5CF8B0" w:rsidP="2C5CF8B0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82" w:type="dxa"/>
          </w:tcPr>
          <w:p w14:paraId="79C7C64C" w14:textId="77777777" w:rsidR="00C67AE8" w:rsidRDefault="00C67AE8">
            <w:pPr>
              <w:keepNext/>
              <w:keepLines/>
              <w:tabs>
                <w:tab w:val="left" w:pos="3600"/>
              </w:tabs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5CAC3E57" w14:paraId="57A597DD" w14:textId="77777777" w:rsidTr="5CAC3E57">
        <w:trPr>
          <w:trHeight w:val="300"/>
        </w:trPr>
        <w:tc>
          <w:tcPr>
            <w:tcW w:w="1412" w:type="dxa"/>
          </w:tcPr>
          <w:p w14:paraId="7CC0E125" w14:textId="0181C401" w:rsidR="414F2AA4" w:rsidRDefault="414F2AA4" w:rsidP="5CAC3E57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CAC3E57">
              <w:rPr>
                <w:rFonts w:asciiTheme="minorHAnsi" w:hAnsiTheme="minorHAnsi" w:cstheme="minorBidi"/>
                <w:sz w:val="22"/>
                <w:szCs w:val="22"/>
              </w:rPr>
              <w:t>2. Tinnitus</w:t>
            </w:r>
          </w:p>
        </w:tc>
        <w:tc>
          <w:tcPr>
            <w:tcW w:w="1613" w:type="dxa"/>
          </w:tcPr>
          <w:p w14:paraId="6F90F1BD" w14:textId="1A525A6A" w:rsidR="5CAC3E57" w:rsidRDefault="5CAC3E57" w:rsidP="5CAC3E57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13" w:type="dxa"/>
          </w:tcPr>
          <w:p w14:paraId="00EACB62" w14:textId="3EED0129" w:rsidR="5CAC3E57" w:rsidRDefault="5CAC3E57" w:rsidP="5CAC3E57">
            <w:pPr>
              <w:jc w:val="both"/>
              <w:rPr>
                <w:rFonts w:asciiTheme="minorHAnsi" w:hAnsiTheme="minorHAnsi" w:cstheme="minorBidi"/>
                <w:noProof/>
                <w:sz w:val="22"/>
                <w:szCs w:val="22"/>
              </w:rPr>
            </w:pPr>
          </w:p>
        </w:tc>
        <w:tc>
          <w:tcPr>
            <w:tcW w:w="1109" w:type="dxa"/>
          </w:tcPr>
          <w:p w14:paraId="4AEC58AC" w14:textId="34B494BF" w:rsidR="5CAC3E57" w:rsidRDefault="5CAC3E57" w:rsidP="5CAC3E5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109" w:type="dxa"/>
          </w:tcPr>
          <w:p w14:paraId="7BD26934" w14:textId="3330033B" w:rsidR="5CAC3E57" w:rsidRDefault="5CAC3E57" w:rsidP="5CAC3E5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30" w:type="dxa"/>
          </w:tcPr>
          <w:p w14:paraId="6A645BB2" w14:textId="534F0B72" w:rsidR="5CAC3E57" w:rsidRDefault="5CAC3E57" w:rsidP="5CAC3E57">
            <w:pPr>
              <w:jc w:val="both"/>
              <w:rPr>
                <w:noProof/>
                <w:sz w:val="18"/>
                <w:szCs w:val="18"/>
              </w:rPr>
            </w:pPr>
          </w:p>
        </w:tc>
        <w:tc>
          <w:tcPr>
            <w:tcW w:w="1282" w:type="dxa"/>
          </w:tcPr>
          <w:p w14:paraId="1E14605D" w14:textId="6EBE0027" w:rsidR="5CAC3E57" w:rsidRDefault="5CAC3E57" w:rsidP="5CAC3E57">
            <w:pPr>
              <w:jc w:val="both"/>
              <w:rPr>
                <w:noProof/>
                <w:sz w:val="18"/>
                <w:szCs w:val="18"/>
              </w:rPr>
            </w:pPr>
          </w:p>
        </w:tc>
      </w:tr>
      <w:tr w:rsidR="00C67AE8" w14:paraId="437C3A81" w14:textId="77777777" w:rsidTr="5CAC3E57">
        <w:trPr>
          <w:trHeight w:val="300"/>
        </w:trPr>
        <w:tc>
          <w:tcPr>
            <w:tcW w:w="9268" w:type="dxa"/>
            <w:gridSpan w:val="7"/>
          </w:tcPr>
          <w:p w14:paraId="3D0A3D14" w14:textId="77777777" w:rsidR="00D345C0" w:rsidRDefault="00D345C0"/>
        </w:tc>
      </w:tr>
    </w:tbl>
    <w:p w14:paraId="19B7D4DC" w14:textId="77777777" w:rsidR="00784145" w:rsidRDefault="00784145" w:rsidP="00BC6029">
      <w:pPr>
        <w:rPr>
          <w:rFonts w:ascii="Source Sans Pro" w:hAnsi="Source Sans Pro" w:cs="Arial"/>
          <w:b/>
          <w:bCs/>
          <w:sz w:val="22"/>
          <w:szCs w:val="22"/>
        </w:rPr>
      </w:pPr>
    </w:p>
    <w:p w14:paraId="56CF0F26" w14:textId="77777777" w:rsidR="00784145" w:rsidRDefault="00784145" w:rsidP="00BC6029">
      <w:pPr>
        <w:rPr>
          <w:rFonts w:ascii="Source Sans Pro" w:hAnsi="Source Sans Pro" w:cs="Arial"/>
          <w:b/>
          <w:bCs/>
          <w:sz w:val="22"/>
          <w:szCs w:val="22"/>
        </w:rPr>
      </w:pPr>
    </w:p>
    <w:p w14:paraId="4E789710" w14:textId="50FCC38C" w:rsidR="2C5CF8B0" w:rsidRDefault="2C5CF8B0" w:rsidP="2C5CF8B0">
      <w:pPr>
        <w:rPr>
          <w:rFonts w:ascii="Source Sans Pro" w:hAnsi="Source Sans Pro" w:cs="Arial"/>
          <w:b/>
          <w:bCs/>
          <w:sz w:val="22"/>
          <w:szCs w:val="22"/>
        </w:rPr>
      </w:pPr>
    </w:p>
    <w:p w14:paraId="7F8A8B4A" w14:textId="4CF0ECF6" w:rsidR="27DAA04C" w:rsidRDefault="27DAA04C">
      <w:r>
        <w:br w:type="page"/>
      </w:r>
    </w:p>
    <w:p w14:paraId="43D53643" w14:textId="0CBC66AF" w:rsidR="00D3183A" w:rsidRPr="00331CEF" w:rsidRDefault="3E6D1CA4" w:rsidP="007D51CC">
      <w:pPr>
        <w:pStyle w:val="Heading1"/>
      </w:pPr>
      <w:r w:rsidRPr="36EA116C">
        <w:lastRenderedPageBreak/>
        <w:t>DECL</w:t>
      </w:r>
      <w:r w:rsidR="529A7273" w:rsidRPr="36EA116C">
        <w:t>A</w:t>
      </w:r>
      <w:r w:rsidRPr="36EA116C">
        <w:t>RATION</w:t>
      </w:r>
    </w:p>
    <w:p w14:paraId="63C58A46" w14:textId="77777777" w:rsidR="00D3183A" w:rsidRDefault="00D3183A" w:rsidP="00BC6029">
      <w:pPr>
        <w:rPr>
          <w:rFonts w:ascii="Source Sans Pro" w:hAnsi="Source Sans Pro" w:cs="Arial"/>
          <w:sz w:val="22"/>
          <w:szCs w:val="22"/>
        </w:rPr>
      </w:pPr>
    </w:p>
    <w:p w14:paraId="70A87786" w14:textId="058E379B" w:rsidR="00933DF3" w:rsidRDefault="5D1A5F06" w:rsidP="00F96CAF">
      <w:pPr>
        <w:jc w:val="both"/>
        <w:rPr>
          <w:rFonts w:ascii="Source Sans Pro" w:hAnsi="Source Sans Pro" w:cs="Arial"/>
          <w:sz w:val="22"/>
          <w:szCs w:val="22"/>
        </w:rPr>
      </w:pPr>
      <w:r w:rsidRPr="510359AF">
        <w:rPr>
          <w:rFonts w:ascii="Source Sans Pro" w:hAnsi="Source Sans Pro" w:cs="Arial"/>
          <w:sz w:val="22"/>
          <w:szCs w:val="22"/>
        </w:rPr>
        <w:t xml:space="preserve">I have prepared this report in accordance with the </w:t>
      </w:r>
      <w:r w:rsidR="1A4BD52E" w:rsidRPr="510359AF">
        <w:rPr>
          <w:rFonts w:ascii="Source Sans Pro" w:hAnsi="Source Sans Pro" w:cs="Arial"/>
          <w:sz w:val="22"/>
          <w:szCs w:val="22"/>
        </w:rPr>
        <w:t>RTWSA</w:t>
      </w:r>
      <w:r w:rsidRPr="510359AF">
        <w:rPr>
          <w:rFonts w:ascii="Source Sans Pro" w:hAnsi="Source Sans Pro" w:cs="Arial"/>
          <w:sz w:val="22"/>
          <w:szCs w:val="22"/>
        </w:rPr>
        <w:t xml:space="preserve"> </w:t>
      </w:r>
      <w:r w:rsidRPr="510359AF">
        <w:rPr>
          <w:rFonts w:ascii="Source Sans Pro" w:hAnsi="Source Sans Pro" w:cs="Arial"/>
          <w:i/>
          <w:iCs/>
          <w:sz w:val="22"/>
          <w:szCs w:val="22"/>
        </w:rPr>
        <w:t>Impairment Assessment Guidelines</w:t>
      </w:r>
      <w:r w:rsidRPr="510359AF">
        <w:rPr>
          <w:rFonts w:ascii="Source Sans Pro" w:hAnsi="Source Sans Pro" w:cs="Arial"/>
          <w:sz w:val="22"/>
          <w:szCs w:val="22"/>
        </w:rPr>
        <w:t xml:space="preserve"> (2015) (“Impairment Assessment Guidelines”) and the South Australian Employment</w:t>
      </w:r>
      <w:r w:rsidR="1A4BD52E" w:rsidRPr="510359AF">
        <w:rPr>
          <w:rFonts w:ascii="Source Sans Pro" w:hAnsi="Source Sans Pro" w:cs="Arial"/>
          <w:sz w:val="22"/>
          <w:szCs w:val="22"/>
        </w:rPr>
        <w:t xml:space="preserve"> Tribunal</w:t>
      </w:r>
      <w:r w:rsidRPr="510359AF">
        <w:rPr>
          <w:rFonts w:ascii="Source Sans Pro" w:hAnsi="Source Sans Pro" w:cs="Arial"/>
          <w:sz w:val="22"/>
          <w:szCs w:val="22"/>
        </w:rPr>
        <w:t xml:space="preserve"> Rule 66 ‘Content of expert reports’, which came into effect on 3 February 2022</w:t>
      </w:r>
      <w:r w:rsidR="1A9619BE" w:rsidRPr="510359AF">
        <w:rPr>
          <w:rFonts w:ascii="Source Sans Pro" w:hAnsi="Source Sans Pro" w:cs="Arial"/>
          <w:sz w:val="22"/>
          <w:szCs w:val="22"/>
        </w:rPr>
        <w:t xml:space="preserve"> and confirm that its</w:t>
      </w:r>
      <w:r w:rsidR="00A5125E">
        <w:rPr>
          <w:rFonts w:ascii="Source Sans Pro" w:hAnsi="Source Sans Pro" w:cs="Arial"/>
          <w:sz w:val="22"/>
          <w:szCs w:val="22"/>
        </w:rPr>
        <w:t xml:space="preserve"> </w:t>
      </w:r>
      <w:r w:rsidR="6AD99244" w:rsidRPr="510359AF">
        <w:rPr>
          <w:rFonts w:ascii="Source Sans Pro" w:hAnsi="Source Sans Pro" w:cs="Arial"/>
          <w:sz w:val="22"/>
          <w:szCs w:val="22"/>
        </w:rPr>
        <w:t xml:space="preserve">contents are true to the best of my knowledge and belief. </w:t>
      </w:r>
    </w:p>
    <w:p w14:paraId="2E62B2F2" w14:textId="77777777" w:rsidR="00A5125E" w:rsidRDefault="00A5125E" w:rsidP="00BC6029">
      <w:pPr>
        <w:rPr>
          <w:rFonts w:ascii="Source Sans Pro" w:hAnsi="Source Sans Pro" w:cs="Arial"/>
          <w:sz w:val="22"/>
          <w:szCs w:val="22"/>
        </w:rPr>
      </w:pPr>
    </w:p>
    <w:p w14:paraId="5C09365D" w14:textId="77777777" w:rsidR="00A5125E" w:rsidRPr="003A05C2" w:rsidRDefault="00A5125E" w:rsidP="00BC6029">
      <w:pPr>
        <w:rPr>
          <w:rFonts w:ascii="Source Sans Pro" w:hAnsi="Source Sans Pro" w:cs="Arial"/>
          <w:sz w:val="22"/>
          <w:szCs w:val="22"/>
        </w:rPr>
      </w:pPr>
    </w:p>
    <w:p w14:paraId="7A6598C7" w14:textId="6B31E788" w:rsidR="00933DF3" w:rsidRPr="003A05C2" w:rsidRDefault="00933DF3" w:rsidP="00F96CAF">
      <w:pPr>
        <w:pStyle w:val="BodyTextIndent"/>
        <w:tabs>
          <w:tab w:val="left" w:pos="2552"/>
        </w:tabs>
        <w:ind w:left="0" w:firstLine="0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Please </w:t>
      </w:r>
      <w:r w:rsidR="00174D4D" w:rsidRPr="003A05C2">
        <w:rPr>
          <w:rFonts w:ascii="Source Sans Pro" w:hAnsi="Source Sans Pro" w:cs="Arial"/>
          <w:sz w:val="22"/>
          <w:szCs w:val="22"/>
          <w:lang w:val="en-GB"/>
        </w:rPr>
        <w:t>phone me</w:t>
      </w: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 on</w:t>
      </w:r>
      <w:r w:rsidR="00174D4D" w:rsidRPr="003A05C2">
        <w:rPr>
          <w:rFonts w:ascii="Source Sans Pro" w:hAnsi="Source Sans Pro" w:cs="Arial"/>
          <w:sz w:val="22"/>
          <w:szCs w:val="22"/>
          <w:lang w:val="en-GB"/>
        </w:rPr>
        <w:t xml:space="preserve">: </w:t>
      </w:r>
      <w:r w:rsidR="00A21645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actice number"/>
            </w:textInput>
          </w:ffData>
        </w:fldChar>
      </w:r>
      <w:r w:rsidR="00A21645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A21645">
        <w:rPr>
          <w:rFonts w:ascii="Source Sans Pro" w:hAnsi="Source Sans Pro" w:cs="Arial"/>
          <w:sz w:val="22"/>
          <w:szCs w:val="22"/>
        </w:rPr>
      </w:r>
      <w:r w:rsidR="00A21645">
        <w:rPr>
          <w:rFonts w:ascii="Source Sans Pro" w:hAnsi="Source Sans Pro" w:cs="Arial"/>
          <w:sz w:val="22"/>
          <w:szCs w:val="22"/>
        </w:rPr>
        <w:fldChar w:fldCharType="separate"/>
      </w:r>
      <w:r w:rsidR="00A21645">
        <w:rPr>
          <w:rFonts w:ascii="Source Sans Pro" w:hAnsi="Source Sans Pro" w:cs="Arial"/>
          <w:noProof/>
          <w:sz w:val="22"/>
          <w:szCs w:val="22"/>
        </w:rPr>
        <w:t>practice number</w:t>
      </w:r>
      <w:r w:rsidR="00A21645">
        <w:rPr>
          <w:rFonts w:ascii="Source Sans Pro" w:hAnsi="Source Sans Pro" w:cs="Arial"/>
          <w:sz w:val="22"/>
          <w:szCs w:val="22"/>
        </w:rPr>
        <w:fldChar w:fldCharType="end"/>
      </w:r>
      <w:r w:rsidR="00F96CAF">
        <w:rPr>
          <w:rFonts w:ascii="Source Sans Pro" w:hAnsi="Source Sans Pro" w:cs="Arial"/>
          <w:sz w:val="22"/>
          <w:szCs w:val="22"/>
        </w:rPr>
        <w:t xml:space="preserve">, </w:t>
      </w:r>
      <w:r w:rsidR="00174D4D" w:rsidRPr="003A05C2">
        <w:rPr>
          <w:rFonts w:ascii="Source Sans Pro" w:hAnsi="Source Sans Pro" w:cs="Arial"/>
          <w:sz w:val="22"/>
          <w:szCs w:val="22"/>
        </w:rPr>
        <w:t xml:space="preserve">or email at: </w:t>
      </w:r>
      <w:r w:rsidR="00A21645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actice email address"/>
            </w:textInput>
          </w:ffData>
        </w:fldChar>
      </w:r>
      <w:r w:rsidR="00A21645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="00A21645">
        <w:rPr>
          <w:rFonts w:ascii="Source Sans Pro" w:hAnsi="Source Sans Pro" w:cs="Arial"/>
          <w:sz w:val="22"/>
          <w:szCs w:val="22"/>
        </w:rPr>
      </w:r>
      <w:r w:rsidR="00A21645">
        <w:rPr>
          <w:rFonts w:ascii="Source Sans Pro" w:hAnsi="Source Sans Pro" w:cs="Arial"/>
          <w:sz w:val="22"/>
          <w:szCs w:val="22"/>
        </w:rPr>
        <w:fldChar w:fldCharType="separate"/>
      </w:r>
      <w:r w:rsidR="00A21645">
        <w:rPr>
          <w:rFonts w:ascii="Source Sans Pro" w:hAnsi="Source Sans Pro" w:cs="Arial"/>
          <w:noProof/>
          <w:sz w:val="22"/>
          <w:szCs w:val="22"/>
        </w:rPr>
        <w:t>practice email address</w:t>
      </w:r>
      <w:r w:rsidR="00A21645">
        <w:rPr>
          <w:rFonts w:ascii="Source Sans Pro" w:hAnsi="Source Sans Pro" w:cs="Arial"/>
          <w:sz w:val="22"/>
          <w:szCs w:val="22"/>
        </w:rPr>
        <w:fldChar w:fldCharType="end"/>
      </w:r>
      <w:r w:rsidR="00174D4D" w:rsidRPr="003A05C2">
        <w:rPr>
          <w:rFonts w:ascii="Source Sans Pro" w:hAnsi="Source Sans Pro" w:cs="Arial"/>
          <w:sz w:val="22"/>
          <w:szCs w:val="22"/>
        </w:rPr>
        <w:t xml:space="preserve"> </w:t>
      </w:r>
      <w:r w:rsidRPr="003A05C2">
        <w:rPr>
          <w:rFonts w:ascii="Source Sans Pro" w:hAnsi="Source Sans Pro" w:cs="Arial"/>
          <w:sz w:val="22"/>
          <w:szCs w:val="22"/>
          <w:lang w:val="en-GB"/>
        </w:rPr>
        <w:t>if I may be of further assistance.</w:t>
      </w:r>
    </w:p>
    <w:p w14:paraId="26A2F78A" w14:textId="77777777"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54FF3CAD" w14:textId="77777777"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</w:p>
    <w:p w14:paraId="5EC7A6FE" w14:textId="77777777" w:rsidR="00933DF3" w:rsidRPr="003A05C2" w:rsidRDefault="00933DF3" w:rsidP="00BC6029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  <w:lang w:val="en-GB"/>
        </w:rPr>
        <w:t>Yours sincerely</w:t>
      </w:r>
      <w:r w:rsidR="000275E8" w:rsidRPr="003A05C2">
        <w:rPr>
          <w:rFonts w:ascii="Source Sans Pro" w:hAnsi="Source Sans Pro" w:cs="Arial"/>
          <w:sz w:val="22"/>
          <w:szCs w:val="22"/>
          <w:lang w:val="en-GB"/>
        </w:rPr>
        <w:t>,</w:t>
      </w:r>
      <w:r w:rsidRPr="003A05C2">
        <w:rPr>
          <w:rFonts w:ascii="Source Sans Pro" w:hAnsi="Source Sans Pro" w:cs="Arial"/>
          <w:sz w:val="22"/>
          <w:szCs w:val="22"/>
          <w:lang w:val="en-GB"/>
        </w:rPr>
        <w:t xml:space="preserve"> </w:t>
      </w:r>
    </w:p>
    <w:p w14:paraId="2C5E3890" w14:textId="77777777"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14:paraId="35ACC16F" w14:textId="77777777"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14:paraId="3F857FFD" w14:textId="77777777"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14:paraId="7F8BDD61" w14:textId="77777777" w:rsidR="00933DF3" w:rsidRPr="003A05C2" w:rsidRDefault="00933DF3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14:paraId="33B8D597" w14:textId="77777777" w:rsidR="00933DF3" w:rsidRPr="003A05C2" w:rsidRDefault="000275E8" w:rsidP="00BC6029">
      <w:pPr>
        <w:pStyle w:val="BodyTextIndent"/>
        <w:keepNext/>
        <w:keepLines/>
        <w:tabs>
          <w:tab w:val="clear" w:pos="720"/>
          <w:tab w:val="clear" w:pos="3600"/>
        </w:tabs>
        <w:ind w:left="0" w:firstLine="0"/>
        <w:jc w:val="left"/>
        <w:rPr>
          <w:rFonts w:ascii="Source Sans Pro" w:hAnsi="Source Sans Pro" w:cs="Arial"/>
          <w:sz w:val="22"/>
          <w:szCs w:val="22"/>
          <w:lang w:val="en-GB"/>
        </w:rPr>
      </w:pP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, First name, Surname"/>
            </w:textInput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Title, First name, Surname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</w:p>
    <w:p w14:paraId="54E6C55D" w14:textId="1FC6C0F8" w:rsidR="000275E8" w:rsidRPr="003A05C2" w:rsidRDefault="00933DF3" w:rsidP="00F96CAF">
      <w:pPr>
        <w:pStyle w:val="BodyTextIndent"/>
        <w:keepNext/>
        <w:keepLines/>
        <w:ind w:left="0" w:firstLine="0"/>
        <w:rPr>
          <w:rFonts w:ascii="Source Sans Pro" w:hAnsi="Source Sans Pro" w:cs="Arial"/>
          <w:sz w:val="22"/>
          <w:szCs w:val="22"/>
        </w:rPr>
      </w:pPr>
      <w:r w:rsidRPr="003A05C2">
        <w:rPr>
          <w:rFonts w:ascii="Source Sans Pro" w:hAnsi="Source Sans Pro" w:cs="Arial"/>
          <w:sz w:val="22"/>
          <w:szCs w:val="22"/>
        </w:rPr>
        <w:t xml:space="preserve">Accredited by the SA Minister for Industrial Relations for impairment assessment of </w:t>
      </w:r>
      <w:bookmarkStart w:id="19" w:name="Text76"/>
      <w:r w:rsidR="006D4D82" w:rsidRPr="003A05C2">
        <w:rPr>
          <w:rFonts w:ascii="Source Sans Pro" w:hAnsi="Source Sans Pro" w:cs="Arial"/>
          <w:sz w:val="22"/>
          <w:szCs w:val="22"/>
        </w:rPr>
        <w:t>[</w:t>
      </w:r>
      <w:r w:rsidRPr="003A05C2">
        <w:rPr>
          <w:rFonts w:ascii="Source Sans Pro" w:hAnsi="Source Sans Pro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>
              <w:default w:val="body system/s"/>
            </w:textInput>
          </w:ffData>
        </w:fldChar>
      </w:r>
      <w:r w:rsidRPr="003A05C2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3A05C2">
        <w:rPr>
          <w:rFonts w:ascii="Source Sans Pro" w:hAnsi="Source Sans Pro" w:cs="Arial"/>
          <w:sz w:val="22"/>
          <w:szCs w:val="22"/>
        </w:rPr>
      </w:r>
      <w:r w:rsidRPr="003A05C2">
        <w:rPr>
          <w:rFonts w:ascii="Source Sans Pro" w:hAnsi="Source Sans Pro" w:cs="Arial"/>
          <w:sz w:val="22"/>
          <w:szCs w:val="22"/>
        </w:rPr>
        <w:fldChar w:fldCharType="separate"/>
      </w:r>
      <w:r w:rsidRPr="003A05C2">
        <w:rPr>
          <w:rFonts w:ascii="Source Sans Pro" w:hAnsi="Source Sans Pro" w:cs="Arial"/>
          <w:noProof/>
          <w:sz w:val="22"/>
          <w:szCs w:val="22"/>
        </w:rPr>
        <w:t>body system/s</w:t>
      </w:r>
      <w:r w:rsidRPr="003A05C2">
        <w:rPr>
          <w:rFonts w:ascii="Source Sans Pro" w:hAnsi="Source Sans Pro" w:cs="Arial"/>
          <w:sz w:val="22"/>
          <w:szCs w:val="22"/>
        </w:rPr>
        <w:fldChar w:fldCharType="end"/>
      </w:r>
      <w:bookmarkEnd w:id="19"/>
      <w:r w:rsidR="006D4D82" w:rsidRPr="003A05C2">
        <w:rPr>
          <w:rFonts w:ascii="Source Sans Pro" w:hAnsi="Source Sans Pro" w:cs="Arial"/>
          <w:sz w:val="22"/>
          <w:szCs w:val="22"/>
        </w:rPr>
        <w:t>]</w:t>
      </w:r>
      <w:r w:rsidR="000275E8" w:rsidRPr="003A05C2">
        <w:rPr>
          <w:rFonts w:ascii="Source Sans Pro" w:hAnsi="Source Sans Pro" w:cs="Arial"/>
          <w:sz w:val="22"/>
          <w:szCs w:val="22"/>
        </w:rPr>
        <w:t xml:space="preserve"> for the </w:t>
      </w:r>
      <w:bookmarkStart w:id="20" w:name="_Int_pvx3OZhy"/>
      <w:proofErr w:type="gramStart"/>
      <w:r w:rsidR="000275E8" w:rsidRPr="003A05C2">
        <w:rPr>
          <w:rFonts w:ascii="Source Sans Pro" w:hAnsi="Source Sans Pro" w:cs="Arial"/>
          <w:sz w:val="22"/>
          <w:szCs w:val="22"/>
        </w:rPr>
        <w:t>Return to Work</w:t>
      </w:r>
      <w:bookmarkEnd w:id="20"/>
      <w:proofErr w:type="gramEnd"/>
      <w:r w:rsidR="000275E8" w:rsidRPr="003A05C2">
        <w:rPr>
          <w:rFonts w:ascii="Source Sans Pro" w:hAnsi="Source Sans Pro" w:cs="Arial"/>
          <w:sz w:val="22"/>
          <w:szCs w:val="22"/>
        </w:rPr>
        <w:t xml:space="preserve"> </w:t>
      </w:r>
      <w:r w:rsidR="3435990A" w:rsidRPr="003A05C2">
        <w:rPr>
          <w:rFonts w:ascii="Source Sans Pro" w:hAnsi="Source Sans Pro" w:cs="Arial"/>
          <w:sz w:val="22"/>
          <w:szCs w:val="22"/>
        </w:rPr>
        <w:t>S</w:t>
      </w:r>
      <w:r w:rsidR="000275E8" w:rsidRPr="003A05C2">
        <w:rPr>
          <w:rFonts w:ascii="Source Sans Pro" w:hAnsi="Source Sans Pro" w:cs="Arial"/>
          <w:sz w:val="22"/>
          <w:szCs w:val="22"/>
        </w:rPr>
        <w:t>cheme</w:t>
      </w:r>
    </w:p>
    <w:p w14:paraId="342E73E0" w14:textId="77777777" w:rsidR="00933DF3" w:rsidRPr="003A05C2" w:rsidRDefault="00933DF3" w:rsidP="00933DF3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sz w:val="22"/>
          <w:szCs w:val="22"/>
        </w:rPr>
      </w:pPr>
    </w:p>
    <w:p w14:paraId="75203236" w14:textId="77777777" w:rsidR="00933DF3" w:rsidRPr="003A05C2" w:rsidRDefault="00933DF3" w:rsidP="00933DF3">
      <w:pPr>
        <w:rPr>
          <w:rFonts w:ascii="Source Sans Pro" w:hAnsi="Source Sans Pro" w:cs="Arial"/>
          <w:b/>
          <w:sz w:val="22"/>
          <w:szCs w:val="22"/>
          <w:lang w:val="en-US" w:eastAsia="en-US"/>
        </w:rPr>
      </w:pPr>
      <w:r w:rsidRPr="003A05C2">
        <w:rPr>
          <w:rFonts w:ascii="Source Sans Pro" w:hAnsi="Source Sans Pro" w:cs="Arial"/>
          <w:b/>
          <w:sz w:val="22"/>
          <w:szCs w:val="22"/>
        </w:rPr>
        <w:br w:type="page"/>
      </w:r>
    </w:p>
    <w:p w14:paraId="6F3339A6" w14:textId="77777777" w:rsidR="00933DF3" w:rsidRPr="003A05C2" w:rsidRDefault="00933DF3" w:rsidP="00933DF3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b/>
          <w:sz w:val="22"/>
          <w:szCs w:val="22"/>
        </w:rPr>
      </w:pPr>
      <w:r w:rsidRPr="003A05C2">
        <w:rPr>
          <w:rFonts w:ascii="Source Sans Pro" w:hAnsi="Source Sans Pro" w:cs="Arial"/>
          <w:b/>
          <w:sz w:val="22"/>
          <w:szCs w:val="22"/>
        </w:rPr>
        <w:lastRenderedPageBreak/>
        <w:t>Please Note:</w:t>
      </w:r>
    </w:p>
    <w:bookmarkEnd w:id="1"/>
    <w:bookmarkEnd w:id="2"/>
    <w:p w14:paraId="1B379536" w14:textId="498C1DD2" w:rsidR="00933DF3" w:rsidRDefault="00933DF3" w:rsidP="00BC6029">
      <w:pPr>
        <w:autoSpaceDE w:val="0"/>
        <w:autoSpaceDN w:val="0"/>
        <w:adjustRightInd w:val="0"/>
        <w:rPr>
          <w:rFonts w:ascii="Source Sans Pro" w:hAnsi="Source Sans Pro" w:cs="Arial"/>
          <w:sz w:val="22"/>
          <w:szCs w:val="22"/>
        </w:rPr>
      </w:pPr>
      <w:r w:rsidRPr="24D5F8B3">
        <w:rPr>
          <w:rFonts w:ascii="Source Sans Pro" w:hAnsi="Source Sans Pro" w:cs="Arial"/>
          <w:sz w:val="22"/>
          <w:szCs w:val="22"/>
        </w:rPr>
        <w:t xml:space="preserve">In addition to the guidelines shown under the heading </w:t>
      </w:r>
      <w:r w:rsidR="003239B4" w:rsidRPr="24D5F8B3">
        <w:rPr>
          <w:rFonts w:ascii="Source Sans Pro" w:hAnsi="Source Sans Pro" w:cs="Arial"/>
          <w:sz w:val="22"/>
          <w:szCs w:val="22"/>
        </w:rPr>
        <w:t>‘</w:t>
      </w:r>
      <w:r w:rsidRPr="24D5F8B3">
        <w:rPr>
          <w:rFonts w:ascii="Source Sans Pro" w:hAnsi="Source Sans Pro" w:cs="Arial"/>
          <w:sz w:val="22"/>
          <w:szCs w:val="22"/>
        </w:rPr>
        <w:t>Impairment assessm</w:t>
      </w:r>
      <w:r w:rsidR="003239B4" w:rsidRPr="24D5F8B3">
        <w:rPr>
          <w:rFonts w:ascii="Source Sans Pro" w:hAnsi="Source Sans Pro" w:cs="Arial"/>
          <w:sz w:val="22"/>
          <w:szCs w:val="22"/>
        </w:rPr>
        <w:t>ent for each work injury listed’</w:t>
      </w:r>
      <w:r w:rsidRPr="24D5F8B3">
        <w:rPr>
          <w:rFonts w:ascii="Source Sans Pro" w:hAnsi="Source Sans Pro" w:cs="Arial"/>
          <w:sz w:val="22"/>
          <w:szCs w:val="22"/>
        </w:rPr>
        <w:t xml:space="preserve"> you need to be aware that the South Australian Employment Tribunal (SAET) has made rules (South Australia</w:t>
      </w:r>
      <w:r w:rsidR="006226B3" w:rsidRPr="24D5F8B3">
        <w:rPr>
          <w:rFonts w:ascii="Source Sans Pro" w:hAnsi="Source Sans Pro" w:cs="Arial"/>
          <w:sz w:val="22"/>
          <w:szCs w:val="22"/>
        </w:rPr>
        <w:t>n Employment Tribunal Rules 20</w:t>
      </w:r>
      <w:r w:rsidR="00C5170F" w:rsidRPr="24D5F8B3">
        <w:rPr>
          <w:rFonts w:ascii="Source Sans Pro" w:hAnsi="Source Sans Pro" w:cs="Arial"/>
          <w:sz w:val="22"/>
          <w:szCs w:val="22"/>
        </w:rPr>
        <w:t>22</w:t>
      </w:r>
      <w:r w:rsidRPr="24D5F8B3">
        <w:rPr>
          <w:rFonts w:ascii="Source Sans Pro" w:hAnsi="Source Sans Pro" w:cs="Arial"/>
          <w:sz w:val="22"/>
          <w:szCs w:val="22"/>
        </w:rPr>
        <w:t>)</w:t>
      </w:r>
      <w:r w:rsidR="00BC6029" w:rsidRPr="24D5F8B3">
        <w:rPr>
          <w:rFonts w:ascii="Source Sans Pro" w:hAnsi="Source Sans Pro" w:cs="Arial"/>
          <w:sz w:val="22"/>
          <w:szCs w:val="22"/>
        </w:rPr>
        <w:t xml:space="preserve"> </w:t>
      </w:r>
      <w:r w:rsidRPr="24D5F8B3">
        <w:rPr>
          <w:rFonts w:ascii="Source Sans Pro" w:hAnsi="Source Sans Pro" w:cs="Arial"/>
          <w:sz w:val="22"/>
          <w:szCs w:val="22"/>
        </w:rPr>
        <w:t xml:space="preserve">which include a rule regarding the content of reports prepared by experts. These Rules should be taken into consideration in </w:t>
      </w:r>
      <w:r w:rsidR="5C805FEC" w:rsidRPr="24D5F8B3">
        <w:rPr>
          <w:rFonts w:ascii="Source Sans Pro" w:hAnsi="Source Sans Pro" w:cs="Arial"/>
          <w:sz w:val="22"/>
          <w:szCs w:val="22"/>
        </w:rPr>
        <w:t>authoring</w:t>
      </w:r>
      <w:r w:rsidRPr="24D5F8B3">
        <w:rPr>
          <w:rFonts w:ascii="Source Sans Pro" w:hAnsi="Source Sans Pro" w:cs="Arial"/>
          <w:sz w:val="22"/>
          <w:szCs w:val="22"/>
        </w:rPr>
        <w:t xml:space="preserve"> your report as your report may become relevant to an application for a decision to be reviewed by the SAET. </w:t>
      </w:r>
    </w:p>
    <w:p w14:paraId="3E63EE7E" w14:textId="77777777" w:rsidR="00C4554A" w:rsidRPr="008B546C" w:rsidRDefault="00C4554A" w:rsidP="00BC6029">
      <w:pPr>
        <w:autoSpaceDE w:val="0"/>
        <w:autoSpaceDN w:val="0"/>
        <w:adjustRightInd w:val="0"/>
        <w:rPr>
          <w:rFonts w:ascii="Source Sans Pro" w:hAnsi="Source Sans Pro" w:cs="Arial"/>
          <w:bCs/>
          <w:sz w:val="22"/>
          <w:szCs w:val="22"/>
        </w:rPr>
      </w:pPr>
    </w:p>
    <w:p w14:paraId="1AC12241" w14:textId="77777777" w:rsidR="00933DF3" w:rsidRPr="008B546C" w:rsidRDefault="00933DF3" w:rsidP="00BC6029">
      <w:pPr>
        <w:keepNext/>
        <w:keepLines/>
        <w:tabs>
          <w:tab w:val="left" w:pos="3600"/>
        </w:tabs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The relevant rule states:</w:t>
      </w:r>
    </w:p>
    <w:p w14:paraId="7E4BE037" w14:textId="77777777" w:rsidR="00933DF3" w:rsidRPr="008B546C" w:rsidRDefault="00933DF3" w:rsidP="00933DF3">
      <w:pPr>
        <w:pStyle w:val="BodyTextIndent"/>
        <w:keepNext/>
        <w:keepLines/>
        <w:ind w:left="0" w:firstLine="0"/>
        <w:jc w:val="left"/>
        <w:rPr>
          <w:rFonts w:ascii="Source Sans Pro" w:hAnsi="Source Sans Pro" w:cs="Arial"/>
          <w:sz w:val="22"/>
          <w:szCs w:val="22"/>
        </w:rPr>
      </w:pPr>
    </w:p>
    <w:p w14:paraId="3FE59E8F" w14:textId="77777777" w:rsidR="008B546C" w:rsidRPr="008B546C" w:rsidRDefault="008B546C" w:rsidP="008B546C">
      <w:pPr>
        <w:spacing w:line="276" w:lineRule="auto"/>
        <w:rPr>
          <w:rFonts w:ascii="Source Sans Pro" w:hAnsi="Source Sans Pro" w:cs="Arial"/>
          <w:b/>
          <w:sz w:val="22"/>
          <w:szCs w:val="22"/>
        </w:rPr>
      </w:pPr>
      <w:r w:rsidRPr="008B546C">
        <w:rPr>
          <w:rFonts w:ascii="Source Sans Pro" w:hAnsi="Source Sans Pro" w:cs="Arial"/>
          <w:b/>
          <w:sz w:val="22"/>
          <w:szCs w:val="22"/>
        </w:rPr>
        <w:t>66. Content of expert reports</w:t>
      </w:r>
    </w:p>
    <w:p w14:paraId="6700A219" w14:textId="77777777" w:rsidR="008B546C" w:rsidRPr="008B546C" w:rsidRDefault="008B546C" w:rsidP="008B546C">
      <w:pPr>
        <w:spacing w:line="276" w:lineRule="auto"/>
        <w:rPr>
          <w:rFonts w:ascii="Source Sans Pro" w:hAnsi="Source Sans Pro" w:cs="Arial"/>
          <w:i/>
          <w:sz w:val="22"/>
          <w:szCs w:val="22"/>
        </w:rPr>
      </w:pPr>
    </w:p>
    <w:p w14:paraId="1E57843B" w14:textId="77777777" w:rsidR="008B546C" w:rsidRPr="008B546C" w:rsidRDefault="008B546C" w:rsidP="008B546C">
      <w:pPr>
        <w:ind w:left="426" w:hanging="426"/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>(1) If a party proposes to rely on expert evidence in a proceeding, the party must seek a written report from the expert, which must:</w:t>
      </w:r>
    </w:p>
    <w:p w14:paraId="1E789B89" w14:textId="77777777" w:rsidR="008B546C" w:rsidRPr="008B546C" w:rsidRDefault="008B546C" w:rsidP="008B546C">
      <w:pPr>
        <w:rPr>
          <w:rFonts w:ascii="Source Sans Pro" w:hAnsi="Source Sans Pro" w:cs="Arial"/>
          <w:sz w:val="22"/>
          <w:szCs w:val="22"/>
        </w:rPr>
      </w:pPr>
    </w:p>
    <w:p w14:paraId="13F390EB" w14:textId="4FAF3A0E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set out the expert's qualifications to make the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report</w:t>
      </w:r>
      <w:r w:rsidR="00AD0C30">
        <w:rPr>
          <w:rFonts w:ascii="Source Sans Pro" w:hAnsi="Source Sans Pro" w:cs="Arial"/>
          <w:sz w:val="22"/>
          <w:szCs w:val="22"/>
        </w:rPr>
        <w:t>;</w:t>
      </w:r>
      <w:proofErr w:type="gramEnd"/>
    </w:p>
    <w:p w14:paraId="020B390D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set out the facts and factual assumptions on which the report is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based;</w:t>
      </w:r>
      <w:proofErr w:type="gramEnd"/>
    </w:p>
    <w:p w14:paraId="03986B9D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identify any documentary materials on which the report is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based;</w:t>
      </w:r>
      <w:proofErr w:type="gramEnd"/>
    </w:p>
    <w:p w14:paraId="096508E2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distinguish between objectively verifiable facts and matters of opinion that cannot be (or have not been) objectively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verified;</w:t>
      </w:r>
      <w:proofErr w:type="gramEnd"/>
    </w:p>
    <w:p w14:paraId="04127BF8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set out the reasoning of the expert leading from the facts and assumptions to the expert’s opinion on the questions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asked;</w:t>
      </w:r>
      <w:proofErr w:type="gramEnd"/>
    </w:p>
    <w:p w14:paraId="542A9450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set out the expert’s opinion on the questions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asked;</w:t>
      </w:r>
      <w:proofErr w:type="gramEnd"/>
    </w:p>
    <w:p w14:paraId="0088B559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r w:rsidRPr="008B546C">
        <w:rPr>
          <w:rFonts w:ascii="Source Sans Pro" w:hAnsi="Source Sans Pro" w:cs="Arial"/>
          <w:sz w:val="22"/>
          <w:szCs w:val="22"/>
        </w:rPr>
        <w:t xml:space="preserve">be provided on the understanding and acknowledgement that the expert’s primary duty is to be truthful and accurate to the Tribunal rather than to serve the interests of a party or </w:t>
      </w:r>
      <w:proofErr w:type="gramStart"/>
      <w:r w:rsidRPr="008B546C">
        <w:rPr>
          <w:rFonts w:ascii="Source Sans Pro" w:hAnsi="Source Sans Pro" w:cs="Arial"/>
          <w:sz w:val="22"/>
          <w:szCs w:val="22"/>
        </w:rPr>
        <w:t>parties;</w:t>
      </w:r>
      <w:proofErr w:type="gramEnd"/>
    </w:p>
    <w:p w14:paraId="17A1B7EE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sz w:val="22"/>
          <w:szCs w:val="22"/>
        </w:rPr>
      </w:pPr>
      <w:bookmarkStart w:id="21" w:name="_Int_44AVqFup"/>
      <w:r w:rsidRPr="2C5CF8B0">
        <w:rPr>
          <w:rFonts w:ascii="Source Sans Pro" w:hAnsi="Source Sans Pro" w:cs="Arial"/>
          <w:sz w:val="22"/>
          <w:szCs w:val="22"/>
        </w:rPr>
        <w:t>make reference</w:t>
      </w:r>
      <w:bookmarkEnd w:id="21"/>
      <w:r w:rsidRPr="2C5CF8B0">
        <w:rPr>
          <w:rFonts w:ascii="Source Sans Pro" w:hAnsi="Source Sans Pro" w:cs="Arial"/>
          <w:sz w:val="22"/>
          <w:szCs w:val="22"/>
        </w:rPr>
        <w:t xml:space="preserve"> to this rule; and</w:t>
      </w:r>
    </w:p>
    <w:p w14:paraId="3219D977" w14:textId="77777777" w:rsidR="008B546C" w:rsidRPr="008B546C" w:rsidRDefault="008B546C" w:rsidP="008B546C">
      <w:pPr>
        <w:pStyle w:val="ListParagraph"/>
        <w:numPr>
          <w:ilvl w:val="0"/>
          <w:numId w:val="13"/>
        </w:numPr>
        <w:rPr>
          <w:rFonts w:ascii="Source Sans Pro" w:hAnsi="Source Sans Pro" w:cs="Arial"/>
          <w:iCs/>
          <w:color w:val="000000"/>
          <w:sz w:val="22"/>
          <w:szCs w:val="22"/>
          <w:lang w:val="en-US"/>
        </w:rPr>
      </w:pPr>
      <w:r w:rsidRPr="008B546C">
        <w:rPr>
          <w:rFonts w:ascii="Source Sans Pro" w:hAnsi="Source Sans Pro" w:cs="Arial"/>
          <w:sz w:val="22"/>
          <w:szCs w:val="22"/>
        </w:rPr>
        <w:t>comply with any requirements imposed by any Practice Direction.</w:t>
      </w:r>
    </w:p>
    <w:p w14:paraId="24B86B75" w14:textId="77777777" w:rsidR="00933DF3" w:rsidRPr="00BE4627" w:rsidRDefault="00933DF3" w:rsidP="00933DF3">
      <w:pPr>
        <w:pStyle w:val="BodyTextIndent"/>
        <w:keepNext/>
        <w:keepLines/>
        <w:ind w:left="0" w:firstLine="0"/>
        <w:jc w:val="left"/>
        <w:rPr>
          <w:rFonts w:asciiTheme="minorHAnsi" w:hAnsiTheme="minorHAnsi" w:cs="Arial"/>
          <w:sz w:val="22"/>
          <w:szCs w:val="22"/>
        </w:rPr>
      </w:pPr>
    </w:p>
    <w:p w14:paraId="51FF32B2" w14:textId="77777777" w:rsidR="000B396E" w:rsidRDefault="000B396E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30648429" w14:textId="3C95FB18" w:rsidR="00373540" w:rsidRDefault="00373540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01042043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6E62FEAC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799653A6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44919B86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6E99E306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4B07A05A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476ACDBE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7A2EF35A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45693819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5C60638B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06670977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4F0B52A1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0F594D73" w14:textId="77777777" w:rsidR="00373540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52EB73DB" w14:textId="77777777" w:rsidR="00373540" w:rsidRPr="0002582B" w:rsidRDefault="00373540" w:rsidP="00933DF3">
      <w:pPr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sectPr w:rsidR="00373540" w:rsidRPr="0002582B" w:rsidSect="00416BBA">
      <w:headerReference w:type="default" r:id="rId12"/>
      <w:footerReference w:type="default" r:id="rId13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7874" w14:textId="77777777" w:rsidR="00A55CEE" w:rsidRDefault="00A55CEE">
      <w:r>
        <w:separator/>
      </w:r>
    </w:p>
  </w:endnote>
  <w:endnote w:type="continuationSeparator" w:id="0">
    <w:p w14:paraId="7DBF3F3C" w14:textId="77777777" w:rsidR="00A55CEE" w:rsidRDefault="00A55CEE">
      <w:r>
        <w:continuationSeparator/>
      </w:r>
    </w:p>
  </w:endnote>
  <w:endnote w:type="continuationNotice" w:id="1">
    <w:p w14:paraId="258036B2" w14:textId="77777777" w:rsidR="00A55CEE" w:rsidRDefault="00A55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2591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590811C2" w14:textId="77777777" w:rsidR="006532E6" w:rsidRPr="006532E6" w:rsidRDefault="006532E6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6532E6">
          <w:rPr>
            <w:rFonts w:asciiTheme="minorHAnsi" w:hAnsiTheme="minorHAnsi"/>
            <w:sz w:val="20"/>
            <w:szCs w:val="20"/>
          </w:rPr>
          <w:fldChar w:fldCharType="begin"/>
        </w:r>
        <w:r w:rsidRPr="006532E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532E6">
          <w:rPr>
            <w:rFonts w:asciiTheme="minorHAnsi" w:hAnsiTheme="minorHAnsi"/>
            <w:sz w:val="20"/>
            <w:szCs w:val="20"/>
          </w:rPr>
          <w:fldChar w:fldCharType="separate"/>
        </w:r>
        <w:r w:rsidR="000B63A9">
          <w:rPr>
            <w:rFonts w:asciiTheme="minorHAnsi" w:hAnsiTheme="minorHAnsi"/>
            <w:noProof/>
            <w:sz w:val="20"/>
            <w:szCs w:val="20"/>
          </w:rPr>
          <w:t>6</w:t>
        </w:r>
        <w:r w:rsidRPr="006532E6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259E36EA" w14:textId="290ABBDA" w:rsidR="006532E6" w:rsidRPr="006532E6" w:rsidRDefault="009134F8" w:rsidP="006532E6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ReturnToWorkSA </w:t>
    </w:r>
    <w:r w:rsidR="006532E6" w:rsidRPr="006532E6">
      <w:rPr>
        <w:rFonts w:asciiTheme="minorHAnsi" w:hAnsiTheme="minorHAnsi"/>
        <w:i/>
        <w:sz w:val="20"/>
        <w:szCs w:val="20"/>
      </w:rPr>
      <w:t>Impairment Assessment r</w:t>
    </w:r>
    <w:r w:rsidR="00B360D1">
      <w:rPr>
        <w:rFonts w:asciiTheme="minorHAnsi" w:hAnsiTheme="minorHAnsi"/>
        <w:i/>
        <w:sz w:val="20"/>
        <w:szCs w:val="20"/>
      </w:rPr>
      <w:t>eport temp</w:t>
    </w:r>
    <w:r w:rsidR="006976AF">
      <w:rPr>
        <w:rFonts w:asciiTheme="minorHAnsi" w:hAnsiTheme="minorHAnsi"/>
        <w:i/>
        <w:sz w:val="20"/>
        <w:szCs w:val="20"/>
      </w:rPr>
      <w:t>late</w:t>
    </w:r>
    <w:r w:rsidR="00717BCC">
      <w:rPr>
        <w:rFonts w:asciiTheme="minorHAnsi" w:hAnsiTheme="minorHAnsi"/>
        <w:i/>
        <w:sz w:val="20"/>
        <w:szCs w:val="20"/>
      </w:rPr>
      <w:t xml:space="preserve"> NIHL</w:t>
    </w:r>
    <w:r w:rsidR="006976AF">
      <w:rPr>
        <w:rFonts w:asciiTheme="minorHAnsi" w:hAnsiTheme="minorHAnsi"/>
        <w:i/>
        <w:sz w:val="20"/>
        <w:szCs w:val="20"/>
      </w:rPr>
      <w:t xml:space="preserve"> – effective </w:t>
    </w:r>
    <w:r w:rsidR="00912C0D">
      <w:rPr>
        <w:rFonts w:asciiTheme="minorHAnsi" w:hAnsiTheme="minorHAnsi"/>
        <w:i/>
        <w:sz w:val="20"/>
        <w:szCs w:val="20"/>
      </w:rPr>
      <w:t>22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8E53" w14:textId="77777777" w:rsidR="00A55CEE" w:rsidRDefault="00A55CEE">
      <w:r>
        <w:separator/>
      </w:r>
    </w:p>
  </w:footnote>
  <w:footnote w:type="continuationSeparator" w:id="0">
    <w:p w14:paraId="0BC1AF09" w14:textId="77777777" w:rsidR="00A55CEE" w:rsidRDefault="00A55CEE">
      <w:r>
        <w:continuationSeparator/>
      </w:r>
    </w:p>
  </w:footnote>
  <w:footnote w:type="continuationNotice" w:id="1">
    <w:p w14:paraId="516D9BBF" w14:textId="77777777" w:rsidR="00A55CEE" w:rsidRDefault="00A55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D6D8" w14:textId="55809196" w:rsidR="0055241E" w:rsidRPr="0055241E" w:rsidRDefault="0029118C" w:rsidP="0055241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449E85FC" wp14:editId="4F158FB3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243840"/>
              <wp:effectExtent l="0" t="0" r="0" b="3810"/>
              <wp:wrapNone/>
              <wp:docPr id="1444561934" name="Text Box 14445619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52819" w14:textId="107D4B8B" w:rsidR="0029118C" w:rsidRPr="0029118C" w:rsidRDefault="0029118C" w:rsidP="002911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4A3D8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E85FC" id="_x0000_t202" coordsize="21600,21600" o:spt="202" path="m,l,21600r21600,l21600,xe">
              <v:stroke joinstyle="miter"/>
              <v:path gradientshapeok="t" o:connecttype="rect"/>
            </v:shapetype>
            <v:shape id="Text Box 1444561934" o:spid="_x0000_s1026" type="#_x0000_t202" style="position:absolute;left:0;text-align:left;margin-left:0;margin-top:10pt;width:111.05pt;height:19.2pt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" o:allowincell="f" filled="f" stroked="f" strokeweight=".5pt">
              <v:textbox style="mso-fit-shape-to-text:t">
                <w:txbxContent>
                  <w:p w14:paraId="3B052819" w14:textId="107D4B8B" w:rsidR="0029118C" w:rsidRPr="0029118C" w:rsidRDefault="0029118C" w:rsidP="0029118C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4A3D86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296BB6">
      <w:rPr>
        <w:rFonts w:ascii="Arial" w:hAnsi="Arial" w:cs="Arial"/>
        <w:b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2C6810AD" wp14:editId="241CFCD2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1410335" cy="243840"/>
              <wp:effectExtent l="0" t="0" r="0" b="381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033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B84903" w14:textId="52D9130A" w:rsidR="00296BB6" w:rsidRPr="006D39A4" w:rsidRDefault="006D39A4" w:rsidP="006D39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4A3D86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OFFICIAL: Sensitive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6810AD" id="Text Box 15" o:spid="_x0000_s1027" type="#_x0000_t202" style="position:absolute;left:0;text-align:left;margin-left:0;margin-top:10pt;width:111.05pt;height:19.2pt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" o:allowincell="f" filled="f" stroked="f" strokeweight=".5pt">
              <v:textbox style="mso-fit-shape-to-text:t">
                <w:txbxContent>
                  <w:p w14:paraId="5BB84903" w14:textId="52D9130A" w:rsidR="00296BB6" w:rsidRPr="006D39A4" w:rsidRDefault="006D39A4" w:rsidP="006D39A4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4A3D86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OFFICIAL: Sensitive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55241E" w:rsidRPr="0055241E">
      <w:rPr>
        <w:rFonts w:ascii="Arial" w:hAnsi="Arial" w:cs="Arial"/>
        <w:b/>
        <w:sz w:val="20"/>
        <w:szCs w:val="20"/>
      </w:rPr>
      <w:t>Sensitive: Medical (when completed)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sVE9Gcmgd8PB8" int2:id="oaKxrYHP">
      <int2:state int2:value="Rejected" int2:type="AugLoop_Text_Critique"/>
    </int2:textHash>
    <int2:bookmark int2:bookmarkName="_Int_44AVqFup" int2:invalidationBookmarkName="" int2:hashCode="55a7U+UhfZjXix" int2:id="7oY2xsRU">
      <int2:state int2:value="Rejected" int2:type="AugLoop_Text_Critique"/>
    </int2:bookmark>
    <int2:bookmark int2:bookmarkName="_Int_pvx3OZhy" int2:invalidationBookmarkName="" int2:hashCode="WtiHwMXejXvOfE" int2:id="A0TMXp4u">
      <int2:state int2:value="Rejected" int2:type="AugLoop_Text_Critique"/>
    </int2:bookmark>
    <int2:bookmark int2:bookmarkName="_Int_hdbjy1Ld" int2:invalidationBookmarkName="" int2:hashCode="VnbVflnibJ0aVv" int2:id="gJKWnBl6">
      <int2:state int2:value="Rejected" int2:type="AugLoop_Text_Critique"/>
    </int2:bookmark>
    <int2:bookmark int2:bookmarkName="_Int_teUHGcKN" int2:invalidationBookmarkName="" int2:hashCode="aacm6RagDx+W1V" int2:id="lIQiN74d">
      <int2:state int2:value="Rejected" int2:type="AugLoop_Text_Critique"/>
    </int2:bookmark>
    <int2:bookmark int2:bookmarkName="_Int_adIPohPm" int2:invalidationBookmarkName="" int2:hashCode="mOaT8au978MvX1" int2:id="xPRzwqi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444"/>
    <w:multiLevelType w:val="hybridMultilevel"/>
    <w:tmpl w:val="D368E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A4C"/>
    <w:multiLevelType w:val="hybridMultilevel"/>
    <w:tmpl w:val="75F0E8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6CF"/>
    <w:multiLevelType w:val="hybridMultilevel"/>
    <w:tmpl w:val="35FC64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96805"/>
    <w:multiLevelType w:val="hybridMultilevel"/>
    <w:tmpl w:val="370AEAE8"/>
    <w:lvl w:ilvl="0" w:tplc="57CA4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2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E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A7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04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82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E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A5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87C"/>
    <w:multiLevelType w:val="hybridMultilevel"/>
    <w:tmpl w:val="78084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1F3"/>
    <w:multiLevelType w:val="multilevel"/>
    <w:tmpl w:val="9B9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0B6514"/>
    <w:multiLevelType w:val="multilevel"/>
    <w:tmpl w:val="1DC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22358C"/>
    <w:multiLevelType w:val="hybridMultilevel"/>
    <w:tmpl w:val="1EDC4E3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938EF"/>
    <w:multiLevelType w:val="hybridMultilevel"/>
    <w:tmpl w:val="4768EDB0"/>
    <w:lvl w:ilvl="0" w:tplc="C8BAF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F18B8"/>
    <w:multiLevelType w:val="hybridMultilevel"/>
    <w:tmpl w:val="62E8B73A"/>
    <w:lvl w:ilvl="0" w:tplc="432433AA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222AD"/>
    <w:multiLevelType w:val="multilevel"/>
    <w:tmpl w:val="2064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742421"/>
    <w:multiLevelType w:val="hybridMultilevel"/>
    <w:tmpl w:val="ABFA3E76"/>
    <w:lvl w:ilvl="0" w:tplc="245C47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B04E0"/>
    <w:multiLevelType w:val="hybridMultilevel"/>
    <w:tmpl w:val="0C823D62"/>
    <w:lvl w:ilvl="0" w:tplc="C8BAF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82353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20563"/>
    <w:multiLevelType w:val="hybridMultilevel"/>
    <w:tmpl w:val="4426C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291C"/>
    <w:multiLevelType w:val="hybridMultilevel"/>
    <w:tmpl w:val="A10CBA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8240D"/>
    <w:multiLevelType w:val="hybridMultilevel"/>
    <w:tmpl w:val="8918E5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41315"/>
    <w:multiLevelType w:val="hybridMultilevel"/>
    <w:tmpl w:val="11E4BE54"/>
    <w:lvl w:ilvl="0" w:tplc="D9DC74B0">
      <w:start w:val="1"/>
      <w:numFmt w:val="decimal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37B83"/>
    <w:multiLevelType w:val="hybridMultilevel"/>
    <w:tmpl w:val="4F840016"/>
    <w:lvl w:ilvl="0" w:tplc="C8BAFF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0322533">
    <w:abstractNumId w:val="7"/>
  </w:num>
  <w:num w:numId="2" w16cid:durableId="1014922190">
    <w:abstractNumId w:val="2"/>
  </w:num>
  <w:num w:numId="3" w16cid:durableId="1968469467">
    <w:abstractNumId w:val="11"/>
  </w:num>
  <w:num w:numId="4" w16cid:durableId="780421411">
    <w:abstractNumId w:val="8"/>
  </w:num>
  <w:num w:numId="5" w16cid:durableId="241375473">
    <w:abstractNumId w:val="12"/>
  </w:num>
  <w:num w:numId="6" w16cid:durableId="1311398472">
    <w:abstractNumId w:val="17"/>
  </w:num>
  <w:num w:numId="7" w16cid:durableId="1995378108">
    <w:abstractNumId w:val="14"/>
  </w:num>
  <w:num w:numId="8" w16cid:durableId="938561101">
    <w:abstractNumId w:val="15"/>
  </w:num>
  <w:num w:numId="9" w16cid:durableId="705524519">
    <w:abstractNumId w:val="1"/>
  </w:num>
  <w:num w:numId="10" w16cid:durableId="1284073019">
    <w:abstractNumId w:val="13"/>
  </w:num>
  <w:num w:numId="11" w16cid:durableId="12915966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2887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9930255">
    <w:abstractNumId w:val="9"/>
  </w:num>
  <w:num w:numId="14" w16cid:durableId="609435965">
    <w:abstractNumId w:val="0"/>
  </w:num>
  <w:num w:numId="15" w16cid:durableId="14158963">
    <w:abstractNumId w:val="3"/>
  </w:num>
  <w:num w:numId="16" w16cid:durableId="1490555836">
    <w:abstractNumId w:val="6"/>
  </w:num>
  <w:num w:numId="17" w16cid:durableId="120654127">
    <w:abstractNumId w:val="10"/>
  </w:num>
  <w:num w:numId="18" w16cid:durableId="2025672224">
    <w:abstractNumId w:val="5"/>
  </w:num>
  <w:num w:numId="19" w16cid:durableId="28266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35"/>
    <w:rsid w:val="00000116"/>
    <w:rsid w:val="00003B2F"/>
    <w:rsid w:val="00004309"/>
    <w:rsid w:val="00004B97"/>
    <w:rsid w:val="000061B7"/>
    <w:rsid w:val="000068B7"/>
    <w:rsid w:val="000100D0"/>
    <w:rsid w:val="00010D83"/>
    <w:rsid w:val="00011F84"/>
    <w:rsid w:val="00017DC2"/>
    <w:rsid w:val="00020631"/>
    <w:rsid w:val="0002582B"/>
    <w:rsid w:val="00027036"/>
    <w:rsid w:val="000275E8"/>
    <w:rsid w:val="000354B5"/>
    <w:rsid w:val="000437E3"/>
    <w:rsid w:val="00055AD0"/>
    <w:rsid w:val="00055F4D"/>
    <w:rsid w:val="0005739A"/>
    <w:rsid w:val="00062061"/>
    <w:rsid w:val="00064A68"/>
    <w:rsid w:val="00066343"/>
    <w:rsid w:val="00070CA2"/>
    <w:rsid w:val="000739AD"/>
    <w:rsid w:val="00073C53"/>
    <w:rsid w:val="00073EFB"/>
    <w:rsid w:val="0007520C"/>
    <w:rsid w:val="000752C0"/>
    <w:rsid w:val="00075341"/>
    <w:rsid w:val="000817BA"/>
    <w:rsid w:val="00081A46"/>
    <w:rsid w:val="00092219"/>
    <w:rsid w:val="00094651"/>
    <w:rsid w:val="000A0AFE"/>
    <w:rsid w:val="000A3028"/>
    <w:rsid w:val="000A68E7"/>
    <w:rsid w:val="000B263A"/>
    <w:rsid w:val="000B396E"/>
    <w:rsid w:val="000B3CD4"/>
    <w:rsid w:val="000B63A9"/>
    <w:rsid w:val="000B6DA1"/>
    <w:rsid w:val="000B6E92"/>
    <w:rsid w:val="000D7B03"/>
    <w:rsid w:val="000E2729"/>
    <w:rsid w:val="000E427B"/>
    <w:rsid w:val="000F0D35"/>
    <w:rsid w:val="000F71A7"/>
    <w:rsid w:val="00104371"/>
    <w:rsid w:val="00106ED5"/>
    <w:rsid w:val="001076F3"/>
    <w:rsid w:val="0011242E"/>
    <w:rsid w:val="001124E1"/>
    <w:rsid w:val="00112E5D"/>
    <w:rsid w:val="00115948"/>
    <w:rsid w:val="00116F98"/>
    <w:rsid w:val="00126647"/>
    <w:rsid w:val="00127AFB"/>
    <w:rsid w:val="001372FB"/>
    <w:rsid w:val="0014150E"/>
    <w:rsid w:val="00141B43"/>
    <w:rsid w:val="00145079"/>
    <w:rsid w:val="0015185B"/>
    <w:rsid w:val="0015580B"/>
    <w:rsid w:val="00161D5E"/>
    <w:rsid w:val="00163443"/>
    <w:rsid w:val="0016469C"/>
    <w:rsid w:val="00170AA4"/>
    <w:rsid w:val="001711EB"/>
    <w:rsid w:val="00171ED8"/>
    <w:rsid w:val="00174D4D"/>
    <w:rsid w:val="00180E13"/>
    <w:rsid w:val="001853EC"/>
    <w:rsid w:val="00190E6C"/>
    <w:rsid w:val="00195C0A"/>
    <w:rsid w:val="00195C3B"/>
    <w:rsid w:val="001A1750"/>
    <w:rsid w:val="001A5EF7"/>
    <w:rsid w:val="001A70D0"/>
    <w:rsid w:val="001A74BE"/>
    <w:rsid w:val="001B0059"/>
    <w:rsid w:val="001B0982"/>
    <w:rsid w:val="001BF8B2"/>
    <w:rsid w:val="001C4615"/>
    <w:rsid w:val="001C49F8"/>
    <w:rsid w:val="001C5C8B"/>
    <w:rsid w:val="001C6BAD"/>
    <w:rsid w:val="001D38DF"/>
    <w:rsid w:val="001D43D7"/>
    <w:rsid w:val="001E7C4E"/>
    <w:rsid w:val="001F64B2"/>
    <w:rsid w:val="00201736"/>
    <w:rsid w:val="00207EA1"/>
    <w:rsid w:val="00212144"/>
    <w:rsid w:val="002158B1"/>
    <w:rsid w:val="002165BF"/>
    <w:rsid w:val="00217EED"/>
    <w:rsid w:val="00221DDE"/>
    <w:rsid w:val="00237058"/>
    <w:rsid w:val="00243FCF"/>
    <w:rsid w:val="00246997"/>
    <w:rsid w:val="00247585"/>
    <w:rsid w:val="002514FD"/>
    <w:rsid w:val="00257DEC"/>
    <w:rsid w:val="00266AB6"/>
    <w:rsid w:val="00267555"/>
    <w:rsid w:val="00272240"/>
    <w:rsid w:val="0027627A"/>
    <w:rsid w:val="0027776F"/>
    <w:rsid w:val="00277B30"/>
    <w:rsid w:val="00280392"/>
    <w:rsid w:val="002837DC"/>
    <w:rsid w:val="00290919"/>
    <w:rsid w:val="0029118C"/>
    <w:rsid w:val="00293DA4"/>
    <w:rsid w:val="00296BB6"/>
    <w:rsid w:val="00297DA2"/>
    <w:rsid w:val="002A0C1A"/>
    <w:rsid w:val="002B18B4"/>
    <w:rsid w:val="002B1F1E"/>
    <w:rsid w:val="002B2AE5"/>
    <w:rsid w:val="002B46E4"/>
    <w:rsid w:val="002B5369"/>
    <w:rsid w:val="002B5DB4"/>
    <w:rsid w:val="002B790B"/>
    <w:rsid w:val="002C2EB0"/>
    <w:rsid w:val="002C6AF7"/>
    <w:rsid w:val="002D015C"/>
    <w:rsid w:val="002D2F98"/>
    <w:rsid w:val="002E3D1D"/>
    <w:rsid w:val="002E432A"/>
    <w:rsid w:val="002F3604"/>
    <w:rsid w:val="002F5353"/>
    <w:rsid w:val="003002DD"/>
    <w:rsid w:val="0030093F"/>
    <w:rsid w:val="00310AD6"/>
    <w:rsid w:val="00314102"/>
    <w:rsid w:val="00315F6A"/>
    <w:rsid w:val="003239B4"/>
    <w:rsid w:val="00324057"/>
    <w:rsid w:val="0032554F"/>
    <w:rsid w:val="00331CEF"/>
    <w:rsid w:val="00332F7D"/>
    <w:rsid w:val="00333930"/>
    <w:rsid w:val="00337859"/>
    <w:rsid w:val="00341BB4"/>
    <w:rsid w:val="003442EE"/>
    <w:rsid w:val="00352B47"/>
    <w:rsid w:val="00352D58"/>
    <w:rsid w:val="003628ED"/>
    <w:rsid w:val="003655B0"/>
    <w:rsid w:val="00365FF9"/>
    <w:rsid w:val="00373540"/>
    <w:rsid w:val="00381179"/>
    <w:rsid w:val="00381340"/>
    <w:rsid w:val="00391EDA"/>
    <w:rsid w:val="00397FED"/>
    <w:rsid w:val="003A05C2"/>
    <w:rsid w:val="003A4C6F"/>
    <w:rsid w:val="003B3A68"/>
    <w:rsid w:val="003B3CE9"/>
    <w:rsid w:val="003B6938"/>
    <w:rsid w:val="003C3CE0"/>
    <w:rsid w:val="003C3D9B"/>
    <w:rsid w:val="003C3FFC"/>
    <w:rsid w:val="003C5A2C"/>
    <w:rsid w:val="003D4508"/>
    <w:rsid w:val="003D4CB3"/>
    <w:rsid w:val="003E1978"/>
    <w:rsid w:val="003F61C2"/>
    <w:rsid w:val="004008D8"/>
    <w:rsid w:val="00400CD1"/>
    <w:rsid w:val="00401A45"/>
    <w:rsid w:val="00401F90"/>
    <w:rsid w:val="00416BBA"/>
    <w:rsid w:val="0041756C"/>
    <w:rsid w:val="00425D6D"/>
    <w:rsid w:val="004267A0"/>
    <w:rsid w:val="004326EF"/>
    <w:rsid w:val="00432A7F"/>
    <w:rsid w:val="00440CA3"/>
    <w:rsid w:val="00442BC3"/>
    <w:rsid w:val="0044443C"/>
    <w:rsid w:val="00446775"/>
    <w:rsid w:val="00463AD6"/>
    <w:rsid w:val="00471FC7"/>
    <w:rsid w:val="004721CB"/>
    <w:rsid w:val="00474AAB"/>
    <w:rsid w:val="00477A3E"/>
    <w:rsid w:val="0048359D"/>
    <w:rsid w:val="0048435D"/>
    <w:rsid w:val="00493D67"/>
    <w:rsid w:val="0049509B"/>
    <w:rsid w:val="004A1431"/>
    <w:rsid w:val="004A3D86"/>
    <w:rsid w:val="004A611D"/>
    <w:rsid w:val="004A7ABC"/>
    <w:rsid w:val="004B2A86"/>
    <w:rsid w:val="004B2F73"/>
    <w:rsid w:val="004B39A7"/>
    <w:rsid w:val="004D64E7"/>
    <w:rsid w:val="004E2815"/>
    <w:rsid w:val="004E2AA7"/>
    <w:rsid w:val="004F6DB0"/>
    <w:rsid w:val="005002C7"/>
    <w:rsid w:val="00501B5A"/>
    <w:rsid w:val="0050224E"/>
    <w:rsid w:val="005062FC"/>
    <w:rsid w:val="00507FC0"/>
    <w:rsid w:val="00510489"/>
    <w:rsid w:val="005150DA"/>
    <w:rsid w:val="00517B96"/>
    <w:rsid w:val="005227B1"/>
    <w:rsid w:val="00524DD9"/>
    <w:rsid w:val="00526EE8"/>
    <w:rsid w:val="00532266"/>
    <w:rsid w:val="00532E2E"/>
    <w:rsid w:val="00534CC4"/>
    <w:rsid w:val="005356A8"/>
    <w:rsid w:val="0053633A"/>
    <w:rsid w:val="00537D98"/>
    <w:rsid w:val="00540629"/>
    <w:rsid w:val="005432E9"/>
    <w:rsid w:val="0054726D"/>
    <w:rsid w:val="005476C5"/>
    <w:rsid w:val="00551473"/>
    <w:rsid w:val="0055241E"/>
    <w:rsid w:val="00553B84"/>
    <w:rsid w:val="0055492D"/>
    <w:rsid w:val="00564D54"/>
    <w:rsid w:val="00564E4F"/>
    <w:rsid w:val="00571029"/>
    <w:rsid w:val="0057426B"/>
    <w:rsid w:val="00583235"/>
    <w:rsid w:val="00584083"/>
    <w:rsid w:val="005851F4"/>
    <w:rsid w:val="005869D3"/>
    <w:rsid w:val="00590C54"/>
    <w:rsid w:val="00591FD5"/>
    <w:rsid w:val="005922C2"/>
    <w:rsid w:val="005950DD"/>
    <w:rsid w:val="005A60E8"/>
    <w:rsid w:val="005A7794"/>
    <w:rsid w:val="005B00A9"/>
    <w:rsid w:val="005B1940"/>
    <w:rsid w:val="005B2967"/>
    <w:rsid w:val="005B508C"/>
    <w:rsid w:val="005B62D8"/>
    <w:rsid w:val="005C5442"/>
    <w:rsid w:val="005C675F"/>
    <w:rsid w:val="005C758E"/>
    <w:rsid w:val="005C7FD4"/>
    <w:rsid w:val="005D020C"/>
    <w:rsid w:val="005D0462"/>
    <w:rsid w:val="005D04EB"/>
    <w:rsid w:val="005D3404"/>
    <w:rsid w:val="005D34A0"/>
    <w:rsid w:val="005E23CC"/>
    <w:rsid w:val="005E338C"/>
    <w:rsid w:val="005E6F26"/>
    <w:rsid w:val="005F0150"/>
    <w:rsid w:val="005F0666"/>
    <w:rsid w:val="005F7988"/>
    <w:rsid w:val="0061044E"/>
    <w:rsid w:val="00620BBD"/>
    <w:rsid w:val="006226B3"/>
    <w:rsid w:val="0063223E"/>
    <w:rsid w:val="00632E48"/>
    <w:rsid w:val="00634F39"/>
    <w:rsid w:val="00637F5E"/>
    <w:rsid w:val="00641ACF"/>
    <w:rsid w:val="00641BE1"/>
    <w:rsid w:val="00651AC6"/>
    <w:rsid w:val="00652978"/>
    <w:rsid w:val="006532E6"/>
    <w:rsid w:val="00654544"/>
    <w:rsid w:val="00660A97"/>
    <w:rsid w:val="006677FE"/>
    <w:rsid w:val="00671740"/>
    <w:rsid w:val="006750B5"/>
    <w:rsid w:val="00682D1C"/>
    <w:rsid w:val="00686EE4"/>
    <w:rsid w:val="006932D7"/>
    <w:rsid w:val="00694028"/>
    <w:rsid w:val="006950A4"/>
    <w:rsid w:val="006976AF"/>
    <w:rsid w:val="006A217B"/>
    <w:rsid w:val="006B1772"/>
    <w:rsid w:val="006B34A3"/>
    <w:rsid w:val="006B4B06"/>
    <w:rsid w:val="006B4E68"/>
    <w:rsid w:val="006B63B8"/>
    <w:rsid w:val="006C719D"/>
    <w:rsid w:val="006D2731"/>
    <w:rsid w:val="006D39A4"/>
    <w:rsid w:val="006D4D82"/>
    <w:rsid w:val="006E1965"/>
    <w:rsid w:val="006E3FB4"/>
    <w:rsid w:val="006F080A"/>
    <w:rsid w:val="006F2B9D"/>
    <w:rsid w:val="006F47C5"/>
    <w:rsid w:val="006F798D"/>
    <w:rsid w:val="006F7D74"/>
    <w:rsid w:val="00700632"/>
    <w:rsid w:val="007036A4"/>
    <w:rsid w:val="00703A7C"/>
    <w:rsid w:val="00706D8A"/>
    <w:rsid w:val="00707172"/>
    <w:rsid w:val="00711868"/>
    <w:rsid w:val="00717BCC"/>
    <w:rsid w:val="00722AC3"/>
    <w:rsid w:val="00724B9F"/>
    <w:rsid w:val="00731B61"/>
    <w:rsid w:val="00731EE6"/>
    <w:rsid w:val="007323C1"/>
    <w:rsid w:val="00741AC6"/>
    <w:rsid w:val="00747F05"/>
    <w:rsid w:val="0075087D"/>
    <w:rsid w:val="00750C67"/>
    <w:rsid w:val="007535CF"/>
    <w:rsid w:val="0075422E"/>
    <w:rsid w:val="00757B63"/>
    <w:rsid w:val="007602C9"/>
    <w:rsid w:val="00763817"/>
    <w:rsid w:val="007669C6"/>
    <w:rsid w:val="00767DC5"/>
    <w:rsid w:val="00767E0D"/>
    <w:rsid w:val="0077685B"/>
    <w:rsid w:val="00782B1B"/>
    <w:rsid w:val="00784145"/>
    <w:rsid w:val="00786B7D"/>
    <w:rsid w:val="00786F34"/>
    <w:rsid w:val="0079259C"/>
    <w:rsid w:val="007933A9"/>
    <w:rsid w:val="007962EA"/>
    <w:rsid w:val="007B7916"/>
    <w:rsid w:val="007B7B19"/>
    <w:rsid w:val="007C0835"/>
    <w:rsid w:val="007C1829"/>
    <w:rsid w:val="007C4262"/>
    <w:rsid w:val="007D51CC"/>
    <w:rsid w:val="007E1B51"/>
    <w:rsid w:val="007E54FE"/>
    <w:rsid w:val="007F3508"/>
    <w:rsid w:val="007F36CA"/>
    <w:rsid w:val="007F6FC2"/>
    <w:rsid w:val="007F7495"/>
    <w:rsid w:val="00806E9D"/>
    <w:rsid w:val="00813F3F"/>
    <w:rsid w:val="00822A82"/>
    <w:rsid w:val="00824D81"/>
    <w:rsid w:val="00831BFD"/>
    <w:rsid w:val="00832682"/>
    <w:rsid w:val="00834D91"/>
    <w:rsid w:val="00837119"/>
    <w:rsid w:val="00837690"/>
    <w:rsid w:val="008409B1"/>
    <w:rsid w:val="0084205D"/>
    <w:rsid w:val="00843314"/>
    <w:rsid w:val="008465E3"/>
    <w:rsid w:val="00851572"/>
    <w:rsid w:val="008565EA"/>
    <w:rsid w:val="00860C28"/>
    <w:rsid w:val="0086605A"/>
    <w:rsid w:val="00866A8E"/>
    <w:rsid w:val="008734F2"/>
    <w:rsid w:val="00877E40"/>
    <w:rsid w:val="0088280A"/>
    <w:rsid w:val="00894474"/>
    <w:rsid w:val="00895548"/>
    <w:rsid w:val="00897D3E"/>
    <w:rsid w:val="008A2767"/>
    <w:rsid w:val="008A3940"/>
    <w:rsid w:val="008B3FC9"/>
    <w:rsid w:val="008B546C"/>
    <w:rsid w:val="008C14E6"/>
    <w:rsid w:val="008D58DF"/>
    <w:rsid w:val="008F37BA"/>
    <w:rsid w:val="008F4936"/>
    <w:rsid w:val="008F52D3"/>
    <w:rsid w:val="008FD58C"/>
    <w:rsid w:val="00900C72"/>
    <w:rsid w:val="009052C2"/>
    <w:rsid w:val="00905ED5"/>
    <w:rsid w:val="00906D45"/>
    <w:rsid w:val="00906DB2"/>
    <w:rsid w:val="00911E4B"/>
    <w:rsid w:val="00912C0D"/>
    <w:rsid w:val="009134F8"/>
    <w:rsid w:val="00915CC6"/>
    <w:rsid w:val="00920724"/>
    <w:rsid w:val="009223F2"/>
    <w:rsid w:val="009226A0"/>
    <w:rsid w:val="00924D8C"/>
    <w:rsid w:val="00925E3A"/>
    <w:rsid w:val="00933DF3"/>
    <w:rsid w:val="009378E6"/>
    <w:rsid w:val="009407C1"/>
    <w:rsid w:val="009440CE"/>
    <w:rsid w:val="00950024"/>
    <w:rsid w:val="00953C36"/>
    <w:rsid w:val="00953D0A"/>
    <w:rsid w:val="00954176"/>
    <w:rsid w:val="0095423C"/>
    <w:rsid w:val="00954D6C"/>
    <w:rsid w:val="0095793E"/>
    <w:rsid w:val="009602C6"/>
    <w:rsid w:val="00964A7A"/>
    <w:rsid w:val="009742CE"/>
    <w:rsid w:val="009808D7"/>
    <w:rsid w:val="0098221A"/>
    <w:rsid w:val="009835CF"/>
    <w:rsid w:val="00986109"/>
    <w:rsid w:val="00986CFA"/>
    <w:rsid w:val="00995324"/>
    <w:rsid w:val="009A0F82"/>
    <w:rsid w:val="009A5690"/>
    <w:rsid w:val="009A5B4D"/>
    <w:rsid w:val="009A7295"/>
    <w:rsid w:val="009B4498"/>
    <w:rsid w:val="009C0056"/>
    <w:rsid w:val="009C34F5"/>
    <w:rsid w:val="009C75FE"/>
    <w:rsid w:val="009C9FCB"/>
    <w:rsid w:val="009D240E"/>
    <w:rsid w:val="009D3B9A"/>
    <w:rsid w:val="009D445D"/>
    <w:rsid w:val="009D4CD3"/>
    <w:rsid w:val="009D518D"/>
    <w:rsid w:val="009D5551"/>
    <w:rsid w:val="009D5B2B"/>
    <w:rsid w:val="009D6236"/>
    <w:rsid w:val="009F3385"/>
    <w:rsid w:val="009F41C7"/>
    <w:rsid w:val="009F7342"/>
    <w:rsid w:val="00A031E5"/>
    <w:rsid w:val="00A04FDB"/>
    <w:rsid w:val="00A0623A"/>
    <w:rsid w:val="00A07CF7"/>
    <w:rsid w:val="00A12DDF"/>
    <w:rsid w:val="00A14457"/>
    <w:rsid w:val="00A147D7"/>
    <w:rsid w:val="00A16CC9"/>
    <w:rsid w:val="00A21645"/>
    <w:rsid w:val="00A234E3"/>
    <w:rsid w:val="00A24E06"/>
    <w:rsid w:val="00A35B86"/>
    <w:rsid w:val="00A368ED"/>
    <w:rsid w:val="00A40935"/>
    <w:rsid w:val="00A41EE6"/>
    <w:rsid w:val="00A455EE"/>
    <w:rsid w:val="00A5125E"/>
    <w:rsid w:val="00A51D09"/>
    <w:rsid w:val="00A55CEE"/>
    <w:rsid w:val="00A64F68"/>
    <w:rsid w:val="00A672FB"/>
    <w:rsid w:val="00A70BAC"/>
    <w:rsid w:val="00A806B0"/>
    <w:rsid w:val="00A808F3"/>
    <w:rsid w:val="00A81652"/>
    <w:rsid w:val="00A92BC9"/>
    <w:rsid w:val="00AA08B6"/>
    <w:rsid w:val="00AA6D42"/>
    <w:rsid w:val="00AB041C"/>
    <w:rsid w:val="00AB35F3"/>
    <w:rsid w:val="00AC2134"/>
    <w:rsid w:val="00AC5C52"/>
    <w:rsid w:val="00AC71F9"/>
    <w:rsid w:val="00AD0C30"/>
    <w:rsid w:val="00AD4C83"/>
    <w:rsid w:val="00AD69D6"/>
    <w:rsid w:val="00AE0875"/>
    <w:rsid w:val="00AE28BF"/>
    <w:rsid w:val="00AE5F86"/>
    <w:rsid w:val="00AF4AF5"/>
    <w:rsid w:val="00B00A2B"/>
    <w:rsid w:val="00B07E06"/>
    <w:rsid w:val="00B12A4B"/>
    <w:rsid w:val="00B21F96"/>
    <w:rsid w:val="00B235FB"/>
    <w:rsid w:val="00B25844"/>
    <w:rsid w:val="00B25AB1"/>
    <w:rsid w:val="00B267F6"/>
    <w:rsid w:val="00B35BA0"/>
    <w:rsid w:val="00B360D1"/>
    <w:rsid w:val="00B36D9A"/>
    <w:rsid w:val="00B4155E"/>
    <w:rsid w:val="00B42B5A"/>
    <w:rsid w:val="00B43A00"/>
    <w:rsid w:val="00B43E76"/>
    <w:rsid w:val="00B512B4"/>
    <w:rsid w:val="00B52EFB"/>
    <w:rsid w:val="00B54271"/>
    <w:rsid w:val="00B54BB6"/>
    <w:rsid w:val="00B55BF2"/>
    <w:rsid w:val="00B56865"/>
    <w:rsid w:val="00B74731"/>
    <w:rsid w:val="00B77EA3"/>
    <w:rsid w:val="00B93805"/>
    <w:rsid w:val="00B97FD3"/>
    <w:rsid w:val="00BA1E73"/>
    <w:rsid w:val="00BA2C0E"/>
    <w:rsid w:val="00BA42F7"/>
    <w:rsid w:val="00BB0944"/>
    <w:rsid w:val="00BB3E93"/>
    <w:rsid w:val="00BC1E24"/>
    <w:rsid w:val="00BC4B8E"/>
    <w:rsid w:val="00BC6029"/>
    <w:rsid w:val="00BC61FC"/>
    <w:rsid w:val="00BC6FAB"/>
    <w:rsid w:val="00BD03F8"/>
    <w:rsid w:val="00BD1351"/>
    <w:rsid w:val="00BD23A8"/>
    <w:rsid w:val="00BD73DD"/>
    <w:rsid w:val="00BE2E58"/>
    <w:rsid w:val="00BE4627"/>
    <w:rsid w:val="00BF432F"/>
    <w:rsid w:val="00BF674D"/>
    <w:rsid w:val="00C01EB0"/>
    <w:rsid w:val="00C03764"/>
    <w:rsid w:val="00C0416F"/>
    <w:rsid w:val="00C07BD9"/>
    <w:rsid w:val="00C1087E"/>
    <w:rsid w:val="00C20E5B"/>
    <w:rsid w:val="00C21E1E"/>
    <w:rsid w:val="00C25F34"/>
    <w:rsid w:val="00C3234E"/>
    <w:rsid w:val="00C33411"/>
    <w:rsid w:val="00C35AC3"/>
    <w:rsid w:val="00C36B69"/>
    <w:rsid w:val="00C4207B"/>
    <w:rsid w:val="00C43488"/>
    <w:rsid w:val="00C4554A"/>
    <w:rsid w:val="00C5170F"/>
    <w:rsid w:val="00C550E1"/>
    <w:rsid w:val="00C65C80"/>
    <w:rsid w:val="00C6673F"/>
    <w:rsid w:val="00C67AE8"/>
    <w:rsid w:val="00C706D2"/>
    <w:rsid w:val="00C715A7"/>
    <w:rsid w:val="00C71A03"/>
    <w:rsid w:val="00C8066C"/>
    <w:rsid w:val="00C86642"/>
    <w:rsid w:val="00C8751F"/>
    <w:rsid w:val="00C90FE2"/>
    <w:rsid w:val="00C920DB"/>
    <w:rsid w:val="00C934A5"/>
    <w:rsid w:val="00C97DE3"/>
    <w:rsid w:val="00CA0139"/>
    <w:rsid w:val="00CA34E3"/>
    <w:rsid w:val="00CA7C3E"/>
    <w:rsid w:val="00CB0D9A"/>
    <w:rsid w:val="00CB2472"/>
    <w:rsid w:val="00CB2ABE"/>
    <w:rsid w:val="00CB3ED7"/>
    <w:rsid w:val="00CC2B33"/>
    <w:rsid w:val="00CC648F"/>
    <w:rsid w:val="00CC75E0"/>
    <w:rsid w:val="00CD0154"/>
    <w:rsid w:val="00CD3A26"/>
    <w:rsid w:val="00CD3B26"/>
    <w:rsid w:val="00CE0FEC"/>
    <w:rsid w:val="00CE6057"/>
    <w:rsid w:val="00CF00AF"/>
    <w:rsid w:val="00CF1DF9"/>
    <w:rsid w:val="00CF225E"/>
    <w:rsid w:val="00CF5A2E"/>
    <w:rsid w:val="00CF60D4"/>
    <w:rsid w:val="00D02BD0"/>
    <w:rsid w:val="00D034D1"/>
    <w:rsid w:val="00D067B9"/>
    <w:rsid w:val="00D21A8E"/>
    <w:rsid w:val="00D21BCF"/>
    <w:rsid w:val="00D22D07"/>
    <w:rsid w:val="00D22D7F"/>
    <w:rsid w:val="00D27CBF"/>
    <w:rsid w:val="00D27DD8"/>
    <w:rsid w:val="00D3183A"/>
    <w:rsid w:val="00D345C0"/>
    <w:rsid w:val="00D372AF"/>
    <w:rsid w:val="00D43B1F"/>
    <w:rsid w:val="00D45CCB"/>
    <w:rsid w:val="00D478CE"/>
    <w:rsid w:val="00D512CB"/>
    <w:rsid w:val="00D52C42"/>
    <w:rsid w:val="00D549F0"/>
    <w:rsid w:val="00D74168"/>
    <w:rsid w:val="00D76C53"/>
    <w:rsid w:val="00D8278F"/>
    <w:rsid w:val="00D84A20"/>
    <w:rsid w:val="00D850F5"/>
    <w:rsid w:val="00D851AF"/>
    <w:rsid w:val="00D93CCD"/>
    <w:rsid w:val="00DA48B6"/>
    <w:rsid w:val="00DA4BE4"/>
    <w:rsid w:val="00DA4CA4"/>
    <w:rsid w:val="00DA6224"/>
    <w:rsid w:val="00DA68D8"/>
    <w:rsid w:val="00DB117F"/>
    <w:rsid w:val="00DB1816"/>
    <w:rsid w:val="00DB3C2B"/>
    <w:rsid w:val="00DB502C"/>
    <w:rsid w:val="00DB5B67"/>
    <w:rsid w:val="00DC4385"/>
    <w:rsid w:val="00DD0494"/>
    <w:rsid w:val="00DD14AA"/>
    <w:rsid w:val="00DD23B6"/>
    <w:rsid w:val="00DE0202"/>
    <w:rsid w:val="00DE0F7A"/>
    <w:rsid w:val="00DE1F56"/>
    <w:rsid w:val="00DE3438"/>
    <w:rsid w:val="00DE3753"/>
    <w:rsid w:val="00DE5190"/>
    <w:rsid w:val="00DE615B"/>
    <w:rsid w:val="00DE721B"/>
    <w:rsid w:val="00DE7674"/>
    <w:rsid w:val="00DF04B0"/>
    <w:rsid w:val="00DF3E1B"/>
    <w:rsid w:val="00DF5652"/>
    <w:rsid w:val="00E07108"/>
    <w:rsid w:val="00E10C20"/>
    <w:rsid w:val="00E2417B"/>
    <w:rsid w:val="00E277A5"/>
    <w:rsid w:val="00E308CC"/>
    <w:rsid w:val="00E330C6"/>
    <w:rsid w:val="00E401B2"/>
    <w:rsid w:val="00E46233"/>
    <w:rsid w:val="00E46B50"/>
    <w:rsid w:val="00E47AE1"/>
    <w:rsid w:val="00E50AB4"/>
    <w:rsid w:val="00E532E9"/>
    <w:rsid w:val="00E61B74"/>
    <w:rsid w:val="00E66DF9"/>
    <w:rsid w:val="00E671A3"/>
    <w:rsid w:val="00E74E7F"/>
    <w:rsid w:val="00E90DF0"/>
    <w:rsid w:val="00E93A72"/>
    <w:rsid w:val="00E93A8A"/>
    <w:rsid w:val="00E94880"/>
    <w:rsid w:val="00E97C38"/>
    <w:rsid w:val="00EB0BF2"/>
    <w:rsid w:val="00EB559A"/>
    <w:rsid w:val="00EB6675"/>
    <w:rsid w:val="00EC15CE"/>
    <w:rsid w:val="00EC54E1"/>
    <w:rsid w:val="00ED047F"/>
    <w:rsid w:val="00ED1059"/>
    <w:rsid w:val="00ED1118"/>
    <w:rsid w:val="00ED7540"/>
    <w:rsid w:val="00EE5A65"/>
    <w:rsid w:val="00EE683A"/>
    <w:rsid w:val="00EF0A38"/>
    <w:rsid w:val="00EF223E"/>
    <w:rsid w:val="00EF35ED"/>
    <w:rsid w:val="00EF3883"/>
    <w:rsid w:val="00EF4DD6"/>
    <w:rsid w:val="00EF7AA9"/>
    <w:rsid w:val="00F01236"/>
    <w:rsid w:val="00F13C09"/>
    <w:rsid w:val="00F154DC"/>
    <w:rsid w:val="00F17DEA"/>
    <w:rsid w:val="00F2100F"/>
    <w:rsid w:val="00F32D1A"/>
    <w:rsid w:val="00F40135"/>
    <w:rsid w:val="00F425C0"/>
    <w:rsid w:val="00F468F1"/>
    <w:rsid w:val="00F46C07"/>
    <w:rsid w:val="00F51179"/>
    <w:rsid w:val="00F55A17"/>
    <w:rsid w:val="00F65B02"/>
    <w:rsid w:val="00F65E9A"/>
    <w:rsid w:val="00F672EE"/>
    <w:rsid w:val="00F73DA0"/>
    <w:rsid w:val="00F75258"/>
    <w:rsid w:val="00F8356D"/>
    <w:rsid w:val="00F928DC"/>
    <w:rsid w:val="00F942E4"/>
    <w:rsid w:val="00F955CC"/>
    <w:rsid w:val="00F96CAF"/>
    <w:rsid w:val="00FA22B0"/>
    <w:rsid w:val="00FA65F5"/>
    <w:rsid w:val="00FA776C"/>
    <w:rsid w:val="00FB188D"/>
    <w:rsid w:val="00FB26EF"/>
    <w:rsid w:val="00FB49A2"/>
    <w:rsid w:val="00FC3F12"/>
    <w:rsid w:val="00FC6647"/>
    <w:rsid w:val="00FD1A7C"/>
    <w:rsid w:val="00FD2D3E"/>
    <w:rsid w:val="00FD4298"/>
    <w:rsid w:val="00FD510F"/>
    <w:rsid w:val="00FD5427"/>
    <w:rsid w:val="00FD65EA"/>
    <w:rsid w:val="00FE16FB"/>
    <w:rsid w:val="00FE1EAF"/>
    <w:rsid w:val="00FE3311"/>
    <w:rsid w:val="00FF091B"/>
    <w:rsid w:val="0130B645"/>
    <w:rsid w:val="01707FD7"/>
    <w:rsid w:val="01E50647"/>
    <w:rsid w:val="01F4B22B"/>
    <w:rsid w:val="024B0044"/>
    <w:rsid w:val="02765EDF"/>
    <w:rsid w:val="0290115F"/>
    <w:rsid w:val="02FEF0AD"/>
    <w:rsid w:val="0313434E"/>
    <w:rsid w:val="03539974"/>
    <w:rsid w:val="038E7F04"/>
    <w:rsid w:val="03AD6398"/>
    <w:rsid w:val="042BE1C0"/>
    <w:rsid w:val="044445C3"/>
    <w:rsid w:val="04CB54FD"/>
    <w:rsid w:val="04E1EDED"/>
    <w:rsid w:val="056BE628"/>
    <w:rsid w:val="057FC365"/>
    <w:rsid w:val="058FF244"/>
    <w:rsid w:val="05C7B221"/>
    <w:rsid w:val="07638282"/>
    <w:rsid w:val="07650D9C"/>
    <w:rsid w:val="077A0305"/>
    <w:rsid w:val="079BC12E"/>
    <w:rsid w:val="07D6A5E3"/>
    <w:rsid w:val="0844A9D6"/>
    <w:rsid w:val="086E005B"/>
    <w:rsid w:val="08D7058B"/>
    <w:rsid w:val="0970300B"/>
    <w:rsid w:val="09722A0A"/>
    <w:rsid w:val="097D0F4A"/>
    <w:rsid w:val="09B9A74A"/>
    <w:rsid w:val="0A24A236"/>
    <w:rsid w:val="0BA47418"/>
    <w:rsid w:val="0CE97E0C"/>
    <w:rsid w:val="0DC37EF8"/>
    <w:rsid w:val="0DF95F2C"/>
    <w:rsid w:val="0E9AB4F7"/>
    <w:rsid w:val="0F4626FC"/>
    <w:rsid w:val="0F6A1AA2"/>
    <w:rsid w:val="0FEC095B"/>
    <w:rsid w:val="105F5517"/>
    <w:rsid w:val="10FED7E6"/>
    <w:rsid w:val="11156FD7"/>
    <w:rsid w:val="1134A782"/>
    <w:rsid w:val="113A94A9"/>
    <w:rsid w:val="119B337B"/>
    <w:rsid w:val="11D1F704"/>
    <w:rsid w:val="1210E90D"/>
    <w:rsid w:val="13145D48"/>
    <w:rsid w:val="13559B00"/>
    <w:rsid w:val="135A27B3"/>
    <w:rsid w:val="1376076E"/>
    <w:rsid w:val="1419981F"/>
    <w:rsid w:val="142C6058"/>
    <w:rsid w:val="14A1AEC8"/>
    <w:rsid w:val="14EE6D73"/>
    <w:rsid w:val="14F5F814"/>
    <w:rsid w:val="1537420C"/>
    <w:rsid w:val="15B9AD07"/>
    <w:rsid w:val="168A6934"/>
    <w:rsid w:val="168D3BC2"/>
    <w:rsid w:val="16D885CF"/>
    <w:rsid w:val="1734AF5A"/>
    <w:rsid w:val="1777D60F"/>
    <w:rsid w:val="17BAD290"/>
    <w:rsid w:val="19A75B52"/>
    <w:rsid w:val="19B43A68"/>
    <w:rsid w:val="19C0E318"/>
    <w:rsid w:val="1A0ECB9D"/>
    <w:rsid w:val="1A2C914F"/>
    <w:rsid w:val="1A4BD52E"/>
    <w:rsid w:val="1A71082D"/>
    <w:rsid w:val="1A8C63E9"/>
    <w:rsid w:val="1A9619BE"/>
    <w:rsid w:val="1AB6A065"/>
    <w:rsid w:val="1BAF21BB"/>
    <w:rsid w:val="1BD6CF3B"/>
    <w:rsid w:val="1C24AA04"/>
    <w:rsid w:val="1C5270C6"/>
    <w:rsid w:val="1C55A960"/>
    <w:rsid w:val="1C9F2843"/>
    <w:rsid w:val="1D70FA13"/>
    <w:rsid w:val="1D7D68F6"/>
    <w:rsid w:val="1DBE52DB"/>
    <w:rsid w:val="1E41BC6E"/>
    <w:rsid w:val="1E468C47"/>
    <w:rsid w:val="1E46BD9D"/>
    <w:rsid w:val="1E570BEE"/>
    <w:rsid w:val="1E80C326"/>
    <w:rsid w:val="1E87BD6E"/>
    <w:rsid w:val="1E89C78A"/>
    <w:rsid w:val="1F3FC13F"/>
    <w:rsid w:val="1F4CD657"/>
    <w:rsid w:val="1FCCC456"/>
    <w:rsid w:val="20DB91A0"/>
    <w:rsid w:val="218CEF03"/>
    <w:rsid w:val="21C892EC"/>
    <w:rsid w:val="21CB5E39"/>
    <w:rsid w:val="21F68ADC"/>
    <w:rsid w:val="2327749F"/>
    <w:rsid w:val="234A45A0"/>
    <w:rsid w:val="23D4446D"/>
    <w:rsid w:val="24060EF4"/>
    <w:rsid w:val="24683136"/>
    <w:rsid w:val="24ABF599"/>
    <w:rsid w:val="24BE14DA"/>
    <w:rsid w:val="24C34500"/>
    <w:rsid w:val="24D5F8B3"/>
    <w:rsid w:val="24E42672"/>
    <w:rsid w:val="25590F29"/>
    <w:rsid w:val="255FBCBC"/>
    <w:rsid w:val="262B6ACE"/>
    <w:rsid w:val="26C5792C"/>
    <w:rsid w:val="27472C3E"/>
    <w:rsid w:val="27B42DFD"/>
    <w:rsid w:val="27DAA04C"/>
    <w:rsid w:val="282068D3"/>
    <w:rsid w:val="2842A137"/>
    <w:rsid w:val="28E77366"/>
    <w:rsid w:val="290764A9"/>
    <w:rsid w:val="291571AE"/>
    <w:rsid w:val="294516FF"/>
    <w:rsid w:val="299E8A7B"/>
    <w:rsid w:val="2A38A721"/>
    <w:rsid w:val="2B3F8461"/>
    <w:rsid w:val="2BB400E9"/>
    <w:rsid w:val="2C5CF8B0"/>
    <w:rsid w:val="2CAE2C64"/>
    <w:rsid w:val="2CE0D24E"/>
    <w:rsid w:val="2D2D866E"/>
    <w:rsid w:val="2DB404F3"/>
    <w:rsid w:val="2DC5E812"/>
    <w:rsid w:val="2DC96EEB"/>
    <w:rsid w:val="2E53E4E8"/>
    <w:rsid w:val="2EA4A3F6"/>
    <w:rsid w:val="2ED8ED51"/>
    <w:rsid w:val="2F8BFAF5"/>
    <w:rsid w:val="2FB930B7"/>
    <w:rsid w:val="2FE5CD26"/>
    <w:rsid w:val="2FE8B9E8"/>
    <w:rsid w:val="3006941B"/>
    <w:rsid w:val="3017A809"/>
    <w:rsid w:val="3025BB5D"/>
    <w:rsid w:val="30CAD9ED"/>
    <w:rsid w:val="30F14146"/>
    <w:rsid w:val="3153CAD9"/>
    <w:rsid w:val="31C18BBE"/>
    <w:rsid w:val="31D9640F"/>
    <w:rsid w:val="31DB7D0D"/>
    <w:rsid w:val="330D8B73"/>
    <w:rsid w:val="334768B2"/>
    <w:rsid w:val="3435990A"/>
    <w:rsid w:val="34547816"/>
    <w:rsid w:val="34E9FCA5"/>
    <w:rsid w:val="3524048F"/>
    <w:rsid w:val="359D7C3E"/>
    <w:rsid w:val="35A68C2B"/>
    <w:rsid w:val="35D055F0"/>
    <w:rsid w:val="364ECFEB"/>
    <w:rsid w:val="36628747"/>
    <w:rsid w:val="369F9014"/>
    <w:rsid w:val="36EA116C"/>
    <w:rsid w:val="372E979B"/>
    <w:rsid w:val="3754DCAB"/>
    <w:rsid w:val="38685FF7"/>
    <w:rsid w:val="38B672AE"/>
    <w:rsid w:val="38DE2CED"/>
    <w:rsid w:val="3926975C"/>
    <w:rsid w:val="3939155B"/>
    <w:rsid w:val="3958310F"/>
    <w:rsid w:val="3980B1CF"/>
    <w:rsid w:val="3A6EB28E"/>
    <w:rsid w:val="3AD7C7AA"/>
    <w:rsid w:val="3BBA7A80"/>
    <w:rsid w:val="3BF438F9"/>
    <w:rsid w:val="3C2215F4"/>
    <w:rsid w:val="3C7F1538"/>
    <w:rsid w:val="3CD68D82"/>
    <w:rsid w:val="3D564CC5"/>
    <w:rsid w:val="3D643554"/>
    <w:rsid w:val="3E6D1CA4"/>
    <w:rsid w:val="3F19B9E7"/>
    <w:rsid w:val="3F53E382"/>
    <w:rsid w:val="3F74A047"/>
    <w:rsid w:val="3FA2A11B"/>
    <w:rsid w:val="3FB2AAC2"/>
    <w:rsid w:val="4033542B"/>
    <w:rsid w:val="40C0C431"/>
    <w:rsid w:val="4109B705"/>
    <w:rsid w:val="414F2AA4"/>
    <w:rsid w:val="4251E7DE"/>
    <w:rsid w:val="42B83F61"/>
    <w:rsid w:val="4322BC4F"/>
    <w:rsid w:val="433DE693"/>
    <w:rsid w:val="438631B1"/>
    <w:rsid w:val="43B6F037"/>
    <w:rsid w:val="43B77112"/>
    <w:rsid w:val="43EB2B3E"/>
    <w:rsid w:val="44C715A1"/>
    <w:rsid w:val="45588A54"/>
    <w:rsid w:val="4668B476"/>
    <w:rsid w:val="46AF1C90"/>
    <w:rsid w:val="476CCADA"/>
    <w:rsid w:val="47A922C5"/>
    <w:rsid w:val="47DD63FB"/>
    <w:rsid w:val="47F28665"/>
    <w:rsid w:val="4836861A"/>
    <w:rsid w:val="48FBA08D"/>
    <w:rsid w:val="492BD835"/>
    <w:rsid w:val="497B22F5"/>
    <w:rsid w:val="499FA3B7"/>
    <w:rsid w:val="49AE5303"/>
    <w:rsid w:val="49F57335"/>
    <w:rsid w:val="4A5E4C43"/>
    <w:rsid w:val="4A963ED0"/>
    <w:rsid w:val="4AD1E129"/>
    <w:rsid w:val="4B0593C0"/>
    <w:rsid w:val="4B5CF264"/>
    <w:rsid w:val="4B914396"/>
    <w:rsid w:val="4B92575F"/>
    <w:rsid w:val="4BEBC10F"/>
    <w:rsid w:val="4C29ADB8"/>
    <w:rsid w:val="4C601A25"/>
    <w:rsid w:val="4C65E9BD"/>
    <w:rsid w:val="4D0559E4"/>
    <w:rsid w:val="4D068C0F"/>
    <w:rsid w:val="4DE54490"/>
    <w:rsid w:val="4E1F6E8A"/>
    <w:rsid w:val="4EB9B530"/>
    <w:rsid w:val="4F6AE211"/>
    <w:rsid w:val="4FCC498F"/>
    <w:rsid w:val="4FEF15B8"/>
    <w:rsid w:val="500942C4"/>
    <w:rsid w:val="50200733"/>
    <w:rsid w:val="510359AF"/>
    <w:rsid w:val="513D1697"/>
    <w:rsid w:val="514A7A71"/>
    <w:rsid w:val="5151B605"/>
    <w:rsid w:val="51F28935"/>
    <w:rsid w:val="529A7273"/>
    <w:rsid w:val="548C2955"/>
    <w:rsid w:val="54FD418B"/>
    <w:rsid w:val="55395BF7"/>
    <w:rsid w:val="559A369A"/>
    <w:rsid w:val="55AF60F7"/>
    <w:rsid w:val="55DCBF1F"/>
    <w:rsid w:val="55EDD3A8"/>
    <w:rsid w:val="5627F9B6"/>
    <w:rsid w:val="56297AC8"/>
    <w:rsid w:val="5655AC1C"/>
    <w:rsid w:val="565FB7C1"/>
    <w:rsid w:val="56EFD884"/>
    <w:rsid w:val="57584B62"/>
    <w:rsid w:val="57C3CA17"/>
    <w:rsid w:val="57EC4E5A"/>
    <w:rsid w:val="5925746A"/>
    <w:rsid w:val="5971F83F"/>
    <w:rsid w:val="59ADC11C"/>
    <w:rsid w:val="59BFFF6E"/>
    <w:rsid w:val="5A1B5D7E"/>
    <w:rsid w:val="5AC144CB"/>
    <w:rsid w:val="5ADA38B6"/>
    <w:rsid w:val="5B6BF978"/>
    <w:rsid w:val="5BE1198D"/>
    <w:rsid w:val="5C4FA7D5"/>
    <w:rsid w:val="5C5A1462"/>
    <w:rsid w:val="5C5C0F75"/>
    <w:rsid w:val="5C65A4C2"/>
    <w:rsid w:val="5C805FEC"/>
    <w:rsid w:val="5C85C1FD"/>
    <w:rsid w:val="5CAC3E57"/>
    <w:rsid w:val="5CDF3158"/>
    <w:rsid w:val="5D13F41D"/>
    <w:rsid w:val="5D1A5F06"/>
    <w:rsid w:val="5D534265"/>
    <w:rsid w:val="5D773FB7"/>
    <w:rsid w:val="5DCA6406"/>
    <w:rsid w:val="5EFA404B"/>
    <w:rsid w:val="5F0A2A0C"/>
    <w:rsid w:val="5F1191DD"/>
    <w:rsid w:val="5F196DA9"/>
    <w:rsid w:val="5F2BDFDB"/>
    <w:rsid w:val="5F6A7908"/>
    <w:rsid w:val="5F6B2F1C"/>
    <w:rsid w:val="5F6E4AA8"/>
    <w:rsid w:val="5F95F5E0"/>
    <w:rsid w:val="5FBD03E2"/>
    <w:rsid w:val="5FF27CCA"/>
    <w:rsid w:val="5FF2CA45"/>
    <w:rsid w:val="5FFA9A70"/>
    <w:rsid w:val="6124E333"/>
    <w:rsid w:val="6131C641"/>
    <w:rsid w:val="6139A5D6"/>
    <w:rsid w:val="616C5891"/>
    <w:rsid w:val="62C99339"/>
    <w:rsid w:val="63D6B651"/>
    <w:rsid w:val="64103E6A"/>
    <w:rsid w:val="64E7CF50"/>
    <w:rsid w:val="6534D948"/>
    <w:rsid w:val="6549B123"/>
    <w:rsid w:val="655EE804"/>
    <w:rsid w:val="6584580B"/>
    <w:rsid w:val="65982654"/>
    <w:rsid w:val="65DFE6A6"/>
    <w:rsid w:val="65EFD91B"/>
    <w:rsid w:val="66C292B8"/>
    <w:rsid w:val="66D8DF30"/>
    <w:rsid w:val="673E0259"/>
    <w:rsid w:val="6781A0BC"/>
    <w:rsid w:val="6845BB50"/>
    <w:rsid w:val="685D83A0"/>
    <w:rsid w:val="68A17CA0"/>
    <w:rsid w:val="68E66D13"/>
    <w:rsid w:val="690F48CB"/>
    <w:rsid w:val="693C0094"/>
    <w:rsid w:val="6963E628"/>
    <w:rsid w:val="69988D92"/>
    <w:rsid w:val="6AD99244"/>
    <w:rsid w:val="6B426065"/>
    <w:rsid w:val="6BF3998F"/>
    <w:rsid w:val="6C34DEDF"/>
    <w:rsid w:val="6C7B267C"/>
    <w:rsid w:val="6C9B86EA"/>
    <w:rsid w:val="6CF461B4"/>
    <w:rsid w:val="6D195FBE"/>
    <w:rsid w:val="6D1F82B6"/>
    <w:rsid w:val="6DC971FC"/>
    <w:rsid w:val="6E2EC08A"/>
    <w:rsid w:val="6E92D1F7"/>
    <w:rsid w:val="6F361846"/>
    <w:rsid w:val="6FE46EE5"/>
    <w:rsid w:val="703F6F30"/>
    <w:rsid w:val="704AF979"/>
    <w:rsid w:val="707BF95B"/>
    <w:rsid w:val="710D68FE"/>
    <w:rsid w:val="7164E629"/>
    <w:rsid w:val="718BD8DB"/>
    <w:rsid w:val="71CF3727"/>
    <w:rsid w:val="72103026"/>
    <w:rsid w:val="721EDB5D"/>
    <w:rsid w:val="72C72C42"/>
    <w:rsid w:val="7312B5F4"/>
    <w:rsid w:val="739E5185"/>
    <w:rsid w:val="73ADC84B"/>
    <w:rsid w:val="74E7E2C7"/>
    <w:rsid w:val="751C1E26"/>
    <w:rsid w:val="7549BBBB"/>
    <w:rsid w:val="755A2563"/>
    <w:rsid w:val="759210F1"/>
    <w:rsid w:val="75F1D78F"/>
    <w:rsid w:val="7652DBFF"/>
    <w:rsid w:val="76DF6468"/>
    <w:rsid w:val="76F5F5C4"/>
    <w:rsid w:val="76F8047C"/>
    <w:rsid w:val="77236380"/>
    <w:rsid w:val="774BE345"/>
    <w:rsid w:val="77E62717"/>
    <w:rsid w:val="78779BEF"/>
    <w:rsid w:val="78925643"/>
    <w:rsid w:val="78E65854"/>
    <w:rsid w:val="797586D3"/>
    <w:rsid w:val="7981F778"/>
    <w:rsid w:val="79CEF11E"/>
    <w:rsid w:val="79F2D062"/>
    <w:rsid w:val="7A02CFC2"/>
    <w:rsid w:val="7A07E5FE"/>
    <w:rsid w:val="7A488EE8"/>
    <w:rsid w:val="7ACE7CD6"/>
    <w:rsid w:val="7BB83E7D"/>
    <w:rsid w:val="7BD703F7"/>
    <w:rsid w:val="7BE4A651"/>
    <w:rsid w:val="7C4D8558"/>
    <w:rsid w:val="7CB9983A"/>
    <w:rsid w:val="7D97859F"/>
    <w:rsid w:val="7DAF591C"/>
    <w:rsid w:val="7E49A280"/>
    <w:rsid w:val="7EF4052A"/>
    <w:rsid w:val="7F6DFC92"/>
    <w:rsid w:val="7FA9F490"/>
    <w:rsid w:val="7FC6FB10"/>
    <w:rsid w:val="7FFFE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40A52"/>
  <w15:docId w15:val="{8CADF392-2DFE-4C0C-A463-5EBAD82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CC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E272CC"/>
    <w:pPr>
      <w:keepNext/>
      <w:tabs>
        <w:tab w:val="left" w:pos="3600"/>
      </w:tabs>
      <w:outlineLvl w:val="0"/>
    </w:pPr>
    <w:rPr>
      <w:b/>
      <w:bCs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7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2CC"/>
  </w:style>
  <w:style w:type="paragraph" w:styleId="BodyTextIndent">
    <w:name w:val="Body Text Indent"/>
    <w:basedOn w:val="Normal"/>
    <w:link w:val="BodyTextIndentChar"/>
    <w:rsid w:val="00E272CC"/>
    <w:pPr>
      <w:tabs>
        <w:tab w:val="left" w:pos="720"/>
        <w:tab w:val="left" w:pos="3600"/>
      </w:tabs>
      <w:ind w:left="720" w:hanging="720"/>
      <w:jc w:val="both"/>
    </w:pPr>
    <w:rPr>
      <w:szCs w:val="20"/>
      <w:lang w:val="en-US" w:eastAsia="en-US"/>
    </w:rPr>
  </w:style>
  <w:style w:type="paragraph" w:customStyle="1" w:styleId="Createdby">
    <w:name w:val="Created by"/>
    <w:rsid w:val="006F5B73"/>
    <w:rPr>
      <w:sz w:val="24"/>
      <w:szCs w:val="24"/>
    </w:rPr>
  </w:style>
  <w:style w:type="character" w:styleId="CommentReference">
    <w:name w:val="annotation reference"/>
    <w:semiHidden/>
    <w:rsid w:val="0072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E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24ECB"/>
    <w:rPr>
      <w:b/>
      <w:bCs/>
    </w:rPr>
  </w:style>
  <w:style w:type="paragraph" w:styleId="BalloonText">
    <w:name w:val="Balloon Text"/>
    <w:basedOn w:val="Normal"/>
    <w:semiHidden/>
    <w:rsid w:val="00724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C3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C54"/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532E6"/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97DA2"/>
    <w:rPr>
      <w:sz w:val="24"/>
      <w:szCs w:val="24"/>
      <w:lang w:eastAsia="en-GB"/>
    </w:rPr>
  </w:style>
  <w:style w:type="paragraph" w:customStyle="1" w:styleId="Default">
    <w:name w:val="Default"/>
    <w:rsid w:val="00297D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707172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591FD5"/>
    <w:rPr>
      <w:rFonts w:ascii="Segoe UI" w:hAnsi="Segoe UI" w:cs="Segoe UI" w:hint="default"/>
      <w:sz w:val="18"/>
      <w:szCs w:val="18"/>
    </w:rPr>
  </w:style>
  <w:style w:type="table" w:styleId="GridTable1Light">
    <w:name w:val="Grid Table 1 Light"/>
    <w:basedOn w:val="TableNormal"/>
    <w:uiPriority w:val="46"/>
    <w:rsid w:val="00DF04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IndentChar">
    <w:name w:val="Body Text Indent Char"/>
    <w:link w:val="BodyTextIndent"/>
    <w:rsid w:val="00782B1B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67A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\Initial%20Assess%20Allian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0CF650377A746B5497FB984DFE737" ma:contentTypeVersion="5" ma:contentTypeDescription="Create a new document." ma:contentTypeScope="" ma:versionID="a98d64299e6c93402f1e56a021314a99">
  <xsd:schema xmlns:xsd="http://www.w3.org/2001/XMLSchema" xmlns:xs="http://www.w3.org/2001/XMLSchema" xmlns:p="http://schemas.microsoft.com/office/2006/metadata/properties" xmlns:ns2="019df670-3674-4d32-baf0-303152803f53" xmlns:ns3="ce688b26-0251-4666-b3b6-ce8b4fc17870" targetNamespace="http://schemas.microsoft.com/office/2006/metadata/properties" ma:root="true" ma:fieldsID="52a35950c88b23ecfe67f595d07cdd5a" ns2:_="" ns3:_="">
    <xsd:import namespace="019df670-3674-4d32-baf0-303152803f53"/>
    <xsd:import namespace="ce688b26-0251-4666-b3b6-ce8b4fc17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f670-3674-4d32-baf0-303152803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8b26-0251-4666-b3b6-ce8b4fc17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688b26-0251-4666-b3b6-ce8b4fc17870">
      <UserInfo>
        <DisplayName>O'Loughlin, John</DisplayName>
        <AccountId>22</AccountId>
        <AccountType/>
      </UserInfo>
      <UserInfo>
        <DisplayName>Fieldhouse, Sue</DisplayName>
        <AccountId>16</AccountId>
        <AccountType/>
      </UserInfo>
      <UserInfo>
        <DisplayName>Flower, Julianne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560D-EAB0-4E0B-AE08-3A1CF0CDA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02165-E59F-46F0-9A5B-72015702A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df670-3674-4d32-baf0-303152803f53"/>
    <ds:schemaRef ds:uri="ce688b26-0251-4666-b3b6-ce8b4fc17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F0C02-2667-497F-A77F-B2B9F1FE47A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19df670-3674-4d32-baf0-303152803f53"/>
    <ds:schemaRef ds:uri="http://schemas.openxmlformats.org/package/2006/metadata/core-properties"/>
    <ds:schemaRef ds:uri="ce688b26-0251-4666-b3b6-ce8b4fc178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DD7049-6AD6-47EF-B7FD-81094FE7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Assess Allianz</Template>
  <TotalTime>0</TotalTime>
  <Pages>8</Pages>
  <Words>1570</Words>
  <Characters>8998</Characters>
  <Application>Microsoft Office Word</Application>
  <DocSecurity>0</DocSecurity>
  <Lines>462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Person Impairment NIHL assessment report template</vt:lpstr>
    </vt:vector>
  </TitlesOfParts>
  <Manager>Kirsten.OCallaghan@rtwsa.com</Manager>
  <Company>ReturnToWorkSA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Person Impairment NIHL assessment report template</dc:title>
  <dc:subject>Whole Person Impairment Report Template</dc:subject>
  <dc:creator>ReturnToWorkSA</dc:creator>
  <cp:keywords>Whole Person Impairment NIHL assessment report template [SEC=OFFICIAL:Sensitive]</cp:keywords>
  <dc:description>Whole person impairment assessment report template for assessors of physical injuries for the Return to Work scheme</dc:description>
  <cp:lastModifiedBy>Yorke, Jodie</cp:lastModifiedBy>
  <cp:revision>2</cp:revision>
  <cp:lastPrinted>2023-12-01T15:06:00Z</cp:lastPrinted>
  <dcterms:created xsi:type="dcterms:W3CDTF">2024-01-30T03:48:00Z</dcterms:created>
  <dcterms:modified xsi:type="dcterms:W3CDTF">2024-01-30T03:48:00Z</dcterms:modified>
  <cp:category>Whole Person Impairment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DF07B6E0D08745CCA217C801B448C6A5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8DBF2FDE9B796C0169818D272204DD8A4D8CBFCA</vt:lpwstr>
  </property>
  <property fmtid="{D5CDD505-2E9C-101B-9397-08002B2CF9AE}" pid="11" name="PM_ProtectiveMarkingValue_Header">
    <vt:lpwstr>OFFICIAL: Sensitive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2019.1.sa.gov.au</vt:lpwstr>
  </property>
  <property fmtid="{D5CDD505-2E9C-101B-9397-08002B2CF9AE}" pid="14" name="PM_Version">
    <vt:lpwstr>2018.1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Hash_Version">
    <vt:lpwstr>2018.0</vt:lpwstr>
  </property>
  <property fmtid="{D5CDD505-2E9C-101B-9397-08002B2CF9AE}" pid="18" name="PM_SecurityClassification_Prev">
    <vt:lpwstr>OFFICIAL:Sensitive</vt:lpwstr>
  </property>
  <property fmtid="{D5CDD505-2E9C-101B-9397-08002B2CF9AE}" pid="19" name="PM_Qualifier_Prev">
    <vt:lpwstr/>
  </property>
  <property fmtid="{D5CDD505-2E9C-101B-9397-08002B2CF9AE}" pid="20" name="ContentTypeId">
    <vt:lpwstr>0x010100D940CF650377A746B5497FB984DFE737</vt:lpwstr>
  </property>
  <property fmtid="{D5CDD505-2E9C-101B-9397-08002B2CF9AE}" pid="21" name="MediaServiceImageTags">
    <vt:lpwstr/>
  </property>
  <property fmtid="{D5CDD505-2E9C-101B-9397-08002B2CF9AE}" pid="22" name="PM_OriginationTimeStamp">
    <vt:lpwstr>2024-01-30T03:45:23Z</vt:lpwstr>
  </property>
  <property fmtid="{D5CDD505-2E9C-101B-9397-08002B2CF9AE}" pid="23" name="PM_Hash_Salt_Prev">
    <vt:lpwstr>6CB2A37510D3262C1F5E5115711BE696</vt:lpwstr>
  </property>
  <property fmtid="{D5CDD505-2E9C-101B-9397-08002B2CF9AE}" pid="24" name="PM_Hash_Salt">
    <vt:lpwstr>A44EE5B1DA2980F814C5C0AA36C8598D</vt:lpwstr>
  </property>
  <property fmtid="{D5CDD505-2E9C-101B-9397-08002B2CF9AE}" pid="25" name="PM_Hash_SHA1">
    <vt:lpwstr>7AF77BE0184A217C584D7BB8455EB884EEAB4CCC</vt:lpwstr>
  </property>
</Properties>
</file>